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2C31F1" w14:textId="77777777" w:rsidR="000573B7" w:rsidRPr="00051B00" w:rsidRDefault="000573B7" w:rsidP="0020799E">
      <w:pPr>
        <w:rPr>
          <w:sz w:val="24"/>
          <w:szCs w:val="24"/>
        </w:rPr>
      </w:pPr>
    </w:p>
    <w:tbl>
      <w:tblPr>
        <w:tblStyle w:val="TableGrid"/>
        <w:tblW w:w="11160" w:type="dxa"/>
        <w:tblInd w:w="-72" w:type="dxa"/>
        <w:tblLook w:val="04A0" w:firstRow="1" w:lastRow="0" w:firstColumn="1" w:lastColumn="0" w:noHBand="0" w:noVBand="1"/>
      </w:tblPr>
      <w:tblGrid>
        <w:gridCol w:w="11160"/>
      </w:tblGrid>
      <w:tr w:rsidR="000573B7" w:rsidRPr="00051B00" w14:paraId="1C580309" w14:textId="77777777" w:rsidTr="00BD3319">
        <w:tc>
          <w:tcPr>
            <w:tcW w:w="1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4C3CA" w14:textId="77777777" w:rsidR="000573B7" w:rsidRPr="00051B00" w:rsidRDefault="00051B00" w:rsidP="000573B7">
            <w:pPr>
              <w:jc w:val="center"/>
              <w:rPr>
                <w:rFonts w:cs="Arial"/>
                <w:b/>
                <w:sz w:val="24"/>
                <w:szCs w:val="24"/>
                <w:lang w:val="en-CA"/>
              </w:rPr>
            </w:pPr>
            <w:r w:rsidRPr="00051B00">
              <w:rPr>
                <w:rFonts w:cs="Arial"/>
                <w:b/>
                <w:sz w:val="24"/>
                <w:szCs w:val="24"/>
                <w:lang w:val="en-CA"/>
              </w:rPr>
              <w:t>Blood Bank Supplemental Form</w:t>
            </w:r>
          </w:p>
        </w:tc>
      </w:tr>
      <w:tr w:rsidR="000573B7" w:rsidRPr="00441E28" w14:paraId="023CAFEF" w14:textId="77777777" w:rsidTr="00BD3319">
        <w:tc>
          <w:tcPr>
            <w:tcW w:w="11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794443" w14:textId="77777777" w:rsidR="000573B7" w:rsidRPr="00441E28" w:rsidRDefault="000573B7" w:rsidP="000573B7">
            <w:pPr>
              <w:spacing w:before="60"/>
              <w:rPr>
                <w:rFonts w:cs="Arial"/>
                <w:b/>
                <w:sz w:val="18"/>
                <w:szCs w:val="18"/>
                <w:lang w:val="en-CA"/>
              </w:rPr>
            </w:pPr>
          </w:p>
        </w:tc>
      </w:tr>
      <w:tr w:rsidR="000573B7" w:rsidRPr="00441E28" w14:paraId="51451E55" w14:textId="77777777" w:rsidTr="00BD3319">
        <w:tc>
          <w:tcPr>
            <w:tcW w:w="1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62562" w14:textId="77777777" w:rsidR="000573B7" w:rsidRPr="00441E28" w:rsidRDefault="000573B7" w:rsidP="000573B7">
            <w:pPr>
              <w:spacing w:before="60"/>
              <w:rPr>
                <w:rFonts w:cs="Arial"/>
                <w:b/>
                <w:sz w:val="18"/>
                <w:szCs w:val="18"/>
                <w:lang w:val="en-CA"/>
              </w:rPr>
            </w:pPr>
            <w:r w:rsidRPr="00441E28">
              <w:rPr>
                <w:rFonts w:cs="Arial"/>
                <w:b/>
                <w:sz w:val="18"/>
                <w:szCs w:val="18"/>
                <w:lang w:val="en-CA"/>
              </w:rPr>
              <w:t xml:space="preserve">Please note: This </w:t>
            </w:r>
            <w:r>
              <w:rPr>
                <w:rFonts w:cs="Arial"/>
                <w:b/>
                <w:sz w:val="18"/>
                <w:szCs w:val="18"/>
                <w:lang w:val="en-CA"/>
              </w:rPr>
              <w:t xml:space="preserve">supplemental form </w:t>
            </w:r>
            <w:r w:rsidRPr="00441E28">
              <w:rPr>
                <w:rFonts w:cs="Arial"/>
                <w:b/>
                <w:sz w:val="18"/>
                <w:szCs w:val="18"/>
                <w:lang w:val="en-CA"/>
              </w:rPr>
              <w:t xml:space="preserve">must be completed in addition to the </w:t>
            </w:r>
            <w:r>
              <w:rPr>
                <w:rFonts w:cs="Arial"/>
                <w:b/>
                <w:sz w:val="18"/>
                <w:szCs w:val="18"/>
                <w:lang w:val="en-CA"/>
              </w:rPr>
              <w:t>Health &amp; Wellness Application if you have a blood bank</w:t>
            </w:r>
            <w:r w:rsidR="00BD3319">
              <w:rPr>
                <w:rFonts w:cs="Arial"/>
                <w:b/>
                <w:sz w:val="18"/>
                <w:szCs w:val="18"/>
                <w:lang w:val="en-CA"/>
              </w:rPr>
              <w:t>.</w:t>
            </w:r>
          </w:p>
        </w:tc>
      </w:tr>
      <w:tr w:rsidR="000573B7" w:rsidRPr="00441E28" w14:paraId="7A671663" w14:textId="77777777" w:rsidTr="00BD3319">
        <w:tc>
          <w:tcPr>
            <w:tcW w:w="11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A98BDA" w14:textId="77777777" w:rsidR="000573B7" w:rsidRPr="00441E28" w:rsidRDefault="000573B7" w:rsidP="000573B7">
            <w:pPr>
              <w:rPr>
                <w:rFonts w:cs="Arial"/>
                <w:b/>
                <w:sz w:val="18"/>
                <w:szCs w:val="18"/>
                <w:lang w:val="en-CA"/>
              </w:rPr>
            </w:pPr>
          </w:p>
        </w:tc>
      </w:tr>
    </w:tbl>
    <w:tbl>
      <w:tblPr>
        <w:tblW w:w="1116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8550"/>
        <w:gridCol w:w="2610"/>
      </w:tblGrid>
      <w:tr w:rsidR="00A70568" w14:paraId="1CCDF954" w14:textId="77777777" w:rsidTr="00677574">
        <w:trPr>
          <w:trHeight w:val="20"/>
        </w:trPr>
        <w:tc>
          <w:tcPr>
            <w:tcW w:w="8550" w:type="dxa"/>
            <w:vAlign w:val="bottom"/>
          </w:tcPr>
          <w:p w14:paraId="5FD2DF41" w14:textId="77777777" w:rsidR="00A70568" w:rsidRDefault="00A70568" w:rsidP="000573B7">
            <w:pPr>
              <w:rPr>
                <w:rFonts w:cs="Arial"/>
                <w:sz w:val="18"/>
                <w:szCs w:val="18"/>
                <w:lang w:val="en-CA" w:eastAsia="en-CA"/>
              </w:rPr>
            </w:pPr>
            <w:r>
              <w:rPr>
                <w:rFonts w:cs="Arial"/>
                <w:sz w:val="18"/>
                <w:szCs w:val="18"/>
                <w:lang w:val="en-CA" w:eastAsia="en-CA"/>
              </w:rPr>
              <w:t xml:space="preserve">Coverage Required?      </w:t>
            </w:r>
            <w:r w:rsidRPr="000573B7">
              <w:rPr>
                <w:rFonts w:cs="Arial"/>
                <w:sz w:val="24"/>
                <w:szCs w:val="24"/>
                <w:lang w:val="en-CA" w:eastAsia="en-C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5"/>
            <w:r w:rsidRPr="000573B7">
              <w:rPr>
                <w:rFonts w:cs="Arial"/>
                <w:sz w:val="24"/>
                <w:szCs w:val="24"/>
                <w:lang w:val="en-CA" w:eastAsia="en-CA"/>
              </w:rPr>
              <w:instrText xml:space="preserve"> FORMCHECKBOX </w:instrText>
            </w:r>
            <w:r w:rsidR="00324CAE">
              <w:rPr>
                <w:rFonts w:cs="Arial"/>
                <w:sz w:val="24"/>
                <w:szCs w:val="24"/>
                <w:lang w:val="en-CA" w:eastAsia="en-CA"/>
              </w:rPr>
            </w:r>
            <w:r w:rsidR="00324CAE">
              <w:rPr>
                <w:rFonts w:cs="Arial"/>
                <w:sz w:val="24"/>
                <w:szCs w:val="24"/>
                <w:lang w:val="en-CA" w:eastAsia="en-CA"/>
              </w:rPr>
              <w:fldChar w:fldCharType="separate"/>
            </w:r>
            <w:r w:rsidRPr="000573B7">
              <w:rPr>
                <w:rFonts w:cs="Arial"/>
                <w:sz w:val="24"/>
                <w:szCs w:val="24"/>
                <w:lang w:val="en-CA" w:eastAsia="en-CA"/>
              </w:rPr>
              <w:fldChar w:fldCharType="end"/>
            </w:r>
            <w:bookmarkEnd w:id="0"/>
            <w:r>
              <w:rPr>
                <w:rFonts w:cs="Arial"/>
                <w:sz w:val="24"/>
                <w:szCs w:val="24"/>
                <w:lang w:val="en-CA" w:eastAsia="en-CA"/>
              </w:rPr>
              <w:tab/>
            </w:r>
            <w:r>
              <w:rPr>
                <w:rFonts w:cs="Arial"/>
                <w:sz w:val="24"/>
                <w:szCs w:val="24"/>
                <w:lang w:val="en-CA" w:eastAsia="en-CA"/>
              </w:rPr>
              <w:tab/>
            </w:r>
            <w:r>
              <w:rPr>
                <w:rFonts w:cs="Arial"/>
                <w:sz w:val="24"/>
                <w:szCs w:val="24"/>
                <w:lang w:val="en-CA" w:eastAsia="en-CA"/>
              </w:rPr>
              <w:tab/>
            </w:r>
            <w:r w:rsidRPr="000573B7">
              <w:rPr>
                <w:rFonts w:cs="Arial"/>
                <w:sz w:val="18"/>
                <w:szCs w:val="18"/>
                <w:lang w:val="en-CA" w:eastAsia="en-CA"/>
              </w:rPr>
              <w:t xml:space="preserve">OR </w:t>
            </w:r>
            <w:r>
              <w:rPr>
                <w:rFonts w:cs="Arial"/>
                <w:sz w:val="18"/>
                <w:szCs w:val="18"/>
                <w:lang w:val="en-CA" w:eastAsia="en-CA"/>
              </w:rPr>
              <w:tab/>
            </w:r>
            <w:r>
              <w:rPr>
                <w:rFonts w:cs="Arial"/>
                <w:sz w:val="18"/>
                <w:szCs w:val="18"/>
                <w:lang w:val="en-CA" w:eastAsia="en-CA"/>
              </w:rPr>
              <w:tab/>
              <w:t xml:space="preserve">Not Applicable       </w:t>
            </w:r>
            <w:r w:rsidRPr="000573B7">
              <w:rPr>
                <w:rFonts w:cs="Arial"/>
                <w:sz w:val="24"/>
                <w:szCs w:val="24"/>
                <w:lang w:val="en-CA" w:eastAsia="en-C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73B7">
              <w:rPr>
                <w:rFonts w:cs="Arial"/>
                <w:sz w:val="24"/>
                <w:szCs w:val="24"/>
                <w:lang w:val="en-CA" w:eastAsia="en-CA"/>
              </w:rPr>
              <w:instrText xml:space="preserve"> FORMCHECKBOX </w:instrText>
            </w:r>
            <w:r w:rsidR="00324CAE">
              <w:rPr>
                <w:rFonts w:cs="Arial"/>
                <w:sz w:val="24"/>
                <w:szCs w:val="24"/>
                <w:lang w:val="en-CA" w:eastAsia="en-CA"/>
              </w:rPr>
            </w:r>
            <w:r w:rsidR="00324CAE">
              <w:rPr>
                <w:rFonts w:cs="Arial"/>
                <w:sz w:val="24"/>
                <w:szCs w:val="24"/>
                <w:lang w:val="en-CA" w:eastAsia="en-CA"/>
              </w:rPr>
              <w:fldChar w:fldCharType="separate"/>
            </w:r>
            <w:r w:rsidRPr="000573B7">
              <w:rPr>
                <w:rFonts w:cs="Arial"/>
                <w:sz w:val="24"/>
                <w:szCs w:val="24"/>
                <w:lang w:val="en-CA" w:eastAsia="en-CA"/>
              </w:rPr>
              <w:fldChar w:fldCharType="end"/>
            </w:r>
          </w:p>
        </w:tc>
        <w:tc>
          <w:tcPr>
            <w:tcW w:w="2610" w:type="dxa"/>
            <w:vAlign w:val="bottom"/>
          </w:tcPr>
          <w:p w14:paraId="37CBB43A" w14:textId="77777777" w:rsidR="00A70568" w:rsidRDefault="00A70568" w:rsidP="000573B7">
            <w:pPr>
              <w:rPr>
                <w:rFonts w:cs="Arial"/>
                <w:sz w:val="18"/>
                <w:szCs w:val="18"/>
                <w:lang w:val="en-CA" w:eastAsia="en-CA"/>
              </w:rPr>
            </w:pPr>
          </w:p>
        </w:tc>
      </w:tr>
      <w:tr w:rsidR="00A70568" w14:paraId="29F9A59E" w14:textId="77777777" w:rsidTr="00034A6F">
        <w:trPr>
          <w:trHeight w:val="20"/>
        </w:trPr>
        <w:tc>
          <w:tcPr>
            <w:tcW w:w="11160" w:type="dxa"/>
            <w:gridSpan w:val="2"/>
            <w:vAlign w:val="bottom"/>
          </w:tcPr>
          <w:p w14:paraId="24E2C058" w14:textId="77777777" w:rsidR="00A70568" w:rsidRDefault="00A70568" w:rsidP="000573B7">
            <w:pPr>
              <w:rPr>
                <w:rFonts w:cs="Arial"/>
                <w:sz w:val="18"/>
                <w:szCs w:val="18"/>
                <w:lang w:val="en-CA" w:eastAsia="en-CA"/>
              </w:rPr>
            </w:pPr>
          </w:p>
        </w:tc>
      </w:tr>
    </w:tbl>
    <w:tbl>
      <w:tblPr>
        <w:tblStyle w:val="TableGrid"/>
        <w:tblW w:w="11160" w:type="dxa"/>
        <w:tblInd w:w="-72" w:type="dxa"/>
        <w:tblLook w:val="04A0" w:firstRow="1" w:lastRow="0" w:firstColumn="1" w:lastColumn="0" w:noHBand="0" w:noVBand="1"/>
      </w:tblPr>
      <w:tblGrid>
        <w:gridCol w:w="5760"/>
        <w:gridCol w:w="162"/>
        <w:gridCol w:w="648"/>
        <w:gridCol w:w="4590"/>
      </w:tblGrid>
      <w:tr w:rsidR="000573B7" w:rsidRPr="00441E28" w14:paraId="6D5E0277" w14:textId="77777777" w:rsidTr="00A70568"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14:paraId="69537A55" w14:textId="77777777" w:rsidR="000573B7" w:rsidRPr="00441E28" w:rsidRDefault="000573B7" w:rsidP="000573B7">
            <w:pPr>
              <w:rPr>
                <w:rFonts w:cs="Arial"/>
                <w:sz w:val="18"/>
                <w:szCs w:val="18"/>
                <w:lang w:val="en-CA"/>
              </w:rPr>
            </w:pPr>
            <w:r w:rsidRPr="00441E28">
              <w:rPr>
                <w:rFonts w:cs="Arial"/>
                <w:sz w:val="18"/>
                <w:szCs w:val="18"/>
                <w:lang w:val="en-CA"/>
              </w:rPr>
              <w:t>Average number of units of blood or blood products used per month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890A36" w14:textId="77777777" w:rsidR="000573B7" w:rsidRPr="00441E28" w:rsidRDefault="000573B7" w:rsidP="000573B7">
            <w:pPr>
              <w:rPr>
                <w:rFonts w:cs="Arial"/>
                <w:sz w:val="18"/>
                <w:szCs w:val="18"/>
                <w:lang w:val="en-CA"/>
              </w:rPr>
            </w:pPr>
            <w:r w:rsidRPr="00441E28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41E28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441E28">
              <w:rPr>
                <w:rFonts w:cs="Arial"/>
                <w:sz w:val="18"/>
                <w:szCs w:val="18"/>
                <w:lang w:val="en-CA"/>
              </w:rPr>
            </w:r>
            <w:r w:rsidRPr="00441E28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Pr="00441E28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441E28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441E28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441E28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441E28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441E28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1E5992B6" w14:textId="77777777" w:rsidR="000573B7" w:rsidRPr="00441E28" w:rsidRDefault="000573B7" w:rsidP="000573B7">
            <w:pPr>
              <w:rPr>
                <w:rFonts w:cs="Arial"/>
                <w:sz w:val="18"/>
                <w:szCs w:val="18"/>
                <w:lang w:val="en-CA"/>
              </w:rPr>
            </w:pPr>
          </w:p>
        </w:tc>
      </w:tr>
      <w:tr w:rsidR="000573B7" w:rsidRPr="00441E28" w14:paraId="50A43A66" w14:textId="77777777" w:rsidTr="000573B7">
        <w:tc>
          <w:tcPr>
            <w:tcW w:w="59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9191D5" w14:textId="77777777" w:rsidR="000573B7" w:rsidRPr="00441E28" w:rsidRDefault="000573B7" w:rsidP="000573B7">
            <w:pPr>
              <w:rPr>
                <w:rFonts w:cs="Arial"/>
                <w:sz w:val="18"/>
                <w:szCs w:val="18"/>
                <w:lang w:val="en-CA"/>
              </w:rPr>
            </w:pPr>
          </w:p>
        </w:tc>
        <w:tc>
          <w:tcPr>
            <w:tcW w:w="52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9462EF" w14:textId="77777777" w:rsidR="000573B7" w:rsidRPr="00441E28" w:rsidRDefault="000573B7" w:rsidP="000573B7">
            <w:pPr>
              <w:rPr>
                <w:rFonts w:cs="Arial"/>
                <w:sz w:val="18"/>
                <w:szCs w:val="18"/>
                <w:lang w:val="en-CA"/>
              </w:rPr>
            </w:pPr>
          </w:p>
        </w:tc>
      </w:tr>
      <w:tr w:rsidR="000573B7" w:rsidRPr="00441E28" w14:paraId="76A74D54" w14:textId="77777777" w:rsidTr="000573B7">
        <w:tc>
          <w:tcPr>
            <w:tcW w:w="111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7613126" w14:textId="77777777" w:rsidR="000573B7" w:rsidRPr="00441E28" w:rsidRDefault="000573B7" w:rsidP="000573B7">
            <w:pPr>
              <w:spacing w:before="60"/>
              <w:rPr>
                <w:rFonts w:cs="Arial"/>
                <w:sz w:val="18"/>
                <w:szCs w:val="18"/>
                <w:lang w:val="en-CA"/>
              </w:rPr>
            </w:pPr>
            <w:r w:rsidRPr="00441E28">
              <w:rPr>
                <w:rFonts w:cs="Arial"/>
                <w:sz w:val="18"/>
                <w:szCs w:val="18"/>
                <w:lang w:val="en-CA"/>
              </w:rPr>
              <w:t>If 100% of blood and blood products are NOT obtained from Canadian Blood Services, please explain</w:t>
            </w:r>
            <w:r w:rsidR="00BD3319">
              <w:rPr>
                <w:rFonts w:cs="Arial"/>
                <w:sz w:val="18"/>
                <w:szCs w:val="18"/>
                <w:lang w:val="en-CA"/>
              </w:rPr>
              <w:t>.</w:t>
            </w:r>
          </w:p>
        </w:tc>
      </w:tr>
      <w:tr w:rsidR="000573B7" w:rsidRPr="00441E28" w14:paraId="5C3D8202" w14:textId="77777777" w:rsidTr="000573B7">
        <w:tc>
          <w:tcPr>
            <w:tcW w:w="111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4E7725" w14:textId="77777777" w:rsidR="000573B7" w:rsidRPr="00441E28" w:rsidRDefault="000573B7" w:rsidP="000573B7">
            <w:pPr>
              <w:spacing w:before="60"/>
              <w:rPr>
                <w:rFonts w:cs="Arial"/>
                <w:sz w:val="18"/>
                <w:szCs w:val="18"/>
                <w:lang w:val="en-CA"/>
              </w:rPr>
            </w:pPr>
            <w:r w:rsidRPr="00441E28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41E28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441E28">
              <w:rPr>
                <w:rFonts w:cs="Arial"/>
                <w:sz w:val="18"/>
                <w:szCs w:val="18"/>
                <w:lang w:val="en-CA"/>
              </w:rPr>
            </w:r>
            <w:r w:rsidRPr="00441E28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Pr="00441E28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441E28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441E28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441E28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441E28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441E28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</w:tr>
      <w:tr w:rsidR="000573B7" w:rsidRPr="00441E28" w14:paraId="38257194" w14:textId="77777777" w:rsidTr="00A70568">
        <w:tc>
          <w:tcPr>
            <w:tcW w:w="11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B17013" w14:textId="77777777" w:rsidR="000573B7" w:rsidRPr="00441E28" w:rsidRDefault="00A70568" w:rsidP="000573B7">
            <w:pPr>
              <w:spacing w:before="60"/>
              <w:rPr>
                <w:rFonts w:cs="Arial"/>
                <w:sz w:val="18"/>
                <w:szCs w:val="18"/>
                <w:lang w:val="en-CA"/>
              </w:rPr>
            </w:pPr>
            <w:r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bookmarkStart w:id="1" w:name="Text190"/>
            <w:r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en-CA"/>
              </w:rPr>
            </w:r>
            <w:r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cs="Arial"/>
                <w:sz w:val="18"/>
                <w:szCs w:val="18"/>
                <w:lang w:val="en-CA"/>
              </w:rPr>
              <w:fldChar w:fldCharType="end"/>
            </w:r>
            <w:bookmarkEnd w:id="1"/>
          </w:p>
        </w:tc>
      </w:tr>
      <w:tr w:rsidR="000573B7" w:rsidRPr="00441E28" w14:paraId="314D4068" w14:textId="77777777" w:rsidTr="00A70568">
        <w:tc>
          <w:tcPr>
            <w:tcW w:w="11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830B18" w14:textId="77777777" w:rsidR="000573B7" w:rsidRPr="00441E28" w:rsidRDefault="00A70568" w:rsidP="000573B7">
            <w:pPr>
              <w:spacing w:before="60"/>
              <w:rPr>
                <w:rFonts w:cs="Arial"/>
                <w:sz w:val="18"/>
                <w:szCs w:val="18"/>
                <w:lang w:val="en-CA"/>
              </w:rPr>
            </w:pPr>
            <w:r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bookmarkStart w:id="2" w:name="Text191"/>
            <w:r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en-CA"/>
              </w:rPr>
            </w:r>
            <w:r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cs="Arial"/>
                <w:sz w:val="18"/>
                <w:szCs w:val="18"/>
                <w:lang w:val="en-CA"/>
              </w:rPr>
              <w:fldChar w:fldCharType="end"/>
            </w:r>
            <w:bookmarkEnd w:id="2"/>
          </w:p>
        </w:tc>
      </w:tr>
      <w:tr w:rsidR="00A70568" w:rsidRPr="00441E28" w14:paraId="28BAF0E1" w14:textId="77777777" w:rsidTr="00A70568">
        <w:tc>
          <w:tcPr>
            <w:tcW w:w="111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ACA175" w14:textId="77777777" w:rsidR="00A70568" w:rsidRPr="00441E28" w:rsidRDefault="00A70568" w:rsidP="000573B7">
            <w:pPr>
              <w:spacing w:before="120"/>
              <w:rPr>
                <w:rFonts w:cs="Arial"/>
                <w:sz w:val="18"/>
                <w:szCs w:val="18"/>
                <w:lang w:val="en-CA"/>
              </w:rPr>
            </w:pPr>
          </w:p>
        </w:tc>
      </w:tr>
      <w:tr w:rsidR="000573B7" w:rsidRPr="00441E28" w14:paraId="6E798B40" w14:textId="77777777" w:rsidTr="00A70568">
        <w:tc>
          <w:tcPr>
            <w:tcW w:w="111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6B7A675" w14:textId="77777777" w:rsidR="000573B7" w:rsidRPr="00441E28" w:rsidRDefault="000573B7" w:rsidP="00A70568">
            <w:pPr>
              <w:spacing w:before="120"/>
              <w:rPr>
                <w:rFonts w:cs="Arial"/>
                <w:sz w:val="18"/>
                <w:szCs w:val="18"/>
                <w:lang w:val="en-CA"/>
              </w:rPr>
            </w:pPr>
            <w:r w:rsidRPr="00441E28">
              <w:rPr>
                <w:rFonts w:cs="Arial"/>
                <w:sz w:val="18"/>
                <w:szCs w:val="18"/>
                <w:lang w:val="en-CA"/>
              </w:rPr>
              <w:t>List all tests carried out on blood/blood products for transmittable diseases</w:t>
            </w:r>
            <w:r w:rsidR="00BD3319">
              <w:rPr>
                <w:rFonts w:cs="Arial"/>
                <w:sz w:val="18"/>
                <w:szCs w:val="18"/>
                <w:lang w:val="en-CA"/>
              </w:rPr>
              <w:t>.</w:t>
            </w:r>
          </w:p>
        </w:tc>
      </w:tr>
      <w:tr w:rsidR="00A70568" w:rsidRPr="00441E28" w14:paraId="7A123A29" w14:textId="77777777" w:rsidTr="00A70568">
        <w:tc>
          <w:tcPr>
            <w:tcW w:w="111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7E011A8" w14:textId="77777777" w:rsidR="00A70568" w:rsidRPr="00441E28" w:rsidRDefault="00A70568" w:rsidP="000573B7">
            <w:pPr>
              <w:spacing w:before="120"/>
              <w:rPr>
                <w:rFonts w:cs="Arial"/>
                <w:sz w:val="18"/>
                <w:szCs w:val="18"/>
                <w:lang w:val="en-CA"/>
              </w:rPr>
            </w:pPr>
            <w:r w:rsidRPr="00441E28">
              <w:rPr>
                <w:rFonts w:cs="Arial"/>
                <w:sz w:val="18"/>
                <w:szCs w:val="18"/>
                <w:lang w:val="en-CA"/>
              </w:rPr>
              <w:t>If no testing is done, please explain</w:t>
            </w:r>
            <w:r w:rsidR="00BD3319">
              <w:rPr>
                <w:rFonts w:cs="Arial"/>
                <w:sz w:val="18"/>
                <w:szCs w:val="18"/>
                <w:lang w:val="en-CA"/>
              </w:rPr>
              <w:t>.</w:t>
            </w:r>
          </w:p>
        </w:tc>
      </w:tr>
      <w:tr w:rsidR="000573B7" w:rsidRPr="00441E28" w14:paraId="5BE6A8EE" w14:textId="77777777" w:rsidTr="000573B7">
        <w:tc>
          <w:tcPr>
            <w:tcW w:w="111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4E38D2" w14:textId="77777777" w:rsidR="000573B7" w:rsidRPr="00441E28" w:rsidRDefault="000573B7" w:rsidP="000573B7">
            <w:pPr>
              <w:spacing w:before="60"/>
              <w:rPr>
                <w:rFonts w:cs="Arial"/>
                <w:sz w:val="18"/>
                <w:szCs w:val="18"/>
                <w:lang w:val="en-CA"/>
              </w:rPr>
            </w:pPr>
            <w:r w:rsidRPr="00441E28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41E28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441E28">
              <w:rPr>
                <w:rFonts w:cs="Arial"/>
                <w:sz w:val="18"/>
                <w:szCs w:val="18"/>
                <w:lang w:val="en-CA"/>
              </w:rPr>
            </w:r>
            <w:r w:rsidRPr="00441E28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Pr="00441E28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441E28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441E28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441E28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441E28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441E28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</w:tr>
      <w:tr w:rsidR="000573B7" w:rsidRPr="00441E28" w14:paraId="78C2DF88" w14:textId="77777777" w:rsidTr="000573B7">
        <w:tc>
          <w:tcPr>
            <w:tcW w:w="11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EB87BB" w14:textId="77777777" w:rsidR="000573B7" w:rsidRPr="00441E28" w:rsidRDefault="00A70568" w:rsidP="000573B7">
            <w:pPr>
              <w:spacing w:before="60"/>
              <w:rPr>
                <w:rFonts w:cs="Arial"/>
                <w:sz w:val="18"/>
                <w:szCs w:val="18"/>
                <w:lang w:val="en-CA"/>
              </w:rPr>
            </w:pPr>
            <w:r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bookmarkStart w:id="3" w:name="Text192"/>
            <w:r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en-CA"/>
              </w:rPr>
            </w:r>
            <w:r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cs="Arial"/>
                <w:sz w:val="18"/>
                <w:szCs w:val="18"/>
                <w:lang w:val="en-CA"/>
              </w:rPr>
              <w:fldChar w:fldCharType="end"/>
            </w:r>
            <w:bookmarkEnd w:id="3"/>
          </w:p>
        </w:tc>
      </w:tr>
      <w:tr w:rsidR="000573B7" w:rsidRPr="00441E28" w14:paraId="78AB04BB" w14:textId="77777777" w:rsidTr="000573B7">
        <w:tc>
          <w:tcPr>
            <w:tcW w:w="11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065300" w14:textId="77777777" w:rsidR="000573B7" w:rsidRPr="00441E28" w:rsidRDefault="00A70568" w:rsidP="000573B7">
            <w:pPr>
              <w:spacing w:before="60"/>
              <w:rPr>
                <w:rFonts w:cs="Arial"/>
                <w:sz w:val="18"/>
                <w:szCs w:val="18"/>
                <w:lang w:val="en-CA"/>
              </w:rPr>
            </w:pPr>
            <w:r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bookmarkStart w:id="4" w:name="Text193"/>
            <w:r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en-CA"/>
              </w:rPr>
            </w:r>
            <w:r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cs="Arial"/>
                <w:sz w:val="18"/>
                <w:szCs w:val="18"/>
                <w:lang w:val="en-CA"/>
              </w:rPr>
              <w:fldChar w:fldCharType="end"/>
            </w:r>
            <w:bookmarkEnd w:id="4"/>
          </w:p>
        </w:tc>
      </w:tr>
      <w:tr w:rsidR="00A70568" w:rsidRPr="00441E28" w14:paraId="0D6D7326" w14:textId="77777777" w:rsidTr="00A70568">
        <w:tc>
          <w:tcPr>
            <w:tcW w:w="111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E1830D" w14:textId="77777777" w:rsidR="00A70568" w:rsidRPr="00441E28" w:rsidRDefault="00A70568" w:rsidP="000573B7">
            <w:pPr>
              <w:spacing w:before="120"/>
              <w:rPr>
                <w:rFonts w:cs="Arial"/>
                <w:sz w:val="18"/>
                <w:szCs w:val="18"/>
                <w:lang w:val="en-CA"/>
              </w:rPr>
            </w:pPr>
          </w:p>
        </w:tc>
      </w:tr>
      <w:tr w:rsidR="000573B7" w:rsidRPr="00441E28" w14:paraId="54DF1231" w14:textId="77777777" w:rsidTr="00A70568">
        <w:tc>
          <w:tcPr>
            <w:tcW w:w="111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AE74216" w14:textId="77777777" w:rsidR="000573B7" w:rsidRPr="00441E28" w:rsidRDefault="000573B7" w:rsidP="000573B7">
            <w:pPr>
              <w:spacing w:before="120"/>
              <w:rPr>
                <w:rFonts w:cs="Arial"/>
                <w:sz w:val="18"/>
                <w:szCs w:val="18"/>
                <w:lang w:val="en-CA"/>
              </w:rPr>
            </w:pPr>
            <w:r w:rsidRPr="00441E28">
              <w:rPr>
                <w:rFonts w:cs="Arial"/>
                <w:sz w:val="18"/>
                <w:szCs w:val="18"/>
                <w:lang w:val="en-CA"/>
              </w:rPr>
              <w:t>Provide full details of storage facilities and procedures for blood/blood products</w:t>
            </w:r>
            <w:r w:rsidR="00BD3319">
              <w:rPr>
                <w:rFonts w:cs="Arial"/>
                <w:sz w:val="18"/>
                <w:szCs w:val="18"/>
                <w:lang w:val="en-CA"/>
              </w:rPr>
              <w:t>.</w:t>
            </w:r>
          </w:p>
        </w:tc>
      </w:tr>
      <w:tr w:rsidR="000573B7" w:rsidRPr="00441E28" w14:paraId="36608403" w14:textId="77777777" w:rsidTr="000573B7">
        <w:tc>
          <w:tcPr>
            <w:tcW w:w="111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C9D797" w14:textId="77777777" w:rsidR="000573B7" w:rsidRPr="00441E28" w:rsidRDefault="000573B7" w:rsidP="000573B7">
            <w:pPr>
              <w:spacing w:before="60"/>
              <w:rPr>
                <w:rFonts w:cs="Arial"/>
                <w:sz w:val="18"/>
                <w:szCs w:val="18"/>
                <w:lang w:val="en-CA"/>
              </w:rPr>
            </w:pPr>
            <w:r w:rsidRPr="00441E28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41E28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441E28">
              <w:rPr>
                <w:rFonts w:cs="Arial"/>
                <w:sz w:val="18"/>
                <w:szCs w:val="18"/>
                <w:lang w:val="en-CA"/>
              </w:rPr>
            </w:r>
            <w:r w:rsidRPr="00441E28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Pr="00441E28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441E28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441E28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441E28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441E28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441E28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</w:tr>
      <w:tr w:rsidR="000573B7" w:rsidRPr="00441E28" w14:paraId="5712E16F" w14:textId="77777777" w:rsidTr="000573B7">
        <w:tc>
          <w:tcPr>
            <w:tcW w:w="11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B53DDC" w14:textId="77777777" w:rsidR="000573B7" w:rsidRPr="00441E28" w:rsidRDefault="00A70568" w:rsidP="000573B7">
            <w:pPr>
              <w:spacing w:before="60"/>
              <w:rPr>
                <w:rFonts w:cs="Arial"/>
                <w:sz w:val="18"/>
                <w:szCs w:val="18"/>
                <w:lang w:val="en-CA"/>
              </w:rPr>
            </w:pPr>
            <w:r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bookmarkStart w:id="5" w:name="Text194"/>
            <w:r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en-CA"/>
              </w:rPr>
            </w:r>
            <w:r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cs="Arial"/>
                <w:sz w:val="18"/>
                <w:szCs w:val="18"/>
                <w:lang w:val="en-CA"/>
              </w:rPr>
              <w:fldChar w:fldCharType="end"/>
            </w:r>
            <w:bookmarkEnd w:id="5"/>
          </w:p>
        </w:tc>
      </w:tr>
      <w:tr w:rsidR="00A70568" w:rsidRPr="00441E28" w14:paraId="046297F0" w14:textId="77777777" w:rsidTr="000573B7">
        <w:tc>
          <w:tcPr>
            <w:tcW w:w="11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5F483A" w14:textId="77777777" w:rsidR="00A70568" w:rsidRPr="00441E28" w:rsidRDefault="00A70568" w:rsidP="000573B7">
            <w:pPr>
              <w:spacing w:before="60"/>
              <w:rPr>
                <w:rFonts w:cs="Arial"/>
                <w:sz w:val="18"/>
                <w:szCs w:val="18"/>
                <w:lang w:val="en-CA"/>
              </w:rPr>
            </w:pPr>
            <w:r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bookmarkStart w:id="6" w:name="Text195"/>
            <w:r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en-CA"/>
              </w:rPr>
            </w:r>
            <w:r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cs="Arial"/>
                <w:sz w:val="18"/>
                <w:szCs w:val="18"/>
                <w:lang w:val="en-CA"/>
              </w:rPr>
              <w:fldChar w:fldCharType="end"/>
            </w:r>
            <w:bookmarkEnd w:id="6"/>
          </w:p>
        </w:tc>
      </w:tr>
      <w:tr w:rsidR="00A70568" w:rsidRPr="00441E28" w14:paraId="1B3B222E" w14:textId="77777777" w:rsidTr="000573B7">
        <w:tc>
          <w:tcPr>
            <w:tcW w:w="11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6B94DF" w14:textId="77777777" w:rsidR="00A70568" w:rsidRPr="00441E28" w:rsidRDefault="00A70568" w:rsidP="000573B7">
            <w:pPr>
              <w:spacing w:before="60"/>
              <w:rPr>
                <w:rFonts w:cs="Arial"/>
                <w:sz w:val="18"/>
                <w:szCs w:val="18"/>
                <w:lang w:val="en-CA"/>
              </w:rPr>
            </w:pPr>
            <w:r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Text196"/>
                  <w:enabled/>
                  <w:calcOnExit w:val="0"/>
                  <w:textInput/>
                </w:ffData>
              </w:fldChar>
            </w:r>
            <w:bookmarkStart w:id="7" w:name="Text196"/>
            <w:r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en-CA"/>
              </w:rPr>
            </w:r>
            <w:r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cs="Arial"/>
                <w:sz w:val="18"/>
                <w:szCs w:val="18"/>
                <w:lang w:val="en-CA"/>
              </w:rPr>
              <w:fldChar w:fldCharType="end"/>
            </w:r>
            <w:bookmarkEnd w:id="7"/>
          </w:p>
        </w:tc>
      </w:tr>
    </w:tbl>
    <w:p w14:paraId="469AF928" w14:textId="77777777" w:rsidR="000573B7" w:rsidRPr="00781DA3" w:rsidRDefault="000573B7" w:rsidP="0020799E">
      <w:pPr>
        <w:rPr>
          <w:sz w:val="20"/>
        </w:rPr>
      </w:pPr>
    </w:p>
    <w:sectPr w:rsidR="000573B7" w:rsidRPr="00781DA3" w:rsidSect="000E3E61">
      <w:headerReference w:type="default" r:id="rId8"/>
      <w:footerReference w:type="default" r:id="rId9"/>
      <w:pgSz w:w="12240" w:h="15840" w:code="1"/>
      <w:pgMar w:top="576" w:right="720" w:bottom="576" w:left="720" w:header="720" w:footer="58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708309" w14:textId="77777777" w:rsidR="00324CAE" w:rsidRDefault="00324CAE">
      <w:r>
        <w:separator/>
      </w:r>
    </w:p>
  </w:endnote>
  <w:endnote w:type="continuationSeparator" w:id="0">
    <w:p w14:paraId="047D3E7A" w14:textId="77777777" w:rsidR="00324CAE" w:rsidRDefault="00324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DEA8BE" w14:textId="060A6391" w:rsidR="007C1473" w:rsidRDefault="00730399" w:rsidP="000E3E61">
    <w:pPr>
      <w:pStyle w:val="Footer"/>
      <w:rPr>
        <w:rFonts w:ascii="Arial" w:eastAsiaTheme="majorEastAsia" w:hAnsi="Arial" w:cs="Arial"/>
        <w:color w:val="7F7F7F" w:themeColor="text1" w:themeTint="80"/>
        <w:sz w:val="12"/>
        <w:szCs w:val="12"/>
      </w:rPr>
    </w:pPr>
    <w:r w:rsidRPr="00532757">
      <w:rPr>
        <w:rFonts w:ascii="Arial" w:eastAsiaTheme="majorEastAsia" w:hAnsi="Arial" w:cs="Arial"/>
        <w:b/>
        <w:bCs/>
        <w:noProof/>
        <w:color w:val="7F7F7F" w:themeColor="text1" w:themeTint="80"/>
        <w:sz w:val="12"/>
        <w:szCs w:val="12"/>
        <w:lang w:val="en-US"/>
      </w:rPr>
      <w:drawing>
        <wp:anchor distT="0" distB="0" distL="114300" distR="114300" simplePos="0" relativeHeight="251655680" behindDoc="1" locked="0" layoutInCell="1" allowOverlap="1" wp14:anchorId="7E69E294" wp14:editId="180F0E95">
          <wp:simplePos x="0" y="0"/>
          <wp:positionH relativeFrom="column">
            <wp:posOffset>3771900</wp:posOffset>
          </wp:positionH>
          <wp:positionV relativeFrom="paragraph">
            <wp:posOffset>-55880</wp:posOffset>
          </wp:positionV>
          <wp:extent cx="2938780" cy="555625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938780" cy="5556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3E61" w:rsidRPr="00532757">
      <w:rPr>
        <w:rFonts w:ascii="Arial" w:eastAsiaTheme="majorEastAsia" w:hAnsi="Arial" w:cs="Arial"/>
        <w:b/>
        <w:bCs/>
        <w:noProof/>
        <w:color w:val="7F7F7F" w:themeColor="text1" w:themeTint="80"/>
        <w:sz w:val="12"/>
        <w:szCs w:val="12"/>
        <w:lang w:val="en-US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608FB0C" wp14:editId="4D07D99C">
              <wp:simplePos x="0" y="0"/>
              <wp:positionH relativeFrom="page">
                <wp:posOffset>7211060</wp:posOffset>
              </wp:positionH>
              <wp:positionV relativeFrom="page">
                <wp:posOffset>9311005</wp:posOffset>
              </wp:positionV>
              <wp:extent cx="128270" cy="424180"/>
              <wp:effectExtent l="0" t="0" r="5080" b="0"/>
              <wp:wrapNone/>
              <wp:docPr id="6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" cy="424180"/>
                      </a:xfrm>
                      <a:prstGeom prst="rect">
                        <a:avLst/>
                      </a:prstGeom>
                      <a:solidFill>
                        <a:srgbClr val="D1112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BCE388D" id="Rectangle 6" o:spid="_x0000_s1026" style="position:absolute;margin-left:567.8pt;margin-top:733.15pt;width:10.1pt;height:33.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" fillcolor="#d1112b" stroked="f">
              <w10:wrap anchorx="page" anchory="page"/>
            </v:rect>
          </w:pict>
        </mc:Fallback>
      </mc:AlternateContent>
    </w:r>
    <w:r w:rsidR="007C1473" w:rsidRPr="001D1428">
      <w:rPr>
        <w:rFonts w:ascii="Arial" w:eastAsiaTheme="majorEastAsia" w:hAnsi="Arial" w:cs="Arial"/>
        <w:color w:val="7F7F7F" w:themeColor="text1" w:themeTint="80"/>
        <w:sz w:val="12"/>
        <w:szCs w:val="12"/>
      </w:rPr>
      <w:t>I</w:t>
    </w:r>
    <w:r w:rsidR="007C1473">
      <w:rPr>
        <w:rFonts w:ascii="Arial" w:eastAsiaTheme="majorEastAsia" w:hAnsi="Arial" w:cs="Arial"/>
        <w:color w:val="7F7F7F" w:themeColor="text1" w:themeTint="80"/>
        <w:sz w:val="12"/>
        <w:szCs w:val="12"/>
      </w:rPr>
      <w:t>ntact Public Entities</w:t>
    </w:r>
    <w:r w:rsidR="007C1473" w:rsidRPr="001D1428">
      <w:rPr>
        <w:rFonts w:ascii="Arial" w:eastAsiaTheme="majorEastAsia" w:hAnsi="Arial" w:cs="Arial"/>
        <w:color w:val="7F7F7F" w:themeColor="text1" w:themeTint="80"/>
        <w:sz w:val="12"/>
        <w:szCs w:val="12"/>
      </w:rPr>
      <w:t xml:space="preserve"> – </w:t>
    </w:r>
    <w:r w:rsidR="000B5A9A">
      <w:rPr>
        <w:rFonts w:ascii="Arial" w:eastAsiaTheme="majorEastAsia" w:hAnsi="Arial" w:cs="Arial"/>
        <w:color w:val="7F7F7F" w:themeColor="text1" w:themeTint="80"/>
        <w:sz w:val="12"/>
        <w:szCs w:val="12"/>
      </w:rPr>
      <w:t>CS</w:t>
    </w:r>
    <w:r w:rsidR="007C1473">
      <w:rPr>
        <w:rFonts w:ascii="Arial" w:eastAsiaTheme="majorEastAsia" w:hAnsi="Arial" w:cs="Arial"/>
        <w:color w:val="7F7F7F" w:themeColor="text1" w:themeTint="80"/>
        <w:sz w:val="12"/>
        <w:szCs w:val="12"/>
      </w:rPr>
      <w:t>-BB-0521</w:t>
    </w:r>
  </w:p>
  <w:p w14:paraId="255AB844" w14:textId="77777777" w:rsidR="000E3E61" w:rsidRPr="001D1428" w:rsidRDefault="000E3E61" w:rsidP="000E3E61">
    <w:pPr>
      <w:pStyle w:val="Footer"/>
      <w:rPr>
        <w:rFonts w:ascii="Arial" w:eastAsiaTheme="majorEastAsia" w:hAnsi="Arial" w:cs="Arial"/>
        <w:color w:val="000000" w:themeColor="text1"/>
        <w:sz w:val="16"/>
        <w:szCs w:val="16"/>
      </w:rPr>
    </w:pPr>
  </w:p>
  <w:p w14:paraId="7EA3759F" w14:textId="0830238A" w:rsidR="004E071E" w:rsidRPr="007C1473" w:rsidRDefault="000E3E61" w:rsidP="007C1473">
    <w:pPr>
      <w:pStyle w:val="Footer"/>
      <w:rPr>
        <w:rFonts w:eastAsiaTheme="minorHAnsi"/>
      </w:rPr>
    </w:pPr>
    <w:r w:rsidRPr="00532757">
      <w:rPr>
        <w:rFonts w:ascii="Arial" w:eastAsiaTheme="majorEastAsia" w:hAnsi="Arial" w:cs="Arial"/>
        <w:bCs/>
        <w:noProof/>
        <w:color w:val="7F7F7F" w:themeColor="text1" w:themeTint="80"/>
        <w:sz w:val="12"/>
        <w:szCs w:val="12"/>
        <w:lang w:val="en-US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76DABD4" wp14:editId="1A15CA88">
              <wp:simplePos x="0" y="0"/>
              <wp:positionH relativeFrom="column">
                <wp:posOffset>-449580</wp:posOffset>
              </wp:positionH>
              <wp:positionV relativeFrom="paragraph">
                <wp:posOffset>293370</wp:posOffset>
              </wp:positionV>
              <wp:extent cx="7752080" cy="245110"/>
              <wp:effectExtent l="0" t="0" r="20320" b="2159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52080" cy="2451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4DD6AD" w14:textId="77777777" w:rsidR="007C1473" w:rsidRPr="00075807" w:rsidRDefault="007C1473" w:rsidP="007C1473">
                          <w:pPr>
                            <w:jc w:val="center"/>
                            <w:rPr>
                              <w:rFonts w:cs="Arial"/>
                              <w:color w:val="A6A6A6" w:themeColor="background1" w:themeShade="A6"/>
                              <w:sz w:val="13"/>
                              <w:szCs w:val="13"/>
                            </w:rPr>
                          </w:pPr>
                          <w:r w:rsidRPr="00075807">
                            <w:rPr>
                              <w:rFonts w:cs="Arial"/>
                              <w:color w:val="A6A6A6" w:themeColor="background1" w:themeShade="A6"/>
                              <w:sz w:val="13"/>
                              <w:szCs w:val="13"/>
                            </w:rPr>
                            <w:t>TM &amp; © 2021 Intact Public Entities Inc. and/or its affiliates. All Rights Reserved.</w:t>
                          </w:r>
                        </w:p>
                        <w:p w14:paraId="55319AB7" w14:textId="77777777" w:rsidR="007C1473" w:rsidRDefault="007C1473" w:rsidP="007C147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6DABD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35.4pt;margin-top:23.1pt;width:610.4pt;height:19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" strokecolor="white">
              <v:textbox>
                <w:txbxContent>
                  <w:p w14:paraId="504DD6AD" w14:textId="77777777" w:rsidR="007C1473" w:rsidRPr="00075807" w:rsidRDefault="007C1473" w:rsidP="007C1473">
                    <w:pPr>
                      <w:jc w:val="center"/>
                      <w:rPr>
                        <w:rFonts w:cs="Arial"/>
                        <w:color w:val="A6A6A6" w:themeColor="background1" w:themeShade="A6"/>
                        <w:sz w:val="13"/>
                        <w:szCs w:val="13"/>
                      </w:rPr>
                    </w:pPr>
                    <w:r w:rsidRPr="00075807">
                      <w:rPr>
                        <w:rFonts w:cs="Arial"/>
                        <w:color w:val="A6A6A6" w:themeColor="background1" w:themeShade="A6"/>
                        <w:sz w:val="13"/>
                        <w:szCs w:val="13"/>
                      </w:rPr>
                      <w:t>TM &amp; © 2021 Intact Public Entities Inc. and/or its affiliates. All Rights Reserved.</w:t>
                    </w:r>
                  </w:p>
                  <w:p w14:paraId="55319AB7" w14:textId="77777777" w:rsidR="007C1473" w:rsidRDefault="007C1473" w:rsidP="007C1473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47DAE6" w14:textId="77777777" w:rsidR="00324CAE" w:rsidRDefault="00324CAE">
      <w:r>
        <w:separator/>
      </w:r>
    </w:p>
  </w:footnote>
  <w:footnote w:type="continuationSeparator" w:id="0">
    <w:p w14:paraId="5F404B4A" w14:textId="77777777" w:rsidR="00324CAE" w:rsidRDefault="00324C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06A717" w14:textId="2C75E324" w:rsidR="00C51B5B" w:rsidRPr="0073616C" w:rsidRDefault="00051B00" w:rsidP="0073616C">
    <w:pPr>
      <w:pStyle w:val="Header"/>
    </w:pPr>
    <w:r>
      <w:rPr>
        <w:noProof/>
        <w:lang w:eastAsia="en-CA"/>
      </w:rPr>
      <w:drawing>
        <wp:anchor distT="0" distB="0" distL="114300" distR="114300" simplePos="0" relativeHeight="251694592" behindDoc="1" locked="0" layoutInCell="1" allowOverlap="1" wp14:anchorId="1EF0E8B0" wp14:editId="216310C3">
          <wp:simplePos x="0" y="0"/>
          <wp:positionH relativeFrom="column">
            <wp:posOffset>-171221</wp:posOffset>
          </wp:positionH>
          <wp:positionV relativeFrom="paragraph">
            <wp:posOffset>-299085</wp:posOffset>
          </wp:positionV>
          <wp:extent cx="1436806" cy="540000"/>
          <wp:effectExtent l="0" t="0" r="0" b="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CC_RGB_Outlined Fon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6806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F33F22"/>
    <w:multiLevelType w:val="hybridMultilevel"/>
    <w:tmpl w:val="CF2677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F0333E"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E2887"/>
    <w:multiLevelType w:val="singleLevel"/>
    <w:tmpl w:val="284427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F251404"/>
    <w:multiLevelType w:val="hybridMultilevel"/>
    <w:tmpl w:val="3D5C7BC6"/>
    <w:lvl w:ilvl="0" w:tplc="7C2E5072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F15579"/>
    <w:multiLevelType w:val="hybridMultilevel"/>
    <w:tmpl w:val="A7BA0B02"/>
    <w:lvl w:ilvl="0" w:tplc="66A2EFA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AB21F9"/>
    <w:multiLevelType w:val="singleLevel"/>
    <w:tmpl w:val="AEDCC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38294D56"/>
    <w:multiLevelType w:val="singleLevel"/>
    <w:tmpl w:val="45CE68D0"/>
    <w:lvl w:ilvl="0">
      <w:start w:val="1"/>
      <w:numFmt w:val="decimal"/>
      <w:pStyle w:val="For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AAB78D4"/>
    <w:multiLevelType w:val="singleLevel"/>
    <w:tmpl w:val="AEDCC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7D4810A9"/>
    <w:multiLevelType w:val="singleLevel"/>
    <w:tmpl w:val="AEDCC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6"/>
  </w:num>
  <w:num w:numId="5">
    <w:abstractNumId w:val="4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aSPl+5zjqhqAA1ouDuHYY+qeXj9qY1eX5qr9l4LElEuGT70eWK4e2WAghkZ19m8PNmir1Fz6SM0kz0fpZH4FfA==" w:salt="Vdk5YFHxG2gsZkWYYOMp7w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C1473"/>
    <w:rsid w:val="0000073A"/>
    <w:rsid w:val="00000B83"/>
    <w:rsid w:val="000070DD"/>
    <w:rsid w:val="00007706"/>
    <w:rsid w:val="00012A6A"/>
    <w:rsid w:val="00016F63"/>
    <w:rsid w:val="00021B68"/>
    <w:rsid w:val="000329B9"/>
    <w:rsid w:val="00033656"/>
    <w:rsid w:val="00036896"/>
    <w:rsid w:val="00045B53"/>
    <w:rsid w:val="00051B00"/>
    <w:rsid w:val="00056F84"/>
    <w:rsid w:val="000573B7"/>
    <w:rsid w:val="0006286D"/>
    <w:rsid w:val="00063DB8"/>
    <w:rsid w:val="00064D5D"/>
    <w:rsid w:val="00091174"/>
    <w:rsid w:val="000964F1"/>
    <w:rsid w:val="000B0B9F"/>
    <w:rsid w:val="000B13FF"/>
    <w:rsid w:val="000B5A9A"/>
    <w:rsid w:val="000D17F2"/>
    <w:rsid w:val="000E3E61"/>
    <w:rsid w:val="00101D69"/>
    <w:rsid w:val="001061B1"/>
    <w:rsid w:val="001211FC"/>
    <w:rsid w:val="001254C2"/>
    <w:rsid w:val="001504DC"/>
    <w:rsid w:val="00153521"/>
    <w:rsid w:val="00196E82"/>
    <w:rsid w:val="001A46EC"/>
    <w:rsid w:val="001B1ADA"/>
    <w:rsid w:val="001C330A"/>
    <w:rsid w:val="001D1659"/>
    <w:rsid w:val="001D5102"/>
    <w:rsid w:val="001E1F47"/>
    <w:rsid w:val="001F2200"/>
    <w:rsid w:val="00206751"/>
    <w:rsid w:val="0020799E"/>
    <w:rsid w:val="00212995"/>
    <w:rsid w:val="002155DB"/>
    <w:rsid w:val="00245B6D"/>
    <w:rsid w:val="0024658B"/>
    <w:rsid w:val="00252E7E"/>
    <w:rsid w:val="002666AF"/>
    <w:rsid w:val="00267A4B"/>
    <w:rsid w:val="002A11C8"/>
    <w:rsid w:val="002B3B50"/>
    <w:rsid w:val="002B5FAD"/>
    <w:rsid w:val="002C5337"/>
    <w:rsid w:val="002E1E25"/>
    <w:rsid w:val="002F4053"/>
    <w:rsid w:val="00302D52"/>
    <w:rsid w:val="00307E6B"/>
    <w:rsid w:val="0031542B"/>
    <w:rsid w:val="00324CAE"/>
    <w:rsid w:val="00331412"/>
    <w:rsid w:val="0034180A"/>
    <w:rsid w:val="00342621"/>
    <w:rsid w:val="00367485"/>
    <w:rsid w:val="003733C8"/>
    <w:rsid w:val="003824B7"/>
    <w:rsid w:val="003836FF"/>
    <w:rsid w:val="003869D3"/>
    <w:rsid w:val="003A1A23"/>
    <w:rsid w:val="003E0A62"/>
    <w:rsid w:val="003F20D3"/>
    <w:rsid w:val="0040297B"/>
    <w:rsid w:val="00405547"/>
    <w:rsid w:val="004151EF"/>
    <w:rsid w:val="00422540"/>
    <w:rsid w:val="00430C7B"/>
    <w:rsid w:val="00452C2F"/>
    <w:rsid w:val="00464A2B"/>
    <w:rsid w:val="00466D82"/>
    <w:rsid w:val="00473C80"/>
    <w:rsid w:val="00477708"/>
    <w:rsid w:val="004940CA"/>
    <w:rsid w:val="00495400"/>
    <w:rsid w:val="004A76C4"/>
    <w:rsid w:val="004B6F4E"/>
    <w:rsid w:val="004C106F"/>
    <w:rsid w:val="004C26BC"/>
    <w:rsid w:val="004C6940"/>
    <w:rsid w:val="004C7EEB"/>
    <w:rsid w:val="004D75E3"/>
    <w:rsid w:val="004E071E"/>
    <w:rsid w:val="004E78C7"/>
    <w:rsid w:val="004F18B6"/>
    <w:rsid w:val="004F59E4"/>
    <w:rsid w:val="00500867"/>
    <w:rsid w:val="00500E74"/>
    <w:rsid w:val="00515B16"/>
    <w:rsid w:val="00523903"/>
    <w:rsid w:val="00526528"/>
    <w:rsid w:val="00550571"/>
    <w:rsid w:val="005547D5"/>
    <w:rsid w:val="00556335"/>
    <w:rsid w:val="005577E4"/>
    <w:rsid w:val="005578F4"/>
    <w:rsid w:val="00562F27"/>
    <w:rsid w:val="00573C49"/>
    <w:rsid w:val="00573F01"/>
    <w:rsid w:val="00574A01"/>
    <w:rsid w:val="005D0679"/>
    <w:rsid w:val="005D4890"/>
    <w:rsid w:val="005D57C3"/>
    <w:rsid w:val="005F1811"/>
    <w:rsid w:val="00645ACC"/>
    <w:rsid w:val="006467FC"/>
    <w:rsid w:val="006527C7"/>
    <w:rsid w:val="006537BD"/>
    <w:rsid w:val="00670737"/>
    <w:rsid w:val="00674100"/>
    <w:rsid w:val="00681231"/>
    <w:rsid w:val="00683B01"/>
    <w:rsid w:val="00683B2C"/>
    <w:rsid w:val="006A1605"/>
    <w:rsid w:val="006A5793"/>
    <w:rsid w:val="006B38F0"/>
    <w:rsid w:val="006E2C5A"/>
    <w:rsid w:val="006F0897"/>
    <w:rsid w:val="006F2463"/>
    <w:rsid w:val="006F7EB8"/>
    <w:rsid w:val="00702A15"/>
    <w:rsid w:val="00704B4A"/>
    <w:rsid w:val="007058C0"/>
    <w:rsid w:val="0071113A"/>
    <w:rsid w:val="007215A5"/>
    <w:rsid w:val="007249FD"/>
    <w:rsid w:val="0072531A"/>
    <w:rsid w:val="0072758C"/>
    <w:rsid w:val="00730399"/>
    <w:rsid w:val="0073082A"/>
    <w:rsid w:val="0073616C"/>
    <w:rsid w:val="007469DA"/>
    <w:rsid w:val="00762177"/>
    <w:rsid w:val="00765249"/>
    <w:rsid w:val="00776430"/>
    <w:rsid w:val="00781DA3"/>
    <w:rsid w:val="007A4564"/>
    <w:rsid w:val="007A62A5"/>
    <w:rsid w:val="007B3418"/>
    <w:rsid w:val="007B7E84"/>
    <w:rsid w:val="007C1473"/>
    <w:rsid w:val="007C4007"/>
    <w:rsid w:val="007C43B9"/>
    <w:rsid w:val="007C5025"/>
    <w:rsid w:val="007E3C28"/>
    <w:rsid w:val="007F051C"/>
    <w:rsid w:val="00807FFB"/>
    <w:rsid w:val="00824286"/>
    <w:rsid w:val="0082449D"/>
    <w:rsid w:val="00866816"/>
    <w:rsid w:val="008A03AC"/>
    <w:rsid w:val="008A36C3"/>
    <w:rsid w:val="008A5868"/>
    <w:rsid w:val="008B5476"/>
    <w:rsid w:val="008D2E47"/>
    <w:rsid w:val="008D474F"/>
    <w:rsid w:val="008D4B62"/>
    <w:rsid w:val="008D5C00"/>
    <w:rsid w:val="008E1436"/>
    <w:rsid w:val="008E78FE"/>
    <w:rsid w:val="008F614C"/>
    <w:rsid w:val="00906AB4"/>
    <w:rsid w:val="0091028F"/>
    <w:rsid w:val="0092386B"/>
    <w:rsid w:val="009255DA"/>
    <w:rsid w:val="00926410"/>
    <w:rsid w:val="00930A5C"/>
    <w:rsid w:val="00931CC6"/>
    <w:rsid w:val="00940009"/>
    <w:rsid w:val="009414C6"/>
    <w:rsid w:val="0094264C"/>
    <w:rsid w:val="00951E32"/>
    <w:rsid w:val="00955FAA"/>
    <w:rsid w:val="00971AC5"/>
    <w:rsid w:val="00971C25"/>
    <w:rsid w:val="00973115"/>
    <w:rsid w:val="00983653"/>
    <w:rsid w:val="00995288"/>
    <w:rsid w:val="009A0141"/>
    <w:rsid w:val="009A2A42"/>
    <w:rsid w:val="009A410E"/>
    <w:rsid w:val="009B57D5"/>
    <w:rsid w:val="009B7E9F"/>
    <w:rsid w:val="009F06F9"/>
    <w:rsid w:val="009F313F"/>
    <w:rsid w:val="00A027AC"/>
    <w:rsid w:val="00A22FBD"/>
    <w:rsid w:val="00A36559"/>
    <w:rsid w:val="00A40A04"/>
    <w:rsid w:val="00A419B5"/>
    <w:rsid w:val="00A4692E"/>
    <w:rsid w:val="00A635C7"/>
    <w:rsid w:val="00A70568"/>
    <w:rsid w:val="00A774A5"/>
    <w:rsid w:val="00A8401C"/>
    <w:rsid w:val="00A85659"/>
    <w:rsid w:val="00AA3525"/>
    <w:rsid w:val="00AA5EC0"/>
    <w:rsid w:val="00AB0692"/>
    <w:rsid w:val="00AB1AFA"/>
    <w:rsid w:val="00AC4786"/>
    <w:rsid w:val="00AD10D1"/>
    <w:rsid w:val="00AD6725"/>
    <w:rsid w:val="00AE4DE6"/>
    <w:rsid w:val="00AF3132"/>
    <w:rsid w:val="00B015A0"/>
    <w:rsid w:val="00B16B0E"/>
    <w:rsid w:val="00B31C93"/>
    <w:rsid w:val="00B447A7"/>
    <w:rsid w:val="00B447C8"/>
    <w:rsid w:val="00B525E1"/>
    <w:rsid w:val="00B533CF"/>
    <w:rsid w:val="00B60EF3"/>
    <w:rsid w:val="00B637A6"/>
    <w:rsid w:val="00B65DEC"/>
    <w:rsid w:val="00B71986"/>
    <w:rsid w:val="00B752FD"/>
    <w:rsid w:val="00B76275"/>
    <w:rsid w:val="00B91B19"/>
    <w:rsid w:val="00BA0B08"/>
    <w:rsid w:val="00BB14B6"/>
    <w:rsid w:val="00BB22DB"/>
    <w:rsid w:val="00BC2DE7"/>
    <w:rsid w:val="00BC76A3"/>
    <w:rsid w:val="00BD2761"/>
    <w:rsid w:val="00BD3319"/>
    <w:rsid w:val="00BD6A5F"/>
    <w:rsid w:val="00BE0BA9"/>
    <w:rsid w:val="00C12171"/>
    <w:rsid w:val="00C1600B"/>
    <w:rsid w:val="00C175A7"/>
    <w:rsid w:val="00C3313E"/>
    <w:rsid w:val="00C3476F"/>
    <w:rsid w:val="00C51B5B"/>
    <w:rsid w:val="00C70782"/>
    <w:rsid w:val="00C7130D"/>
    <w:rsid w:val="00C7566C"/>
    <w:rsid w:val="00C84AC2"/>
    <w:rsid w:val="00C866B6"/>
    <w:rsid w:val="00C9061F"/>
    <w:rsid w:val="00CA4AE7"/>
    <w:rsid w:val="00CB1CDC"/>
    <w:rsid w:val="00CC635F"/>
    <w:rsid w:val="00CE2E85"/>
    <w:rsid w:val="00CF2E37"/>
    <w:rsid w:val="00D0344E"/>
    <w:rsid w:val="00D04951"/>
    <w:rsid w:val="00D16429"/>
    <w:rsid w:val="00D169CB"/>
    <w:rsid w:val="00D30FCF"/>
    <w:rsid w:val="00D35149"/>
    <w:rsid w:val="00D45731"/>
    <w:rsid w:val="00D538EE"/>
    <w:rsid w:val="00D63A16"/>
    <w:rsid w:val="00D64853"/>
    <w:rsid w:val="00D724F5"/>
    <w:rsid w:val="00D73EF6"/>
    <w:rsid w:val="00D81B04"/>
    <w:rsid w:val="00D86798"/>
    <w:rsid w:val="00DA05D1"/>
    <w:rsid w:val="00DA2575"/>
    <w:rsid w:val="00DA4BFB"/>
    <w:rsid w:val="00DC1746"/>
    <w:rsid w:val="00DD2E9D"/>
    <w:rsid w:val="00DE3F3C"/>
    <w:rsid w:val="00DE6F66"/>
    <w:rsid w:val="00DF1219"/>
    <w:rsid w:val="00DF7E4E"/>
    <w:rsid w:val="00E05D98"/>
    <w:rsid w:val="00E118C0"/>
    <w:rsid w:val="00E16CD7"/>
    <w:rsid w:val="00E35493"/>
    <w:rsid w:val="00E356B1"/>
    <w:rsid w:val="00E41599"/>
    <w:rsid w:val="00E4442F"/>
    <w:rsid w:val="00E90D2A"/>
    <w:rsid w:val="00E94338"/>
    <w:rsid w:val="00E96E1C"/>
    <w:rsid w:val="00EA1E3A"/>
    <w:rsid w:val="00EA7CFA"/>
    <w:rsid w:val="00EF4616"/>
    <w:rsid w:val="00F07BD6"/>
    <w:rsid w:val="00F24290"/>
    <w:rsid w:val="00F26D49"/>
    <w:rsid w:val="00F623C1"/>
    <w:rsid w:val="00F84289"/>
    <w:rsid w:val="00F84419"/>
    <w:rsid w:val="00FB3031"/>
    <w:rsid w:val="00FD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C590715"/>
  <w15:docId w15:val="{8F8E1CDB-D316-4F3E-AC41-FE2CEEAC7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0C7B"/>
    <w:rPr>
      <w:rFonts w:ascii="Arial" w:hAnsi="Arial"/>
      <w:sz w:val="22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pacing w:val="20"/>
      <w:sz w:val="14"/>
      <w:lang w:val="en-CA"/>
    </w:rPr>
  </w:style>
  <w:style w:type="paragraph" w:styleId="Heading2">
    <w:name w:val="heading 2"/>
    <w:basedOn w:val="Normal"/>
    <w:next w:val="Normal"/>
    <w:qFormat/>
    <w:pPr>
      <w:keepNext/>
      <w:spacing w:before="60" w:after="60"/>
      <w:jc w:val="center"/>
      <w:outlineLvl w:val="1"/>
    </w:pPr>
    <w:rPr>
      <w:b/>
      <w:sz w:val="1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28"/>
      <w:u w:val="singl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">
    <w:name w:val="Form"/>
    <w:basedOn w:val="Normal"/>
    <w:pPr>
      <w:numPr>
        <w:numId w:val="1"/>
      </w:numPr>
    </w:pPr>
    <w:rPr>
      <w:rFonts w:ascii="Tahoma" w:hAnsi="Tahoma"/>
      <w:sz w:val="20"/>
      <w:lang w:val="en-CA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rFonts w:ascii="Times New Roman" w:hAnsi="Times New Roman"/>
      <w:sz w:val="24"/>
      <w:lang w:val="en-CA"/>
    </w:rPr>
  </w:style>
  <w:style w:type="paragraph" w:styleId="BodyText">
    <w:name w:val="Body Text"/>
    <w:basedOn w:val="Normal"/>
    <w:semiHidden/>
    <w:rPr>
      <w:b/>
      <w:sz w:val="20"/>
    </w:rPr>
  </w:style>
  <w:style w:type="paragraph" w:styleId="BodyText2">
    <w:name w:val="Body Text 2"/>
    <w:basedOn w:val="Normal"/>
    <w:semiHidden/>
  </w:style>
  <w:style w:type="character" w:styleId="PageNumber">
    <w:name w:val="page number"/>
    <w:basedOn w:val="DefaultParagraphFont"/>
    <w:semiHidden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ascii="Times New Roman" w:hAnsi="Times New Roman"/>
      <w:sz w:val="24"/>
      <w:lang w:val="en-CA"/>
    </w:rPr>
  </w:style>
  <w:style w:type="paragraph" w:styleId="BodyText3">
    <w:name w:val="Body Text 3"/>
    <w:basedOn w:val="Normal"/>
    <w:semiHidden/>
    <w:rPr>
      <w:rFonts w:ascii="Verdana" w:hAnsi="Verdana"/>
      <w:sz w:val="17"/>
    </w:rPr>
  </w:style>
  <w:style w:type="character" w:customStyle="1" w:styleId="HeaderChar">
    <w:name w:val="Header Char"/>
    <w:link w:val="Header"/>
    <w:uiPriority w:val="99"/>
    <w:rsid w:val="001D1659"/>
    <w:rPr>
      <w:sz w:val="24"/>
      <w:lang w:val="en-CA"/>
    </w:rPr>
  </w:style>
  <w:style w:type="paragraph" w:styleId="ListParagraph">
    <w:name w:val="List Paragraph"/>
    <w:basedOn w:val="Normal"/>
    <w:uiPriority w:val="34"/>
    <w:qFormat/>
    <w:rsid w:val="00D169C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69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9D3"/>
    <w:rPr>
      <w:rFonts w:ascii="Tahoma" w:hAnsi="Tahoma" w:cs="Tahoma"/>
      <w:sz w:val="16"/>
      <w:szCs w:val="16"/>
      <w:lang w:val="en-US" w:eastAsia="en-US"/>
    </w:rPr>
  </w:style>
  <w:style w:type="character" w:customStyle="1" w:styleId="FooterChar">
    <w:name w:val="Footer Char"/>
    <w:link w:val="Footer"/>
    <w:uiPriority w:val="99"/>
    <w:rsid w:val="003869D3"/>
    <w:rPr>
      <w:sz w:val="24"/>
      <w:lang w:eastAsia="en-US"/>
    </w:rPr>
  </w:style>
  <w:style w:type="table" w:styleId="TableGrid">
    <w:name w:val="Table Grid"/>
    <w:basedOn w:val="TableNormal"/>
    <w:uiPriority w:val="59"/>
    <w:rsid w:val="00B015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015A0"/>
    <w:rPr>
      <w:color w:val="0000FF" w:themeColor="hyperlink"/>
      <w:u w:val="single"/>
    </w:rPr>
  </w:style>
  <w:style w:type="paragraph" w:customStyle="1" w:styleId="2909F619802848F09E01365C32F34654">
    <w:name w:val="2909F619802848F09E01365C32F34654"/>
    <w:rsid w:val="00EF4616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table" w:customStyle="1" w:styleId="TableGrid1">
    <w:name w:val="Table Grid1"/>
    <w:basedOn w:val="TableNormal"/>
    <w:next w:val="TableGrid"/>
    <w:uiPriority w:val="59"/>
    <w:rsid w:val="00064D5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170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xa.McLean\Downloads\Blood%20Bank%20Supplemental%20Form%200615.docx%20-%20R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EF0396DA34C740B7501BC46DD18BEF" ma:contentTypeVersion="0" ma:contentTypeDescription="Create a new document." ma:contentTypeScope="" ma:versionID="66eb0157c3580afe64a53c57cec7a14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C9CBAC-13FB-4BB7-A75B-B71705AE26D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43FD41-D9B6-43AE-B15B-94E4CF20DD84}"/>
</file>

<file path=customXml/itemProps3.xml><?xml version="1.0" encoding="utf-8"?>
<ds:datastoreItem xmlns:ds="http://schemas.openxmlformats.org/officeDocument/2006/customXml" ds:itemID="{DCC885F2-B278-4426-83F8-839CD91C298F}"/>
</file>

<file path=customXml/itemProps4.xml><?xml version="1.0" encoding="utf-8"?>
<ds:datastoreItem xmlns:ds="http://schemas.openxmlformats.org/officeDocument/2006/customXml" ds:itemID="{B5569F4F-643B-4577-BC7A-C1BA7C102B16}"/>
</file>

<file path=docProps/app.xml><?xml version="1.0" encoding="utf-8"?>
<Properties xmlns="http://schemas.openxmlformats.org/officeDocument/2006/extended-properties" xmlns:vt="http://schemas.openxmlformats.org/officeDocument/2006/docPropsVTypes">
  <Template>Blood Bank Supplemental Form 0615.docx - RB</Template>
  <TotalTime>9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Blood Bank Supplemental Form 0615</vt:lpstr>
    </vt:vector>
  </TitlesOfParts>
  <Company>Frank Cowan Company Limited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Blood Bank Supplemental Form 0615</dc:title>
  <dc:creator>Intact Public Entities</dc:creator>
  <cp:keywords>Blood, Bank, Supplemental, Form, Applications</cp:keywords>
  <cp:lastModifiedBy>Ezra Barrick</cp:lastModifiedBy>
  <cp:revision>8</cp:revision>
  <cp:lastPrinted>2015-05-11T12:58:00Z</cp:lastPrinted>
  <dcterms:created xsi:type="dcterms:W3CDTF">2021-03-28T13:24:00Z</dcterms:created>
  <dcterms:modified xsi:type="dcterms:W3CDTF">2021-04-06T18:43:00Z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0x010100ECEF0396DA34C740B7501BC46DD18BEF</vt:lpwstr>
  </property>
</Properties>
</file>