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72"/>
        <w:gridCol w:w="738"/>
        <w:gridCol w:w="180"/>
        <w:gridCol w:w="990"/>
        <w:gridCol w:w="180"/>
        <w:gridCol w:w="90"/>
        <w:gridCol w:w="1260"/>
        <w:gridCol w:w="630"/>
        <w:gridCol w:w="2880"/>
        <w:gridCol w:w="90"/>
        <w:gridCol w:w="90"/>
        <w:gridCol w:w="90"/>
        <w:gridCol w:w="270"/>
        <w:gridCol w:w="584"/>
        <w:gridCol w:w="1036"/>
        <w:gridCol w:w="90"/>
        <w:gridCol w:w="831"/>
        <w:gridCol w:w="69"/>
        <w:gridCol w:w="908"/>
        <w:gridCol w:w="82"/>
        <w:gridCol w:w="180"/>
      </w:tblGrid>
      <w:tr w:rsidR="003873A2" w14:paraId="3A25C2B4" w14:textId="77777777" w:rsidTr="00F26D4D">
        <w:trPr>
          <w:gridBefore w:val="1"/>
          <w:gridAfter w:val="2"/>
          <w:wBefore w:w="72" w:type="dxa"/>
          <w:wAfter w:w="262" w:type="dxa"/>
          <w:trHeight w:val="308"/>
        </w:trPr>
        <w:tc>
          <w:tcPr>
            <w:tcW w:w="110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6732" w14:textId="77777777" w:rsidR="003873A2" w:rsidRDefault="00FC6579" w:rsidP="001518BB">
            <w:pPr>
              <w:jc w:val="center"/>
              <w:rPr>
                <w:rFonts w:cs="Arial"/>
                <w:b/>
                <w:sz w:val="20"/>
                <w:lang w:val="en-CA"/>
              </w:rPr>
            </w:pPr>
            <w:r>
              <w:rPr>
                <w:rFonts w:cs="Arial"/>
                <w:b/>
                <w:sz w:val="20"/>
                <w:lang w:val="en-CA"/>
              </w:rPr>
              <w:t>Pub Operations Supplemental Form</w:t>
            </w:r>
          </w:p>
        </w:tc>
      </w:tr>
      <w:tr w:rsidR="003873A2" w14:paraId="2817BE19" w14:textId="77777777" w:rsidTr="00F26D4D">
        <w:trPr>
          <w:gridBefore w:val="1"/>
          <w:gridAfter w:val="2"/>
          <w:wBefore w:w="72" w:type="dxa"/>
          <w:wAfter w:w="262" w:type="dxa"/>
          <w:trHeight w:val="161"/>
        </w:trPr>
        <w:tc>
          <w:tcPr>
            <w:tcW w:w="1100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AB4F8D" w14:textId="77777777" w:rsidR="003873A2" w:rsidRDefault="003873A2" w:rsidP="001518BB">
            <w:pPr>
              <w:jc w:val="center"/>
              <w:rPr>
                <w:rFonts w:cs="Arial"/>
                <w:b/>
                <w:sz w:val="20"/>
                <w:lang w:val="en-CA"/>
              </w:rPr>
            </w:pPr>
          </w:p>
        </w:tc>
      </w:tr>
      <w:tr w:rsidR="001518BB" w14:paraId="179B2D4F" w14:textId="77777777" w:rsidTr="00F26D4D">
        <w:trPr>
          <w:gridAfter w:val="1"/>
          <w:wAfter w:w="180" w:type="dxa"/>
          <w:trHeight w:val="259"/>
        </w:trPr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E491CF" w14:textId="77777777" w:rsidR="001518BB" w:rsidRPr="00C327C4" w:rsidRDefault="00AB046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F26D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18BB">
              <w:rPr>
                <w:rFonts w:cs="Arial"/>
                <w:sz w:val="18"/>
                <w:szCs w:val="18"/>
              </w:rPr>
              <w:t>Establishment name:</w:t>
            </w:r>
          </w:p>
        </w:tc>
        <w:tc>
          <w:tcPr>
            <w:tcW w:w="89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A8C0A" w14:textId="77777777" w:rsidR="001518BB" w:rsidRPr="00C327C4" w:rsidRDefault="001518B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0" w:name="Text190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327C4" w14:paraId="4377C7CC" w14:textId="77777777" w:rsidTr="00F26D4D">
        <w:trPr>
          <w:gridAfter w:val="1"/>
          <w:wAfter w:w="180" w:type="dxa"/>
          <w:trHeight w:val="107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25E2BA" w14:textId="77777777" w:rsidR="00C327C4" w:rsidRPr="00C327C4" w:rsidRDefault="00C327C4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C327C4" w14:paraId="49B2F243" w14:textId="77777777" w:rsidTr="00F26D4D">
        <w:trPr>
          <w:gridAfter w:val="1"/>
          <w:wAfter w:w="180" w:type="dxa"/>
          <w:trHeight w:val="90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538A8DC" w14:textId="77777777" w:rsidR="00C327C4" w:rsidRPr="00C327C4" w:rsidRDefault="00AB046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F26D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518BB">
              <w:rPr>
                <w:rFonts w:cs="Arial"/>
                <w:sz w:val="18"/>
                <w:szCs w:val="18"/>
              </w:rPr>
              <w:t>If operated by someone other then the named insured, the following is required:</w:t>
            </w:r>
          </w:p>
        </w:tc>
      </w:tr>
      <w:tr w:rsidR="00C327C4" w14:paraId="6174C039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104D538" w14:textId="77777777" w:rsidR="00C327C4" w:rsidRPr="00C327C4" w:rsidRDefault="001518BB" w:rsidP="00F26D4D">
            <w:pPr>
              <w:numPr>
                <w:ilvl w:val="0"/>
                <w:numId w:val="8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Business name, Insurance company and policy number</w:t>
            </w:r>
            <w:r w:rsidR="00DB1B6D">
              <w:rPr>
                <w:rFonts w:cs="Arial"/>
                <w:sz w:val="18"/>
                <w:szCs w:val="18"/>
              </w:rPr>
              <w:t>:</w:t>
            </w:r>
          </w:p>
        </w:tc>
      </w:tr>
      <w:tr w:rsidR="00AB046D" w14:paraId="700438EF" w14:textId="77777777" w:rsidTr="00F26D4D">
        <w:trPr>
          <w:trHeight w:val="162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F46B6" w14:textId="77777777" w:rsidR="00AB046D" w:rsidRPr="00C327C4" w:rsidRDefault="00AB046D" w:rsidP="00AB046D">
            <w:pPr>
              <w:ind w:firstLine="522"/>
              <w:rPr>
                <w:rFonts w:cs="Arial"/>
                <w:sz w:val="18"/>
                <w:szCs w:val="18"/>
              </w:rPr>
            </w:pPr>
            <w:bookmarkStart w:id="1" w:name="Text191"/>
          </w:p>
        </w:tc>
        <w:bookmarkEnd w:id="1"/>
        <w:tc>
          <w:tcPr>
            <w:tcW w:w="105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A590" w14:textId="77777777" w:rsidR="00AB046D" w:rsidRPr="00C327C4" w:rsidRDefault="00AB046D" w:rsidP="00AB046D">
            <w:pPr>
              <w:ind w:hanging="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" w:name="Text22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518BB" w14:paraId="14551942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092ECB" w14:textId="77777777" w:rsidR="001518BB" w:rsidRPr="00C327C4" w:rsidRDefault="006C3605" w:rsidP="00F26D4D">
            <w:pPr>
              <w:numPr>
                <w:ilvl w:val="0"/>
                <w:numId w:val="8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copy of insurance certificate with liability limit of $ 5,000,000</w:t>
            </w:r>
            <w:r w:rsidR="00DB1B6D">
              <w:rPr>
                <w:rFonts w:cs="Arial"/>
                <w:sz w:val="18"/>
                <w:szCs w:val="18"/>
              </w:rPr>
              <w:t>.</w:t>
            </w:r>
          </w:p>
        </w:tc>
      </w:tr>
      <w:tr w:rsidR="001518BB" w14:paraId="42248039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B6C807" w14:textId="77777777" w:rsidR="001518BB" w:rsidRPr="00C327C4" w:rsidRDefault="006C3605" w:rsidP="00F26D4D">
            <w:pPr>
              <w:numPr>
                <w:ilvl w:val="0"/>
                <w:numId w:val="8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Provide copy of agreement(s)</w:t>
            </w:r>
            <w:r w:rsidR="00DB1B6D">
              <w:rPr>
                <w:rFonts w:cs="Arial"/>
                <w:sz w:val="18"/>
                <w:szCs w:val="18"/>
              </w:rPr>
              <w:t>.</w:t>
            </w:r>
          </w:p>
        </w:tc>
      </w:tr>
      <w:tr w:rsidR="00D90F17" w14:paraId="75F31C83" w14:textId="77777777" w:rsidTr="00F26D4D">
        <w:trPr>
          <w:gridAfter w:val="1"/>
          <w:wAfter w:w="180" w:type="dxa"/>
          <w:trHeight w:val="162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57CFB8" w14:textId="77777777" w:rsidR="00D90F17" w:rsidRPr="00C327C4" w:rsidRDefault="00D90F17" w:rsidP="00F26D4D">
            <w:pPr>
              <w:numPr>
                <w:ilvl w:val="0"/>
                <w:numId w:val="8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named insured listed as an additional insured on the operator's policy?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8847B" w14:textId="77777777" w:rsidR="00D90F17" w:rsidRPr="00C327C4" w:rsidRDefault="00D90F17" w:rsidP="00D90F17">
            <w:pPr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F5D31" w14:textId="77777777" w:rsidR="00D90F17" w:rsidRPr="00C327C4" w:rsidRDefault="00D90F17" w:rsidP="00D90F17">
            <w:pPr>
              <w:ind w:left="34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3" w:name="Text192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1DF6FA0B" w14:textId="77777777" w:rsidR="00D90F17" w:rsidRPr="00C327C4" w:rsidRDefault="00D90F17" w:rsidP="00D90F17">
            <w:pPr>
              <w:ind w:left="34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33849" w14:textId="77777777" w:rsidR="00D90F17" w:rsidRPr="00C327C4" w:rsidRDefault="00D90F17" w:rsidP="00D90F17">
            <w:pPr>
              <w:ind w:left="342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4" w:name="Text193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518BB" w14:paraId="47482FA3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A99BF2F" w14:textId="77777777" w:rsidR="001518BB" w:rsidRPr="00C327C4" w:rsidRDefault="001518BB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1518BB" w14:paraId="5324C106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7585795" w14:textId="77777777" w:rsidR="001518BB" w:rsidRPr="00C327C4" w:rsidRDefault="00AB046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3. </w:t>
            </w:r>
            <w:r w:rsidR="00F26D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90F17">
              <w:rPr>
                <w:rFonts w:cs="Arial"/>
                <w:sz w:val="18"/>
                <w:szCs w:val="18"/>
              </w:rPr>
              <w:t>If operated by the named insured, the following is required:</w:t>
            </w:r>
          </w:p>
        </w:tc>
      </w:tr>
      <w:tr w:rsidR="001518BB" w14:paraId="65F5972E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40DF179" w14:textId="77777777" w:rsidR="001518BB" w:rsidRPr="00C327C4" w:rsidRDefault="00D90F17" w:rsidP="00F26D4D">
            <w:pPr>
              <w:numPr>
                <w:ilvl w:val="0"/>
                <w:numId w:val="9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annual receipts:</w:t>
            </w:r>
          </w:p>
        </w:tc>
      </w:tr>
      <w:tr w:rsidR="00D90F17" w14:paraId="257B97FA" w14:textId="77777777" w:rsidTr="00F26D4D">
        <w:trPr>
          <w:gridAfter w:val="1"/>
          <w:wAfter w:w="180" w:type="dxa"/>
          <w:trHeight w:val="16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5B2F4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EFC0D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Liquor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86E83" w14:textId="77777777" w:rsidR="00D90F17" w:rsidRPr="00C327C4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5" w:name="Text19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FF49818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7B3B0E97" w14:textId="77777777" w:rsidTr="00F26D4D">
        <w:trPr>
          <w:gridAfter w:val="1"/>
          <w:wAfter w:w="180" w:type="dxa"/>
          <w:trHeight w:val="16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221B2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37544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Food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6961B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6" w:name="Text19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7972F0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26B8132C" w14:textId="77777777" w:rsidTr="00F26D4D">
        <w:trPr>
          <w:gridAfter w:val="1"/>
          <w:wAfter w:w="180" w:type="dxa"/>
          <w:trHeight w:val="16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BB9E8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7C749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Other, list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4F25E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7" w:name="Text19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82D87D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7889DEDC" w14:textId="77777777" w:rsidTr="00F26D4D">
        <w:trPr>
          <w:gridAfter w:val="1"/>
          <w:wAfter w:w="180" w:type="dxa"/>
          <w:trHeight w:val="16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437B4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9E17C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C3DDE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8E561A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298CF1A6" w14:textId="77777777" w:rsidTr="00F26D4D">
        <w:trPr>
          <w:gridAfter w:val="1"/>
          <w:wAfter w:w="180" w:type="dxa"/>
          <w:trHeight w:val="162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79FB2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6094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403B3" w14:textId="77777777" w:rsidR="00793EE3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6EE67C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D90F17" w14:paraId="0B55A682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F1F358A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6FD9731D" w14:textId="77777777" w:rsidTr="00F26D4D">
        <w:trPr>
          <w:gridAfter w:val="1"/>
          <w:wAfter w:w="180" w:type="dxa"/>
          <w:trHeight w:val="16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E1859E" w14:textId="77777777" w:rsidR="00793EE3" w:rsidRPr="00C327C4" w:rsidRDefault="00AB046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="00F26D4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93EE3">
              <w:rPr>
                <w:rFonts w:cs="Arial"/>
                <w:sz w:val="18"/>
                <w:szCs w:val="18"/>
              </w:rPr>
              <w:t>Hours of operation: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FE7AC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8" w:name="Text197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7F79343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D90F17" w14:paraId="29DE01CB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221075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93EE3" w14:paraId="069F0EC1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F77F72" w14:textId="77777777" w:rsidR="00793EE3" w:rsidRPr="00C327C4" w:rsidRDefault="00F26D4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  </w:t>
            </w:r>
            <w:r w:rsidR="00793EE3">
              <w:rPr>
                <w:rFonts w:cs="Arial"/>
                <w:sz w:val="18"/>
                <w:szCs w:val="18"/>
              </w:rPr>
              <w:t>Is there a "Happy Hour"?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102D1" w14:textId="77777777" w:rsidR="00793EE3" w:rsidRPr="00C327C4" w:rsidRDefault="00793EE3" w:rsidP="00793EE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5F3EE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9" w:name="Text198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14:paraId="24DBA96F" w14:textId="77777777" w:rsidR="00793EE3" w:rsidRPr="00C327C4" w:rsidRDefault="00793EE3" w:rsidP="00793EE3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FD51A" w14:textId="77777777" w:rsidR="00793EE3" w:rsidRPr="00C327C4" w:rsidRDefault="00793EE3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0" w:name="Text199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A79BB" w14:paraId="04D62CF4" w14:textId="77777777" w:rsidTr="00F26D4D">
        <w:trPr>
          <w:gridAfter w:val="1"/>
          <w:wAfter w:w="180" w:type="dxa"/>
          <w:trHeight w:val="162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5C075" w14:textId="77777777" w:rsidR="009A79BB" w:rsidRPr="00C327C4" w:rsidRDefault="009A79BB" w:rsidP="00F26D4D">
            <w:pPr>
              <w:numPr>
                <w:ilvl w:val="0"/>
                <w:numId w:val="10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 what time: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00C7" w14:textId="77777777" w:rsidR="009A79BB" w:rsidRPr="00C327C4" w:rsidRDefault="009A79BB" w:rsidP="006D1D5C">
            <w:pPr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1" w:name="Text200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6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EB9594" w14:textId="77777777" w:rsidR="009A79BB" w:rsidRPr="00C327C4" w:rsidRDefault="009A79BB" w:rsidP="006D1D5C">
            <w:pPr>
              <w:ind w:left="342"/>
              <w:rPr>
                <w:rFonts w:cs="Arial"/>
                <w:sz w:val="18"/>
                <w:szCs w:val="18"/>
              </w:rPr>
            </w:pPr>
          </w:p>
        </w:tc>
      </w:tr>
      <w:tr w:rsidR="00D90F17" w14:paraId="0C8DDB3C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874C7B" w14:textId="77777777" w:rsidR="00D90F17" w:rsidRPr="00C327C4" w:rsidRDefault="009A79BB" w:rsidP="00F26D4D">
            <w:pPr>
              <w:tabs>
                <w:tab w:val="left" w:pos="70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What gimmick(s) is/are used to promote Happy Hour?  (ie: 2 for 1 drinks, girls drink free)</w:t>
            </w:r>
          </w:p>
        </w:tc>
      </w:tr>
      <w:tr w:rsidR="00D90F17" w14:paraId="26D29DA5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9204A64" w14:textId="77777777" w:rsidR="00D90F17" w:rsidRPr="00C327C4" w:rsidRDefault="00D90F17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9A79BB" w14:paraId="6F014DB5" w14:textId="77777777" w:rsidTr="00F26D4D">
        <w:trPr>
          <w:gridAfter w:val="1"/>
          <w:wAfter w:w="180" w:type="dxa"/>
          <w:trHeight w:val="162"/>
        </w:trPr>
        <w:tc>
          <w:tcPr>
            <w:tcW w:w="7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F68912" w14:textId="77777777" w:rsidR="009A79BB" w:rsidRPr="00C327C4" w:rsidRDefault="00F26D4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  </w:t>
            </w:r>
            <w:r w:rsidR="009A79BB">
              <w:rPr>
                <w:rFonts w:cs="Arial"/>
                <w:sz w:val="18"/>
                <w:szCs w:val="18"/>
              </w:rPr>
              <w:t>Is food served?</w:t>
            </w:r>
          </w:p>
        </w:tc>
        <w:tc>
          <w:tcPr>
            <w:tcW w:w="1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F57858" w14:textId="77777777" w:rsidR="009A79BB" w:rsidRPr="00C327C4" w:rsidRDefault="009A79BB" w:rsidP="009A79B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84BC" w14:textId="77777777" w:rsidR="009A79BB" w:rsidRPr="00C327C4" w:rsidRDefault="009A79B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2" w:name="Text201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F060D" w14:textId="77777777" w:rsidR="009A79BB" w:rsidRPr="00C327C4" w:rsidRDefault="009A79BB" w:rsidP="009A79B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7EDF9" w14:textId="77777777" w:rsidR="009A79BB" w:rsidRPr="00C327C4" w:rsidRDefault="009A79B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3" w:name="Text202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9A79BB" w14:paraId="7E76BE29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00F1A75" w14:textId="77777777" w:rsidR="009A79BB" w:rsidRPr="00C327C4" w:rsidRDefault="002059AD" w:rsidP="00F26D4D">
            <w:pPr>
              <w:numPr>
                <w:ilvl w:val="0"/>
                <w:numId w:val="11"/>
              </w:numPr>
              <w:tabs>
                <w:tab w:val="left" w:pos="702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yes, what type of food? (ie. hamburgers, French fries, chips, peanuts)</w:t>
            </w:r>
          </w:p>
        </w:tc>
      </w:tr>
      <w:tr w:rsidR="00F26D4D" w14:paraId="585AE11A" w14:textId="77777777" w:rsidTr="00F26D4D">
        <w:trPr>
          <w:trHeight w:val="162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A2BEC" w14:textId="77777777" w:rsidR="00F26D4D" w:rsidRPr="00C327C4" w:rsidRDefault="00F26D4D" w:rsidP="001518BB">
            <w:pPr>
              <w:rPr>
                <w:rFonts w:cs="Arial"/>
                <w:sz w:val="18"/>
                <w:szCs w:val="18"/>
              </w:rPr>
            </w:pPr>
            <w:bookmarkStart w:id="14" w:name="Text215"/>
          </w:p>
        </w:tc>
        <w:bookmarkEnd w:id="14"/>
        <w:tc>
          <w:tcPr>
            <w:tcW w:w="6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3CE7C" w14:textId="77777777" w:rsidR="00F26D4D" w:rsidRPr="00C327C4" w:rsidRDefault="00F26D4D" w:rsidP="00F26D4D">
            <w:pPr>
              <w:ind w:left="72" w:hanging="9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5" w:name="Text22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B5250A" w14:textId="77777777" w:rsidR="00F26D4D" w:rsidRPr="00C327C4" w:rsidRDefault="00F26D4D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F650F" w14:paraId="431B8CE6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7A7D09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67BA1184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92A1A" w14:textId="77777777" w:rsidR="002059AD" w:rsidRPr="00C327C4" w:rsidRDefault="00F26D4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7.   </w:t>
            </w:r>
            <w:r w:rsidR="002059AD">
              <w:rPr>
                <w:rFonts w:cs="Arial"/>
                <w:sz w:val="18"/>
                <w:szCs w:val="18"/>
              </w:rPr>
              <w:t>Are establishment employees "Smart Serve" certified?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0D30D" w14:textId="77777777" w:rsidR="002059AD" w:rsidRPr="00C327C4" w:rsidRDefault="002059AD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D8EFD" w14:textId="77777777" w:rsidR="002059AD" w:rsidRPr="00C327C4" w:rsidRDefault="002059AD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16" w:name="Text203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33DB9" w14:textId="77777777" w:rsidR="002059AD" w:rsidRPr="00C327C4" w:rsidRDefault="002059AD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3DCCB" w14:textId="77777777" w:rsidR="002059AD" w:rsidRPr="00C327C4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7" w:name="Text20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77BF8" w14:paraId="4CD23071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83ED083" w14:textId="77777777" w:rsidR="00677BF8" w:rsidRDefault="00677BF8" w:rsidP="002059AD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6FD05249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994CBF" w14:textId="77777777" w:rsidR="002059AD" w:rsidRDefault="00F26D4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8.   </w:t>
            </w:r>
            <w:r w:rsidR="0079297E">
              <w:rPr>
                <w:rFonts w:cs="Arial"/>
                <w:sz w:val="18"/>
                <w:szCs w:val="18"/>
              </w:rPr>
              <w:t>Is photo identification checked at the door prior to entering the establishment?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2123B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228EA" w14:textId="77777777" w:rsidR="002059AD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" w:name="Text20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87DCA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E6DA0" w14:textId="77777777" w:rsidR="002059AD" w:rsidRPr="00C327C4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" w:name="Text20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77BF8" w14:paraId="464A34E2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5F1BF72" w14:textId="77777777" w:rsidR="00677BF8" w:rsidRDefault="00677BF8" w:rsidP="002059AD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7BE8A40B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DB8BFC" w14:textId="77777777" w:rsidR="002059AD" w:rsidRDefault="00F26D4D" w:rsidP="00F26D4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9.   </w:t>
            </w:r>
            <w:r w:rsidR="0079297E">
              <w:rPr>
                <w:rFonts w:cs="Arial"/>
                <w:sz w:val="18"/>
                <w:szCs w:val="18"/>
              </w:rPr>
              <w:t xml:space="preserve">Is there a sign posted stating that patrons/customers must be of legal drinking age 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5F9C5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BCF63" w14:textId="77777777" w:rsidR="002059AD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0" w:name="Text20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FD41E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963DC" w14:textId="77777777" w:rsidR="002059AD" w:rsidRPr="00C327C4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1" w:name="Text20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9297E" w14:paraId="6B38FC0D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EA31E2" w14:textId="77777777" w:rsidR="0079297E" w:rsidRDefault="00F26D4D" w:rsidP="00E5260F">
            <w:pPr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</w:t>
            </w:r>
            <w:r w:rsidR="0079297E">
              <w:rPr>
                <w:rFonts w:cs="Arial"/>
                <w:sz w:val="18"/>
                <w:szCs w:val="18"/>
              </w:rPr>
              <w:t>enter the establishment?</w:t>
            </w:r>
          </w:p>
        </w:tc>
        <w:tc>
          <w:tcPr>
            <w:tcW w:w="40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88768F" w14:textId="77777777" w:rsidR="0079297E" w:rsidRPr="00C327C4" w:rsidRDefault="0079297E" w:rsidP="002059AD">
            <w:pPr>
              <w:rPr>
                <w:rFonts w:cs="Arial"/>
                <w:sz w:val="18"/>
                <w:szCs w:val="18"/>
              </w:rPr>
            </w:pPr>
          </w:p>
        </w:tc>
      </w:tr>
      <w:tr w:rsidR="00677BF8" w14:paraId="6B1B00FD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42A7018" w14:textId="77777777" w:rsidR="00677BF8" w:rsidRDefault="00677BF8" w:rsidP="002059AD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3ECA01C1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01D390" w14:textId="77777777" w:rsidR="002059AD" w:rsidRDefault="00F26D4D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10. </w:t>
            </w:r>
            <w:r w:rsidR="0079297E">
              <w:rPr>
                <w:rFonts w:cs="Arial"/>
                <w:sz w:val="18"/>
                <w:szCs w:val="18"/>
              </w:rPr>
              <w:t>Is there a policy "not to serve alcohol to intoxicated patrons/customers"?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DF34A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B054C" w14:textId="77777777" w:rsidR="002059AD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2" w:name="Text20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FCEA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181B7" w14:textId="77777777" w:rsidR="002059AD" w:rsidRPr="00C327C4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3" w:name="Text2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677BF8" w14:paraId="5792833D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6B20C66" w14:textId="77777777" w:rsidR="00677BF8" w:rsidRDefault="00677BF8" w:rsidP="002059AD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0BE80592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C1A15D" w14:textId="77777777" w:rsidR="002059AD" w:rsidRDefault="00E526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11. </w:t>
            </w:r>
            <w:r w:rsidR="0079297E">
              <w:rPr>
                <w:rFonts w:cs="Arial"/>
                <w:sz w:val="18"/>
                <w:szCs w:val="18"/>
              </w:rPr>
              <w:t>Are there written guidelines to follow when patrons/customers become intoxicated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583D55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C9D6" w14:textId="77777777" w:rsidR="002059AD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4" w:name="Text21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CD60E" w14:textId="77777777" w:rsidR="002059AD" w:rsidRDefault="0079297E" w:rsidP="002059AD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CC395" w14:textId="77777777" w:rsidR="002059AD" w:rsidRPr="00C327C4" w:rsidRDefault="0079297E" w:rsidP="002059A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5" w:name="Text21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9A79BB" w14:paraId="79E6DAB7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F2A6EBB" w14:textId="77777777" w:rsidR="009A79BB" w:rsidRPr="00C327C4" w:rsidRDefault="0079297E" w:rsidP="00E5260F">
            <w:pPr>
              <w:ind w:left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and/or disruptive?</w:t>
            </w:r>
          </w:p>
        </w:tc>
      </w:tr>
      <w:tr w:rsidR="002059AD" w14:paraId="42C6E01E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8619611" w14:textId="77777777" w:rsidR="002059AD" w:rsidRPr="00C327C4" w:rsidRDefault="0079297E" w:rsidP="00E5260F">
            <w:pPr>
              <w:numPr>
                <w:ilvl w:val="0"/>
                <w:numId w:val="12"/>
              </w:numPr>
              <w:tabs>
                <w:tab w:val="left" w:pos="738"/>
              </w:tabs>
              <w:ind w:left="34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Attach a copy of the written guidelines.</w:t>
            </w:r>
          </w:p>
        </w:tc>
      </w:tr>
      <w:tr w:rsidR="002059AD" w14:paraId="670305B3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290C5D9" w14:textId="77777777" w:rsidR="002059AD" w:rsidRPr="00C327C4" w:rsidRDefault="002059AD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2059AD" w14:paraId="344652C7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FE8522" w14:textId="77777777" w:rsidR="002059AD" w:rsidRPr="00C327C4" w:rsidRDefault="00D90A04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  <w:r w:rsidR="00E5260F">
              <w:rPr>
                <w:rFonts w:cs="Arial"/>
                <w:sz w:val="18"/>
                <w:szCs w:val="18"/>
              </w:rPr>
              <w:t xml:space="preserve"> </w:t>
            </w:r>
            <w:r w:rsidR="003D0DD4">
              <w:rPr>
                <w:rFonts w:cs="Arial"/>
                <w:sz w:val="18"/>
                <w:szCs w:val="18"/>
              </w:rPr>
              <w:t>How are obviously intoxicated patrons/customers discouraged from driving?</w:t>
            </w:r>
          </w:p>
        </w:tc>
      </w:tr>
      <w:tr w:rsidR="007F650F" w14:paraId="70626479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265A7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26" w:name="Text216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F650F" w14:paraId="0F552DBC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567A0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7" w:name="Text2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7F650F" w14:paraId="094534F5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83926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7F650F" w14:paraId="69305043" w14:textId="77777777" w:rsidTr="00E5260F">
        <w:trPr>
          <w:gridAfter w:val="1"/>
          <w:wAfter w:w="180" w:type="dxa"/>
          <w:trHeight w:val="162"/>
        </w:trPr>
        <w:tc>
          <w:tcPr>
            <w:tcW w:w="7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0D5FCA" w14:textId="77777777" w:rsidR="007F650F" w:rsidRPr="00C327C4" w:rsidRDefault="00E5260F" w:rsidP="00E5260F">
            <w:pPr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13. </w:t>
            </w:r>
            <w:r w:rsidR="007F650F">
              <w:rPr>
                <w:rFonts w:cs="Arial"/>
                <w:sz w:val="18"/>
                <w:szCs w:val="18"/>
              </w:rPr>
              <w:t xml:space="preserve">Does the establishment  provide a "Transportation Service" to the </w:t>
            </w:r>
            <w:r>
              <w:rPr>
                <w:rFonts w:cs="Arial"/>
                <w:sz w:val="18"/>
                <w:szCs w:val="18"/>
              </w:rPr>
              <w:t>patrons/customers?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7F20987A" w14:textId="77777777" w:rsidR="007F650F" w:rsidRPr="00C327C4" w:rsidRDefault="007F650F" w:rsidP="007F650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68732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8" w:name="Text2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D3AD7" w14:textId="77777777" w:rsidR="007F650F" w:rsidRPr="00C327C4" w:rsidRDefault="007F650F" w:rsidP="007F650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7345C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9" w:name="Text2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9297E" w14:paraId="4CE49BBB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D8405EF" w14:textId="77777777" w:rsidR="0079297E" w:rsidRPr="00C327C4" w:rsidRDefault="0079297E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3D0DD4" w14:paraId="1F9F6145" w14:textId="77777777" w:rsidTr="00F26D4D">
        <w:trPr>
          <w:gridAfter w:val="1"/>
          <w:wAfter w:w="180" w:type="dxa"/>
          <w:trHeight w:val="162"/>
        </w:trPr>
        <w:tc>
          <w:tcPr>
            <w:tcW w:w="7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374326" w14:textId="77777777" w:rsidR="003D0DD4" w:rsidRPr="00C327C4" w:rsidRDefault="00E526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14. </w:t>
            </w:r>
            <w:r w:rsidR="003D0DD4">
              <w:rPr>
                <w:rFonts w:cs="Arial"/>
                <w:sz w:val="18"/>
                <w:szCs w:val="18"/>
              </w:rPr>
              <w:t>Does the establishment offer free pop and/or coffee to "Designated Drivers"?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8106C" w14:textId="77777777" w:rsidR="003D0DD4" w:rsidRPr="00C327C4" w:rsidRDefault="003D0DD4" w:rsidP="003D0DD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AF6BF" w14:textId="77777777" w:rsidR="003D0DD4" w:rsidRPr="00C327C4" w:rsidRDefault="003D0DD4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30" w:name="Text213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8CC5D" w14:textId="77777777" w:rsidR="003D0DD4" w:rsidRPr="00C327C4" w:rsidRDefault="003D0DD4" w:rsidP="003D0DD4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4D07E" w14:textId="77777777" w:rsidR="003D0DD4" w:rsidRPr="00C327C4" w:rsidRDefault="003D0DD4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31" w:name="Text21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79297E" w14:paraId="3D5A5E8C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635255" w14:textId="77777777" w:rsidR="0079297E" w:rsidRPr="00C327C4" w:rsidRDefault="0079297E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3D0DD4" w14:paraId="7E805683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EE9E844" w14:textId="77777777" w:rsidR="003D0DD4" w:rsidRPr="00C327C4" w:rsidRDefault="00E526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 </w:t>
            </w:r>
            <w:r w:rsidR="003D0DD4">
              <w:rPr>
                <w:rFonts w:cs="Arial"/>
                <w:sz w:val="18"/>
                <w:szCs w:val="18"/>
              </w:rPr>
              <w:t>List the entertainment scheduled for the calendar year.</w:t>
            </w:r>
          </w:p>
        </w:tc>
      </w:tr>
      <w:tr w:rsidR="003D0DD4" w14:paraId="06CEE74B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3C951" w14:textId="77777777" w:rsidR="003D0DD4" w:rsidRPr="00C327C4" w:rsidRDefault="007F589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32" w:name="Text220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7F650F" w14:paraId="74C09F9F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BEAEF" w14:textId="77777777" w:rsidR="007F650F" w:rsidRPr="00C327C4" w:rsidRDefault="007F589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3" w:name="Text22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7F650F" w14:paraId="718FA75F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89DEF" w14:textId="77777777" w:rsidR="007F650F" w:rsidRPr="00C327C4" w:rsidRDefault="007F589B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4" w:name="Text22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7F650F" w14:paraId="5007496E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4E7A4" w14:textId="77777777" w:rsidR="007F650F" w:rsidRPr="00C327C4" w:rsidRDefault="007F650F" w:rsidP="001518BB">
            <w:pPr>
              <w:rPr>
                <w:rFonts w:cs="Arial"/>
                <w:sz w:val="18"/>
                <w:szCs w:val="18"/>
              </w:rPr>
            </w:pPr>
          </w:p>
        </w:tc>
      </w:tr>
      <w:tr w:rsidR="003D0DD4" w14:paraId="7FB23DC0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98EC69" w14:textId="77777777" w:rsidR="003D0DD4" w:rsidRPr="00C327C4" w:rsidRDefault="00E5260F" w:rsidP="001518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16. </w:t>
            </w:r>
            <w:r w:rsidR="003D0DD4">
              <w:rPr>
                <w:rFonts w:cs="Arial"/>
                <w:sz w:val="18"/>
                <w:szCs w:val="18"/>
              </w:rPr>
              <w:t>Attach a copy of the establishments liquor permit.</w:t>
            </w:r>
          </w:p>
        </w:tc>
      </w:tr>
      <w:tr w:rsidR="003D0DD4" w14:paraId="081E4942" w14:textId="77777777" w:rsidTr="00F26D4D">
        <w:trPr>
          <w:gridAfter w:val="1"/>
          <w:wAfter w:w="180" w:type="dxa"/>
          <w:trHeight w:val="162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3F7E522" w14:textId="77777777" w:rsidR="003D0DD4" w:rsidRPr="00C327C4" w:rsidRDefault="003D0DD4" w:rsidP="001518B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CED1EDA" w14:textId="77777777" w:rsidR="006A5793" w:rsidRPr="00781DA3" w:rsidRDefault="006A5793" w:rsidP="001518BB">
      <w:pPr>
        <w:rPr>
          <w:sz w:val="20"/>
        </w:rPr>
      </w:pPr>
    </w:p>
    <w:sectPr w:rsidR="006A5793" w:rsidRPr="00781DA3" w:rsidSect="00FC6579">
      <w:headerReference w:type="default" r:id="rId8"/>
      <w:footerReference w:type="default" r:id="rId9"/>
      <w:footerReference w:type="first" r:id="rId10"/>
      <w:pgSz w:w="12240" w:h="15840" w:code="1"/>
      <w:pgMar w:top="576" w:right="720" w:bottom="576" w:left="720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0D38" w14:textId="77777777" w:rsidR="0098422D" w:rsidRDefault="0098422D">
      <w:r>
        <w:separator/>
      </w:r>
    </w:p>
  </w:endnote>
  <w:endnote w:type="continuationSeparator" w:id="0">
    <w:p w14:paraId="53EBA320" w14:textId="77777777" w:rsidR="0098422D" w:rsidRDefault="0098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BC43" w14:textId="4AE6C9FF" w:rsidR="00C343DE" w:rsidRPr="00FF3DD1" w:rsidRDefault="00FC456F" w:rsidP="00FF3DD1">
    <w:pPr>
      <w:pStyle w:val="Footer"/>
      <w:rPr>
        <w:rFonts w:ascii="Arial" w:eastAsiaTheme="majorEastAsia" w:hAnsi="Arial" w:cs="Arial"/>
        <w:bCs/>
        <w:color w:val="7F7F7F" w:themeColor="text1" w:themeTint="80"/>
        <w:sz w:val="12"/>
        <w:szCs w:val="12"/>
        <w:lang w:val="en-US"/>
      </w:rPr>
    </w:pP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1D29CF" wp14:editId="29265995">
              <wp:simplePos x="0" y="0"/>
              <wp:positionH relativeFrom="page">
                <wp:posOffset>7211060</wp:posOffset>
              </wp:positionH>
              <wp:positionV relativeFrom="page">
                <wp:posOffset>9331325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85E71" id="Rectangle 6" o:spid="_x0000_s1026" style="position:absolute;margin-left:567.8pt;margin-top:734.75pt;width:10.1pt;height:33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 w:rsidR="00773AE7"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w:drawing>
        <wp:anchor distT="0" distB="0" distL="114300" distR="114300" simplePos="0" relativeHeight="251652096" behindDoc="1" locked="0" layoutInCell="1" allowOverlap="1" wp14:anchorId="71422E48" wp14:editId="5CD1C87A">
          <wp:simplePos x="0" y="0"/>
          <wp:positionH relativeFrom="column">
            <wp:posOffset>3781425</wp:posOffset>
          </wp:positionH>
          <wp:positionV relativeFrom="paragraph">
            <wp:posOffset>-38735</wp:posOffset>
          </wp:positionV>
          <wp:extent cx="2938780" cy="55565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3DE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I</w:t>
    </w:r>
    <w:r w:rsidR="00C343DE">
      <w:rPr>
        <w:rFonts w:ascii="Arial" w:eastAsiaTheme="majorEastAsia" w:hAnsi="Arial" w:cs="Arial"/>
        <w:color w:val="7F7F7F" w:themeColor="text1" w:themeTint="80"/>
        <w:sz w:val="12"/>
        <w:szCs w:val="12"/>
      </w:rPr>
      <w:t>ntact Public Entities</w:t>
    </w:r>
    <w:r w:rsidR="00C343DE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CS</w:t>
    </w:r>
    <w:r w:rsidR="00C343DE">
      <w:rPr>
        <w:rFonts w:ascii="Arial" w:eastAsiaTheme="majorEastAsia" w:hAnsi="Arial" w:cs="Arial"/>
        <w:color w:val="7F7F7F" w:themeColor="text1" w:themeTint="80"/>
        <w:sz w:val="12"/>
        <w:szCs w:val="12"/>
      </w:rPr>
      <w:t>-PO-0521</w:t>
    </w:r>
  </w:p>
  <w:p w14:paraId="3E9F8FD3" w14:textId="576C4E7A" w:rsidR="007F650F" w:rsidRPr="00FC456F" w:rsidRDefault="007F650F" w:rsidP="00FF3DD1">
    <w:pPr>
      <w:pStyle w:val="Footer"/>
      <w:rPr>
        <w:sz w:val="28"/>
        <w:szCs w:val="22"/>
      </w:rPr>
    </w:pPr>
  </w:p>
  <w:p w14:paraId="710B8E69" w14:textId="68E4ADDF" w:rsidR="00FF3DD1" w:rsidRPr="00FC456F" w:rsidRDefault="00FC456F" w:rsidP="00FF3DD1">
    <w:pPr>
      <w:pStyle w:val="Footer"/>
      <w:rPr>
        <w:sz w:val="28"/>
        <w:szCs w:val="22"/>
      </w:rPr>
    </w:pPr>
    <w:r w:rsidRPr="00532757">
      <w:rPr>
        <w:rFonts w:ascii="Arial" w:eastAsiaTheme="majorEastAsia" w:hAnsi="Arial" w:cs="Arial"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E3A3F7" wp14:editId="10F6D03D">
              <wp:simplePos x="0" y="0"/>
              <wp:positionH relativeFrom="column">
                <wp:posOffset>-449580</wp:posOffset>
              </wp:positionH>
              <wp:positionV relativeFrom="paragraph">
                <wp:posOffset>196850</wp:posOffset>
              </wp:positionV>
              <wp:extent cx="7752080" cy="245110"/>
              <wp:effectExtent l="0" t="0" r="20320" b="215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37EB1" w14:textId="77777777" w:rsidR="00C343DE" w:rsidRPr="00075807" w:rsidRDefault="00C343DE" w:rsidP="00C343DE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D902E6B" w14:textId="77777777" w:rsidR="00C343DE" w:rsidRDefault="00C343DE" w:rsidP="00C343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A3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5.4pt;margin-top:15.5pt;width:610.4pt;height:1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c4JQIAAFAEAAAOAAAAZHJzL2Uyb0RvYy54bWysVNtu2zAMfR+wfxD0vviCeEm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" strokecolor="white">
              <v:textbox>
                <w:txbxContent>
                  <w:p w14:paraId="37337EB1" w14:textId="77777777" w:rsidR="00C343DE" w:rsidRPr="00075807" w:rsidRDefault="00C343DE" w:rsidP="00C343DE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D902E6B" w14:textId="77777777" w:rsidR="00C343DE" w:rsidRDefault="00C343DE" w:rsidP="00C343D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4DFE" w14:textId="77777777" w:rsidR="007F650F" w:rsidRPr="00830FE3" w:rsidRDefault="007F650F" w:rsidP="003869D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FCCL – CASQ</w:t>
    </w:r>
    <w:r w:rsidRPr="00830FE3">
      <w:rPr>
        <w:rFonts w:ascii="Arial" w:hAnsi="Arial" w:cs="Arial"/>
        <w:sz w:val="16"/>
        <w:szCs w:val="16"/>
      </w:rPr>
      <w:t xml:space="preserve"> 0</w:t>
    </w:r>
    <w:r>
      <w:rPr>
        <w:rFonts w:ascii="Arial" w:hAnsi="Arial" w:cs="Arial"/>
        <w:sz w:val="16"/>
        <w:szCs w:val="16"/>
      </w:rPr>
      <w:t>9</w:t>
    </w:r>
    <w:r w:rsidRPr="00830FE3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 xml:space="preserve">3 </w:t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</w:r>
    <w:r>
      <w:rPr>
        <w:rFonts w:ascii="PT Serif" w:hAnsi="PT Serif"/>
        <w:b/>
        <w:sz w:val="16"/>
        <w:szCs w:val="16"/>
      </w:rPr>
      <w:tab/>
      <w:t xml:space="preserve">            </w:t>
    </w:r>
    <w:r w:rsidRPr="00296210">
      <w:rPr>
        <w:rFonts w:ascii="PT Serif" w:hAnsi="PT Serif"/>
        <w:b/>
        <w:sz w:val="16"/>
        <w:szCs w:val="16"/>
      </w:rPr>
      <w:fldChar w:fldCharType="begin"/>
    </w:r>
    <w:r w:rsidRPr="00296210">
      <w:rPr>
        <w:rFonts w:ascii="PT Serif" w:hAnsi="PT Serif"/>
        <w:b/>
        <w:sz w:val="16"/>
        <w:szCs w:val="16"/>
      </w:rPr>
      <w:instrText xml:space="preserve"> PAGE   \* MERGEFORMAT </w:instrText>
    </w:r>
    <w:r w:rsidRPr="00296210">
      <w:rPr>
        <w:rFonts w:ascii="PT Serif" w:hAnsi="PT Serif"/>
        <w:b/>
        <w:sz w:val="16"/>
        <w:szCs w:val="16"/>
      </w:rPr>
      <w:fldChar w:fldCharType="separate"/>
    </w:r>
    <w:r>
      <w:rPr>
        <w:rFonts w:ascii="PT Serif" w:hAnsi="PT Serif"/>
        <w:b/>
        <w:noProof/>
        <w:sz w:val="16"/>
        <w:szCs w:val="16"/>
      </w:rPr>
      <w:t>1</w:t>
    </w:r>
    <w:r w:rsidRPr="00296210">
      <w:rPr>
        <w:rFonts w:ascii="PT Serif" w:hAnsi="PT Serif"/>
        <w:b/>
        <w:noProof/>
        <w:sz w:val="16"/>
        <w:szCs w:val="16"/>
      </w:rPr>
      <w:fldChar w:fldCharType="end"/>
    </w:r>
  </w:p>
  <w:p w14:paraId="59F5DE17" w14:textId="77777777" w:rsidR="007F650F" w:rsidRPr="000D1112" w:rsidRDefault="007F650F" w:rsidP="003869D3">
    <w:pPr>
      <w:pStyle w:val="Footer"/>
      <w:tabs>
        <w:tab w:val="right" w:pos="10080"/>
      </w:tabs>
      <w:ind w:right="-720"/>
      <w:jc w:val="right"/>
      <w:rPr>
        <w:rFonts w:ascii="PT Serif" w:hAnsi="PT Serif"/>
        <w:b/>
        <w:noProof/>
        <w:sz w:val="16"/>
        <w:szCs w:val="16"/>
      </w:rPr>
    </w:pPr>
    <w:r>
      <w:rPr>
        <w:noProof/>
        <w:lang w:eastAsia="en-CA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00BB0020" wp14:editId="21007BCE">
              <wp:simplePos x="0" y="0"/>
              <wp:positionH relativeFrom="column">
                <wp:posOffset>-819150</wp:posOffset>
              </wp:positionH>
              <wp:positionV relativeFrom="paragraph">
                <wp:posOffset>43815</wp:posOffset>
              </wp:positionV>
              <wp:extent cx="767715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6771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F6F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60AED" id="Straight Connector 1" o:spid="_x0000_s1026" style="position:absolute;flip:x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5pt,3.45pt" to="540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" strokecolor="#df6f1d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D080A" w14:textId="77777777" w:rsidR="0098422D" w:rsidRDefault="0098422D">
      <w:r>
        <w:separator/>
      </w:r>
    </w:p>
  </w:footnote>
  <w:footnote w:type="continuationSeparator" w:id="0">
    <w:p w14:paraId="7F8D6035" w14:textId="77777777" w:rsidR="0098422D" w:rsidRDefault="0098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68B0" w14:textId="77777777" w:rsidR="00896F1B" w:rsidRDefault="00FC6579" w:rsidP="00FC6579">
    <w:pPr>
      <w:pStyle w:val="Header"/>
      <w:tabs>
        <w:tab w:val="clear" w:pos="4320"/>
        <w:tab w:val="clear" w:pos="8640"/>
        <w:tab w:val="left" w:pos="1610"/>
      </w:tabs>
    </w:pPr>
    <w:r>
      <w:rPr>
        <w:noProof/>
        <w:lang w:eastAsia="en-CA"/>
      </w:rPr>
      <w:drawing>
        <wp:anchor distT="0" distB="0" distL="114300" distR="114300" simplePos="0" relativeHeight="251659776" behindDoc="1" locked="0" layoutInCell="1" allowOverlap="1" wp14:anchorId="61575594" wp14:editId="6E7B06A6">
          <wp:simplePos x="0" y="0"/>
          <wp:positionH relativeFrom="column">
            <wp:posOffset>-133350</wp:posOffset>
          </wp:positionH>
          <wp:positionV relativeFrom="paragraph">
            <wp:posOffset>-139700</wp:posOffset>
          </wp:positionV>
          <wp:extent cx="1436806" cy="5400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F1B">
      <w:t xml:space="preserve"> </w:t>
    </w:r>
    <w:r>
      <w:tab/>
    </w:r>
  </w:p>
  <w:p w14:paraId="3E40DF89" w14:textId="77777777" w:rsidR="006F0178" w:rsidRDefault="00FC6579" w:rsidP="00FC6579">
    <w:pPr>
      <w:pStyle w:val="Header"/>
      <w:tabs>
        <w:tab w:val="clear" w:pos="4320"/>
        <w:tab w:val="clear" w:pos="8640"/>
        <w:tab w:val="left" w:pos="1610"/>
      </w:tabs>
    </w:pPr>
    <w:r>
      <w:tab/>
    </w:r>
  </w:p>
  <w:p w14:paraId="59CC5C11" w14:textId="77777777" w:rsidR="00FC6579" w:rsidRPr="00896F1B" w:rsidRDefault="00FC6579" w:rsidP="00FC6579">
    <w:pPr>
      <w:pStyle w:val="Header"/>
      <w:tabs>
        <w:tab w:val="clear" w:pos="4320"/>
        <w:tab w:val="clear" w:pos="8640"/>
        <w:tab w:val="left" w:pos="1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B73"/>
    <w:multiLevelType w:val="hybridMultilevel"/>
    <w:tmpl w:val="FFD2B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7AC"/>
    <w:multiLevelType w:val="hybridMultilevel"/>
    <w:tmpl w:val="0C208E34"/>
    <w:lvl w:ilvl="0" w:tplc="FE583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6C05"/>
    <w:multiLevelType w:val="hybridMultilevel"/>
    <w:tmpl w:val="0FD6C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F30C34"/>
    <w:multiLevelType w:val="hybridMultilevel"/>
    <w:tmpl w:val="65AA8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D2B53"/>
    <w:multiLevelType w:val="hybridMultilevel"/>
    <w:tmpl w:val="B6321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VtLZD95DRND37qwRF0cYOJ7Fuo+p7t6KppqUHBnAVCOqq4S9vuVaqhWhlxEftAK+KfFPn1qX7usoTAp/jFUkA==" w:salt="8WiKj+mYLsFvRMw2Pvwc4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43DE"/>
    <w:rsid w:val="0000073A"/>
    <w:rsid w:val="00000B83"/>
    <w:rsid w:val="000070DD"/>
    <w:rsid w:val="00007706"/>
    <w:rsid w:val="00012A6A"/>
    <w:rsid w:val="00016F63"/>
    <w:rsid w:val="00021B68"/>
    <w:rsid w:val="000329B9"/>
    <w:rsid w:val="00033656"/>
    <w:rsid w:val="000406B7"/>
    <w:rsid w:val="00045B53"/>
    <w:rsid w:val="00056F84"/>
    <w:rsid w:val="0006286D"/>
    <w:rsid w:val="00063DB8"/>
    <w:rsid w:val="00064D5D"/>
    <w:rsid w:val="00091174"/>
    <w:rsid w:val="000B0B9F"/>
    <w:rsid w:val="000B13FF"/>
    <w:rsid w:val="000D17F2"/>
    <w:rsid w:val="00101D69"/>
    <w:rsid w:val="001061B1"/>
    <w:rsid w:val="001211FC"/>
    <w:rsid w:val="001254C2"/>
    <w:rsid w:val="001504DC"/>
    <w:rsid w:val="001518BB"/>
    <w:rsid w:val="00153521"/>
    <w:rsid w:val="00196E82"/>
    <w:rsid w:val="001A46EC"/>
    <w:rsid w:val="001B1ADA"/>
    <w:rsid w:val="001C330A"/>
    <w:rsid w:val="001D1659"/>
    <w:rsid w:val="001D5102"/>
    <w:rsid w:val="001E1F47"/>
    <w:rsid w:val="001F2200"/>
    <w:rsid w:val="002059AD"/>
    <w:rsid w:val="00206751"/>
    <w:rsid w:val="00212995"/>
    <w:rsid w:val="002155DB"/>
    <w:rsid w:val="00245B6D"/>
    <w:rsid w:val="0024658B"/>
    <w:rsid w:val="00252E7E"/>
    <w:rsid w:val="002666AF"/>
    <w:rsid w:val="00267A4B"/>
    <w:rsid w:val="002A11C8"/>
    <w:rsid w:val="002B3B50"/>
    <w:rsid w:val="002B5FAD"/>
    <w:rsid w:val="002C5337"/>
    <w:rsid w:val="002E1E25"/>
    <w:rsid w:val="002F4053"/>
    <w:rsid w:val="00302D52"/>
    <w:rsid w:val="00307E6B"/>
    <w:rsid w:val="0031542B"/>
    <w:rsid w:val="00331412"/>
    <w:rsid w:val="0034180A"/>
    <w:rsid w:val="00342621"/>
    <w:rsid w:val="00367485"/>
    <w:rsid w:val="003733C8"/>
    <w:rsid w:val="003824B7"/>
    <w:rsid w:val="003836FF"/>
    <w:rsid w:val="003869D3"/>
    <w:rsid w:val="003873A2"/>
    <w:rsid w:val="003D0DD4"/>
    <w:rsid w:val="003E017C"/>
    <w:rsid w:val="003E0A62"/>
    <w:rsid w:val="003F20D3"/>
    <w:rsid w:val="0040297B"/>
    <w:rsid w:val="00405547"/>
    <w:rsid w:val="004151EF"/>
    <w:rsid w:val="00422540"/>
    <w:rsid w:val="004233AA"/>
    <w:rsid w:val="00430C7B"/>
    <w:rsid w:val="00452C2F"/>
    <w:rsid w:val="00463177"/>
    <w:rsid w:val="00464A2B"/>
    <w:rsid w:val="00466D82"/>
    <w:rsid w:val="00473C80"/>
    <w:rsid w:val="00477708"/>
    <w:rsid w:val="004940CA"/>
    <w:rsid w:val="00495400"/>
    <w:rsid w:val="004A76C4"/>
    <w:rsid w:val="004B6F4E"/>
    <w:rsid w:val="004C106F"/>
    <w:rsid w:val="004C26BC"/>
    <w:rsid w:val="004C6940"/>
    <w:rsid w:val="004C7EEB"/>
    <w:rsid w:val="004D75E3"/>
    <w:rsid w:val="004F18B6"/>
    <w:rsid w:val="004F59E4"/>
    <w:rsid w:val="00500867"/>
    <w:rsid w:val="00500E74"/>
    <w:rsid w:val="00515B16"/>
    <w:rsid w:val="00523903"/>
    <w:rsid w:val="00526528"/>
    <w:rsid w:val="00550571"/>
    <w:rsid w:val="00553E00"/>
    <w:rsid w:val="005547D5"/>
    <w:rsid w:val="00556335"/>
    <w:rsid w:val="005577E4"/>
    <w:rsid w:val="005578F4"/>
    <w:rsid w:val="00562F27"/>
    <w:rsid w:val="00573C49"/>
    <w:rsid w:val="00573F01"/>
    <w:rsid w:val="00574A01"/>
    <w:rsid w:val="005D0679"/>
    <w:rsid w:val="005D4890"/>
    <w:rsid w:val="005D57C3"/>
    <w:rsid w:val="005F1811"/>
    <w:rsid w:val="00636B2D"/>
    <w:rsid w:val="00645ACC"/>
    <w:rsid w:val="006467FC"/>
    <w:rsid w:val="006527C7"/>
    <w:rsid w:val="006537BD"/>
    <w:rsid w:val="00670737"/>
    <w:rsid w:val="00674100"/>
    <w:rsid w:val="00677BF8"/>
    <w:rsid w:val="00681231"/>
    <w:rsid w:val="00683B01"/>
    <w:rsid w:val="00683B2C"/>
    <w:rsid w:val="00695CBD"/>
    <w:rsid w:val="006A1605"/>
    <w:rsid w:val="006A5793"/>
    <w:rsid w:val="006B38F0"/>
    <w:rsid w:val="006C3605"/>
    <w:rsid w:val="006D1D5C"/>
    <w:rsid w:val="006E2C5A"/>
    <w:rsid w:val="006F0178"/>
    <w:rsid w:val="006F0897"/>
    <w:rsid w:val="006F2463"/>
    <w:rsid w:val="006F7EB8"/>
    <w:rsid w:val="00702A15"/>
    <w:rsid w:val="00704B4A"/>
    <w:rsid w:val="007058C0"/>
    <w:rsid w:val="0071113A"/>
    <w:rsid w:val="007215A5"/>
    <w:rsid w:val="007249FD"/>
    <w:rsid w:val="0072531A"/>
    <w:rsid w:val="0072758C"/>
    <w:rsid w:val="0073082A"/>
    <w:rsid w:val="007469DA"/>
    <w:rsid w:val="00762177"/>
    <w:rsid w:val="00765249"/>
    <w:rsid w:val="00773AE7"/>
    <w:rsid w:val="00781DA3"/>
    <w:rsid w:val="0079297E"/>
    <w:rsid w:val="00793EE3"/>
    <w:rsid w:val="007A4564"/>
    <w:rsid w:val="007A62A5"/>
    <w:rsid w:val="007A6C88"/>
    <w:rsid w:val="007B3418"/>
    <w:rsid w:val="007B7E84"/>
    <w:rsid w:val="007C4007"/>
    <w:rsid w:val="007C43B9"/>
    <w:rsid w:val="007C5025"/>
    <w:rsid w:val="007D503F"/>
    <w:rsid w:val="007E3C28"/>
    <w:rsid w:val="007F051C"/>
    <w:rsid w:val="007F589B"/>
    <w:rsid w:val="007F650F"/>
    <w:rsid w:val="00807FFB"/>
    <w:rsid w:val="00824286"/>
    <w:rsid w:val="0082449D"/>
    <w:rsid w:val="00866816"/>
    <w:rsid w:val="00882C41"/>
    <w:rsid w:val="00896F1B"/>
    <w:rsid w:val="008A03AC"/>
    <w:rsid w:val="008A36C3"/>
    <w:rsid w:val="008A5868"/>
    <w:rsid w:val="008D2E47"/>
    <w:rsid w:val="008D474F"/>
    <w:rsid w:val="008D4B62"/>
    <w:rsid w:val="008D5C00"/>
    <w:rsid w:val="008E1436"/>
    <w:rsid w:val="008E467B"/>
    <w:rsid w:val="008E78FE"/>
    <w:rsid w:val="008F614C"/>
    <w:rsid w:val="00906AB4"/>
    <w:rsid w:val="0091028F"/>
    <w:rsid w:val="0092386B"/>
    <w:rsid w:val="009255DA"/>
    <w:rsid w:val="00926410"/>
    <w:rsid w:val="00930A5C"/>
    <w:rsid w:val="00931CC6"/>
    <w:rsid w:val="00940009"/>
    <w:rsid w:val="009414C6"/>
    <w:rsid w:val="0094264C"/>
    <w:rsid w:val="00951E32"/>
    <w:rsid w:val="00955FAA"/>
    <w:rsid w:val="00971AC5"/>
    <w:rsid w:val="00971C25"/>
    <w:rsid w:val="00973115"/>
    <w:rsid w:val="00983653"/>
    <w:rsid w:val="0098422D"/>
    <w:rsid w:val="00995288"/>
    <w:rsid w:val="009A0141"/>
    <w:rsid w:val="009A2A42"/>
    <w:rsid w:val="009A410E"/>
    <w:rsid w:val="009A79BB"/>
    <w:rsid w:val="009B7E9F"/>
    <w:rsid w:val="009F06F9"/>
    <w:rsid w:val="009F313F"/>
    <w:rsid w:val="00A027AC"/>
    <w:rsid w:val="00A22FBD"/>
    <w:rsid w:val="00A36559"/>
    <w:rsid w:val="00A40A04"/>
    <w:rsid w:val="00A419B5"/>
    <w:rsid w:val="00A4692E"/>
    <w:rsid w:val="00A51D1B"/>
    <w:rsid w:val="00A635C7"/>
    <w:rsid w:val="00A774A5"/>
    <w:rsid w:val="00A8401C"/>
    <w:rsid w:val="00A85659"/>
    <w:rsid w:val="00A87620"/>
    <w:rsid w:val="00AA3525"/>
    <w:rsid w:val="00AA5EC0"/>
    <w:rsid w:val="00AB046D"/>
    <w:rsid w:val="00AB0692"/>
    <w:rsid w:val="00AB1AFA"/>
    <w:rsid w:val="00AC4786"/>
    <w:rsid w:val="00AD10D1"/>
    <w:rsid w:val="00AD6725"/>
    <w:rsid w:val="00AE4DE6"/>
    <w:rsid w:val="00AF3132"/>
    <w:rsid w:val="00B015A0"/>
    <w:rsid w:val="00B16B0E"/>
    <w:rsid w:val="00B31C93"/>
    <w:rsid w:val="00B447A7"/>
    <w:rsid w:val="00B447C8"/>
    <w:rsid w:val="00B525E1"/>
    <w:rsid w:val="00B60EF3"/>
    <w:rsid w:val="00B65DEC"/>
    <w:rsid w:val="00B71986"/>
    <w:rsid w:val="00B71AF3"/>
    <w:rsid w:val="00B752FD"/>
    <w:rsid w:val="00B76275"/>
    <w:rsid w:val="00B91B19"/>
    <w:rsid w:val="00BA0B08"/>
    <w:rsid w:val="00BB14B6"/>
    <w:rsid w:val="00BC2DE7"/>
    <w:rsid w:val="00BC76A3"/>
    <w:rsid w:val="00BD2761"/>
    <w:rsid w:val="00BD6A5F"/>
    <w:rsid w:val="00BE0BA9"/>
    <w:rsid w:val="00C12171"/>
    <w:rsid w:val="00C1600B"/>
    <w:rsid w:val="00C175A7"/>
    <w:rsid w:val="00C327C4"/>
    <w:rsid w:val="00C3313E"/>
    <w:rsid w:val="00C343DE"/>
    <w:rsid w:val="00C3476F"/>
    <w:rsid w:val="00C70782"/>
    <w:rsid w:val="00C7130D"/>
    <w:rsid w:val="00C7566C"/>
    <w:rsid w:val="00C83733"/>
    <w:rsid w:val="00C84AC2"/>
    <w:rsid w:val="00C866B6"/>
    <w:rsid w:val="00C9061F"/>
    <w:rsid w:val="00CA4AE7"/>
    <w:rsid w:val="00CB1CDC"/>
    <w:rsid w:val="00CC635F"/>
    <w:rsid w:val="00CE2E85"/>
    <w:rsid w:val="00CF2E37"/>
    <w:rsid w:val="00D0344E"/>
    <w:rsid w:val="00D04951"/>
    <w:rsid w:val="00D16429"/>
    <w:rsid w:val="00D169CB"/>
    <w:rsid w:val="00D30FCF"/>
    <w:rsid w:val="00D35149"/>
    <w:rsid w:val="00D45731"/>
    <w:rsid w:val="00D538EE"/>
    <w:rsid w:val="00D63A16"/>
    <w:rsid w:val="00D64853"/>
    <w:rsid w:val="00D724F5"/>
    <w:rsid w:val="00D73EF6"/>
    <w:rsid w:val="00D81B04"/>
    <w:rsid w:val="00D90A04"/>
    <w:rsid w:val="00D90F17"/>
    <w:rsid w:val="00DA05D1"/>
    <w:rsid w:val="00DA4BFB"/>
    <w:rsid w:val="00DB1B6D"/>
    <w:rsid w:val="00DC1746"/>
    <w:rsid w:val="00DD2E9D"/>
    <w:rsid w:val="00DE3F3C"/>
    <w:rsid w:val="00DE6F66"/>
    <w:rsid w:val="00DF1219"/>
    <w:rsid w:val="00DF7E4E"/>
    <w:rsid w:val="00E05D98"/>
    <w:rsid w:val="00E118C0"/>
    <w:rsid w:val="00E16CD7"/>
    <w:rsid w:val="00E20DBF"/>
    <w:rsid w:val="00E35493"/>
    <w:rsid w:val="00E356B1"/>
    <w:rsid w:val="00E41599"/>
    <w:rsid w:val="00E4442F"/>
    <w:rsid w:val="00E5260F"/>
    <w:rsid w:val="00E90D2A"/>
    <w:rsid w:val="00E913A3"/>
    <w:rsid w:val="00E94338"/>
    <w:rsid w:val="00EA7CFA"/>
    <w:rsid w:val="00EF4616"/>
    <w:rsid w:val="00F07BD6"/>
    <w:rsid w:val="00F24290"/>
    <w:rsid w:val="00F26D49"/>
    <w:rsid w:val="00F26D4D"/>
    <w:rsid w:val="00F623C1"/>
    <w:rsid w:val="00F73807"/>
    <w:rsid w:val="00F84289"/>
    <w:rsid w:val="00FA3E6D"/>
    <w:rsid w:val="00FB2576"/>
    <w:rsid w:val="00FB3031"/>
    <w:rsid w:val="00FC456F"/>
    <w:rsid w:val="00FC6579"/>
    <w:rsid w:val="00FD25A9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A6299"/>
  <w15:docId w15:val="{E89BAA8A-875A-4A2C-89AC-BDEA378A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7B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pacing w:val="20"/>
      <w:sz w:val="1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Form"/>
    <w:basedOn w:val="Normal"/>
    <w:pPr>
      <w:numPr>
        <w:numId w:val="1"/>
      </w:numPr>
    </w:pPr>
    <w:rPr>
      <w:rFonts w:ascii="Tahoma" w:hAnsi="Tahoma"/>
      <w:sz w:val="20"/>
      <w:lang w:val="en-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">
    <w:name w:val="Body Text"/>
    <w:basedOn w:val="Normal"/>
    <w:semiHidden/>
    <w:rPr>
      <w:b/>
      <w:sz w:val="20"/>
    </w:rPr>
  </w:style>
  <w:style w:type="paragraph" w:styleId="BodyText2">
    <w:name w:val="Body Text 2"/>
    <w:basedOn w:val="Normal"/>
    <w:semiHidden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paragraph" w:styleId="BodyText3">
    <w:name w:val="Body Text 3"/>
    <w:basedOn w:val="Normal"/>
    <w:semiHidden/>
    <w:rPr>
      <w:rFonts w:ascii="Verdana" w:hAnsi="Verdana"/>
      <w:sz w:val="17"/>
    </w:rPr>
  </w:style>
  <w:style w:type="character" w:customStyle="1" w:styleId="HeaderChar">
    <w:name w:val="Header Char"/>
    <w:link w:val="Header"/>
    <w:uiPriority w:val="99"/>
    <w:rsid w:val="001D1659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D16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3869D3"/>
    <w:rPr>
      <w:sz w:val="24"/>
      <w:lang w:eastAsia="en-US"/>
    </w:rPr>
  </w:style>
  <w:style w:type="table" w:styleId="TableGrid">
    <w:name w:val="Table Grid"/>
    <w:basedOn w:val="TableNormal"/>
    <w:uiPriority w:val="59"/>
    <w:rsid w:val="00B0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5A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EF46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064D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.McLean\Downloads\Pub%20Operations%20Supplemental%20Form%200615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0" ma:contentTypeDescription="Create a new document." ma:contentTypeScope="" ma:versionID="66eb0157c3580afe64a53c57cec7a1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A7712-2247-4CCB-9460-9285606C7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90E26-A02B-4C20-AA43-222CDBE8CAA9}"/>
</file>

<file path=customXml/itemProps3.xml><?xml version="1.0" encoding="utf-8"?>
<ds:datastoreItem xmlns:ds="http://schemas.openxmlformats.org/officeDocument/2006/customXml" ds:itemID="{9C92178B-6B22-4180-A974-DE9AB7488806}"/>
</file>

<file path=customXml/itemProps4.xml><?xml version="1.0" encoding="utf-8"?>
<ds:datastoreItem xmlns:ds="http://schemas.openxmlformats.org/officeDocument/2006/customXml" ds:itemID="{25F2D3C0-C13E-4CE1-A0BF-0019E0ACA802}"/>
</file>

<file path=docProps/app.xml><?xml version="1.0" encoding="utf-8"?>
<Properties xmlns="http://schemas.openxmlformats.org/officeDocument/2006/extended-properties" xmlns:vt="http://schemas.openxmlformats.org/officeDocument/2006/docPropsVTypes">
  <Template>Pub Operations Supplemental Form 0615 - RB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Aid Society Questionnaire</vt:lpstr>
    </vt:vector>
  </TitlesOfParts>
  <Company>Frank Cowan Company Limited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Operations Supplemental Form 0615</dc:title>
  <dc:creator>Alexa McLean</dc:creator>
  <cp:keywords>Pub, Operations, Supplemental, Form, Applications</cp:keywords>
  <cp:lastModifiedBy>Ezra Barrick</cp:lastModifiedBy>
  <cp:revision>8</cp:revision>
  <cp:lastPrinted>2015-05-11T14:45:00Z</cp:lastPrinted>
  <dcterms:created xsi:type="dcterms:W3CDTF">2021-03-28T14:53:00Z</dcterms:created>
  <dcterms:modified xsi:type="dcterms:W3CDTF">2021-04-07T14:22:00Z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