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11160"/>
      </w:tblGrid>
      <w:tr w:rsidR="000573B7" w:rsidRPr="006A30C7" w14:paraId="0B6FC9A1" w14:textId="77777777" w:rsidTr="00BD3319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66D5" w14:textId="77777777" w:rsidR="000573B7" w:rsidRPr="000573B7" w:rsidRDefault="006B1AED" w:rsidP="000573B7">
            <w:pPr>
              <w:jc w:val="center"/>
              <w:rPr>
                <w:rFonts w:cs="Arial"/>
                <w:b/>
                <w:sz w:val="20"/>
                <w:lang w:val="en-CA"/>
              </w:rPr>
            </w:pPr>
            <w:r>
              <w:rPr>
                <w:rFonts w:cs="Arial"/>
                <w:b/>
                <w:sz w:val="20"/>
                <w:lang w:val="en-CA"/>
              </w:rPr>
              <w:t xml:space="preserve">Third Party Bond Extension </w:t>
            </w:r>
            <w:r w:rsidRPr="000573B7">
              <w:rPr>
                <w:rFonts w:cs="Arial"/>
                <w:b/>
                <w:sz w:val="20"/>
                <w:lang w:val="en-CA"/>
              </w:rPr>
              <w:t>Supplemental</w:t>
            </w:r>
            <w:r>
              <w:rPr>
                <w:rFonts w:cs="Arial"/>
                <w:b/>
                <w:sz w:val="20"/>
                <w:lang w:val="en-CA"/>
              </w:rPr>
              <w:t xml:space="preserve"> Form</w:t>
            </w:r>
          </w:p>
        </w:tc>
      </w:tr>
      <w:tr w:rsidR="000573B7" w:rsidRPr="00441E28" w14:paraId="6B24C9D6" w14:textId="77777777" w:rsidTr="00BD3319">
        <w:tc>
          <w:tcPr>
            <w:tcW w:w="1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6ED91" w14:textId="77777777" w:rsidR="000573B7" w:rsidRPr="00441E28" w:rsidRDefault="000573B7" w:rsidP="000573B7">
            <w:pPr>
              <w:spacing w:before="60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</w:tr>
      <w:tr w:rsidR="000573B7" w:rsidRPr="00441E28" w14:paraId="672F982F" w14:textId="77777777" w:rsidTr="00BD3319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01BD" w14:textId="77777777" w:rsidR="000573B7" w:rsidRPr="00441E28" w:rsidRDefault="000573B7" w:rsidP="007E56CB">
            <w:pPr>
              <w:spacing w:before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441E28">
              <w:rPr>
                <w:rFonts w:cs="Arial"/>
                <w:b/>
                <w:sz w:val="18"/>
                <w:szCs w:val="18"/>
                <w:lang w:val="en-CA"/>
              </w:rPr>
              <w:t xml:space="preserve">Please note: This </w:t>
            </w:r>
            <w:r>
              <w:rPr>
                <w:rFonts w:cs="Arial"/>
                <w:b/>
                <w:sz w:val="18"/>
                <w:szCs w:val="18"/>
                <w:lang w:val="en-CA"/>
              </w:rPr>
              <w:t xml:space="preserve">supplemental form </w:t>
            </w:r>
            <w:r w:rsidRPr="00441E28">
              <w:rPr>
                <w:rFonts w:cs="Arial"/>
                <w:b/>
                <w:sz w:val="18"/>
                <w:szCs w:val="18"/>
                <w:lang w:val="en-CA"/>
              </w:rPr>
              <w:t xml:space="preserve">must be completed in addition to the </w:t>
            </w:r>
            <w:r>
              <w:rPr>
                <w:rFonts w:cs="Arial"/>
                <w:b/>
                <w:sz w:val="18"/>
                <w:szCs w:val="18"/>
                <w:lang w:val="en-CA"/>
              </w:rPr>
              <w:t xml:space="preserve">Health &amp; Wellness Application if you </w:t>
            </w:r>
            <w:r w:rsidR="007E56CB">
              <w:rPr>
                <w:rFonts w:cs="Arial"/>
                <w:b/>
                <w:sz w:val="18"/>
                <w:szCs w:val="18"/>
                <w:lang w:val="en-CA"/>
              </w:rPr>
              <w:t>require the Third Party Bond Extension.</w:t>
            </w:r>
          </w:p>
        </w:tc>
      </w:tr>
      <w:tr w:rsidR="000573B7" w:rsidRPr="00441E28" w14:paraId="7716F4D0" w14:textId="77777777" w:rsidTr="008329A6">
        <w:tc>
          <w:tcPr>
            <w:tcW w:w="1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E2BE7" w14:textId="77777777" w:rsidR="000573B7" w:rsidRPr="00441E28" w:rsidRDefault="000573B7" w:rsidP="000573B7">
            <w:pPr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</w:tr>
      <w:tr w:rsidR="008329A6" w:rsidRPr="00441E28" w14:paraId="04E744CD" w14:textId="77777777" w:rsidTr="008329A6"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</w:tcPr>
          <w:p w14:paraId="46BABCBC" w14:textId="77777777" w:rsidR="008329A6" w:rsidRPr="00441E28" w:rsidRDefault="008329A6" w:rsidP="000573B7">
            <w:pPr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</w:tr>
    </w:tbl>
    <w:tbl>
      <w:tblPr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660"/>
        <w:gridCol w:w="990"/>
        <w:gridCol w:w="810"/>
        <w:gridCol w:w="90"/>
        <w:gridCol w:w="90"/>
        <w:gridCol w:w="450"/>
        <w:gridCol w:w="540"/>
        <w:gridCol w:w="180"/>
        <w:gridCol w:w="540"/>
        <w:gridCol w:w="810"/>
      </w:tblGrid>
      <w:tr w:rsidR="00A70568" w14:paraId="32A66A31" w14:textId="77777777" w:rsidTr="007E56CB">
        <w:trPr>
          <w:trHeight w:val="20"/>
        </w:trPr>
        <w:tc>
          <w:tcPr>
            <w:tcW w:w="8550" w:type="dxa"/>
            <w:gridSpan w:val="4"/>
            <w:vAlign w:val="bottom"/>
          </w:tcPr>
          <w:p w14:paraId="37473168" w14:textId="77777777" w:rsidR="00A70568" w:rsidRDefault="00A70568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 xml:space="preserve">Coverage Required?      </w:t>
            </w:r>
            <w:r w:rsidRPr="000573B7">
              <w:rPr>
                <w:rFonts w:cs="Arial"/>
                <w:sz w:val="24"/>
                <w:szCs w:val="24"/>
                <w:lang w:val="en-CA" w:eastAsia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0573B7">
              <w:rPr>
                <w:rFonts w:cs="Arial"/>
                <w:sz w:val="24"/>
                <w:szCs w:val="24"/>
                <w:lang w:val="en-CA" w:eastAsia="en-CA"/>
              </w:rPr>
              <w:instrText xml:space="preserve"> FORMCHECKBOX </w:instrText>
            </w:r>
            <w:r w:rsidR="00206F0B">
              <w:rPr>
                <w:rFonts w:cs="Arial"/>
                <w:sz w:val="24"/>
                <w:szCs w:val="24"/>
                <w:lang w:val="en-CA" w:eastAsia="en-CA"/>
              </w:rPr>
            </w:r>
            <w:r w:rsidR="00206F0B">
              <w:rPr>
                <w:rFonts w:cs="Arial"/>
                <w:sz w:val="24"/>
                <w:szCs w:val="24"/>
                <w:lang w:val="en-CA" w:eastAsia="en-CA"/>
              </w:rPr>
              <w:fldChar w:fldCharType="separate"/>
            </w:r>
            <w:r w:rsidRPr="000573B7">
              <w:rPr>
                <w:rFonts w:cs="Arial"/>
                <w:sz w:val="24"/>
                <w:szCs w:val="24"/>
                <w:lang w:val="en-CA" w:eastAsia="en-CA"/>
              </w:rPr>
              <w:fldChar w:fldCharType="end"/>
            </w:r>
            <w:bookmarkEnd w:id="0"/>
            <w:r>
              <w:rPr>
                <w:rFonts w:cs="Arial"/>
                <w:sz w:val="24"/>
                <w:szCs w:val="24"/>
                <w:lang w:val="en-CA" w:eastAsia="en-CA"/>
              </w:rPr>
              <w:tab/>
            </w:r>
            <w:r>
              <w:rPr>
                <w:rFonts w:cs="Arial"/>
                <w:sz w:val="24"/>
                <w:szCs w:val="24"/>
                <w:lang w:val="en-CA" w:eastAsia="en-CA"/>
              </w:rPr>
              <w:tab/>
            </w:r>
            <w:r>
              <w:rPr>
                <w:rFonts w:cs="Arial"/>
                <w:sz w:val="24"/>
                <w:szCs w:val="24"/>
                <w:lang w:val="en-CA" w:eastAsia="en-CA"/>
              </w:rPr>
              <w:tab/>
            </w:r>
            <w:r w:rsidRPr="000573B7">
              <w:rPr>
                <w:rFonts w:cs="Arial"/>
                <w:sz w:val="18"/>
                <w:szCs w:val="18"/>
                <w:lang w:val="en-CA" w:eastAsia="en-CA"/>
              </w:rPr>
              <w:t xml:space="preserve">OR </w:t>
            </w:r>
            <w:r>
              <w:rPr>
                <w:rFonts w:cs="Arial"/>
                <w:sz w:val="18"/>
                <w:szCs w:val="18"/>
                <w:lang w:val="en-CA" w:eastAsia="en-CA"/>
              </w:rPr>
              <w:tab/>
            </w:r>
            <w:r>
              <w:rPr>
                <w:rFonts w:cs="Arial"/>
                <w:sz w:val="18"/>
                <w:szCs w:val="18"/>
                <w:lang w:val="en-CA" w:eastAsia="en-CA"/>
              </w:rPr>
              <w:tab/>
              <w:t xml:space="preserve">Not Applicable       </w:t>
            </w:r>
            <w:r w:rsidRPr="000573B7">
              <w:rPr>
                <w:rFonts w:cs="Arial"/>
                <w:sz w:val="24"/>
                <w:szCs w:val="24"/>
                <w:lang w:val="en-CA" w:eastAsia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3B7">
              <w:rPr>
                <w:rFonts w:cs="Arial"/>
                <w:sz w:val="24"/>
                <w:szCs w:val="24"/>
                <w:lang w:val="en-CA" w:eastAsia="en-CA"/>
              </w:rPr>
              <w:instrText xml:space="preserve"> FORMCHECKBOX </w:instrText>
            </w:r>
            <w:r w:rsidR="00206F0B">
              <w:rPr>
                <w:rFonts w:cs="Arial"/>
                <w:sz w:val="24"/>
                <w:szCs w:val="24"/>
                <w:lang w:val="en-CA" w:eastAsia="en-CA"/>
              </w:rPr>
            </w:r>
            <w:r w:rsidR="00206F0B">
              <w:rPr>
                <w:rFonts w:cs="Arial"/>
                <w:sz w:val="24"/>
                <w:szCs w:val="24"/>
                <w:lang w:val="en-CA" w:eastAsia="en-CA"/>
              </w:rPr>
              <w:fldChar w:fldCharType="separate"/>
            </w:r>
            <w:r w:rsidRPr="000573B7">
              <w:rPr>
                <w:rFonts w:cs="Arial"/>
                <w:sz w:val="24"/>
                <w:szCs w:val="24"/>
                <w:lang w:val="en-CA" w:eastAsia="en-CA"/>
              </w:rPr>
              <w:fldChar w:fldCharType="end"/>
            </w:r>
          </w:p>
        </w:tc>
        <w:tc>
          <w:tcPr>
            <w:tcW w:w="2610" w:type="dxa"/>
            <w:gridSpan w:val="6"/>
            <w:vAlign w:val="bottom"/>
          </w:tcPr>
          <w:p w14:paraId="413F40D1" w14:textId="77777777" w:rsidR="00A70568" w:rsidRDefault="00A70568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7E56CB" w14:paraId="27842E10" w14:textId="77777777" w:rsidTr="007E56CB">
        <w:trPr>
          <w:trHeight w:val="20"/>
        </w:trPr>
        <w:tc>
          <w:tcPr>
            <w:tcW w:w="11160" w:type="dxa"/>
            <w:gridSpan w:val="10"/>
            <w:vAlign w:val="bottom"/>
          </w:tcPr>
          <w:p w14:paraId="3544B297" w14:textId="77777777" w:rsidR="007E56CB" w:rsidRDefault="007E56CB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7E56CB" w14:paraId="1EDC7AF8" w14:textId="77777777" w:rsidTr="007E56CB">
        <w:trPr>
          <w:trHeight w:val="20"/>
        </w:trPr>
        <w:tc>
          <w:tcPr>
            <w:tcW w:w="11160" w:type="dxa"/>
            <w:gridSpan w:val="10"/>
            <w:vAlign w:val="bottom"/>
          </w:tcPr>
          <w:p w14:paraId="14E7E22C" w14:textId="77777777" w:rsidR="007E56CB" w:rsidRDefault="007E56CB" w:rsidP="007E56CB">
            <w:pPr>
              <w:jc w:val="center"/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Note:  Available only if Employee Dishonesty has been selected.</w:t>
            </w:r>
          </w:p>
        </w:tc>
      </w:tr>
      <w:tr w:rsidR="00A70568" w14:paraId="69C30B24" w14:textId="77777777" w:rsidTr="007E56CB">
        <w:trPr>
          <w:trHeight w:val="20"/>
        </w:trPr>
        <w:tc>
          <w:tcPr>
            <w:tcW w:w="11160" w:type="dxa"/>
            <w:gridSpan w:val="10"/>
            <w:vAlign w:val="bottom"/>
          </w:tcPr>
          <w:p w14:paraId="0B662C6D" w14:textId="77777777" w:rsidR="00A70568" w:rsidRDefault="00A70568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7E56CB" w14:paraId="672710EF" w14:textId="77777777" w:rsidTr="008329A6">
        <w:trPr>
          <w:trHeight w:val="20"/>
        </w:trPr>
        <w:tc>
          <w:tcPr>
            <w:tcW w:w="11160" w:type="dxa"/>
            <w:gridSpan w:val="10"/>
            <w:vAlign w:val="bottom"/>
          </w:tcPr>
          <w:p w14:paraId="7A8F5118" w14:textId="77777777" w:rsidR="007E56CB" w:rsidRDefault="007E56CB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 xml:space="preserve">Description of services/operations that </w:t>
            </w:r>
            <w:r w:rsidR="001B0BC8">
              <w:rPr>
                <w:rFonts w:cs="Arial"/>
                <w:sz w:val="18"/>
                <w:szCs w:val="18"/>
                <w:lang w:val="en-CA" w:eastAsia="en-CA"/>
              </w:rPr>
              <w:t>your employees perform on customer's premises including frequency and length of visits.</w:t>
            </w:r>
          </w:p>
        </w:tc>
      </w:tr>
      <w:tr w:rsidR="008329A6" w14:paraId="7C5FFCD6" w14:textId="77777777" w:rsidTr="008329A6">
        <w:trPr>
          <w:trHeight w:val="20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vAlign w:val="bottom"/>
          </w:tcPr>
          <w:p w14:paraId="60C18D8B" w14:textId="77777777" w:rsidR="008329A6" w:rsidRDefault="008329A6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</w:instrText>
            </w:r>
            <w:bookmarkStart w:id="1" w:name="Text214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1"/>
          </w:p>
        </w:tc>
      </w:tr>
      <w:tr w:rsidR="008329A6" w14:paraId="33066418" w14:textId="77777777" w:rsidTr="008329A6">
        <w:trPr>
          <w:trHeight w:val="20"/>
        </w:trPr>
        <w:tc>
          <w:tcPr>
            <w:tcW w:w="111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39ACD" w14:textId="77777777" w:rsidR="008329A6" w:rsidRDefault="008329A6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</w:instrText>
            </w:r>
            <w:bookmarkStart w:id="2" w:name="Text215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2"/>
          </w:p>
        </w:tc>
      </w:tr>
      <w:tr w:rsidR="008329A6" w14:paraId="430BA2B4" w14:textId="77777777" w:rsidTr="008329A6">
        <w:trPr>
          <w:trHeight w:val="20"/>
        </w:trPr>
        <w:tc>
          <w:tcPr>
            <w:tcW w:w="111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3ABA59" w14:textId="77777777" w:rsidR="008329A6" w:rsidRDefault="008329A6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</w:instrText>
            </w:r>
            <w:bookmarkStart w:id="3" w:name="Text216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3"/>
          </w:p>
        </w:tc>
      </w:tr>
      <w:tr w:rsidR="007E56CB" w14:paraId="77B8C357" w14:textId="77777777" w:rsidTr="008329A6">
        <w:trPr>
          <w:trHeight w:val="20"/>
        </w:trPr>
        <w:tc>
          <w:tcPr>
            <w:tcW w:w="11160" w:type="dxa"/>
            <w:gridSpan w:val="10"/>
            <w:tcBorders>
              <w:top w:val="single" w:sz="4" w:space="0" w:color="auto"/>
            </w:tcBorders>
            <w:vAlign w:val="bottom"/>
          </w:tcPr>
          <w:p w14:paraId="306D99F9" w14:textId="77777777" w:rsidR="007E56CB" w:rsidRDefault="007E56CB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8329A6" w14:paraId="33AC31A5" w14:textId="77777777" w:rsidTr="008329A6">
        <w:trPr>
          <w:trHeight w:val="20"/>
        </w:trPr>
        <w:tc>
          <w:tcPr>
            <w:tcW w:w="11160" w:type="dxa"/>
            <w:gridSpan w:val="10"/>
            <w:vAlign w:val="bottom"/>
          </w:tcPr>
          <w:p w14:paraId="062AD14D" w14:textId="77777777" w:rsidR="008329A6" w:rsidRDefault="008329A6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1B0BC8" w14:paraId="76F3FC81" w14:textId="77777777" w:rsidTr="001B0BC8">
        <w:trPr>
          <w:trHeight w:val="20"/>
        </w:trPr>
        <w:tc>
          <w:tcPr>
            <w:tcW w:w="8460" w:type="dxa"/>
            <w:gridSpan w:val="3"/>
            <w:vAlign w:val="bottom"/>
          </w:tcPr>
          <w:p w14:paraId="6FF94308" w14:textId="77777777" w:rsidR="001B0BC8" w:rsidRDefault="001B0BC8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Is coverage required for all customers?</w:t>
            </w:r>
          </w:p>
        </w:tc>
        <w:tc>
          <w:tcPr>
            <w:tcW w:w="630" w:type="dxa"/>
            <w:gridSpan w:val="3"/>
            <w:vAlign w:val="bottom"/>
          </w:tcPr>
          <w:p w14:paraId="488D7DAC" w14:textId="77777777" w:rsidR="001B0BC8" w:rsidRDefault="001B0BC8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YES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771AFB62" w14:textId="77777777" w:rsidR="001B0BC8" w:rsidRDefault="001B0BC8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</w:instrText>
            </w:r>
            <w:bookmarkStart w:id="4" w:name="Text190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4"/>
          </w:p>
        </w:tc>
        <w:tc>
          <w:tcPr>
            <w:tcW w:w="540" w:type="dxa"/>
            <w:vAlign w:val="bottom"/>
          </w:tcPr>
          <w:p w14:paraId="612ADEE1" w14:textId="77777777" w:rsidR="001B0BC8" w:rsidRDefault="001B0BC8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4B53661" w14:textId="77777777" w:rsidR="001B0BC8" w:rsidRDefault="001B0BC8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</w:instrText>
            </w:r>
            <w:bookmarkStart w:id="5" w:name="Text191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5"/>
          </w:p>
        </w:tc>
      </w:tr>
      <w:tr w:rsidR="008329A6" w14:paraId="4B59EE52" w14:textId="77777777" w:rsidTr="002E7D92">
        <w:trPr>
          <w:trHeight w:val="20"/>
        </w:trPr>
        <w:tc>
          <w:tcPr>
            <w:tcW w:w="11160" w:type="dxa"/>
            <w:gridSpan w:val="10"/>
            <w:vAlign w:val="bottom"/>
          </w:tcPr>
          <w:p w14:paraId="092AD5D4" w14:textId="77777777" w:rsidR="008329A6" w:rsidRDefault="008329A6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7E56CB" w14:paraId="506B5468" w14:textId="77777777" w:rsidTr="002E7D92">
        <w:trPr>
          <w:trHeight w:val="20"/>
        </w:trPr>
        <w:tc>
          <w:tcPr>
            <w:tcW w:w="11160" w:type="dxa"/>
            <w:gridSpan w:val="10"/>
            <w:vAlign w:val="bottom"/>
          </w:tcPr>
          <w:p w14:paraId="5418A47E" w14:textId="77777777" w:rsidR="007E56CB" w:rsidRDefault="002E7D92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If coverage is required for a single customer, please specify and attach a copy of the agreement.</w:t>
            </w:r>
          </w:p>
        </w:tc>
      </w:tr>
      <w:tr w:rsidR="002E7D92" w14:paraId="3C9A7125" w14:textId="77777777" w:rsidTr="002E7D92">
        <w:trPr>
          <w:trHeight w:val="20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vAlign w:val="bottom"/>
          </w:tcPr>
          <w:p w14:paraId="4092036E" w14:textId="77777777" w:rsidR="002E7D92" w:rsidRDefault="002E7D92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6" w:name="Text192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6"/>
          </w:p>
        </w:tc>
      </w:tr>
      <w:tr w:rsidR="002E7D92" w14:paraId="174E507E" w14:textId="77777777" w:rsidTr="002E7D92">
        <w:trPr>
          <w:trHeight w:val="20"/>
        </w:trPr>
        <w:tc>
          <w:tcPr>
            <w:tcW w:w="111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F37EA6" w14:textId="77777777" w:rsidR="002E7D92" w:rsidRDefault="002E7D92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</w:instrText>
            </w:r>
            <w:bookmarkStart w:id="7" w:name="Text193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7"/>
          </w:p>
        </w:tc>
      </w:tr>
      <w:tr w:rsidR="002E7D92" w14:paraId="74BE6876" w14:textId="77777777" w:rsidTr="002E7D92">
        <w:trPr>
          <w:trHeight w:val="20"/>
        </w:trPr>
        <w:tc>
          <w:tcPr>
            <w:tcW w:w="11160" w:type="dxa"/>
            <w:gridSpan w:val="10"/>
            <w:tcBorders>
              <w:top w:val="single" w:sz="4" w:space="0" w:color="auto"/>
            </w:tcBorders>
            <w:vAlign w:val="bottom"/>
          </w:tcPr>
          <w:p w14:paraId="3272AF5E" w14:textId="77777777" w:rsidR="002E7D92" w:rsidRDefault="002E7D92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8329A6" w14:paraId="5482C139" w14:textId="77777777" w:rsidTr="007A6955">
        <w:trPr>
          <w:trHeight w:val="20"/>
        </w:trPr>
        <w:tc>
          <w:tcPr>
            <w:tcW w:w="11160" w:type="dxa"/>
            <w:gridSpan w:val="10"/>
            <w:vAlign w:val="bottom"/>
          </w:tcPr>
          <w:p w14:paraId="47BA635D" w14:textId="77777777" w:rsidR="008329A6" w:rsidRDefault="008329A6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2E7D92" w14:paraId="539AAC47" w14:textId="77777777" w:rsidTr="002E7D92">
        <w:trPr>
          <w:trHeight w:val="20"/>
        </w:trPr>
        <w:tc>
          <w:tcPr>
            <w:tcW w:w="6660" w:type="dxa"/>
            <w:vAlign w:val="bottom"/>
          </w:tcPr>
          <w:p w14:paraId="373B8AC3" w14:textId="77777777" w:rsidR="002E7D92" w:rsidRDefault="002E7D92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Number of employees that perform services/operations on customer's premises.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024739A1" w14:textId="77777777" w:rsidR="002E7D92" w:rsidRDefault="002E7D92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</w:instrText>
            </w:r>
            <w:bookmarkStart w:id="8" w:name="Text194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8"/>
          </w:p>
        </w:tc>
        <w:tc>
          <w:tcPr>
            <w:tcW w:w="3510" w:type="dxa"/>
            <w:gridSpan w:val="8"/>
            <w:vAlign w:val="bottom"/>
          </w:tcPr>
          <w:p w14:paraId="017A805A" w14:textId="77777777" w:rsidR="002E7D92" w:rsidRDefault="002E7D92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2E7D92" w14:paraId="185217F0" w14:textId="77777777" w:rsidTr="007E56CB">
        <w:trPr>
          <w:trHeight w:val="20"/>
        </w:trPr>
        <w:tc>
          <w:tcPr>
            <w:tcW w:w="11160" w:type="dxa"/>
            <w:gridSpan w:val="10"/>
            <w:vAlign w:val="bottom"/>
          </w:tcPr>
          <w:p w14:paraId="6FCFF760" w14:textId="77777777" w:rsidR="002E7D92" w:rsidRDefault="002E7D92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8329A6" w14:paraId="10E3E36B" w14:textId="77777777" w:rsidTr="007E56CB">
        <w:trPr>
          <w:trHeight w:val="20"/>
        </w:trPr>
        <w:tc>
          <w:tcPr>
            <w:tcW w:w="11160" w:type="dxa"/>
            <w:gridSpan w:val="10"/>
            <w:vAlign w:val="bottom"/>
          </w:tcPr>
          <w:p w14:paraId="206D019F" w14:textId="77777777" w:rsidR="008329A6" w:rsidRDefault="008329A6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2E7D92" w14:paraId="306CEE71" w14:textId="77777777" w:rsidTr="002E7D92">
        <w:trPr>
          <w:trHeight w:val="20"/>
        </w:trPr>
        <w:tc>
          <w:tcPr>
            <w:tcW w:w="8640" w:type="dxa"/>
            <w:gridSpan w:val="5"/>
            <w:vAlign w:val="bottom"/>
          </w:tcPr>
          <w:p w14:paraId="11982B42" w14:textId="77777777" w:rsidR="002E7D92" w:rsidRDefault="002E7D92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Number of contract employees that perform services/operations on your behalf on customer's premises.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15C03CF9" w14:textId="77777777" w:rsidR="002E7D92" w:rsidRDefault="002E7D92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9" w:name="Text195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9"/>
          </w:p>
        </w:tc>
        <w:tc>
          <w:tcPr>
            <w:tcW w:w="1530" w:type="dxa"/>
            <w:gridSpan w:val="3"/>
            <w:vAlign w:val="bottom"/>
          </w:tcPr>
          <w:p w14:paraId="0AEFE691" w14:textId="77777777" w:rsidR="002E7D92" w:rsidRDefault="002E7D92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2E7D92" w14:paraId="6152A080" w14:textId="77777777" w:rsidTr="007E56CB">
        <w:trPr>
          <w:trHeight w:val="20"/>
        </w:trPr>
        <w:tc>
          <w:tcPr>
            <w:tcW w:w="11160" w:type="dxa"/>
            <w:gridSpan w:val="10"/>
            <w:vAlign w:val="bottom"/>
          </w:tcPr>
          <w:p w14:paraId="5E042D81" w14:textId="77777777" w:rsidR="002E7D92" w:rsidRDefault="002E7D92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8329A6" w14:paraId="0627E704" w14:textId="77777777" w:rsidTr="007E56CB">
        <w:trPr>
          <w:trHeight w:val="20"/>
        </w:trPr>
        <w:tc>
          <w:tcPr>
            <w:tcW w:w="11160" w:type="dxa"/>
            <w:gridSpan w:val="10"/>
            <w:vAlign w:val="bottom"/>
          </w:tcPr>
          <w:p w14:paraId="39E44B42" w14:textId="77777777" w:rsidR="008329A6" w:rsidRDefault="008329A6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3A4CB8" w14:paraId="3F231BB6" w14:textId="77777777" w:rsidTr="003A4CB8">
        <w:trPr>
          <w:trHeight w:val="20"/>
        </w:trPr>
        <w:tc>
          <w:tcPr>
            <w:tcW w:w="8460" w:type="dxa"/>
            <w:gridSpan w:val="3"/>
            <w:vAlign w:val="bottom"/>
          </w:tcPr>
          <w:p w14:paraId="43D6353B" w14:textId="77777777" w:rsidR="003A4CB8" w:rsidRDefault="003A4CB8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Is there a contract in place?</w:t>
            </w:r>
          </w:p>
        </w:tc>
        <w:tc>
          <w:tcPr>
            <w:tcW w:w="630" w:type="dxa"/>
            <w:gridSpan w:val="3"/>
            <w:vAlign w:val="bottom"/>
          </w:tcPr>
          <w:p w14:paraId="0BC4FBCB" w14:textId="77777777" w:rsidR="003A4CB8" w:rsidRDefault="003A4CB8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YES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1EFC48AE" w14:textId="77777777" w:rsidR="003A4CB8" w:rsidRDefault="003A4CB8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</w:instrText>
            </w:r>
            <w:bookmarkStart w:id="10" w:name="Text196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10"/>
          </w:p>
        </w:tc>
        <w:tc>
          <w:tcPr>
            <w:tcW w:w="540" w:type="dxa"/>
            <w:vAlign w:val="bottom"/>
          </w:tcPr>
          <w:p w14:paraId="4F7CFBF3" w14:textId="77777777" w:rsidR="003A4CB8" w:rsidRDefault="003A4CB8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08DA70B9" w14:textId="77777777" w:rsidR="003A4CB8" w:rsidRDefault="003A4CB8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</w:instrText>
            </w:r>
            <w:bookmarkStart w:id="11" w:name="Text197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11"/>
          </w:p>
        </w:tc>
      </w:tr>
      <w:tr w:rsidR="003A4CB8" w14:paraId="0C90E4B3" w14:textId="77777777" w:rsidTr="00CF3021">
        <w:trPr>
          <w:trHeight w:val="20"/>
        </w:trPr>
        <w:tc>
          <w:tcPr>
            <w:tcW w:w="11160" w:type="dxa"/>
            <w:gridSpan w:val="10"/>
            <w:vAlign w:val="bottom"/>
          </w:tcPr>
          <w:p w14:paraId="40EAD8ED" w14:textId="77777777" w:rsidR="003A4CB8" w:rsidRDefault="003A4CB8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8329A6" w14:paraId="4BBE32C6" w14:textId="77777777" w:rsidTr="00CF3021">
        <w:trPr>
          <w:trHeight w:val="20"/>
        </w:trPr>
        <w:tc>
          <w:tcPr>
            <w:tcW w:w="11160" w:type="dxa"/>
            <w:gridSpan w:val="10"/>
            <w:vAlign w:val="bottom"/>
          </w:tcPr>
          <w:p w14:paraId="2DA27062" w14:textId="77777777" w:rsidR="008329A6" w:rsidRDefault="008329A6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3A4CB8" w14:paraId="27D9F04C" w14:textId="77777777" w:rsidTr="003A4CB8">
        <w:trPr>
          <w:trHeight w:val="20"/>
        </w:trPr>
        <w:tc>
          <w:tcPr>
            <w:tcW w:w="8460" w:type="dxa"/>
            <w:gridSpan w:val="3"/>
            <w:vAlign w:val="bottom"/>
          </w:tcPr>
          <w:p w14:paraId="5AAEA13B" w14:textId="77777777" w:rsidR="003A4CB8" w:rsidRDefault="00605F8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Is the Applicant added as an Additional Insured?</w:t>
            </w:r>
          </w:p>
        </w:tc>
        <w:tc>
          <w:tcPr>
            <w:tcW w:w="630" w:type="dxa"/>
            <w:gridSpan w:val="3"/>
            <w:vAlign w:val="bottom"/>
          </w:tcPr>
          <w:p w14:paraId="786C4353" w14:textId="77777777" w:rsidR="003A4CB8" w:rsidRDefault="00605F8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YES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6C5FC0C2" w14:textId="77777777" w:rsidR="003A4CB8" w:rsidRDefault="00605F8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2" w:name="Text198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12"/>
          </w:p>
        </w:tc>
        <w:tc>
          <w:tcPr>
            <w:tcW w:w="540" w:type="dxa"/>
            <w:vAlign w:val="bottom"/>
          </w:tcPr>
          <w:p w14:paraId="3072CB30" w14:textId="77777777" w:rsidR="003A4CB8" w:rsidRDefault="00605F8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3EE9BBE4" w14:textId="77777777" w:rsidR="003A4CB8" w:rsidRDefault="00605F8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3" w:name="Text199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13"/>
          </w:p>
        </w:tc>
      </w:tr>
      <w:tr w:rsidR="003A4CB8" w14:paraId="4A0E800E" w14:textId="77777777" w:rsidTr="000C4C58">
        <w:trPr>
          <w:trHeight w:val="20"/>
        </w:trPr>
        <w:tc>
          <w:tcPr>
            <w:tcW w:w="11160" w:type="dxa"/>
            <w:gridSpan w:val="10"/>
            <w:vAlign w:val="bottom"/>
          </w:tcPr>
          <w:p w14:paraId="6EE45E9C" w14:textId="77777777" w:rsidR="003A4CB8" w:rsidRDefault="003A4CB8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8329A6" w14:paraId="02E82EB4" w14:textId="77777777" w:rsidTr="000C4C58">
        <w:trPr>
          <w:trHeight w:val="20"/>
        </w:trPr>
        <w:tc>
          <w:tcPr>
            <w:tcW w:w="11160" w:type="dxa"/>
            <w:gridSpan w:val="10"/>
            <w:vAlign w:val="bottom"/>
          </w:tcPr>
          <w:p w14:paraId="29537CD1" w14:textId="77777777" w:rsidR="008329A6" w:rsidRDefault="008329A6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3A4CB8" w14:paraId="125915F3" w14:textId="77777777" w:rsidTr="003A4CB8">
        <w:trPr>
          <w:trHeight w:val="20"/>
        </w:trPr>
        <w:tc>
          <w:tcPr>
            <w:tcW w:w="8460" w:type="dxa"/>
            <w:gridSpan w:val="3"/>
            <w:vAlign w:val="bottom"/>
          </w:tcPr>
          <w:p w14:paraId="20545B87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Is proof of insurance provided?</w:t>
            </w:r>
          </w:p>
        </w:tc>
        <w:tc>
          <w:tcPr>
            <w:tcW w:w="630" w:type="dxa"/>
            <w:gridSpan w:val="3"/>
            <w:vAlign w:val="bottom"/>
          </w:tcPr>
          <w:p w14:paraId="5F47FCFF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YES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67C1A0E5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4" w:name="Text200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14"/>
          </w:p>
        </w:tc>
        <w:tc>
          <w:tcPr>
            <w:tcW w:w="540" w:type="dxa"/>
            <w:vAlign w:val="bottom"/>
          </w:tcPr>
          <w:p w14:paraId="0A465E5E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89EE236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5" w:name="Text201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15"/>
          </w:p>
        </w:tc>
      </w:tr>
      <w:tr w:rsidR="003A4CB8" w14:paraId="1F00D56F" w14:textId="77777777" w:rsidTr="00D6215C">
        <w:trPr>
          <w:trHeight w:val="20"/>
        </w:trPr>
        <w:tc>
          <w:tcPr>
            <w:tcW w:w="11160" w:type="dxa"/>
            <w:gridSpan w:val="10"/>
            <w:vAlign w:val="bottom"/>
          </w:tcPr>
          <w:p w14:paraId="7EABC711" w14:textId="77777777" w:rsidR="003A4CB8" w:rsidRDefault="003A4CB8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8329A6" w14:paraId="2FBB63C0" w14:textId="77777777" w:rsidTr="00D6215C">
        <w:trPr>
          <w:trHeight w:val="20"/>
        </w:trPr>
        <w:tc>
          <w:tcPr>
            <w:tcW w:w="11160" w:type="dxa"/>
            <w:gridSpan w:val="10"/>
            <w:vAlign w:val="bottom"/>
          </w:tcPr>
          <w:p w14:paraId="7E08B958" w14:textId="77777777" w:rsidR="008329A6" w:rsidRDefault="008329A6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3A4CB8" w14:paraId="14A5669C" w14:textId="77777777" w:rsidTr="003A4CB8">
        <w:trPr>
          <w:trHeight w:val="20"/>
        </w:trPr>
        <w:tc>
          <w:tcPr>
            <w:tcW w:w="8460" w:type="dxa"/>
            <w:gridSpan w:val="3"/>
            <w:vAlign w:val="bottom"/>
          </w:tcPr>
          <w:p w14:paraId="42EE7D1D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Are all contracts reviewed by legal counsel and the Insured's Risk Manager?</w:t>
            </w:r>
          </w:p>
        </w:tc>
        <w:tc>
          <w:tcPr>
            <w:tcW w:w="630" w:type="dxa"/>
            <w:gridSpan w:val="3"/>
            <w:vAlign w:val="bottom"/>
          </w:tcPr>
          <w:p w14:paraId="52429C7F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YES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607AA19B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6" w:name="Text202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16"/>
          </w:p>
        </w:tc>
        <w:tc>
          <w:tcPr>
            <w:tcW w:w="540" w:type="dxa"/>
            <w:vAlign w:val="bottom"/>
          </w:tcPr>
          <w:p w14:paraId="5B969F9B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3C75F784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7" w:name="Text203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17"/>
          </w:p>
        </w:tc>
      </w:tr>
      <w:tr w:rsidR="003A4CB8" w14:paraId="41A976F0" w14:textId="77777777" w:rsidTr="005B547A">
        <w:trPr>
          <w:trHeight w:val="20"/>
        </w:trPr>
        <w:tc>
          <w:tcPr>
            <w:tcW w:w="11160" w:type="dxa"/>
            <w:gridSpan w:val="10"/>
            <w:vAlign w:val="bottom"/>
          </w:tcPr>
          <w:p w14:paraId="285E387A" w14:textId="77777777" w:rsidR="003A4CB8" w:rsidRDefault="003A4CB8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8329A6" w14:paraId="6ED8F2C4" w14:textId="77777777" w:rsidTr="005B547A">
        <w:trPr>
          <w:trHeight w:val="20"/>
        </w:trPr>
        <w:tc>
          <w:tcPr>
            <w:tcW w:w="11160" w:type="dxa"/>
            <w:gridSpan w:val="10"/>
            <w:vAlign w:val="bottom"/>
          </w:tcPr>
          <w:p w14:paraId="1D44AE21" w14:textId="77777777" w:rsidR="008329A6" w:rsidRDefault="008329A6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3A4CB8" w14:paraId="18B23A7D" w14:textId="77777777" w:rsidTr="003A4CB8">
        <w:trPr>
          <w:trHeight w:val="20"/>
        </w:trPr>
        <w:tc>
          <w:tcPr>
            <w:tcW w:w="8460" w:type="dxa"/>
            <w:gridSpan w:val="3"/>
            <w:vAlign w:val="bottom"/>
          </w:tcPr>
          <w:p w14:paraId="13E62DAF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Are all employee visits monitored and/or logged by the Applicant?</w:t>
            </w:r>
          </w:p>
        </w:tc>
        <w:tc>
          <w:tcPr>
            <w:tcW w:w="630" w:type="dxa"/>
            <w:gridSpan w:val="3"/>
            <w:vAlign w:val="bottom"/>
          </w:tcPr>
          <w:p w14:paraId="00735C62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YES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64ABCBDA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8" w:name="Text204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18"/>
          </w:p>
        </w:tc>
        <w:tc>
          <w:tcPr>
            <w:tcW w:w="540" w:type="dxa"/>
            <w:vAlign w:val="bottom"/>
          </w:tcPr>
          <w:p w14:paraId="2DB86980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16B429BF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9" w:name="Text205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19"/>
          </w:p>
        </w:tc>
      </w:tr>
      <w:tr w:rsidR="003A4CB8" w14:paraId="5F840C91" w14:textId="77777777" w:rsidTr="002522FF">
        <w:trPr>
          <w:trHeight w:val="20"/>
        </w:trPr>
        <w:tc>
          <w:tcPr>
            <w:tcW w:w="11160" w:type="dxa"/>
            <w:gridSpan w:val="10"/>
            <w:vAlign w:val="bottom"/>
          </w:tcPr>
          <w:p w14:paraId="087A866F" w14:textId="77777777" w:rsidR="003A4CB8" w:rsidRDefault="003A4CB8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8329A6" w14:paraId="086B470B" w14:textId="77777777" w:rsidTr="002522FF">
        <w:trPr>
          <w:trHeight w:val="20"/>
        </w:trPr>
        <w:tc>
          <w:tcPr>
            <w:tcW w:w="11160" w:type="dxa"/>
            <w:gridSpan w:val="10"/>
            <w:vAlign w:val="bottom"/>
          </w:tcPr>
          <w:p w14:paraId="67E2F203" w14:textId="77777777" w:rsidR="008329A6" w:rsidRDefault="008329A6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3A4CB8" w14:paraId="2B05E670" w14:textId="77777777" w:rsidTr="003A4CB8">
        <w:trPr>
          <w:trHeight w:val="20"/>
        </w:trPr>
        <w:tc>
          <w:tcPr>
            <w:tcW w:w="8460" w:type="dxa"/>
            <w:gridSpan w:val="3"/>
            <w:vAlign w:val="bottom"/>
          </w:tcPr>
          <w:p w14:paraId="16911E55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 xml:space="preserve">Are payments for products/services </w:t>
            </w:r>
            <w:r w:rsidR="000B1747">
              <w:rPr>
                <w:rFonts w:cs="Arial"/>
                <w:sz w:val="18"/>
                <w:szCs w:val="18"/>
                <w:lang w:val="en-CA" w:eastAsia="en-CA"/>
              </w:rPr>
              <w:t xml:space="preserve">ever made by customers to your </w:t>
            </w:r>
            <w:r>
              <w:rPr>
                <w:rFonts w:cs="Arial"/>
                <w:sz w:val="18"/>
                <w:szCs w:val="18"/>
                <w:lang w:val="en-CA" w:eastAsia="en-CA"/>
              </w:rPr>
              <w:t>employees working on their premises?</w:t>
            </w:r>
          </w:p>
        </w:tc>
        <w:tc>
          <w:tcPr>
            <w:tcW w:w="630" w:type="dxa"/>
            <w:gridSpan w:val="3"/>
            <w:vAlign w:val="bottom"/>
          </w:tcPr>
          <w:p w14:paraId="5845523C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YES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767099D7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0" w:name="Text206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20"/>
          </w:p>
        </w:tc>
        <w:tc>
          <w:tcPr>
            <w:tcW w:w="540" w:type="dxa"/>
            <w:vAlign w:val="bottom"/>
          </w:tcPr>
          <w:p w14:paraId="58CAC956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69AC85F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1" w:name="Text207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21"/>
          </w:p>
        </w:tc>
      </w:tr>
      <w:tr w:rsidR="003A4CB8" w14:paraId="17327EC9" w14:textId="77777777" w:rsidTr="00077CC6">
        <w:trPr>
          <w:trHeight w:val="20"/>
        </w:trPr>
        <w:tc>
          <w:tcPr>
            <w:tcW w:w="11160" w:type="dxa"/>
            <w:gridSpan w:val="10"/>
            <w:vAlign w:val="bottom"/>
          </w:tcPr>
          <w:p w14:paraId="1C662F55" w14:textId="77777777" w:rsidR="003A4CB8" w:rsidRDefault="003A4CB8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8329A6" w14:paraId="5895A2FE" w14:textId="77777777" w:rsidTr="00077CC6">
        <w:trPr>
          <w:trHeight w:val="20"/>
        </w:trPr>
        <w:tc>
          <w:tcPr>
            <w:tcW w:w="11160" w:type="dxa"/>
            <w:gridSpan w:val="10"/>
            <w:vAlign w:val="bottom"/>
          </w:tcPr>
          <w:p w14:paraId="0736B3A0" w14:textId="77777777" w:rsidR="008329A6" w:rsidRDefault="008329A6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3A4CB8" w14:paraId="7A037148" w14:textId="77777777" w:rsidTr="003A4CB8">
        <w:trPr>
          <w:trHeight w:val="20"/>
        </w:trPr>
        <w:tc>
          <w:tcPr>
            <w:tcW w:w="8460" w:type="dxa"/>
            <w:gridSpan w:val="3"/>
            <w:vAlign w:val="bottom"/>
          </w:tcPr>
          <w:p w14:paraId="7F9AC801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Are background checks made for prospective employees who will work on customer's premises?</w:t>
            </w:r>
          </w:p>
        </w:tc>
        <w:tc>
          <w:tcPr>
            <w:tcW w:w="630" w:type="dxa"/>
            <w:gridSpan w:val="3"/>
            <w:vAlign w:val="bottom"/>
          </w:tcPr>
          <w:p w14:paraId="6FF7D77B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YES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1212731C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2" w:name="Text208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22"/>
          </w:p>
        </w:tc>
        <w:tc>
          <w:tcPr>
            <w:tcW w:w="540" w:type="dxa"/>
            <w:vAlign w:val="bottom"/>
          </w:tcPr>
          <w:p w14:paraId="68D6C286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11F18837" w14:textId="77777777" w:rsidR="003A4CB8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3" w:name="Text209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23"/>
          </w:p>
        </w:tc>
      </w:tr>
      <w:tr w:rsidR="002E7D92" w14:paraId="1E43B3F8" w14:textId="77777777" w:rsidTr="007E56CB">
        <w:trPr>
          <w:trHeight w:val="20"/>
        </w:trPr>
        <w:tc>
          <w:tcPr>
            <w:tcW w:w="11160" w:type="dxa"/>
            <w:gridSpan w:val="10"/>
            <w:vAlign w:val="bottom"/>
          </w:tcPr>
          <w:p w14:paraId="711DC60C" w14:textId="77777777" w:rsidR="002E7D92" w:rsidRDefault="002E7D92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</w:p>
        </w:tc>
      </w:tr>
      <w:tr w:rsidR="002E7D92" w14:paraId="32FCD16E" w14:textId="77777777" w:rsidTr="00D76FE4">
        <w:trPr>
          <w:trHeight w:val="20"/>
        </w:trPr>
        <w:tc>
          <w:tcPr>
            <w:tcW w:w="11160" w:type="dxa"/>
            <w:gridSpan w:val="10"/>
            <w:vAlign w:val="bottom"/>
          </w:tcPr>
          <w:p w14:paraId="265C0371" w14:textId="77777777" w:rsidR="002E7D92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t>If yes, what kind of checks? (employment records, police checks, etc.)</w:t>
            </w:r>
          </w:p>
        </w:tc>
      </w:tr>
      <w:tr w:rsidR="002E7D92" w14:paraId="6BB1D5FD" w14:textId="77777777" w:rsidTr="00D76FE4">
        <w:trPr>
          <w:trHeight w:val="20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vAlign w:val="bottom"/>
          </w:tcPr>
          <w:p w14:paraId="27FB3876" w14:textId="77777777" w:rsidR="002E7D92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</w:instrText>
            </w:r>
            <w:bookmarkStart w:id="24" w:name="Text210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24"/>
          </w:p>
        </w:tc>
      </w:tr>
      <w:tr w:rsidR="002E7D92" w14:paraId="4E1975B2" w14:textId="77777777" w:rsidTr="00D76FE4">
        <w:trPr>
          <w:trHeight w:val="20"/>
        </w:trPr>
        <w:tc>
          <w:tcPr>
            <w:tcW w:w="111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6B43EC" w14:textId="77777777" w:rsidR="002E7D92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</w:instrText>
            </w:r>
            <w:bookmarkStart w:id="25" w:name="Text211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25"/>
          </w:p>
        </w:tc>
      </w:tr>
      <w:tr w:rsidR="002E7D92" w14:paraId="4183B198" w14:textId="77777777" w:rsidTr="00D76FE4">
        <w:trPr>
          <w:trHeight w:val="20"/>
        </w:trPr>
        <w:tc>
          <w:tcPr>
            <w:tcW w:w="111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C51A03" w14:textId="77777777" w:rsidR="002E7D92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</w:instrText>
            </w:r>
            <w:bookmarkStart w:id="26" w:name="Text212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26"/>
          </w:p>
        </w:tc>
      </w:tr>
      <w:tr w:rsidR="007E56CB" w14:paraId="76D78B33" w14:textId="77777777" w:rsidTr="00D76FE4">
        <w:trPr>
          <w:trHeight w:val="20"/>
        </w:trPr>
        <w:tc>
          <w:tcPr>
            <w:tcW w:w="111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40D926" w14:textId="77777777" w:rsidR="007E56CB" w:rsidRDefault="00D76FE4" w:rsidP="000573B7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rFonts w:cs="Arial"/>
                <w:sz w:val="18"/>
                <w:szCs w:val="18"/>
                <w:lang w:val="en-CA" w:eastAsia="en-CA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 </w:instrText>
            </w:r>
            <w:bookmarkStart w:id="27" w:name="Text213"/>
            <w:r>
              <w:rPr>
                <w:rFonts w:cs="Arial"/>
                <w:sz w:val="18"/>
                <w:szCs w:val="18"/>
                <w:lang w:val="en-CA" w:eastAsia="en-CA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  <w:lang w:val="en-CA" w:eastAsia="en-CA"/>
              </w:rPr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 w:eastAsia="en-CA"/>
              </w:rPr>
              <w:t> </w:t>
            </w:r>
            <w:r>
              <w:rPr>
                <w:rFonts w:cs="Arial"/>
                <w:sz w:val="18"/>
                <w:szCs w:val="18"/>
                <w:lang w:val="en-CA" w:eastAsia="en-CA"/>
              </w:rPr>
              <w:fldChar w:fldCharType="end"/>
            </w:r>
            <w:bookmarkEnd w:id="27"/>
          </w:p>
        </w:tc>
      </w:tr>
    </w:tbl>
    <w:p w14:paraId="4604223B" w14:textId="77777777" w:rsidR="000573B7" w:rsidRPr="00781DA3" w:rsidRDefault="000573B7" w:rsidP="0020799E">
      <w:pPr>
        <w:rPr>
          <w:sz w:val="20"/>
        </w:rPr>
      </w:pPr>
    </w:p>
    <w:sectPr w:rsidR="000573B7" w:rsidRPr="00781DA3" w:rsidSect="006B1AED">
      <w:headerReference w:type="default" r:id="rId8"/>
      <w:footerReference w:type="default" r:id="rId9"/>
      <w:pgSz w:w="12240" w:h="15840" w:code="1"/>
      <w:pgMar w:top="576" w:right="720" w:bottom="576" w:left="720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9BA80" w14:textId="77777777" w:rsidR="003A78F4" w:rsidRDefault="003A78F4">
      <w:r>
        <w:separator/>
      </w:r>
    </w:p>
  </w:endnote>
  <w:endnote w:type="continuationSeparator" w:id="0">
    <w:p w14:paraId="4292E725" w14:textId="77777777" w:rsidR="003A78F4" w:rsidRDefault="003A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636E4" w14:textId="4CDE10CE" w:rsidR="00BC5106" w:rsidRPr="00DF2568" w:rsidRDefault="00494D3F" w:rsidP="00DF2568">
    <w:pPr>
      <w:pStyle w:val="Footer"/>
      <w:rPr>
        <w:rFonts w:ascii="Arial" w:eastAsiaTheme="majorEastAsia" w:hAnsi="Arial" w:cs="Arial"/>
        <w:bCs/>
        <w:color w:val="7F7F7F" w:themeColor="text1" w:themeTint="80"/>
        <w:sz w:val="12"/>
        <w:szCs w:val="12"/>
        <w:lang w:val="en-US"/>
      </w:rPr>
    </w:pPr>
    <w:r w:rsidRPr="00532757">
      <w:rPr>
        <w:rFonts w:ascii="Arial" w:eastAsiaTheme="majorEastAsia" w:hAnsi="Arial" w:cs="Arial"/>
        <w:b/>
        <w:bCs/>
        <w:noProof/>
        <w:color w:val="7F7F7F" w:themeColor="text1" w:themeTint="80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1E4BAF1" wp14:editId="0F1691FB">
              <wp:simplePos x="0" y="0"/>
              <wp:positionH relativeFrom="page">
                <wp:posOffset>7211060</wp:posOffset>
              </wp:positionH>
              <wp:positionV relativeFrom="page">
                <wp:posOffset>9356090</wp:posOffset>
              </wp:positionV>
              <wp:extent cx="128270" cy="424180"/>
              <wp:effectExtent l="0" t="0" r="508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DED8C1" id="Rectangle 6" o:spid="_x0000_s1026" style="position:absolute;margin-left:567.8pt;margin-top:736.7pt;width:10.1pt;height:33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" fillcolor="#d1112b" stroked="f">
              <w10:wrap anchorx="page" anchory="page"/>
            </v:rect>
          </w:pict>
        </mc:Fallback>
      </mc:AlternateContent>
    </w:r>
    <w:r w:rsidR="002F4F36" w:rsidRPr="00532757">
      <w:rPr>
        <w:rFonts w:ascii="Arial" w:eastAsiaTheme="majorEastAsia" w:hAnsi="Arial" w:cs="Arial"/>
        <w:b/>
        <w:bCs/>
        <w:noProof/>
        <w:color w:val="7F7F7F" w:themeColor="text1" w:themeTint="80"/>
        <w:sz w:val="12"/>
        <w:szCs w:val="12"/>
        <w:lang w:val="en-US"/>
      </w:rPr>
      <w:drawing>
        <wp:anchor distT="0" distB="0" distL="114300" distR="114300" simplePos="0" relativeHeight="251671552" behindDoc="1" locked="0" layoutInCell="1" allowOverlap="1" wp14:anchorId="442388B6" wp14:editId="7E378453">
          <wp:simplePos x="0" y="0"/>
          <wp:positionH relativeFrom="column">
            <wp:posOffset>3800475</wp:posOffset>
          </wp:positionH>
          <wp:positionV relativeFrom="paragraph">
            <wp:posOffset>-27305</wp:posOffset>
          </wp:positionV>
          <wp:extent cx="2938780" cy="563245"/>
          <wp:effectExtent l="0" t="0" r="0" b="8255"/>
          <wp:wrapNone/>
          <wp:docPr id="17" name="Picture 17" descr="Graphical user interface, 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3" t="38961" r="14351" b="40469"/>
                  <a:stretch/>
                </pic:blipFill>
                <pic:spPr bwMode="auto">
                  <a:xfrm>
                    <a:off x="0" y="0"/>
                    <a:ext cx="2938780" cy="563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106"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>I</w:t>
    </w:r>
    <w:r w:rsidR="00BC5106">
      <w:rPr>
        <w:rFonts w:ascii="Arial" w:eastAsiaTheme="majorEastAsia" w:hAnsi="Arial" w:cs="Arial"/>
        <w:color w:val="7F7F7F" w:themeColor="text1" w:themeTint="80"/>
        <w:sz w:val="12"/>
        <w:szCs w:val="12"/>
      </w:rPr>
      <w:t>ntact Public Entities</w:t>
    </w:r>
    <w:r w:rsidR="00BC5106"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 xml:space="preserve"> –</w:t>
    </w:r>
    <w:r>
      <w:rPr>
        <w:rFonts w:ascii="Arial" w:eastAsiaTheme="majorEastAsia" w:hAnsi="Arial" w:cs="Arial"/>
        <w:color w:val="7F7F7F" w:themeColor="text1" w:themeTint="80"/>
        <w:sz w:val="12"/>
        <w:szCs w:val="12"/>
      </w:rPr>
      <w:t>CS</w:t>
    </w:r>
    <w:r w:rsidR="00BC5106">
      <w:rPr>
        <w:rFonts w:ascii="Arial" w:eastAsiaTheme="majorEastAsia" w:hAnsi="Arial" w:cs="Arial"/>
        <w:color w:val="7F7F7F" w:themeColor="text1" w:themeTint="80"/>
        <w:sz w:val="12"/>
        <w:szCs w:val="12"/>
      </w:rPr>
      <w:t>-TPBE--0521</w:t>
    </w:r>
  </w:p>
  <w:p w14:paraId="55F6E206" w14:textId="70C5EE35" w:rsidR="007E56CB" w:rsidRPr="00494D3F" w:rsidRDefault="007E56CB" w:rsidP="00E92A79">
    <w:pPr>
      <w:pStyle w:val="Footer"/>
      <w:spacing w:line="360" w:lineRule="auto"/>
      <w:rPr>
        <w:sz w:val="12"/>
        <w:szCs w:val="8"/>
      </w:rPr>
    </w:pPr>
  </w:p>
  <w:p w14:paraId="6790F0E2" w14:textId="745056BF" w:rsidR="00DF2568" w:rsidRPr="00E92A79" w:rsidRDefault="002F4F36" w:rsidP="00E92A79">
    <w:pPr>
      <w:pStyle w:val="Footer"/>
      <w:spacing w:line="360" w:lineRule="auto"/>
    </w:pPr>
    <w:r w:rsidRPr="00532757">
      <w:rPr>
        <w:rFonts w:ascii="Arial" w:eastAsiaTheme="majorEastAsia" w:hAnsi="Arial" w:cs="Arial"/>
        <w:bCs/>
        <w:noProof/>
        <w:color w:val="7F7F7F" w:themeColor="text1" w:themeTint="80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FE07CDC" wp14:editId="6C1573CB">
              <wp:simplePos x="0" y="0"/>
              <wp:positionH relativeFrom="column">
                <wp:posOffset>-440055</wp:posOffset>
              </wp:positionH>
              <wp:positionV relativeFrom="paragraph">
                <wp:posOffset>261620</wp:posOffset>
              </wp:positionV>
              <wp:extent cx="7752080" cy="245110"/>
              <wp:effectExtent l="0" t="0" r="20320" b="215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BE1F76" w14:textId="77777777" w:rsidR="00BC5106" w:rsidRPr="00075807" w:rsidRDefault="00BC5106" w:rsidP="00BC5106">
                          <w:pPr>
                            <w:jc w:val="center"/>
                            <w:rPr>
                              <w:rFonts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5CC9BE98" w14:textId="77777777" w:rsidR="00BC5106" w:rsidRDefault="00BC5106" w:rsidP="00BC51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07C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4.65pt;margin-top:20.6pt;width:610.4pt;height:1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" strokecolor="white">
              <v:textbox>
                <w:txbxContent>
                  <w:p w14:paraId="14BE1F76" w14:textId="77777777" w:rsidR="00BC5106" w:rsidRPr="00075807" w:rsidRDefault="00BC5106" w:rsidP="00BC5106">
                    <w:pPr>
                      <w:jc w:val="center"/>
                      <w:rPr>
                        <w:rFonts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5CC9BE98" w14:textId="77777777" w:rsidR="00BC5106" w:rsidRDefault="00BC5106" w:rsidP="00BC510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4E65D" w14:textId="77777777" w:rsidR="003A78F4" w:rsidRDefault="003A78F4">
      <w:r>
        <w:separator/>
      </w:r>
    </w:p>
  </w:footnote>
  <w:footnote w:type="continuationSeparator" w:id="0">
    <w:p w14:paraId="10E232D8" w14:textId="77777777" w:rsidR="003A78F4" w:rsidRDefault="003A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14BE3" w14:textId="485CCEEC" w:rsidR="00AD5FA5" w:rsidRDefault="006B1AED" w:rsidP="00AD5FA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9504" behindDoc="1" locked="0" layoutInCell="1" allowOverlap="1" wp14:anchorId="35B91817" wp14:editId="4170AD55">
          <wp:simplePos x="0" y="0"/>
          <wp:positionH relativeFrom="column">
            <wp:posOffset>-127000</wp:posOffset>
          </wp:positionH>
          <wp:positionV relativeFrom="paragraph">
            <wp:posOffset>-146050</wp:posOffset>
          </wp:positionV>
          <wp:extent cx="1475121" cy="5544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21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692D09" w14:textId="77777777" w:rsidR="00574AD5" w:rsidRPr="00AD5FA5" w:rsidRDefault="00574AD5" w:rsidP="00AD5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33F22"/>
    <w:multiLevelType w:val="hybridMultilevel"/>
    <w:tmpl w:val="CF267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0333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887"/>
    <w:multiLevelType w:val="singleLevel"/>
    <w:tmpl w:val="2844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251404"/>
    <w:multiLevelType w:val="hybridMultilevel"/>
    <w:tmpl w:val="3D5C7BC6"/>
    <w:lvl w:ilvl="0" w:tplc="7C2E50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B21F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8294D56"/>
    <w:multiLevelType w:val="singleLevel"/>
    <w:tmpl w:val="45CE68D0"/>
    <w:lvl w:ilvl="0">
      <w:start w:val="1"/>
      <w:numFmt w:val="decimal"/>
      <w:pStyle w:val="For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AB78D4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D4810A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jSclKt80yT27xvfursmTjPAk+DIfoG6B81A6sErvOzKjDEll/nln635Bb6m1w8VLaYGWJTCdg2R90B9mveiEA==" w:salt="qZIgZPh9ozV82NldCTdSS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C5106"/>
    <w:rsid w:val="0000073A"/>
    <w:rsid w:val="00000B83"/>
    <w:rsid w:val="000070DD"/>
    <w:rsid w:val="00007706"/>
    <w:rsid w:val="00012A6A"/>
    <w:rsid w:val="00016F63"/>
    <w:rsid w:val="00021B68"/>
    <w:rsid w:val="000329B9"/>
    <w:rsid w:val="00033656"/>
    <w:rsid w:val="00045B53"/>
    <w:rsid w:val="00056F84"/>
    <w:rsid w:val="000573B7"/>
    <w:rsid w:val="0006286D"/>
    <w:rsid w:val="00063DB8"/>
    <w:rsid w:val="00064D5D"/>
    <w:rsid w:val="00091174"/>
    <w:rsid w:val="000B0B9F"/>
    <w:rsid w:val="000B13FF"/>
    <w:rsid w:val="000B1747"/>
    <w:rsid w:val="000D17F2"/>
    <w:rsid w:val="00101D69"/>
    <w:rsid w:val="001061B1"/>
    <w:rsid w:val="00114BA1"/>
    <w:rsid w:val="001211FC"/>
    <w:rsid w:val="001254C2"/>
    <w:rsid w:val="001504DC"/>
    <w:rsid w:val="00153521"/>
    <w:rsid w:val="00196E82"/>
    <w:rsid w:val="001A46EC"/>
    <w:rsid w:val="001B0BC8"/>
    <w:rsid w:val="001B1ADA"/>
    <w:rsid w:val="001C330A"/>
    <w:rsid w:val="001D1659"/>
    <w:rsid w:val="001D5102"/>
    <w:rsid w:val="001E1F47"/>
    <w:rsid w:val="001F2200"/>
    <w:rsid w:val="00206751"/>
    <w:rsid w:val="00206F0B"/>
    <w:rsid w:val="0020799E"/>
    <w:rsid w:val="00212995"/>
    <w:rsid w:val="002155DB"/>
    <w:rsid w:val="00245B6D"/>
    <w:rsid w:val="0024658B"/>
    <w:rsid w:val="00251785"/>
    <w:rsid w:val="00252E7E"/>
    <w:rsid w:val="002666AF"/>
    <w:rsid w:val="00267A4B"/>
    <w:rsid w:val="002A11C8"/>
    <w:rsid w:val="002B3B50"/>
    <w:rsid w:val="002B5FAD"/>
    <w:rsid w:val="002C5337"/>
    <w:rsid w:val="002C57ED"/>
    <w:rsid w:val="002E1E25"/>
    <w:rsid w:val="002E7D92"/>
    <w:rsid w:val="002F4053"/>
    <w:rsid w:val="002F4F36"/>
    <w:rsid w:val="00302D52"/>
    <w:rsid w:val="00307E6B"/>
    <w:rsid w:val="0031542B"/>
    <w:rsid w:val="00331412"/>
    <w:rsid w:val="0034180A"/>
    <w:rsid w:val="00342621"/>
    <w:rsid w:val="00367485"/>
    <w:rsid w:val="003733C8"/>
    <w:rsid w:val="003822B0"/>
    <w:rsid w:val="003824B7"/>
    <w:rsid w:val="003836FF"/>
    <w:rsid w:val="00383A41"/>
    <w:rsid w:val="003869D3"/>
    <w:rsid w:val="003A4CB8"/>
    <w:rsid w:val="003A78F4"/>
    <w:rsid w:val="003E0A62"/>
    <w:rsid w:val="003F20D3"/>
    <w:rsid w:val="0040297B"/>
    <w:rsid w:val="00405547"/>
    <w:rsid w:val="004151EF"/>
    <w:rsid w:val="00422540"/>
    <w:rsid w:val="00430C7B"/>
    <w:rsid w:val="00452C2F"/>
    <w:rsid w:val="00464A2B"/>
    <w:rsid w:val="00466D82"/>
    <w:rsid w:val="00473C80"/>
    <w:rsid w:val="00477708"/>
    <w:rsid w:val="004940CA"/>
    <w:rsid w:val="00494D3F"/>
    <w:rsid w:val="00495400"/>
    <w:rsid w:val="004A76C4"/>
    <w:rsid w:val="004B6F4E"/>
    <w:rsid w:val="004C106F"/>
    <w:rsid w:val="004C26BC"/>
    <w:rsid w:val="004C6940"/>
    <w:rsid w:val="004C7EEB"/>
    <w:rsid w:val="004D75E3"/>
    <w:rsid w:val="004E071E"/>
    <w:rsid w:val="004F18B6"/>
    <w:rsid w:val="004F59E4"/>
    <w:rsid w:val="00500867"/>
    <w:rsid w:val="00500E74"/>
    <w:rsid w:val="00515B16"/>
    <w:rsid w:val="00523903"/>
    <w:rsid w:val="00526528"/>
    <w:rsid w:val="00550571"/>
    <w:rsid w:val="005547D5"/>
    <w:rsid w:val="00556335"/>
    <w:rsid w:val="005577E4"/>
    <w:rsid w:val="005578F4"/>
    <w:rsid w:val="00562F27"/>
    <w:rsid w:val="00573C49"/>
    <w:rsid w:val="00573F01"/>
    <w:rsid w:val="00574A01"/>
    <w:rsid w:val="00574AD5"/>
    <w:rsid w:val="00596B8C"/>
    <w:rsid w:val="005D0679"/>
    <w:rsid w:val="005D4890"/>
    <w:rsid w:val="005D57C3"/>
    <w:rsid w:val="005F1811"/>
    <w:rsid w:val="00605F84"/>
    <w:rsid w:val="00645ACC"/>
    <w:rsid w:val="006467FC"/>
    <w:rsid w:val="006527C7"/>
    <w:rsid w:val="006537BD"/>
    <w:rsid w:val="00670737"/>
    <w:rsid w:val="00674100"/>
    <w:rsid w:val="00681231"/>
    <w:rsid w:val="00683B01"/>
    <w:rsid w:val="00683B2C"/>
    <w:rsid w:val="006A1605"/>
    <w:rsid w:val="006A5793"/>
    <w:rsid w:val="006B1AED"/>
    <w:rsid w:val="006B38F0"/>
    <w:rsid w:val="006E2C5A"/>
    <w:rsid w:val="006F0897"/>
    <w:rsid w:val="006F2463"/>
    <w:rsid w:val="006F7EB8"/>
    <w:rsid w:val="00702A15"/>
    <w:rsid w:val="00704B4A"/>
    <w:rsid w:val="007058C0"/>
    <w:rsid w:val="0071113A"/>
    <w:rsid w:val="007215A5"/>
    <w:rsid w:val="007249FD"/>
    <w:rsid w:val="0072531A"/>
    <w:rsid w:val="0072758C"/>
    <w:rsid w:val="0073082A"/>
    <w:rsid w:val="007469DA"/>
    <w:rsid w:val="00762177"/>
    <w:rsid w:val="0076368F"/>
    <w:rsid w:val="00765249"/>
    <w:rsid w:val="00776430"/>
    <w:rsid w:val="00781DA3"/>
    <w:rsid w:val="007A4564"/>
    <w:rsid w:val="007A62A5"/>
    <w:rsid w:val="007B3418"/>
    <w:rsid w:val="007B7E84"/>
    <w:rsid w:val="007C4007"/>
    <w:rsid w:val="007C43B9"/>
    <w:rsid w:val="007C5025"/>
    <w:rsid w:val="007E3C28"/>
    <w:rsid w:val="007E56CB"/>
    <w:rsid w:val="007F051C"/>
    <w:rsid w:val="00802E3E"/>
    <w:rsid w:val="00807FFB"/>
    <w:rsid w:val="00824286"/>
    <w:rsid w:val="0082449D"/>
    <w:rsid w:val="008329A6"/>
    <w:rsid w:val="00866816"/>
    <w:rsid w:val="008A03AC"/>
    <w:rsid w:val="008A36C3"/>
    <w:rsid w:val="008A5868"/>
    <w:rsid w:val="008D2E47"/>
    <w:rsid w:val="008D474F"/>
    <w:rsid w:val="008D4B62"/>
    <w:rsid w:val="008D5C00"/>
    <w:rsid w:val="008E1436"/>
    <w:rsid w:val="008E78FE"/>
    <w:rsid w:val="008F614C"/>
    <w:rsid w:val="00906AB4"/>
    <w:rsid w:val="0091028F"/>
    <w:rsid w:val="0092386B"/>
    <w:rsid w:val="009255DA"/>
    <w:rsid w:val="00926410"/>
    <w:rsid w:val="00930A5C"/>
    <w:rsid w:val="00931CC6"/>
    <w:rsid w:val="00940009"/>
    <w:rsid w:val="009414C6"/>
    <w:rsid w:val="0094264C"/>
    <w:rsid w:val="00951E32"/>
    <w:rsid w:val="00955FAA"/>
    <w:rsid w:val="00971AC5"/>
    <w:rsid w:val="00971C25"/>
    <w:rsid w:val="00973115"/>
    <w:rsid w:val="00983653"/>
    <w:rsid w:val="00995288"/>
    <w:rsid w:val="009A0141"/>
    <w:rsid w:val="009A2A42"/>
    <w:rsid w:val="009A410E"/>
    <w:rsid w:val="009B57D5"/>
    <w:rsid w:val="009B7E9F"/>
    <w:rsid w:val="009E2FDC"/>
    <w:rsid w:val="009F06F9"/>
    <w:rsid w:val="009F313F"/>
    <w:rsid w:val="00A027AC"/>
    <w:rsid w:val="00A22FBD"/>
    <w:rsid w:val="00A36559"/>
    <w:rsid w:val="00A40A04"/>
    <w:rsid w:val="00A419B5"/>
    <w:rsid w:val="00A4692E"/>
    <w:rsid w:val="00A635C7"/>
    <w:rsid w:val="00A70568"/>
    <w:rsid w:val="00A774A5"/>
    <w:rsid w:val="00A8401C"/>
    <w:rsid w:val="00A85659"/>
    <w:rsid w:val="00AA3525"/>
    <w:rsid w:val="00AA5EC0"/>
    <w:rsid w:val="00AB0692"/>
    <w:rsid w:val="00AB1AFA"/>
    <w:rsid w:val="00AC4786"/>
    <w:rsid w:val="00AD10D1"/>
    <w:rsid w:val="00AD5FA5"/>
    <w:rsid w:val="00AD6725"/>
    <w:rsid w:val="00AE4DE6"/>
    <w:rsid w:val="00AF3132"/>
    <w:rsid w:val="00B015A0"/>
    <w:rsid w:val="00B16B0E"/>
    <w:rsid w:val="00B31C93"/>
    <w:rsid w:val="00B447A7"/>
    <w:rsid w:val="00B447C8"/>
    <w:rsid w:val="00B525E1"/>
    <w:rsid w:val="00B60EF3"/>
    <w:rsid w:val="00B65DEC"/>
    <w:rsid w:val="00B71986"/>
    <w:rsid w:val="00B752FD"/>
    <w:rsid w:val="00B76275"/>
    <w:rsid w:val="00B91B19"/>
    <w:rsid w:val="00BA0B08"/>
    <w:rsid w:val="00BB14B6"/>
    <w:rsid w:val="00BC2DE7"/>
    <w:rsid w:val="00BC5106"/>
    <w:rsid w:val="00BC76A3"/>
    <w:rsid w:val="00BD2761"/>
    <w:rsid w:val="00BD3319"/>
    <w:rsid w:val="00BD6A5F"/>
    <w:rsid w:val="00BE0BA9"/>
    <w:rsid w:val="00C12171"/>
    <w:rsid w:val="00C1600B"/>
    <w:rsid w:val="00C175A7"/>
    <w:rsid w:val="00C3313E"/>
    <w:rsid w:val="00C3476F"/>
    <w:rsid w:val="00C70782"/>
    <w:rsid w:val="00C7130D"/>
    <w:rsid w:val="00C7566C"/>
    <w:rsid w:val="00C84AC2"/>
    <w:rsid w:val="00C866B6"/>
    <w:rsid w:val="00C9061F"/>
    <w:rsid w:val="00CA0404"/>
    <w:rsid w:val="00CA4AE7"/>
    <w:rsid w:val="00CB1CDC"/>
    <w:rsid w:val="00CC635F"/>
    <w:rsid w:val="00CE2E85"/>
    <w:rsid w:val="00CF2E37"/>
    <w:rsid w:val="00D0344E"/>
    <w:rsid w:val="00D04951"/>
    <w:rsid w:val="00D16429"/>
    <w:rsid w:val="00D169CB"/>
    <w:rsid w:val="00D30FCF"/>
    <w:rsid w:val="00D35149"/>
    <w:rsid w:val="00D45731"/>
    <w:rsid w:val="00D538EE"/>
    <w:rsid w:val="00D63A16"/>
    <w:rsid w:val="00D64853"/>
    <w:rsid w:val="00D724F5"/>
    <w:rsid w:val="00D73EF6"/>
    <w:rsid w:val="00D76FE4"/>
    <w:rsid w:val="00D81B04"/>
    <w:rsid w:val="00DA05D1"/>
    <w:rsid w:val="00DA4BFB"/>
    <w:rsid w:val="00DC1746"/>
    <w:rsid w:val="00DD2E9D"/>
    <w:rsid w:val="00DE3F3C"/>
    <w:rsid w:val="00DE6F66"/>
    <w:rsid w:val="00DF1219"/>
    <w:rsid w:val="00DF2568"/>
    <w:rsid w:val="00DF7E4E"/>
    <w:rsid w:val="00E05D98"/>
    <w:rsid w:val="00E118C0"/>
    <w:rsid w:val="00E16CD7"/>
    <w:rsid w:val="00E35493"/>
    <w:rsid w:val="00E356B1"/>
    <w:rsid w:val="00E41599"/>
    <w:rsid w:val="00E4442F"/>
    <w:rsid w:val="00E90D2A"/>
    <w:rsid w:val="00E92A79"/>
    <w:rsid w:val="00E94338"/>
    <w:rsid w:val="00EA7CFA"/>
    <w:rsid w:val="00EB5DCF"/>
    <w:rsid w:val="00EF4616"/>
    <w:rsid w:val="00F07BD6"/>
    <w:rsid w:val="00F24290"/>
    <w:rsid w:val="00F26D49"/>
    <w:rsid w:val="00F623C1"/>
    <w:rsid w:val="00F84289"/>
    <w:rsid w:val="00FB3031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DAD159"/>
  <w15:docId w15:val="{0AA12779-B927-4A23-9C45-4E8C79B9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7B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20"/>
      <w:sz w:val="14"/>
      <w:lang w:val="en-CA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Form"/>
    <w:basedOn w:val="Normal"/>
    <w:pPr>
      <w:numPr>
        <w:numId w:val="1"/>
      </w:numPr>
    </w:pPr>
    <w:rPr>
      <w:rFonts w:ascii="Tahoma" w:hAnsi="Tahoma"/>
      <w:sz w:val="20"/>
      <w:lang w:val="en-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paragraph" w:styleId="BodyText">
    <w:name w:val="Body Text"/>
    <w:basedOn w:val="Normal"/>
    <w:semiHidden/>
    <w:rPr>
      <w:b/>
      <w:sz w:val="20"/>
    </w:rPr>
  </w:style>
  <w:style w:type="paragraph" w:styleId="BodyText2">
    <w:name w:val="Body Text 2"/>
    <w:basedOn w:val="Normal"/>
    <w:semiHidden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paragraph" w:styleId="BodyText3">
    <w:name w:val="Body Text 3"/>
    <w:basedOn w:val="Normal"/>
    <w:semiHidden/>
    <w:rPr>
      <w:rFonts w:ascii="Verdana" w:hAnsi="Verdana"/>
      <w:sz w:val="17"/>
    </w:rPr>
  </w:style>
  <w:style w:type="character" w:customStyle="1" w:styleId="HeaderChar">
    <w:name w:val="Header Char"/>
    <w:link w:val="Header"/>
    <w:uiPriority w:val="99"/>
    <w:rsid w:val="001D1659"/>
    <w:rPr>
      <w:sz w:val="24"/>
      <w:lang w:val="en-CA"/>
    </w:rPr>
  </w:style>
  <w:style w:type="paragraph" w:styleId="ListParagraph">
    <w:name w:val="List Paragraph"/>
    <w:basedOn w:val="Normal"/>
    <w:uiPriority w:val="34"/>
    <w:qFormat/>
    <w:rsid w:val="00D16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D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3869D3"/>
    <w:rPr>
      <w:sz w:val="24"/>
      <w:lang w:eastAsia="en-US"/>
    </w:rPr>
  </w:style>
  <w:style w:type="table" w:styleId="TableGrid">
    <w:name w:val="Table Grid"/>
    <w:basedOn w:val="TableNormal"/>
    <w:uiPriority w:val="59"/>
    <w:rsid w:val="00B0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5A0"/>
    <w:rPr>
      <w:color w:val="0000FF" w:themeColor="hyperlink"/>
      <w:u w:val="single"/>
    </w:rPr>
  </w:style>
  <w:style w:type="paragraph" w:customStyle="1" w:styleId="2909F619802848F09E01365C32F34654">
    <w:name w:val="2909F619802848F09E01365C32F34654"/>
    <w:rsid w:val="00EF461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064D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.McLean\Downloads\Third%20Party%20Bond%20Extension%20Supplemental%20Form%200615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0" ma:contentTypeDescription="Create a new document." ma:contentTypeScope="" ma:versionID="66eb0157c3580afe64a53c57cec7a1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DB91F-675E-4084-9F68-44991A0E6B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A60BF1-02F7-46A4-AEAE-32F9399F3ACD}"/>
</file>

<file path=customXml/itemProps3.xml><?xml version="1.0" encoding="utf-8"?>
<ds:datastoreItem xmlns:ds="http://schemas.openxmlformats.org/officeDocument/2006/customXml" ds:itemID="{0697AFBB-EE6F-447A-94F5-FB4B4A26BB74}"/>
</file>

<file path=customXml/itemProps4.xml><?xml version="1.0" encoding="utf-8"?>
<ds:datastoreItem xmlns:ds="http://schemas.openxmlformats.org/officeDocument/2006/customXml" ds:itemID="{291101D7-DE8B-4F77-A096-07BA6E8F94EC}"/>
</file>

<file path=docProps/app.xml><?xml version="1.0" encoding="utf-8"?>
<Properties xmlns="http://schemas.openxmlformats.org/officeDocument/2006/extended-properties" xmlns:vt="http://schemas.openxmlformats.org/officeDocument/2006/docPropsVTypes">
  <Template>Third Party Bond Extension Supplemental Form 0615 - RB</Template>
  <TotalTime>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Aid Society Questionnaire</vt:lpstr>
    </vt:vector>
  </TitlesOfParts>
  <Company>Frank Cowan Company Limited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Bond Extention Supplemental Form 0615</dc:title>
  <dc:creator>Alexa McLean</dc:creator>
  <cp:keywords>Third, Party, Bond, Extention, Supplemental, Form, Applications</cp:keywords>
  <cp:lastModifiedBy>Ezra Barrick</cp:lastModifiedBy>
  <cp:revision>8</cp:revision>
  <cp:lastPrinted>2015-05-11T13:02:00Z</cp:lastPrinted>
  <dcterms:created xsi:type="dcterms:W3CDTF">2021-03-28T14:55:00Z</dcterms:created>
  <dcterms:modified xsi:type="dcterms:W3CDTF">2021-04-07T14:05:00Z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