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1C08" w14:textId="77777777" w:rsidR="00DF1F65" w:rsidRPr="00117F9F" w:rsidRDefault="002F4519" w:rsidP="00117F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17F9F">
        <w:rPr>
          <w:rFonts w:ascii="Arial" w:hAnsi="Arial" w:cs="Arial"/>
          <w:b/>
          <w:sz w:val="24"/>
        </w:rPr>
        <w:t xml:space="preserve">Comprehensive Dishonesty, Disappearance </w:t>
      </w:r>
      <w:r>
        <w:rPr>
          <w:rFonts w:ascii="Arial" w:hAnsi="Arial" w:cs="Arial"/>
          <w:b/>
          <w:sz w:val="24"/>
        </w:rPr>
        <w:t>a</w:t>
      </w:r>
      <w:r w:rsidRPr="00117F9F">
        <w:rPr>
          <w:rFonts w:ascii="Arial" w:hAnsi="Arial" w:cs="Arial"/>
          <w:b/>
          <w:sz w:val="24"/>
        </w:rPr>
        <w:t>nd Destruction Application</w:t>
      </w: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1752"/>
        <w:gridCol w:w="336"/>
        <w:gridCol w:w="242"/>
        <w:gridCol w:w="2946"/>
        <w:gridCol w:w="678"/>
        <w:gridCol w:w="173"/>
        <w:gridCol w:w="63"/>
        <w:gridCol w:w="370"/>
        <w:gridCol w:w="41"/>
        <w:gridCol w:w="942"/>
        <w:gridCol w:w="150"/>
        <w:gridCol w:w="353"/>
        <w:gridCol w:w="64"/>
        <w:gridCol w:w="173"/>
        <w:gridCol w:w="260"/>
        <w:gridCol w:w="212"/>
        <w:gridCol w:w="85"/>
        <w:gridCol w:w="63"/>
        <w:gridCol w:w="656"/>
        <w:gridCol w:w="136"/>
        <w:gridCol w:w="52"/>
        <w:gridCol w:w="444"/>
        <w:gridCol w:w="118"/>
        <w:gridCol w:w="822"/>
        <w:gridCol w:w="63"/>
      </w:tblGrid>
      <w:tr w:rsidR="00117F9F" w:rsidRPr="00DF1F65" w14:paraId="331C1C0A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09" w14:textId="77777777" w:rsidR="00117F9F" w:rsidRDefault="00117F9F" w:rsidP="00117F9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17F9F" w:rsidRPr="00DF1F65" w14:paraId="331C1C0C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1C0B" w14:textId="77777777" w:rsidR="00117F9F" w:rsidRPr="00DF1F65" w:rsidRDefault="00971A48" w:rsidP="00971A4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NOTE: </w:t>
            </w:r>
            <w:r w:rsidR="009D31EC">
              <w:rPr>
                <w:rFonts w:ascii="Arial" w:hAnsi="Arial" w:cs="Arial"/>
                <w:b/>
                <w:sz w:val="18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</w:rPr>
              <w:t>All sections with an * must be completed</w:t>
            </w:r>
          </w:p>
        </w:tc>
      </w:tr>
      <w:tr w:rsidR="00BE28F4" w:rsidRPr="00DF1F65" w14:paraId="331C1C0E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C0D" w14:textId="77777777" w:rsidR="00BE28F4" w:rsidRPr="00DF1F65" w:rsidRDefault="00BE28F4" w:rsidP="00BE28F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7762A" w:rsidRPr="00DF1F65" w14:paraId="331C1C10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0F" w14:textId="77777777" w:rsidR="0067762A" w:rsidRPr="00117F9F" w:rsidRDefault="0067762A" w:rsidP="00A15DE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F1F65" w:rsidRPr="002F4519" w14:paraId="331C1C12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11" w14:textId="77777777" w:rsidR="00DF1F65" w:rsidRPr="002F4519" w:rsidRDefault="00117F9F" w:rsidP="00A15D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2F4519" w:rsidRPr="002F4519"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</w:p>
        </w:tc>
      </w:tr>
      <w:tr w:rsidR="00DF1F65" w:rsidRPr="002F4519" w14:paraId="331C1C15" w14:textId="77777777" w:rsidTr="00623AC4">
        <w:trPr>
          <w:gridAfter w:val="1"/>
          <w:wAfter w:w="63" w:type="dxa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13" w14:textId="77777777" w:rsidR="00DF1F65" w:rsidRPr="002F4519" w:rsidRDefault="00AE22D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Legal </w:t>
            </w:r>
            <w:r w:rsidR="00DF1F65" w:rsidRPr="002F4519">
              <w:rPr>
                <w:rFonts w:ascii="Arial" w:hAnsi="Arial" w:cs="Arial"/>
                <w:sz w:val="18"/>
                <w:szCs w:val="18"/>
              </w:rPr>
              <w:t>Name of Applicant</w:t>
            </w:r>
          </w:p>
        </w:tc>
        <w:tc>
          <w:tcPr>
            <w:tcW w:w="88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14" w14:textId="77777777" w:rsidR="00DF1F65" w:rsidRPr="002F4519" w:rsidRDefault="001976D1" w:rsidP="00685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2F4519" w14:paraId="331C1C1B" w14:textId="77777777" w:rsidTr="00623AC4">
        <w:trPr>
          <w:gridAfter w:val="1"/>
          <w:wAfter w:w="63" w:type="dxa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16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Key Contact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17" w14:textId="77777777" w:rsidR="00D15A5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18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19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35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1A" w14:textId="77777777" w:rsidR="00D15A5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22D4" w:rsidRPr="002F4519" w14:paraId="331C1C20" w14:textId="77777777" w:rsidTr="00623AC4">
        <w:trPr>
          <w:gridAfter w:val="1"/>
          <w:wAfter w:w="63" w:type="dxa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1C" w14:textId="77777777" w:rsidR="00AE22D4" w:rsidRPr="002F4519" w:rsidRDefault="00AE22D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1D" w14:textId="77777777" w:rsidR="00AE22D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1E" w14:textId="77777777" w:rsidR="00AE22D4" w:rsidRPr="002F4519" w:rsidRDefault="00AE22D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1F" w14:textId="77777777" w:rsidR="00AE22D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2F4519" w14:paraId="331C1C26" w14:textId="77777777" w:rsidTr="00623AC4">
        <w:trPr>
          <w:gridAfter w:val="1"/>
          <w:wAfter w:w="63" w:type="dxa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21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22" w14:textId="77777777" w:rsidR="00D15A5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23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24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5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25" w14:textId="77777777" w:rsidR="00D15A5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2F4519" w14:paraId="331C1C2C" w14:textId="77777777" w:rsidTr="00623AC4">
        <w:trPr>
          <w:gridAfter w:val="1"/>
          <w:wAfter w:w="63" w:type="dxa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27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C28" w14:textId="77777777" w:rsidR="00D15A5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29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2A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35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C2B" w14:textId="77777777" w:rsidR="00D15A5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2F4519" w14:paraId="331C1C2F" w14:textId="77777777" w:rsidTr="00623AC4">
        <w:trPr>
          <w:gridAfter w:val="1"/>
          <w:wAfter w:w="63" w:type="dxa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2D" w14:textId="77777777" w:rsidR="00D15A54" w:rsidRPr="002F4519" w:rsidRDefault="00AE22D4" w:rsidP="004075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Key Broker Contact</w:t>
            </w:r>
          </w:p>
        </w:tc>
        <w:tc>
          <w:tcPr>
            <w:tcW w:w="88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2E" w14:textId="77777777" w:rsidR="00D15A54" w:rsidRPr="002F4519" w:rsidRDefault="00265C7F" w:rsidP="004075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2F4519" w14:paraId="331C1C32" w14:textId="77777777" w:rsidTr="00623AC4">
        <w:trPr>
          <w:gridAfter w:val="1"/>
          <w:wAfter w:w="63" w:type="dxa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30" w14:textId="77777777" w:rsidR="00D15A54" w:rsidRPr="002F4519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Brokerage</w:t>
            </w:r>
            <w:r w:rsidR="00AE22D4" w:rsidRPr="002F4519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88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C31" w14:textId="77777777" w:rsidR="00D15A54" w:rsidRPr="002F4519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22D4" w:rsidRPr="002F4519" w14:paraId="331C1C37" w14:textId="77777777" w:rsidTr="00623AC4">
        <w:trPr>
          <w:gridAfter w:val="1"/>
          <w:wAfter w:w="63" w:type="dxa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33" w14:textId="77777777" w:rsidR="00AE22D4" w:rsidRPr="002F4519" w:rsidRDefault="00AE22D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Brokerage Address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C34" w14:textId="77777777" w:rsidR="00AE22D4" w:rsidRPr="002F4519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C35" w14:textId="77777777" w:rsidR="00AE22D4" w:rsidRPr="002F4519" w:rsidRDefault="00AE22D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C36" w14:textId="77777777" w:rsidR="00AE22D4" w:rsidRPr="002F4519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2F4519" w14:paraId="331C1C3D" w14:textId="77777777" w:rsidTr="00623AC4">
        <w:trPr>
          <w:gridAfter w:val="1"/>
          <w:wAfter w:w="63" w:type="dxa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38" w14:textId="77777777" w:rsidR="00D15A54" w:rsidRPr="002F4519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39" w14:textId="77777777" w:rsidR="00D15A54" w:rsidRPr="002F4519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3A" w14:textId="77777777" w:rsidR="00D15A54" w:rsidRPr="002F4519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3B" w14:textId="77777777" w:rsidR="00D15A54" w:rsidRPr="002F4519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5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3C" w14:textId="77777777" w:rsidR="00D15A54" w:rsidRPr="002F4519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2F4519" w14:paraId="331C1C43" w14:textId="77777777" w:rsidTr="00623AC4">
        <w:trPr>
          <w:gridAfter w:val="1"/>
          <w:wAfter w:w="63" w:type="dxa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3E" w14:textId="77777777" w:rsidR="00D15A54" w:rsidRPr="002F4519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C3F" w14:textId="77777777" w:rsidR="00D15A54" w:rsidRPr="002F4519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40" w14:textId="77777777" w:rsidR="00D15A54" w:rsidRPr="002F4519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41" w14:textId="77777777" w:rsidR="00D15A54" w:rsidRPr="002F4519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35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C42" w14:textId="77777777" w:rsidR="00D15A54" w:rsidRPr="002F4519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2F4519" w14:paraId="331C1C45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44" w14:textId="77777777" w:rsidR="00D15A54" w:rsidRPr="002F4519" w:rsidRDefault="00D15A54" w:rsidP="00EC3EB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Applicant’s </w:t>
            </w:r>
            <w:r w:rsidR="00EC3EBA" w:rsidRPr="002F4519">
              <w:rPr>
                <w:rFonts w:ascii="Arial" w:hAnsi="Arial" w:cs="Arial"/>
                <w:sz w:val="18"/>
                <w:szCs w:val="18"/>
              </w:rPr>
              <w:t>op</w:t>
            </w:r>
            <w:r w:rsidRPr="002F4519">
              <w:rPr>
                <w:rFonts w:ascii="Arial" w:hAnsi="Arial" w:cs="Arial"/>
                <w:sz w:val="18"/>
                <w:szCs w:val="18"/>
              </w:rPr>
              <w:t>erations</w:t>
            </w:r>
          </w:p>
        </w:tc>
      </w:tr>
      <w:tr w:rsidR="00D15A54" w:rsidRPr="002F4519" w14:paraId="331C1C47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46" w14:textId="77777777" w:rsidR="00D15A5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5DE9" w:rsidRPr="002F4519" w14:paraId="331C1C49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48" w14:textId="77777777" w:rsidR="00A15DE9" w:rsidRPr="002F4519" w:rsidRDefault="00A15DE9" w:rsidP="00A15D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62A" w:rsidRPr="002F4519" w14:paraId="331C1C4B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4A" w14:textId="77777777" w:rsidR="0067762A" w:rsidRPr="002F4519" w:rsidRDefault="0067762A" w:rsidP="00A15D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A54" w:rsidRPr="002F4519" w14:paraId="331C1C4D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4C" w14:textId="77777777" w:rsidR="00D15A54" w:rsidRPr="002F4519" w:rsidRDefault="000240A9" w:rsidP="00A15DE9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2F4519" w:rsidRPr="002F4519">
              <w:rPr>
                <w:rFonts w:ascii="Arial" w:hAnsi="Arial" w:cs="Arial"/>
                <w:b/>
                <w:sz w:val="18"/>
                <w:szCs w:val="18"/>
              </w:rPr>
              <w:t>Prior Insurance</w:t>
            </w:r>
          </w:p>
        </w:tc>
      </w:tr>
      <w:tr w:rsidR="00D15A54" w:rsidRPr="002F4519" w14:paraId="331C1C53" w14:textId="77777777" w:rsidTr="00623AC4">
        <w:trPr>
          <w:gridAfter w:val="1"/>
          <w:wAfter w:w="63" w:type="dxa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4E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Type of Coverage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4F" w14:textId="77777777" w:rsidR="00D15A5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50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51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Coverage Period</w:t>
            </w:r>
          </w:p>
        </w:tc>
        <w:tc>
          <w:tcPr>
            <w:tcW w:w="34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52" w14:textId="77777777" w:rsidR="00D15A5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32A7" w:rsidRPr="002F4519" w14:paraId="331C1C56" w14:textId="77777777" w:rsidTr="00623AC4">
        <w:trPr>
          <w:gridAfter w:val="1"/>
          <w:wAfter w:w="63" w:type="dxa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54" w14:textId="77777777" w:rsidR="003132A7" w:rsidRPr="002F4519" w:rsidRDefault="003132A7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Name of Insurer</w:t>
            </w:r>
          </w:p>
        </w:tc>
        <w:tc>
          <w:tcPr>
            <w:tcW w:w="93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55" w14:textId="77777777" w:rsidR="003132A7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2F4519" w14:paraId="331C1C5C" w14:textId="77777777" w:rsidTr="00623AC4">
        <w:trPr>
          <w:gridAfter w:val="1"/>
          <w:wAfter w:w="63" w:type="dxa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57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Limit of Coverage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C58" w14:textId="77777777" w:rsidR="00D15A5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C59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C5A" w14:textId="77777777" w:rsidR="00D15A54" w:rsidRPr="002F4519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Discovery Period</w:t>
            </w:r>
          </w:p>
        </w:tc>
        <w:tc>
          <w:tcPr>
            <w:tcW w:w="34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C5B" w14:textId="77777777" w:rsidR="00D15A54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32A7" w:rsidRPr="002F4519" w14:paraId="331C1C62" w14:textId="77777777" w:rsidTr="00623AC4">
        <w:trPr>
          <w:gridAfter w:val="1"/>
          <w:wAfter w:w="63" w:type="dxa"/>
        </w:trPr>
        <w:tc>
          <w:tcPr>
            <w:tcW w:w="81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5D" w14:textId="77777777" w:rsidR="003132A7" w:rsidRPr="002F4519" w:rsidRDefault="003132A7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Has an Employee Dishonesty, Disappearance, Destruction, Forgery, Burglary, Robbery, Theft,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5E" w14:textId="77777777" w:rsidR="003132A7" w:rsidRPr="002F4519" w:rsidRDefault="003132A7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5F" w14:textId="77777777" w:rsidR="003132A7" w:rsidRPr="002F4519" w:rsidRDefault="003132A7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60" w14:textId="77777777" w:rsidR="003132A7" w:rsidRPr="002F4519" w:rsidRDefault="003132A7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61" w14:textId="77777777" w:rsidR="003132A7" w:rsidRPr="002F4519" w:rsidRDefault="003132A7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DE7" w:rsidRPr="002F4519" w14:paraId="331C1C65" w14:textId="77777777" w:rsidTr="00623AC4">
        <w:trPr>
          <w:gridAfter w:val="1"/>
          <w:wAfter w:w="63" w:type="dxa"/>
        </w:trPr>
        <w:tc>
          <w:tcPr>
            <w:tcW w:w="81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63" w14:textId="77777777" w:rsidR="00DB7DE7" w:rsidRPr="002F4519" w:rsidRDefault="00DB7DE7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Computer Fraud or similar insurance been declined or cancelled within the last six (6) years by </w:t>
            </w:r>
          </w:p>
        </w:tc>
        <w:tc>
          <w:tcPr>
            <w:tcW w:w="30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64" w14:textId="77777777" w:rsidR="00DB7DE7" w:rsidRPr="002F4519" w:rsidRDefault="00DB7DE7" w:rsidP="00453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B5" w:rsidRPr="002F4519" w14:paraId="331C1C6B" w14:textId="77777777" w:rsidTr="00623AC4">
        <w:trPr>
          <w:gridAfter w:val="1"/>
          <w:wAfter w:w="63" w:type="dxa"/>
        </w:trPr>
        <w:tc>
          <w:tcPr>
            <w:tcW w:w="80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66" w14:textId="77777777" w:rsidR="004534B5" w:rsidRPr="002F4519" w:rsidRDefault="004534B5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any insurer?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67" w14:textId="77777777" w:rsidR="004534B5" w:rsidRPr="002F4519" w:rsidRDefault="004534B5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68" w14:textId="77777777" w:rsidR="004534B5" w:rsidRPr="002F4519" w:rsidRDefault="00265C7F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69" w14:textId="77777777" w:rsidR="004534B5" w:rsidRPr="002F4519" w:rsidRDefault="004534B5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6A" w14:textId="77777777" w:rsidR="004534B5" w:rsidRPr="002F4519" w:rsidRDefault="00265C7F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C6E" w14:textId="77777777" w:rsidTr="00623AC4">
        <w:trPr>
          <w:gridAfter w:val="1"/>
          <w:wAfter w:w="63" w:type="dxa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6C" w14:textId="299853FB" w:rsidR="004534B5" w:rsidRPr="002F4519" w:rsidRDefault="004534B5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</w:t>
            </w:r>
            <w:r w:rsidR="00D84A53">
              <w:rPr>
                <w:rFonts w:ascii="Arial" w:hAnsi="Arial" w:cs="Arial"/>
                <w:sz w:val="18"/>
                <w:szCs w:val="18"/>
              </w:rPr>
              <w:t>YES</w:t>
            </w:r>
            <w:r w:rsidRPr="002F4519">
              <w:rPr>
                <w:rFonts w:ascii="Arial" w:hAnsi="Arial" w:cs="Arial"/>
                <w:sz w:val="18"/>
                <w:szCs w:val="18"/>
              </w:rPr>
              <w:t>" please explain</w:t>
            </w:r>
          </w:p>
        </w:tc>
        <w:tc>
          <w:tcPr>
            <w:tcW w:w="90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6D" w14:textId="77777777" w:rsidR="004534B5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C70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6F" w14:textId="77777777" w:rsidR="004534B5" w:rsidRPr="002F4519" w:rsidRDefault="004534B5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62A" w:rsidRPr="002F4519" w14:paraId="331C1C72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71" w14:textId="77777777" w:rsidR="0067762A" w:rsidRPr="002F4519" w:rsidRDefault="0067762A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4B5" w:rsidRPr="002F4519" w14:paraId="331C1C74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73" w14:textId="0485A283" w:rsidR="004534B5" w:rsidRPr="002F4519" w:rsidRDefault="004534B5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2F4519" w:rsidRPr="002F4519">
              <w:rPr>
                <w:rFonts w:ascii="Arial" w:hAnsi="Arial" w:cs="Arial"/>
                <w:b/>
                <w:sz w:val="18"/>
                <w:szCs w:val="18"/>
              </w:rPr>
              <w:t xml:space="preserve">Coverages </w:t>
            </w:r>
            <w:r w:rsidR="00D84A53" w:rsidRPr="002F451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2F4519" w:rsidRPr="002F4519">
              <w:rPr>
                <w:rFonts w:ascii="Arial" w:hAnsi="Arial" w:cs="Arial"/>
                <w:b/>
                <w:sz w:val="18"/>
                <w:szCs w:val="18"/>
              </w:rPr>
              <w:t xml:space="preserve"> Limits Requested </w:t>
            </w:r>
          </w:p>
        </w:tc>
      </w:tr>
      <w:tr w:rsidR="004534B5" w:rsidRPr="002F4519" w14:paraId="331C1C7A" w14:textId="77777777" w:rsidTr="00623AC4"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75" w14:textId="77777777" w:rsidR="004534B5" w:rsidRPr="002F4519" w:rsidRDefault="004534B5" w:rsidP="005532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76" w14:textId="77777777" w:rsidR="004534B5" w:rsidRPr="002F4519" w:rsidRDefault="004534B5" w:rsidP="005532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77" w14:textId="77777777" w:rsidR="004534B5" w:rsidRPr="002F4519" w:rsidRDefault="004534B5" w:rsidP="005532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78" w14:textId="77777777" w:rsidR="004534B5" w:rsidRPr="002F4519" w:rsidRDefault="002F4519" w:rsidP="00117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Limit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79" w14:textId="77777777" w:rsidR="004534B5" w:rsidRPr="002F4519" w:rsidRDefault="002F4519" w:rsidP="00117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Deductible</w:t>
            </w:r>
          </w:p>
        </w:tc>
      </w:tr>
      <w:tr w:rsidR="00265C7F" w:rsidRPr="002F4519" w14:paraId="331C1C80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7B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Employee Dishonesty – Form A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7C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31C1C7D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7E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31C1C7F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86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81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Broad Form Money and Securities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82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83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84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85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8C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87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     Loss Inside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88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89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8A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8B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92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8D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     Loss Outside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8E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8F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90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91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98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93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Money Orders and Counterfeit Paper Currency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94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95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96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97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9E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99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Forgery or Alteration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9A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9B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9C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9D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A4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9F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Credit Card Forgery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A0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A1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A2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A3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AA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A5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Computer and Funds Transfer Fraud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A6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A7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A8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A9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B0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AB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Extortion</w:t>
            </w:r>
            <w:r w:rsidR="00D555A1" w:rsidRPr="002F4519">
              <w:rPr>
                <w:rFonts w:ascii="Arial" w:hAnsi="Arial" w:cs="Arial"/>
                <w:sz w:val="18"/>
                <w:szCs w:val="18"/>
              </w:rPr>
              <w:t xml:space="preserve"> *captivity must take place in Canada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AC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AD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AE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AF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B6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B1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     Threats to Persons      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B2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B3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B4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B5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BC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B7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     Threats to Property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B8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B9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BA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BB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C2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BD" w14:textId="77777777" w:rsidR="00265C7F" w:rsidRPr="002F4519" w:rsidRDefault="00265C7F" w:rsidP="003065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Pensions or Employee Benefit Plan Fiduciary Coverage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BE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BF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C0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C1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C8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C3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Loss Sustained by Client Coverage (Third Party Bond)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C4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C5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C6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C7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CE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C9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Audit Expense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CA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CB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CC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right w:val="nil"/>
            </w:tcBorders>
            <w:vAlign w:val="bottom"/>
          </w:tcPr>
          <w:p w14:paraId="331C1CCD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CD4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CF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Residen</w:t>
            </w:r>
            <w:r w:rsidR="005B08A6" w:rsidRPr="002F4519">
              <w:rPr>
                <w:rFonts w:ascii="Arial" w:hAnsi="Arial" w:cs="Arial"/>
                <w:sz w:val="18"/>
                <w:szCs w:val="18"/>
              </w:rPr>
              <w:t xml:space="preserve">tial Trust Fund Endorsement - </w:t>
            </w:r>
            <w:r w:rsidRPr="002F4519">
              <w:rPr>
                <w:rFonts w:ascii="Arial" w:hAnsi="Arial" w:cs="Arial"/>
                <w:sz w:val="18"/>
                <w:szCs w:val="18"/>
              </w:rPr>
              <w:t>Maximum $5</w:t>
            </w:r>
            <w:r w:rsidR="00BB32B6" w:rsidRPr="002F4519">
              <w:rPr>
                <w:rFonts w:ascii="Arial" w:hAnsi="Arial" w:cs="Arial"/>
                <w:sz w:val="18"/>
                <w:szCs w:val="18"/>
              </w:rPr>
              <w:t>,0</w:t>
            </w:r>
            <w:r w:rsidRPr="002F4519">
              <w:rPr>
                <w:rFonts w:ascii="Arial" w:hAnsi="Arial" w:cs="Arial"/>
                <w:sz w:val="18"/>
                <w:szCs w:val="18"/>
              </w:rPr>
              <w:t>00 per Resident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D0" w14:textId="77777777" w:rsidR="00265C7F" w:rsidRPr="002F4519" w:rsidRDefault="00265C7F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bottom"/>
          </w:tcPr>
          <w:p w14:paraId="331C1CD1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D2" w14:textId="77777777" w:rsidR="00265C7F" w:rsidRPr="002F4519" w:rsidRDefault="00265C7F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1C1CD3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08A6" w:rsidRPr="002F4519" w14:paraId="331C1CDB" w14:textId="77777777" w:rsidTr="00623AC4">
        <w:trPr>
          <w:gridAfter w:val="1"/>
          <w:wAfter w:w="63" w:type="dxa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D5" w14:textId="77777777" w:rsidR="005B08A6" w:rsidRPr="002F4519" w:rsidRDefault="005B08A6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D6" w14:textId="77777777" w:rsidR="005B08A6" w:rsidRPr="002F4519" w:rsidRDefault="005B08A6" w:rsidP="001976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D7" w14:textId="77777777" w:rsidR="005B08A6" w:rsidRPr="002F4519" w:rsidRDefault="005B08A6" w:rsidP="00197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98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1C1CD8" w14:textId="77777777" w:rsidR="005B08A6" w:rsidRPr="002F4519" w:rsidRDefault="005B08A6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D9" w14:textId="77777777" w:rsidR="005B08A6" w:rsidRPr="002F4519" w:rsidRDefault="005B08A6" w:rsidP="0019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1C1CDA" w14:textId="77777777" w:rsidR="005B08A6" w:rsidRPr="002F4519" w:rsidRDefault="005B08A6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CE2" w14:textId="77777777" w:rsidTr="00623AC4">
        <w:trPr>
          <w:gridAfter w:val="1"/>
          <w:wAfter w:w="63" w:type="dxa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DC" w14:textId="09D5C652" w:rsidR="004534B5" w:rsidRPr="002F4519" w:rsidRDefault="004534B5" w:rsidP="00991F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Identity Fraud – Only Available for </w:t>
            </w:r>
            <w:r w:rsidR="00E23034">
              <w:rPr>
                <w:rFonts w:ascii="Arial" w:hAnsi="Arial" w:cs="Arial"/>
                <w:sz w:val="18"/>
                <w:szCs w:val="18"/>
              </w:rPr>
              <w:t>Community Services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 - $25,000 Limit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DD" w14:textId="77777777" w:rsidR="004534B5" w:rsidRPr="002F4519" w:rsidRDefault="004534B5" w:rsidP="004C389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DE" w14:textId="77777777" w:rsidR="004534B5" w:rsidRPr="002F4519" w:rsidRDefault="004534B5" w:rsidP="00746E20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DF" w14:textId="77777777" w:rsidR="004534B5" w:rsidRPr="002F4519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E0" w14:textId="77777777" w:rsidR="004534B5" w:rsidRPr="002F4519" w:rsidRDefault="004534B5" w:rsidP="00746E20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E1" w14:textId="77777777" w:rsidR="004534B5" w:rsidRPr="002F4519" w:rsidRDefault="00265C7F" w:rsidP="00746E20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CE4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E3" w14:textId="77777777" w:rsidR="004534B5" w:rsidRPr="002F4519" w:rsidRDefault="004534B5" w:rsidP="00BE28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4B5" w:rsidRPr="002F4519" w14:paraId="331C1CE6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E5" w14:textId="77777777" w:rsidR="004534B5" w:rsidRPr="002F4519" w:rsidRDefault="004534B5" w:rsidP="00BE28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4B5" w:rsidRPr="002F4519" w14:paraId="331C1CE8" w14:textId="77777777" w:rsidTr="00623AC4">
        <w:trPr>
          <w:gridAfter w:val="1"/>
          <w:wAfter w:w="63" w:type="dxa"/>
        </w:trPr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E7" w14:textId="77777777" w:rsidR="004534B5" w:rsidRPr="002F4519" w:rsidRDefault="004534B5" w:rsidP="00BE28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1C1CE9" w14:textId="77777777" w:rsidR="00E54BB7" w:rsidRPr="002F4519" w:rsidRDefault="00E54BB7">
      <w:pPr>
        <w:rPr>
          <w:rFonts w:ascii="Arial" w:hAnsi="Arial" w:cs="Arial"/>
          <w:sz w:val="18"/>
          <w:szCs w:val="18"/>
        </w:rPr>
      </w:pPr>
      <w:r w:rsidRPr="002F4519"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805"/>
        <w:gridCol w:w="435"/>
        <w:gridCol w:w="395"/>
        <w:gridCol w:w="152"/>
        <w:gridCol w:w="130"/>
        <w:gridCol w:w="171"/>
        <w:gridCol w:w="546"/>
        <w:gridCol w:w="138"/>
        <w:gridCol w:w="25"/>
        <w:gridCol w:w="277"/>
        <w:gridCol w:w="142"/>
        <w:gridCol w:w="77"/>
        <w:gridCol w:w="758"/>
        <w:gridCol w:w="15"/>
        <w:gridCol w:w="84"/>
        <w:gridCol w:w="348"/>
        <w:gridCol w:w="262"/>
        <w:gridCol w:w="142"/>
        <w:gridCol w:w="15"/>
        <w:gridCol w:w="415"/>
        <w:gridCol w:w="10"/>
        <w:gridCol w:w="6"/>
        <w:gridCol w:w="263"/>
        <w:gridCol w:w="141"/>
        <w:gridCol w:w="91"/>
        <w:gridCol w:w="56"/>
        <w:gridCol w:w="158"/>
        <w:gridCol w:w="211"/>
        <w:gridCol w:w="487"/>
        <w:gridCol w:w="131"/>
        <w:gridCol w:w="142"/>
        <w:gridCol w:w="15"/>
        <w:gridCol w:w="562"/>
        <w:gridCol w:w="274"/>
        <w:gridCol w:w="15"/>
        <w:gridCol w:w="126"/>
        <w:gridCol w:w="15"/>
        <w:gridCol w:w="75"/>
        <w:gridCol w:w="351"/>
        <w:gridCol w:w="147"/>
        <w:gridCol w:w="232"/>
        <w:gridCol w:w="619"/>
        <w:gridCol w:w="236"/>
        <w:gridCol w:w="144"/>
        <w:gridCol w:w="470"/>
        <w:gridCol w:w="377"/>
        <w:gridCol w:w="445"/>
      </w:tblGrid>
      <w:tr w:rsidR="004534B5" w:rsidRPr="002F4519" w14:paraId="331C1CEB" w14:textId="77777777" w:rsidTr="004C3894">
        <w:tc>
          <w:tcPr>
            <w:tcW w:w="11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EA" w14:textId="0EC4516D" w:rsidR="004534B5" w:rsidRPr="002F4519" w:rsidRDefault="004534B5" w:rsidP="00BE28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* </w:t>
            </w:r>
            <w:r w:rsidR="002F4519" w:rsidRPr="002F4519">
              <w:rPr>
                <w:rFonts w:ascii="Arial" w:hAnsi="Arial" w:cs="Arial"/>
                <w:b/>
                <w:sz w:val="18"/>
                <w:szCs w:val="18"/>
              </w:rPr>
              <w:t xml:space="preserve">Audits </w:t>
            </w:r>
            <w:r w:rsidR="00D84A53" w:rsidRPr="002F451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2F4519" w:rsidRPr="002F4519">
              <w:rPr>
                <w:rFonts w:ascii="Arial" w:hAnsi="Arial" w:cs="Arial"/>
                <w:b/>
                <w:sz w:val="18"/>
                <w:szCs w:val="18"/>
              </w:rPr>
              <w:t xml:space="preserve"> Internal Control Information</w:t>
            </w:r>
          </w:p>
        </w:tc>
      </w:tr>
      <w:tr w:rsidR="004534B5" w:rsidRPr="002F4519" w14:paraId="331C1CF2" w14:textId="77777777" w:rsidTr="004534B5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EC" w14:textId="77777777" w:rsidR="004534B5" w:rsidRPr="002F4519" w:rsidRDefault="004534B5" w:rsidP="00E51E9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Internal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ED" w14:textId="77777777" w:rsidR="004534B5" w:rsidRPr="002F4519" w:rsidRDefault="004534B5" w:rsidP="00E51E9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EE" w14:textId="77777777" w:rsidR="004534B5" w:rsidRPr="002F4519" w:rsidRDefault="004534B5" w:rsidP="00E51E9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EF" w14:textId="77777777" w:rsidR="004534B5" w:rsidRPr="002F4519" w:rsidRDefault="004534B5" w:rsidP="00E51E9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0" w14:textId="77777777" w:rsidR="004534B5" w:rsidRPr="002F4519" w:rsidRDefault="004534B5" w:rsidP="00E51E9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1" w14:textId="77777777" w:rsidR="004534B5" w:rsidRPr="002F4519" w:rsidRDefault="004534B5" w:rsidP="00E51E9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4B5" w:rsidRPr="002F4519" w14:paraId="331C1CF9" w14:textId="77777777" w:rsidTr="004534B5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3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Do you have an internal audit department or function?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4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5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F6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7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CF8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00" w14:textId="77777777" w:rsidTr="004534B5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A" w14:textId="7085724F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"Y</w:t>
            </w:r>
            <w:r w:rsidR="00D84A53">
              <w:rPr>
                <w:rFonts w:ascii="Arial" w:hAnsi="Arial" w:cs="Arial"/>
                <w:sz w:val="18"/>
                <w:szCs w:val="18"/>
              </w:rPr>
              <w:t>ES</w:t>
            </w:r>
            <w:r w:rsidRPr="002F4519">
              <w:rPr>
                <w:rFonts w:ascii="Arial" w:hAnsi="Arial" w:cs="Arial"/>
                <w:sz w:val="18"/>
                <w:szCs w:val="18"/>
              </w:rPr>
              <w:t>", will the auditor’s reports be given directly to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B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C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D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E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CFF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B5" w:rsidRPr="002F4519" w14:paraId="331C1D09" w14:textId="77777777" w:rsidTr="004534B5">
        <w:tc>
          <w:tcPr>
            <w:tcW w:w="19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01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Individual Owner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02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03" w14:textId="77777777" w:rsidR="004534B5" w:rsidRPr="002F4519" w:rsidRDefault="004534B5" w:rsidP="001F212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Board of Directors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04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05" w14:textId="77777777" w:rsidR="004534B5" w:rsidRPr="002F4519" w:rsidRDefault="004534B5" w:rsidP="001F212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Partners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06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07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Council (if Municipality)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08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0E" w14:textId="77777777" w:rsidTr="004534B5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0A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0B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0C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(Please give specific details)</w:t>
            </w:r>
          </w:p>
        </w:tc>
        <w:tc>
          <w:tcPr>
            <w:tcW w:w="69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0D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10" w14:textId="77777777" w:rsidTr="004C3894">
        <w:tc>
          <w:tcPr>
            <w:tcW w:w="11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0F" w14:textId="77777777" w:rsidR="004534B5" w:rsidRPr="002F4519" w:rsidRDefault="004534B5" w:rsidP="005532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B5" w:rsidRPr="002F4519" w14:paraId="331C1D17" w14:textId="77777777" w:rsidTr="004534B5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11" w14:textId="77777777" w:rsidR="004534B5" w:rsidRPr="002F4519" w:rsidRDefault="004534B5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External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12" w14:textId="77777777" w:rsidR="004534B5" w:rsidRPr="002F4519" w:rsidRDefault="004534B5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13" w14:textId="77777777" w:rsidR="004534B5" w:rsidRPr="002F4519" w:rsidRDefault="004534B5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14" w14:textId="77777777" w:rsidR="004534B5" w:rsidRPr="002F4519" w:rsidRDefault="004534B5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15" w14:textId="77777777" w:rsidR="004534B5" w:rsidRPr="002F4519" w:rsidRDefault="004534B5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16" w14:textId="77777777" w:rsidR="004534B5" w:rsidRPr="002F4519" w:rsidRDefault="004534B5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4B5" w:rsidRPr="002F4519" w14:paraId="331C1D1E" w14:textId="77777777" w:rsidTr="004534B5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18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the financial statements audited/reviewed by a C.P.A.?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19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1A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1B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1C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1D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21" w14:textId="77777777" w:rsidTr="004534B5">
        <w:tc>
          <w:tcPr>
            <w:tcW w:w="626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1F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When was the last audit and inventory/review of branches/locations made?</w:t>
            </w:r>
          </w:p>
        </w:tc>
        <w:tc>
          <w:tcPr>
            <w:tcW w:w="48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20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28" w14:textId="77777777" w:rsidTr="004534B5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22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Do your public accountant audits/reviews include all locations?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23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24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25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26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27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2B" w14:textId="77777777" w:rsidTr="004534B5">
        <w:tc>
          <w:tcPr>
            <w:tcW w:w="32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29" w14:textId="109DADAF" w:rsidR="004534B5" w:rsidRPr="002F4519" w:rsidRDefault="004534B5" w:rsidP="005532B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347B9D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provide an explanation</w:t>
            </w:r>
          </w:p>
        </w:tc>
        <w:tc>
          <w:tcPr>
            <w:tcW w:w="783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2A" w14:textId="77777777" w:rsidR="004534B5" w:rsidRPr="002F4519" w:rsidRDefault="00265C7F" w:rsidP="005532B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32" w14:textId="77777777" w:rsidTr="004534B5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2C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To whom will the public accountant’s reports be given directly?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2D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2E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2F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30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31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B5" w:rsidRPr="002F4519" w14:paraId="331C1D3B" w14:textId="77777777" w:rsidTr="004534B5"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33" w14:textId="77777777" w:rsidR="004534B5" w:rsidRPr="002F4519" w:rsidRDefault="004534B5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Individual Owner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34" w14:textId="77777777" w:rsidR="004534B5" w:rsidRPr="002F4519" w:rsidRDefault="00265C7F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35" w14:textId="77777777" w:rsidR="004534B5" w:rsidRPr="002F4519" w:rsidRDefault="004534B5" w:rsidP="00A6015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Board of Directors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36" w14:textId="77777777" w:rsidR="004534B5" w:rsidRPr="002F4519" w:rsidRDefault="00265C7F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37" w14:textId="77777777" w:rsidR="004534B5" w:rsidRPr="002F4519" w:rsidRDefault="004534B5" w:rsidP="00A6015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Partners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38" w14:textId="77777777" w:rsidR="004534B5" w:rsidRPr="002F4519" w:rsidRDefault="00265C7F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39" w14:textId="77777777" w:rsidR="004534B5" w:rsidRPr="002F4519" w:rsidRDefault="004534B5" w:rsidP="006853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Council (if Municipality)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3A" w14:textId="77777777" w:rsidR="004534B5" w:rsidRPr="002F4519" w:rsidRDefault="00265C7F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40" w14:textId="77777777" w:rsidTr="004534B5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3C" w14:textId="77777777" w:rsidR="004534B5" w:rsidRPr="002F4519" w:rsidRDefault="004534B5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3D" w14:textId="77777777" w:rsidR="004534B5" w:rsidRPr="002F4519" w:rsidRDefault="00265C7F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3E" w14:textId="77777777" w:rsidR="004534B5" w:rsidRPr="002F4519" w:rsidRDefault="004534B5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(Please give specific details)</w:t>
            </w:r>
          </w:p>
        </w:tc>
        <w:tc>
          <w:tcPr>
            <w:tcW w:w="69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3F" w14:textId="77777777" w:rsidR="004534B5" w:rsidRPr="002F4519" w:rsidRDefault="00357872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47" w14:textId="77777777" w:rsidTr="004534B5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41" w14:textId="77777777" w:rsidR="004534B5" w:rsidRPr="002F4519" w:rsidRDefault="004534B5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Were any discrepancies or recommendations made in the last audit?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42" w14:textId="77777777" w:rsidR="004534B5" w:rsidRPr="002F4519" w:rsidRDefault="004534B5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43" w14:textId="77777777" w:rsidR="004534B5" w:rsidRPr="002F4519" w:rsidRDefault="004534B5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44" w14:textId="77777777" w:rsidR="004534B5" w:rsidRPr="002F4519" w:rsidRDefault="00265C7F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45" w14:textId="77777777" w:rsidR="004534B5" w:rsidRPr="002F4519" w:rsidRDefault="004534B5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46" w14:textId="77777777" w:rsidR="004534B5" w:rsidRPr="002F4519" w:rsidRDefault="00265C7F" w:rsidP="001F21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49" w14:textId="77777777" w:rsidTr="004C3894">
        <w:tc>
          <w:tcPr>
            <w:tcW w:w="11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48" w14:textId="548F6AC0" w:rsidR="004534B5" w:rsidRPr="002F4519" w:rsidRDefault="004534B5" w:rsidP="005532B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"Y</w:t>
            </w:r>
            <w:r w:rsidR="00347B9D">
              <w:rPr>
                <w:rFonts w:ascii="Arial" w:hAnsi="Arial" w:cs="Arial"/>
                <w:sz w:val="18"/>
                <w:szCs w:val="18"/>
              </w:rPr>
              <w:t>ES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provide the most recent copy, as well as a copy of the management’s response thereto</w:t>
            </w:r>
          </w:p>
        </w:tc>
      </w:tr>
      <w:tr w:rsidR="004534B5" w:rsidRPr="002F4519" w14:paraId="331C1D4B" w14:textId="77777777" w:rsidTr="004C3894">
        <w:tc>
          <w:tcPr>
            <w:tcW w:w="11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4A" w14:textId="77777777" w:rsidR="004534B5" w:rsidRPr="002F4519" w:rsidRDefault="004534B5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62A" w:rsidRPr="002F4519" w14:paraId="331C1D4D" w14:textId="77777777" w:rsidTr="004C3894">
        <w:tc>
          <w:tcPr>
            <w:tcW w:w="11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4C" w14:textId="77777777" w:rsidR="0067762A" w:rsidRPr="002F4519" w:rsidRDefault="0067762A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4B5" w:rsidRPr="002F4519" w14:paraId="331C1D4F" w14:textId="77777777" w:rsidTr="004C3894">
        <w:tc>
          <w:tcPr>
            <w:tcW w:w="11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4E" w14:textId="396FB942" w:rsidR="004534B5" w:rsidRPr="002F4519" w:rsidRDefault="004534B5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2F4519" w:rsidRPr="002F4519">
              <w:rPr>
                <w:rFonts w:ascii="Arial" w:hAnsi="Arial" w:cs="Arial"/>
                <w:b/>
                <w:sz w:val="18"/>
                <w:szCs w:val="18"/>
              </w:rPr>
              <w:t xml:space="preserve">Operations, Controls </w:t>
            </w:r>
            <w:r w:rsidR="00D84A53" w:rsidRPr="002F451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2F4519" w:rsidRPr="002F4519">
              <w:rPr>
                <w:rFonts w:ascii="Arial" w:hAnsi="Arial" w:cs="Arial"/>
                <w:b/>
                <w:sz w:val="18"/>
                <w:szCs w:val="18"/>
              </w:rPr>
              <w:t xml:space="preserve"> Procedures</w:t>
            </w:r>
          </w:p>
        </w:tc>
      </w:tr>
      <w:tr w:rsidR="00265C7F" w:rsidRPr="002F4519" w14:paraId="331C1D56" w14:textId="77777777" w:rsidTr="00265C7F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50" w14:textId="77777777" w:rsidR="00265C7F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all cheques pre-numbered?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51" w14:textId="77777777" w:rsidR="00265C7F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52" w14:textId="77777777" w:rsidR="00265C7F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53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54" w14:textId="77777777" w:rsidR="00265C7F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55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5C7F" w:rsidRPr="002F4519" w14:paraId="331C1D5D" w14:textId="77777777" w:rsidTr="00265C7F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57" w14:textId="77777777" w:rsidR="00265C7F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Must all voided cheques be accounted for?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58" w14:textId="77777777" w:rsidR="00265C7F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59" w14:textId="77777777" w:rsidR="00265C7F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5A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5B" w14:textId="77777777" w:rsidR="00265C7F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5C" w14:textId="77777777" w:rsidR="00265C7F" w:rsidRPr="002F4519" w:rsidRDefault="00265C7F" w:rsidP="00265C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68" w14:textId="77777777" w:rsidTr="004534B5">
        <w:tc>
          <w:tcPr>
            <w:tcW w:w="30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5E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What percentage of receipts are by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5F" w14:textId="77777777" w:rsidR="004534B5" w:rsidRPr="002F4519" w:rsidRDefault="004534B5" w:rsidP="00D4441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Cash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60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61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62" w14:textId="77777777" w:rsidR="004534B5" w:rsidRPr="002F4519" w:rsidRDefault="004534B5" w:rsidP="00D4441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Credit Cards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63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64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65" w14:textId="77777777" w:rsidR="004534B5" w:rsidRPr="002F4519" w:rsidRDefault="004534B5" w:rsidP="00D4441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Cheques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66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67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534B5" w:rsidRPr="002F4519" w14:paraId="331C1D6F" w14:textId="77777777" w:rsidTr="004534B5">
        <w:tc>
          <w:tcPr>
            <w:tcW w:w="32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69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6A" w14:textId="77777777" w:rsidR="004534B5" w:rsidRPr="002F4519" w:rsidRDefault="004534B5" w:rsidP="00D4441A">
            <w:pPr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6B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6C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6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6D" w14:textId="77777777" w:rsidR="004534B5" w:rsidRPr="002F4519" w:rsidRDefault="004534B5" w:rsidP="00117F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Indicate what "Other" includes</w:t>
            </w:r>
          </w:p>
        </w:tc>
        <w:tc>
          <w:tcPr>
            <w:tcW w:w="30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6E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71" w14:textId="77777777" w:rsidTr="00D5001F">
        <w:tc>
          <w:tcPr>
            <w:tcW w:w="11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70" w14:textId="77777777" w:rsidR="004534B5" w:rsidRPr="002F4519" w:rsidRDefault="004534B5" w:rsidP="00D5001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bank accounts reconciled and cheques reviewed by someone not authorized to (Indicate which applies)</w:t>
            </w:r>
          </w:p>
        </w:tc>
      </w:tr>
      <w:tr w:rsidR="004534B5" w:rsidRPr="002F4519" w14:paraId="331C1D78" w14:textId="77777777" w:rsidTr="004534B5">
        <w:trPr>
          <w:trHeight w:val="182"/>
        </w:trPr>
        <w:tc>
          <w:tcPr>
            <w:tcW w:w="19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72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Issue cheques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73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74" w14:textId="77777777" w:rsidR="004534B5" w:rsidRPr="002F4519" w:rsidRDefault="004534B5" w:rsidP="006853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Sign and/or authorize cheques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75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76" w14:textId="77777777" w:rsidR="004534B5" w:rsidRPr="002F4519" w:rsidRDefault="004534B5" w:rsidP="006853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Prepare and/or make bank deposits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77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7C" w14:textId="77777777" w:rsidTr="004534B5">
        <w:tc>
          <w:tcPr>
            <w:tcW w:w="675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79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Access cheque signing machines, computerized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signatures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or signature plates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7A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7B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B5" w:rsidRPr="002F4519" w14:paraId="331C1D7E" w14:textId="77777777" w:rsidTr="00D5001F">
        <w:tc>
          <w:tcPr>
            <w:tcW w:w="11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7D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processes are not in place for one of the above, please explain</w:t>
            </w:r>
          </w:p>
        </w:tc>
      </w:tr>
      <w:tr w:rsidR="004534B5" w:rsidRPr="002F4519" w14:paraId="331C1D80" w14:textId="77777777" w:rsidTr="004C3894">
        <w:tc>
          <w:tcPr>
            <w:tcW w:w="1113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7F" w14:textId="77777777" w:rsidR="004534B5" w:rsidRPr="002F4519" w:rsidRDefault="00265C7F" w:rsidP="004C38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86" w14:textId="77777777" w:rsidTr="004534B5">
        <w:tc>
          <w:tcPr>
            <w:tcW w:w="811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81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computer generated signatures or an automated cheque signing machine used?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82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83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84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85" w14:textId="77777777" w:rsidR="004534B5" w:rsidRPr="002F4519" w:rsidRDefault="00265C7F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8C" w14:textId="77777777" w:rsidTr="004534B5">
        <w:tc>
          <w:tcPr>
            <w:tcW w:w="811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87" w14:textId="0A4B8EF3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"Y</w:t>
            </w:r>
            <w:r w:rsidR="00A06742">
              <w:rPr>
                <w:rFonts w:ascii="Arial" w:hAnsi="Arial" w:cs="Arial"/>
                <w:sz w:val="18"/>
                <w:szCs w:val="18"/>
              </w:rPr>
              <w:t>ES</w:t>
            </w:r>
            <w:r w:rsidRPr="002F4519">
              <w:rPr>
                <w:rFonts w:ascii="Arial" w:hAnsi="Arial" w:cs="Arial"/>
                <w:sz w:val="18"/>
                <w:szCs w:val="18"/>
              </w:rPr>
              <w:t>", does the person(s) controlling the automated signature machine or plates have access to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88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89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8A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8B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B5" w:rsidRPr="002F4519" w14:paraId="331C1D93" w14:textId="77777777" w:rsidTr="004534B5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8D" w14:textId="77777777" w:rsidR="004534B5" w:rsidRPr="002F4519" w:rsidRDefault="004534B5" w:rsidP="0068532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the computer or control of the key to the cheque signing machine?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8E" w14:textId="77777777" w:rsidR="004534B5" w:rsidRPr="002F4519" w:rsidRDefault="004534B5" w:rsidP="00685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8F" w14:textId="77777777" w:rsidR="004534B5" w:rsidRPr="002F4519" w:rsidRDefault="004534B5" w:rsidP="0068532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90" w14:textId="77777777" w:rsidR="004534B5" w:rsidRPr="002F4519" w:rsidRDefault="00265C7F" w:rsidP="0068532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91" w14:textId="77777777" w:rsidR="004534B5" w:rsidRPr="002F4519" w:rsidRDefault="004534B5" w:rsidP="0068532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92" w14:textId="77777777" w:rsidR="004534B5" w:rsidRPr="002F4519" w:rsidRDefault="00265C7F" w:rsidP="0068532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95" w14:textId="77777777" w:rsidTr="004C3894">
        <w:tc>
          <w:tcPr>
            <w:tcW w:w="11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94" w14:textId="169A17BA" w:rsidR="004534B5" w:rsidRPr="002F4519" w:rsidRDefault="004534B5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A06742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explain the controls implemented to minimize the risk of unauthorized use</w:t>
            </w:r>
          </w:p>
        </w:tc>
      </w:tr>
      <w:tr w:rsidR="004534B5" w:rsidRPr="002F4519" w14:paraId="331C1D97" w14:textId="77777777" w:rsidTr="004C3894">
        <w:tc>
          <w:tcPr>
            <w:tcW w:w="1113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96" w14:textId="77777777" w:rsidR="004534B5" w:rsidRPr="002F4519" w:rsidRDefault="00265C7F" w:rsidP="004C38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99" w14:textId="77777777" w:rsidTr="00B32E94">
        <w:tc>
          <w:tcPr>
            <w:tcW w:w="11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98" w14:textId="77777777" w:rsidR="004534B5" w:rsidRPr="002F4519" w:rsidRDefault="004534B5" w:rsidP="004534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Is there a strict compliance for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counter-signature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of all (Indicate which applies)</w:t>
            </w:r>
          </w:p>
        </w:tc>
      </w:tr>
      <w:tr w:rsidR="004534B5" w:rsidRPr="002F4519" w14:paraId="331C1DA3" w14:textId="77777777" w:rsidTr="004534B5"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9A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Cheques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9B" w14:textId="77777777" w:rsidR="004534B5" w:rsidRPr="002F4519" w:rsidRDefault="00265C7F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9C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9D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Letter of Credit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9E" w14:textId="77777777" w:rsidR="004534B5" w:rsidRPr="002F4519" w:rsidRDefault="00265C7F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9F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A0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Other written instruments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A1" w14:textId="77777777" w:rsidR="004534B5" w:rsidRPr="002F4519" w:rsidRDefault="00265C7F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A2" w14:textId="77777777" w:rsidR="004534B5" w:rsidRPr="002F4519" w:rsidRDefault="004534B5" w:rsidP="006776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B5" w:rsidRPr="002F4519" w14:paraId="331C1DA5" w14:textId="77777777" w:rsidTr="00B32E94">
        <w:tc>
          <w:tcPr>
            <w:tcW w:w="11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A4" w14:textId="77777777" w:rsidR="004534B5" w:rsidRPr="002F4519" w:rsidRDefault="004534B5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processes are not in place for any one of the above, please explain</w:t>
            </w:r>
          </w:p>
        </w:tc>
      </w:tr>
      <w:tr w:rsidR="004534B5" w:rsidRPr="002F4519" w14:paraId="331C1DA7" w14:textId="77777777" w:rsidTr="00B32E94">
        <w:tc>
          <w:tcPr>
            <w:tcW w:w="1113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A6" w14:textId="77777777" w:rsidR="004534B5" w:rsidRPr="002F4519" w:rsidRDefault="00265C7F" w:rsidP="00660C8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AD" w14:textId="77777777" w:rsidTr="004534B5">
        <w:tc>
          <w:tcPr>
            <w:tcW w:w="8110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A8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Are all processes designed so that no one employee can control a transaction from beginning to 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A9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AA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AB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AC" w14:textId="77777777" w:rsidR="004534B5" w:rsidRPr="002F4519" w:rsidRDefault="004534B5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B5" w:rsidRPr="002F4519" w14:paraId="331C1DB3" w14:textId="77777777" w:rsidTr="004534B5">
        <w:tc>
          <w:tcPr>
            <w:tcW w:w="811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AE" w14:textId="77777777" w:rsidR="004534B5" w:rsidRPr="002F4519" w:rsidRDefault="004534B5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end? (e.g. approve an invoice and sign a cheque)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AF" w14:textId="77777777" w:rsidR="004534B5" w:rsidRPr="002F4519" w:rsidRDefault="004534B5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B0" w14:textId="77777777" w:rsidR="004534B5" w:rsidRPr="002F4519" w:rsidRDefault="00265C7F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B1" w14:textId="77777777" w:rsidR="004534B5" w:rsidRPr="002F4519" w:rsidRDefault="004534B5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B2" w14:textId="77777777" w:rsidR="004534B5" w:rsidRPr="002F4519" w:rsidRDefault="00265C7F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BA" w14:textId="77777777" w:rsidTr="004534B5">
        <w:tc>
          <w:tcPr>
            <w:tcW w:w="58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B4" w14:textId="2A612ADA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A06742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explain</w:t>
            </w:r>
          </w:p>
        </w:tc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B5" w14:textId="77777777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B6" w14:textId="77777777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B7" w14:textId="77777777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B8" w14:textId="77777777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B9" w14:textId="77777777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B5" w:rsidRPr="002F4519" w14:paraId="331C1DBC" w14:textId="77777777" w:rsidTr="00AD2C73">
        <w:tc>
          <w:tcPr>
            <w:tcW w:w="1113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DBB" w14:textId="77777777" w:rsidR="004534B5" w:rsidRPr="002F4519" w:rsidRDefault="00265C7F" w:rsidP="00660C8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4B5" w:rsidRPr="002F4519" w14:paraId="331C1DC3" w14:textId="77777777" w:rsidTr="004534B5">
        <w:tc>
          <w:tcPr>
            <w:tcW w:w="58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BD" w14:textId="77777777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BE" w14:textId="77777777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BF" w14:textId="77777777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C0" w14:textId="77777777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C1" w14:textId="77777777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DC2" w14:textId="77777777" w:rsidR="004534B5" w:rsidRPr="002F4519" w:rsidRDefault="004534B5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1C1DC4" w14:textId="77777777" w:rsidR="00AD2C73" w:rsidRPr="002F4519" w:rsidRDefault="00AD2C73">
      <w:pPr>
        <w:rPr>
          <w:rFonts w:ascii="Arial" w:hAnsi="Arial" w:cs="Arial"/>
          <w:sz w:val="18"/>
          <w:szCs w:val="18"/>
        </w:rPr>
      </w:pPr>
      <w:r w:rsidRPr="002F4519"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11195" w:type="dxa"/>
        <w:tblLayout w:type="fixed"/>
        <w:tblLook w:val="04A0" w:firstRow="1" w:lastRow="0" w:firstColumn="1" w:lastColumn="0" w:noHBand="0" w:noVBand="1"/>
      </w:tblPr>
      <w:tblGrid>
        <w:gridCol w:w="15"/>
        <w:gridCol w:w="77"/>
        <w:gridCol w:w="195"/>
        <w:gridCol w:w="227"/>
        <w:gridCol w:w="334"/>
        <w:gridCol w:w="474"/>
        <w:gridCol w:w="13"/>
        <w:gridCol w:w="191"/>
        <w:gridCol w:w="89"/>
        <w:gridCol w:w="22"/>
        <w:gridCol w:w="61"/>
        <w:gridCol w:w="74"/>
        <w:gridCol w:w="172"/>
        <w:gridCol w:w="34"/>
        <w:gridCol w:w="182"/>
        <w:gridCol w:w="53"/>
        <w:gridCol w:w="244"/>
        <w:gridCol w:w="5"/>
        <w:gridCol w:w="28"/>
        <w:gridCol w:w="30"/>
        <w:gridCol w:w="79"/>
        <w:gridCol w:w="57"/>
        <w:gridCol w:w="39"/>
        <w:gridCol w:w="29"/>
        <w:gridCol w:w="15"/>
        <w:gridCol w:w="21"/>
        <w:gridCol w:w="445"/>
        <w:gridCol w:w="190"/>
        <w:gridCol w:w="51"/>
        <w:gridCol w:w="20"/>
        <w:gridCol w:w="108"/>
        <w:gridCol w:w="23"/>
        <w:gridCol w:w="13"/>
        <w:gridCol w:w="1"/>
        <w:gridCol w:w="108"/>
        <w:gridCol w:w="3"/>
        <w:gridCol w:w="7"/>
        <w:gridCol w:w="130"/>
        <w:gridCol w:w="15"/>
        <w:gridCol w:w="21"/>
        <w:gridCol w:w="9"/>
        <w:gridCol w:w="12"/>
        <w:gridCol w:w="48"/>
        <w:gridCol w:w="14"/>
        <w:gridCol w:w="34"/>
        <w:gridCol w:w="160"/>
        <w:gridCol w:w="125"/>
        <w:gridCol w:w="98"/>
        <w:gridCol w:w="28"/>
        <w:gridCol w:w="13"/>
        <w:gridCol w:w="6"/>
        <w:gridCol w:w="16"/>
        <w:gridCol w:w="25"/>
        <w:gridCol w:w="102"/>
        <w:gridCol w:w="37"/>
        <w:gridCol w:w="113"/>
        <w:gridCol w:w="31"/>
        <w:gridCol w:w="322"/>
        <w:gridCol w:w="8"/>
        <w:gridCol w:w="3"/>
        <w:gridCol w:w="134"/>
        <w:gridCol w:w="6"/>
        <w:gridCol w:w="33"/>
        <w:gridCol w:w="40"/>
        <w:gridCol w:w="43"/>
        <w:gridCol w:w="8"/>
        <w:gridCol w:w="12"/>
        <w:gridCol w:w="28"/>
        <w:gridCol w:w="12"/>
        <w:gridCol w:w="44"/>
        <w:gridCol w:w="107"/>
        <w:gridCol w:w="90"/>
        <w:gridCol w:w="45"/>
        <w:gridCol w:w="55"/>
        <w:gridCol w:w="232"/>
        <w:gridCol w:w="16"/>
        <w:gridCol w:w="19"/>
        <w:gridCol w:w="17"/>
        <w:gridCol w:w="224"/>
        <w:gridCol w:w="13"/>
        <w:gridCol w:w="7"/>
        <w:gridCol w:w="16"/>
        <w:gridCol w:w="4"/>
        <w:gridCol w:w="114"/>
        <w:gridCol w:w="47"/>
        <w:gridCol w:w="56"/>
        <w:gridCol w:w="27"/>
        <w:gridCol w:w="40"/>
        <w:gridCol w:w="145"/>
        <w:gridCol w:w="113"/>
        <w:gridCol w:w="27"/>
        <w:gridCol w:w="11"/>
        <w:gridCol w:w="7"/>
        <w:gridCol w:w="61"/>
        <w:gridCol w:w="89"/>
        <w:gridCol w:w="7"/>
        <w:gridCol w:w="72"/>
        <w:gridCol w:w="28"/>
        <w:gridCol w:w="12"/>
        <w:gridCol w:w="16"/>
        <w:gridCol w:w="324"/>
        <w:gridCol w:w="11"/>
        <w:gridCol w:w="140"/>
        <w:gridCol w:w="134"/>
        <w:gridCol w:w="7"/>
        <w:gridCol w:w="15"/>
        <w:gridCol w:w="20"/>
        <w:gridCol w:w="10"/>
        <w:gridCol w:w="4"/>
        <w:gridCol w:w="33"/>
        <w:gridCol w:w="44"/>
        <w:gridCol w:w="48"/>
        <w:gridCol w:w="1"/>
        <w:gridCol w:w="19"/>
        <w:gridCol w:w="17"/>
        <w:gridCol w:w="4"/>
        <w:gridCol w:w="5"/>
        <w:gridCol w:w="11"/>
        <w:gridCol w:w="49"/>
        <w:gridCol w:w="17"/>
        <w:gridCol w:w="7"/>
        <w:gridCol w:w="201"/>
        <w:gridCol w:w="54"/>
        <w:gridCol w:w="7"/>
        <w:gridCol w:w="4"/>
        <w:gridCol w:w="18"/>
        <w:gridCol w:w="35"/>
        <w:gridCol w:w="100"/>
        <w:gridCol w:w="7"/>
        <w:gridCol w:w="17"/>
        <w:gridCol w:w="34"/>
        <w:gridCol w:w="68"/>
        <w:gridCol w:w="58"/>
        <w:gridCol w:w="14"/>
        <w:gridCol w:w="5"/>
        <w:gridCol w:w="36"/>
        <w:gridCol w:w="50"/>
        <w:gridCol w:w="28"/>
        <w:gridCol w:w="26"/>
        <w:gridCol w:w="143"/>
        <w:gridCol w:w="116"/>
        <w:gridCol w:w="24"/>
        <w:gridCol w:w="67"/>
        <w:gridCol w:w="4"/>
        <w:gridCol w:w="23"/>
        <w:gridCol w:w="35"/>
        <w:gridCol w:w="14"/>
        <w:gridCol w:w="86"/>
        <w:gridCol w:w="7"/>
        <w:gridCol w:w="24"/>
        <w:gridCol w:w="3"/>
        <w:gridCol w:w="31"/>
        <w:gridCol w:w="3"/>
        <w:gridCol w:w="10"/>
        <w:gridCol w:w="102"/>
        <w:gridCol w:w="14"/>
        <w:gridCol w:w="24"/>
        <w:gridCol w:w="43"/>
        <w:gridCol w:w="232"/>
        <w:gridCol w:w="7"/>
        <w:gridCol w:w="50"/>
        <w:gridCol w:w="1"/>
        <w:gridCol w:w="21"/>
        <w:gridCol w:w="7"/>
        <w:gridCol w:w="203"/>
        <w:gridCol w:w="21"/>
        <w:gridCol w:w="23"/>
        <w:gridCol w:w="9"/>
        <w:gridCol w:w="14"/>
        <w:gridCol w:w="207"/>
        <w:gridCol w:w="247"/>
        <w:gridCol w:w="22"/>
        <w:gridCol w:w="120"/>
        <w:gridCol w:w="141"/>
        <w:gridCol w:w="30"/>
        <w:gridCol w:w="8"/>
        <w:gridCol w:w="5"/>
        <w:gridCol w:w="47"/>
        <w:gridCol w:w="14"/>
        <w:gridCol w:w="26"/>
        <w:gridCol w:w="7"/>
        <w:gridCol w:w="26"/>
        <w:gridCol w:w="10"/>
        <w:gridCol w:w="40"/>
        <w:gridCol w:w="26"/>
      </w:tblGrid>
      <w:tr w:rsidR="00AD2C73" w:rsidRPr="002F4519" w14:paraId="331C1DC6" w14:textId="77777777" w:rsidTr="0073691A">
        <w:trPr>
          <w:gridAfter w:val="13"/>
          <w:wAfter w:w="500" w:type="dxa"/>
        </w:trPr>
        <w:tc>
          <w:tcPr>
            <w:tcW w:w="10695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C5" w14:textId="21565C8E" w:rsidR="00AD2C73" w:rsidRPr="002F4519" w:rsidRDefault="00643A94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* </w:t>
            </w:r>
            <w:r w:rsidR="00AE1FB8" w:rsidRPr="002F4519">
              <w:rPr>
                <w:rFonts w:ascii="Arial" w:hAnsi="Arial" w:cs="Arial"/>
                <w:b/>
                <w:sz w:val="18"/>
                <w:szCs w:val="18"/>
              </w:rPr>
              <w:t>Personnel</w:t>
            </w:r>
            <w:r w:rsidR="002F4519" w:rsidRPr="002F4519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AD2C73" w:rsidRPr="002F4519" w14:paraId="331C1DC8" w14:textId="77777777" w:rsidTr="0073691A">
        <w:trPr>
          <w:gridAfter w:val="13"/>
          <w:wAfter w:w="500" w:type="dxa"/>
        </w:trPr>
        <w:tc>
          <w:tcPr>
            <w:tcW w:w="10695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C7" w14:textId="6CB5AE88" w:rsidR="00AD2C73" w:rsidRPr="002F4519" w:rsidRDefault="00AD2C73" w:rsidP="00AD2C7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Please advise as to the number of people (including volunteers) by </w:t>
            </w:r>
            <w:r w:rsidRPr="002F4519">
              <w:rPr>
                <w:rFonts w:ascii="Arial" w:hAnsi="Arial" w:cs="Arial"/>
                <w:b/>
                <w:sz w:val="18"/>
                <w:szCs w:val="18"/>
              </w:rPr>
              <w:t>class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 that handle money or have signing authority</w:t>
            </w:r>
          </w:p>
        </w:tc>
      </w:tr>
      <w:tr w:rsidR="00AD2C73" w:rsidRPr="002F4519" w14:paraId="331C1DCA" w14:textId="77777777" w:rsidTr="0073691A">
        <w:trPr>
          <w:gridAfter w:val="13"/>
          <w:wAfter w:w="500" w:type="dxa"/>
        </w:trPr>
        <w:tc>
          <w:tcPr>
            <w:tcW w:w="10695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C9" w14:textId="77777777" w:rsidR="00AD2C73" w:rsidRPr="002F4519" w:rsidRDefault="00AD2C73" w:rsidP="00660C8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Class A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 – Employees who, as a part of their regular duties, handle or have custody of money</w:t>
            </w:r>
          </w:p>
        </w:tc>
      </w:tr>
      <w:tr w:rsidR="00AD2C73" w:rsidRPr="002F4519" w14:paraId="331C1DCC" w14:textId="77777777" w:rsidTr="0073691A">
        <w:trPr>
          <w:gridAfter w:val="13"/>
          <w:wAfter w:w="500" w:type="dxa"/>
        </w:trPr>
        <w:tc>
          <w:tcPr>
            <w:tcW w:w="10695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DCB" w14:textId="77777777" w:rsidR="00AD2C73" w:rsidRPr="002F4519" w:rsidRDefault="00AD2C73" w:rsidP="00E1472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Class B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 – All other employees</w:t>
            </w:r>
          </w:p>
        </w:tc>
      </w:tr>
      <w:tr w:rsidR="00AD2C73" w:rsidRPr="002F4519" w14:paraId="331C1DD1" w14:textId="77777777" w:rsidTr="0073691A">
        <w:trPr>
          <w:trHeight w:val="220"/>
        </w:trPr>
        <w:tc>
          <w:tcPr>
            <w:tcW w:w="4172" w:type="dxa"/>
            <w:gridSpan w:val="4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C1DCD" w14:textId="77777777" w:rsidR="00AD2C73" w:rsidRPr="002F4519" w:rsidRDefault="001E47F7" w:rsidP="001E47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Location Number &amp; Address</w:t>
            </w:r>
          </w:p>
        </w:tc>
        <w:tc>
          <w:tcPr>
            <w:tcW w:w="2561" w:type="dxa"/>
            <w:gridSpan w:val="4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C1DCE" w14:textId="77777777" w:rsidR="00AD2C73" w:rsidRPr="002F4519" w:rsidRDefault="001E47F7" w:rsidP="001E47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1985" w:type="dxa"/>
            <w:gridSpan w:val="4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C1DCF" w14:textId="77777777" w:rsidR="00AD2C73" w:rsidRPr="002F4519" w:rsidRDefault="001E47F7" w:rsidP="001E47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Number of Class A Employees</w:t>
            </w:r>
          </w:p>
        </w:tc>
        <w:tc>
          <w:tcPr>
            <w:tcW w:w="2477" w:type="dxa"/>
            <w:gridSpan w:val="5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1C1DD0" w14:textId="77777777" w:rsidR="00AD2C73" w:rsidRPr="002F4519" w:rsidRDefault="001E47F7" w:rsidP="001E47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Number of Class B Employees</w:t>
            </w:r>
          </w:p>
        </w:tc>
      </w:tr>
      <w:tr w:rsidR="00D54AAC" w:rsidRPr="002F4519" w14:paraId="331C1DD7" w14:textId="77777777" w:rsidTr="0073691A">
        <w:trPr>
          <w:trHeight w:val="213"/>
        </w:trPr>
        <w:tc>
          <w:tcPr>
            <w:tcW w:w="51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2" w14:textId="77777777" w:rsidR="00D54AAC" w:rsidRPr="002F4519" w:rsidRDefault="00D54AAC" w:rsidP="001E4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58" w:type="dxa"/>
            <w:gridSpan w:val="4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3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dxa"/>
            <w:gridSpan w:val="4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4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5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  <w:gridSpan w:val="5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6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DDD" w14:textId="77777777" w:rsidTr="0073691A">
        <w:trPr>
          <w:trHeight w:val="213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8" w14:textId="77777777" w:rsidR="00D54AAC" w:rsidRPr="002F4519" w:rsidRDefault="00D54AAC" w:rsidP="001E4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5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9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A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B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C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DE3" w14:textId="77777777" w:rsidTr="0073691A">
        <w:trPr>
          <w:trHeight w:val="213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E" w14:textId="77777777" w:rsidR="00D54AAC" w:rsidRPr="002F4519" w:rsidRDefault="00D54AAC" w:rsidP="001E4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5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DF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0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1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2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DE9" w14:textId="77777777" w:rsidTr="0073691A">
        <w:trPr>
          <w:trHeight w:val="213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4" w14:textId="77777777" w:rsidR="00D54AAC" w:rsidRPr="002F4519" w:rsidRDefault="00D54AAC" w:rsidP="001E4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5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5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6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7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8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DEF" w14:textId="77777777" w:rsidTr="0073691A">
        <w:trPr>
          <w:trHeight w:val="213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A" w14:textId="77777777" w:rsidR="00D54AAC" w:rsidRPr="002F4519" w:rsidRDefault="00D54AAC" w:rsidP="001E4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5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B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C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D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EE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DF5" w14:textId="77777777" w:rsidTr="0073691A">
        <w:trPr>
          <w:trHeight w:val="213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0" w14:textId="77777777" w:rsidR="00D54AAC" w:rsidRPr="002F4519" w:rsidRDefault="00D54AAC" w:rsidP="001E4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65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1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2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3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4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DFB" w14:textId="77777777" w:rsidTr="0073691A">
        <w:trPr>
          <w:trHeight w:val="213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6" w14:textId="77777777" w:rsidR="00D54AAC" w:rsidRPr="002F4519" w:rsidRDefault="00D54AAC" w:rsidP="001E4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65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7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8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9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A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E01" w14:textId="77777777" w:rsidTr="0073691A">
        <w:trPr>
          <w:trHeight w:val="213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C" w14:textId="77777777" w:rsidR="00D54AAC" w:rsidRPr="002F4519" w:rsidRDefault="00D54AAC" w:rsidP="001E4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65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D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E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DFF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E00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E07" w14:textId="77777777" w:rsidTr="0073691A">
        <w:trPr>
          <w:trHeight w:val="213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E02" w14:textId="77777777" w:rsidR="00D54AAC" w:rsidRPr="002F4519" w:rsidRDefault="00D54AAC" w:rsidP="001E4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65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E03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E04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E05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1E06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E0D" w14:textId="77777777" w:rsidTr="0073691A">
        <w:trPr>
          <w:trHeight w:val="213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1E08" w14:textId="77777777" w:rsidR="00D54AAC" w:rsidRPr="002F4519" w:rsidRDefault="00D54AAC" w:rsidP="001E4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6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1E09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1E0A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1E0B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1E0C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47F7" w:rsidRPr="002F4519" w14:paraId="331C1E13" w14:textId="77777777" w:rsidTr="0073691A">
        <w:tc>
          <w:tcPr>
            <w:tcW w:w="7827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0E" w14:textId="77777777" w:rsidR="001E47F7" w:rsidRPr="002F4519" w:rsidRDefault="001E47F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Do you verify the business history of prospective employees for the years preceding their</w:t>
            </w: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0F" w14:textId="77777777" w:rsidR="001E47F7" w:rsidRPr="002F4519" w:rsidRDefault="001E47F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10" w14:textId="77777777" w:rsidR="001E47F7" w:rsidRPr="002F4519" w:rsidRDefault="001E47F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11" w14:textId="77777777" w:rsidR="001E47F7" w:rsidRPr="002F4519" w:rsidRDefault="001E47F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12" w14:textId="77777777" w:rsidR="001E47F7" w:rsidRPr="002F4519" w:rsidRDefault="001E47F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94" w:rsidRPr="002F4519" w14:paraId="331C1E19" w14:textId="77777777" w:rsidTr="0073691A">
        <w:tc>
          <w:tcPr>
            <w:tcW w:w="7827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14" w14:textId="77777777" w:rsidR="00B32E94" w:rsidRPr="002F4519" w:rsidRDefault="00B32E94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employment with your firm?</w:t>
            </w: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15" w14:textId="77777777" w:rsidR="00B32E94" w:rsidRPr="002F4519" w:rsidRDefault="00B32E94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16" w14:textId="77777777" w:rsidR="00B32E94" w:rsidRPr="002F4519" w:rsidRDefault="00D54AAC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17" w14:textId="77777777" w:rsidR="00B32E94" w:rsidRPr="002F4519" w:rsidRDefault="00B32E94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18" w14:textId="77777777" w:rsidR="00B32E94" w:rsidRPr="002F4519" w:rsidRDefault="00D54AAC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6979" w:rsidRPr="002F4519" w14:paraId="331C1E20" w14:textId="77777777" w:rsidTr="0073691A">
        <w:tc>
          <w:tcPr>
            <w:tcW w:w="5701" w:type="dxa"/>
            <w:gridSpan w:val="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1A" w14:textId="354535C5" w:rsidR="00BD6979" w:rsidRPr="002F4519" w:rsidRDefault="00BD6979" w:rsidP="005B555D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A06742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explain</w:t>
            </w:r>
          </w:p>
        </w:tc>
        <w:tc>
          <w:tcPr>
            <w:tcW w:w="212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1B" w14:textId="77777777" w:rsidR="00BD6979" w:rsidRPr="002F4519" w:rsidRDefault="00BD6979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1C" w14:textId="77777777" w:rsidR="00BD6979" w:rsidRPr="002F4519" w:rsidRDefault="00BD6979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E1D" w14:textId="77777777" w:rsidR="00BD6979" w:rsidRPr="002F4519" w:rsidRDefault="00BD6979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1E" w14:textId="77777777" w:rsidR="00BD6979" w:rsidRPr="002F4519" w:rsidRDefault="00BD6979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E1F" w14:textId="77777777" w:rsidR="00BD6979" w:rsidRPr="002F4519" w:rsidRDefault="00BD6979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BE7" w:rsidRPr="002F4519" w14:paraId="331C1E22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21" w14:textId="77777777" w:rsidR="00982BE7" w:rsidRPr="002F4519" w:rsidRDefault="00D54AAC" w:rsidP="00660C8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2BE7" w:rsidRPr="002F4519" w14:paraId="331C1E28" w14:textId="77777777" w:rsidTr="0073691A">
        <w:tc>
          <w:tcPr>
            <w:tcW w:w="7827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23" w14:textId="77777777" w:rsidR="00982BE7" w:rsidRPr="002F4519" w:rsidRDefault="00982BE7" w:rsidP="00BB32B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user identification</w:t>
            </w:r>
            <w:r w:rsidR="005B08A6" w:rsidRPr="002F4519">
              <w:rPr>
                <w:rFonts w:ascii="Arial" w:hAnsi="Arial" w:cs="Arial"/>
                <w:sz w:val="18"/>
                <w:szCs w:val="18"/>
              </w:rPr>
              <w:t xml:space="preserve">/access 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codes automatically invalidated/terminated at the end of </w:t>
            </w: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24" w14:textId="77777777" w:rsidR="00982BE7" w:rsidRPr="002F4519" w:rsidRDefault="00982BE7" w:rsidP="005215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25" w14:textId="77777777" w:rsidR="00982BE7" w:rsidRPr="002F4519" w:rsidRDefault="00982BE7" w:rsidP="005215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26" w14:textId="77777777" w:rsidR="00982BE7" w:rsidRPr="002F4519" w:rsidRDefault="00982BE7" w:rsidP="005215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27" w14:textId="77777777" w:rsidR="00982BE7" w:rsidRPr="002F4519" w:rsidRDefault="00982BE7" w:rsidP="005215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94" w:rsidRPr="002F4519" w14:paraId="331C1E2E" w14:textId="77777777" w:rsidTr="0073691A">
        <w:tc>
          <w:tcPr>
            <w:tcW w:w="7827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29" w14:textId="77777777" w:rsidR="00B32E94" w:rsidRPr="002F4519" w:rsidRDefault="00BB32B6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employment or </w:t>
            </w:r>
            <w:r w:rsidR="00B32E94" w:rsidRPr="002F4519">
              <w:rPr>
                <w:rFonts w:ascii="Arial" w:hAnsi="Arial" w:cs="Arial"/>
                <w:sz w:val="18"/>
                <w:szCs w:val="18"/>
              </w:rPr>
              <w:t>contract?</w:t>
            </w: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2A" w14:textId="77777777" w:rsidR="00B32E94" w:rsidRPr="002F4519" w:rsidRDefault="00B32E94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2B" w14:textId="77777777" w:rsidR="00B32E94" w:rsidRPr="002F4519" w:rsidRDefault="00D54AAC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2C" w14:textId="77777777" w:rsidR="00B32E94" w:rsidRPr="002F4519" w:rsidRDefault="00B32E94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2D" w14:textId="77777777" w:rsidR="00B32E94" w:rsidRPr="002F4519" w:rsidRDefault="00D54AAC" w:rsidP="00B32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2BE7" w:rsidRPr="002F4519" w14:paraId="331C1E35" w14:textId="77777777" w:rsidTr="0073691A">
        <w:tc>
          <w:tcPr>
            <w:tcW w:w="5701" w:type="dxa"/>
            <w:gridSpan w:val="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2F" w14:textId="3843BC46" w:rsidR="00982BE7" w:rsidRPr="002F4519" w:rsidRDefault="00982BE7" w:rsidP="005B555D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A06742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explain</w:t>
            </w:r>
          </w:p>
        </w:tc>
        <w:tc>
          <w:tcPr>
            <w:tcW w:w="212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30" w14:textId="77777777" w:rsidR="00982BE7" w:rsidRPr="002F4519" w:rsidRDefault="00982BE7" w:rsidP="005B5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31" w14:textId="77777777" w:rsidR="00982BE7" w:rsidRPr="002F4519" w:rsidRDefault="00982BE7" w:rsidP="005B5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E32" w14:textId="77777777" w:rsidR="00982BE7" w:rsidRPr="002F4519" w:rsidRDefault="00982BE7" w:rsidP="005B5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33" w14:textId="77777777" w:rsidR="00982BE7" w:rsidRPr="002F4519" w:rsidRDefault="00982BE7" w:rsidP="005B5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E34" w14:textId="77777777" w:rsidR="00982BE7" w:rsidRPr="002F4519" w:rsidRDefault="00982BE7" w:rsidP="005B5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BE7" w:rsidRPr="002F4519" w14:paraId="331C1E37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36" w14:textId="77777777" w:rsidR="00982BE7" w:rsidRPr="002F4519" w:rsidRDefault="00D54AAC" w:rsidP="005B555D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1E94" w:rsidRPr="002F4519" w14:paraId="331C1E39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38" w14:textId="77777777" w:rsidR="00E51E94" w:rsidRPr="002F4519" w:rsidRDefault="00E51E94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62A" w:rsidRPr="002F4519" w14:paraId="331C1E3B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3A" w14:textId="77777777" w:rsidR="0067762A" w:rsidRPr="002F4519" w:rsidRDefault="0067762A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BE7" w:rsidRPr="002F4519" w14:paraId="331C1E3D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3C" w14:textId="19546995" w:rsidR="00982BE7" w:rsidRPr="002F4519" w:rsidRDefault="00B84F19" w:rsidP="00E51E94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* Money, Securities </w:t>
            </w:r>
            <w:r w:rsidR="00AE1FB8" w:rsidRPr="002F451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 Other Valuables</w:t>
            </w:r>
          </w:p>
        </w:tc>
      </w:tr>
      <w:tr w:rsidR="00982BE7" w:rsidRPr="002F4519" w14:paraId="331C1E3F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3E" w14:textId="77777777" w:rsidR="00982BE7" w:rsidRPr="002F4519" w:rsidRDefault="00982BE7" w:rsidP="00982BE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Describe the provisions made for safekeeping of money,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securities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and valuables</w:t>
            </w:r>
          </w:p>
        </w:tc>
      </w:tr>
      <w:tr w:rsidR="00982BE7" w:rsidRPr="002F4519" w14:paraId="331C1E41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40" w14:textId="77777777" w:rsidR="00982BE7" w:rsidRPr="002F4519" w:rsidRDefault="00D54AAC" w:rsidP="00660C8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E49" w14:textId="77777777" w:rsidTr="0073691A">
        <w:tc>
          <w:tcPr>
            <w:tcW w:w="46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42" w14:textId="77777777" w:rsidR="00B85B2D" w:rsidRPr="002F4519" w:rsidRDefault="00B85B2D" w:rsidP="005215EB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By whom will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deposits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and cash withdrawals be made?</w:t>
            </w:r>
          </w:p>
        </w:tc>
        <w:tc>
          <w:tcPr>
            <w:tcW w:w="113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E43" w14:textId="77777777" w:rsidR="00B85B2D" w:rsidRPr="002F4519" w:rsidRDefault="00B85B2D" w:rsidP="002A7A2B">
            <w:pPr>
              <w:spacing w:before="120"/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Owner Only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E44" w14:textId="77777777" w:rsidR="00B85B2D" w:rsidRPr="002F4519" w:rsidRDefault="00D54AAC" w:rsidP="002A7A2B">
            <w:pPr>
              <w:spacing w:before="120"/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E45" w14:textId="77777777" w:rsidR="00B85B2D" w:rsidRPr="002F4519" w:rsidRDefault="002A7A2B" w:rsidP="005215EB">
            <w:pPr>
              <w:spacing w:before="120"/>
              <w:ind w:left="-97" w:right="-108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Employees</w:t>
            </w:r>
          </w:p>
        </w:tc>
        <w:tc>
          <w:tcPr>
            <w:tcW w:w="8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E46" w14:textId="77777777" w:rsidR="00B85B2D" w:rsidRPr="002F4519" w:rsidRDefault="00D54AAC" w:rsidP="002A7A2B">
            <w:pPr>
              <w:spacing w:before="120"/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E47" w14:textId="77777777" w:rsidR="00B85B2D" w:rsidRPr="002F4519" w:rsidRDefault="002A7A2B" w:rsidP="002A7A2B">
            <w:pPr>
              <w:spacing w:before="120"/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Armoured Couriers</w:t>
            </w:r>
          </w:p>
        </w:tc>
        <w:tc>
          <w:tcPr>
            <w:tcW w:w="9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1E48" w14:textId="77777777" w:rsidR="00B85B2D" w:rsidRPr="002F4519" w:rsidRDefault="00D54AAC" w:rsidP="002A7A2B">
            <w:pPr>
              <w:spacing w:before="120"/>
              <w:ind w:left="-9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555D" w:rsidRPr="002F4519" w14:paraId="331C1E4F" w14:textId="77777777" w:rsidTr="0073691A">
        <w:tc>
          <w:tcPr>
            <w:tcW w:w="7827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4A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securities subject to joint control by two or more employees, if not by owner?</w:t>
            </w: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4B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4C" w14:textId="77777777" w:rsidR="005B555D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4D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4E" w14:textId="77777777" w:rsidR="005B555D" w:rsidRPr="002F4519" w:rsidRDefault="00D54AAC" w:rsidP="00A7395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555D" w:rsidRPr="002F4519" w14:paraId="331C1E55" w14:textId="77777777" w:rsidTr="0073691A">
        <w:tc>
          <w:tcPr>
            <w:tcW w:w="7827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50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If safety deposit boxes are used, has the bank been instructed to require that two (2) individuals </w:t>
            </w: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51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52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53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54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A2B" w:rsidRPr="002F4519" w14:paraId="331C1E5C" w14:textId="77777777" w:rsidTr="0073691A">
        <w:trPr>
          <w:trHeight w:val="205"/>
        </w:trPr>
        <w:tc>
          <w:tcPr>
            <w:tcW w:w="5701" w:type="dxa"/>
            <w:gridSpan w:val="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56" w14:textId="77777777" w:rsidR="002A7A2B" w:rsidRPr="002F4519" w:rsidRDefault="002A7A2B" w:rsidP="002A7A2B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be present before entry is permitted?</w:t>
            </w:r>
          </w:p>
        </w:tc>
        <w:tc>
          <w:tcPr>
            <w:tcW w:w="212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57" w14:textId="77777777" w:rsidR="002A7A2B" w:rsidRPr="002F4519" w:rsidRDefault="002A7A2B" w:rsidP="002A7A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58" w14:textId="77777777" w:rsidR="002A7A2B" w:rsidRPr="002F4519" w:rsidRDefault="002A7A2B" w:rsidP="002A7A2B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59" w14:textId="77777777" w:rsidR="002A7A2B" w:rsidRPr="002F4519" w:rsidRDefault="00D54AAC" w:rsidP="002A7A2B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5A" w14:textId="77777777" w:rsidR="002A7A2B" w:rsidRPr="002F4519" w:rsidRDefault="002A7A2B" w:rsidP="002A7A2B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5B" w14:textId="77777777" w:rsidR="002A7A2B" w:rsidRPr="002F4519" w:rsidRDefault="00D54AAC" w:rsidP="00A7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7A2B" w:rsidRPr="002F4519" w14:paraId="331C1E5E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5D" w14:textId="4DE3412B" w:rsidR="002A7A2B" w:rsidRPr="002F4519" w:rsidRDefault="002A7A2B" w:rsidP="00FE47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Do trips to the bank and brokers etc. vary in (Indicate </w:t>
            </w:r>
            <w:r w:rsidR="00FE4735" w:rsidRPr="002F4519">
              <w:rPr>
                <w:rFonts w:ascii="Arial" w:hAnsi="Arial" w:cs="Arial"/>
                <w:sz w:val="18"/>
                <w:szCs w:val="18"/>
              </w:rPr>
              <w:t>which applies</w:t>
            </w:r>
            <w:r w:rsidRPr="002F45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60152" w:rsidRPr="002F4519" w14:paraId="331C1E67" w14:textId="77777777" w:rsidTr="0073691A">
        <w:tc>
          <w:tcPr>
            <w:tcW w:w="1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5F" w14:textId="77777777" w:rsidR="002A7A2B" w:rsidRPr="002F4519" w:rsidRDefault="002A7A2B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Times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60" w14:textId="77777777" w:rsidR="002A7A2B" w:rsidRPr="002F4519" w:rsidRDefault="00D54AAC" w:rsidP="002A7A2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61" w14:textId="77777777" w:rsidR="002A7A2B" w:rsidRPr="002F4519" w:rsidRDefault="002A7A2B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62" w14:textId="77777777" w:rsidR="002A7A2B" w:rsidRPr="002F4519" w:rsidRDefault="002A7A2B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Modes of Transportation</w:t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63" w14:textId="77777777" w:rsidR="002A7A2B" w:rsidRPr="002F4519" w:rsidRDefault="00D54AAC" w:rsidP="002A7A2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64" w14:textId="77777777" w:rsidR="002A7A2B" w:rsidRPr="002F4519" w:rsidRDefault="002A7A2B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65" w14:textId="77777777" w:rsidR="002A7A2B" w:rsidRPr="002F4519" w:rsidRDefault="002A7A2B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Routes Taken</w:t>
            </w:r>
          </w:p>
        </w:tc>
        <w:tc>
          <w:tcPr>
            <w:tcW w:w="132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66" w14:textId="77777777" w:rsidR="002A7A2B" w:rsidRPr="002F4519" w:rsidRDefault="00D54AAC" w:rsidP="002A7A2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E6D" w14:textId="77777777" w:rsidTr="0073691A">
        <w:tc>
          <w:tcPr>
            <w:tcW w:w="7827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68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Will money, securities and other valuables always be accompanied by more than one </w:t>
            </w: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69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6A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6B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6C" w14:textId="77777777" w:rsidR="005B555D" w:rsidRPr="002F4519" w:rsidRDefault="005B555D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152" w:rsidRPr="002F4519" w14:paraId="331C1E74" w14:textId="77777777" w:rsidTr="0073691A">
        <w:trPr>
          <w:trHeight w:val="205"/>
        </w:trPr>
        <w:tc>
          <w:tcPr>
            <w:tcW w:w="5701" w:type="dxa"/>
            <w:gridSpan w:val="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6E" w14:textId="77777777" w:rsidR="00A60152" w:rsidRPr="002F4519" w:rsidRDefault="00A60152" w:rsidP="00A60152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messenger?</w:t>
            </w:r>
          </w:p>
        </w:tc>
        <w:tc>
          <w:tcPr>
            <w:tcW w:w="212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6F" w14:textId="77777777" w:rsidR="00A60152" w:rsidRPr="002F4519" w:rsidRDefault="00A60152" w:rsidP="00A60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70" w14:textId="77777777" w:rsidR="00A60152" w:rsidRPr="002F4519" w:rsidRDefault="00A60152" w:rsidP="00A60152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71" w14:textId="77777777" w:rsidR="00A60152" w:rsidRPr="002F4519" w:rsidRDefault="00D54AAC" w:rsidP="00A60152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72" w14:textId="77777777" w:rsidR="00A60152" w:rsidRPr="002F4519" w:rsidRDefault="00A60152" w:rsidP="00A60152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73" w14:textId="77777777" w:rsidR="00A60152" w:rsidRPr="002F4519" w:rsidRDefault="00D54AAC" w:rsidP="00A7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555D" w:rsidRPr="002F4519" w14:paraId="331C1E7B" w14:textId="77777777" w:rsidTr="0073691A">
        <w:tc>
          <w:tcPr>
            <w:tcW w:w="5701" w:type="dxa"/>
            <w:gridSpan w:val="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75" w14:textId="5E172CFC" w:rsidR="005B555D" w:rsidRPr="002F4519" w:rsidRDefault="005B555D" w:rsidP="005B555D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A06742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explain</w:t>
            </w:r>
          </w:p>
        </w:tc>
        <w:tc>
          <w:tcPr>
            <w:tcW w:w="212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76" w14:textId="77777777" w:rsidR="005B555D" w:rsidRPr="002F4519" w:rsidRDefault="005B555D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77" w14:textId="77777777" w:rsidR="005B555D" w:rsidRPr="002F4519" w:rsidRDefault="005B555D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78" w14:textId="77777777" w:rsidR="005B555D" w:rsidRPr="002F4519" w:rsidRDefault="005B555D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E79" w14:textId="77777777" w:rsidR="005B555D" w:rsidRPr="002F4519" w:rsidRDefault="005B555D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1E7A" w14:textId="77777777" w:rsidR="005B555D" w:rsidRPr="002F4519" w:rsidRDefault="005B555D" w:rsidP="00660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D" w:rsidRPr="002F4519" w14:paraId="331C1E7D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E7C" w14:textId="77777777" w:rsidR="005B555D" w:rsidRPr="002F4519" w:rsidRDefault="00D54AAC" w:rsidP="00660C8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1E94" w:rsidRPr="002F4519" w14:paraId="331C1E7F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10986" w:type="dxa"/>
            <w:gridSpan w:val="175"/>
            <w:vAlign w:val="bottom"/>
          </w:tcPr>
          <w:p w14:paraId="331C1E7E" w14:textId="77777777" w:rsidR="00E51E94" w:rsidRPr="002F4519" w:rsidRDefault="00E51E94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62A" w:rsidRPr="002F4519" w14:paraId="331C1E81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10986" w:type="dxa"/>
            <w:gridSpan w:val="175"/>
            <w:vAlign w:val="bottom"/>
          </w:tcPr>
          <w:p w14:paraId="331C1E80" w14:textId="77777777" w:rsidR="0067762A" w:rsidRPr="002F4519" w:rsidRDefault="0067762A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152" w:rsidRPr="002F4519" w14:paraId="331C1E83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10986" w:type="dxa"/>
            <w:gridSpan w:val="175"/>
            <w:vAlign w:val="bottom"/>
          </w:tcPr>
          <w:p w14:paraId="331C1E82" w14:textId="19DCFD04" w:rsidR="00A60152" w:rsidRPr="002F4519" w:rsidRDefault="00B84F19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* Broad Form Money </w:t>
            </w:r>
            <w:r w:rsidR="00A06742" w:rsidRPr="002F451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 Securities Coverage – Must Be Completed </w:t>
            </w:r>
            <w:r w:rsidR="009824B3" w:rsidRPr="002F4519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 Each Location</w:t>
            </w:r>
          </w:p>
        </w:tc>
      </w:tr>
      <w:tr w:rsidR="00A60152" w:rsidRPr="002F4519" w14:paraId="331C1E89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7841" w:type="dxa"/>
            <w:gridSpan w:val="109"/>
            <w:vAlign w:val="bottom"/>
          </w:tcPr>
          <w:p w14:paraId="331C1E84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(If more space is needed, please attach extra sheets)</w:t>
            </w:r>
          </w:p>
        </w:tc>
        <w:tc>
          <w:tcPr>
            <w:tcW w:w="732" w:type="dxa"/>
            <w:gridSpan w:val="22"/>
            <w:vAlign w:val="bottom"/>
          </w:tcPr>
          <w:p w14:paraId="331C1E85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2"/>
            <w:vAlign w:val="bottom"/>
          </w:tcPr>
          <w:p w14:paraId="331C1E86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gridSpan w:val="15"/>
            <w:vAlign w:val="bottom"/>
          </w:tcPr>
          <w:p w14:paraId="331C1E87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7"/>
            <w:vAlign w:val="bottom"/>
          </w:tcPr>
          <w:p w14:paraId="331C1E88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152" w:rsidRPr="002F4519" w14:paraId="331C1E8F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7841" w:type="dxa"/>
            <w:gridSpan w:val="109"/>
            <w:vAlign w:val="bottom"/>
          </w:tcPr>
          <w:p w14:paraId="331C1E8A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Inside Premises – Burglary and Theft</w:t>
            </w:r>
          </w:p>
        </w:tc>
        <w:tc>
          <w:tcPr>
            <w:tcW w:w="732" w:type="dxa"/>
            <w:gridSpan w:val="22"/>
            <w:vAlign w:val="bottom"/>
          </w:tcPr>
          <w:p w14:paraId="331C1E8B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2"/>
            <w:vAlign w:val="bottom"/>
          </w:tcPr>
          <w:p w14:paraId="331C1E8C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gridSpan w:val="15"/>
            <w:vAlign w:val="bottom"/>
          </w:tcPr>
          <w:p w14:paraId="331C1E8D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7"/>
            <w:vAlign w:val="bottom"/>
          </w:tcPr>
          <w:p w14:paraId="331C1E8E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152" w:rsidRPr="002F4519" w14:paraId="331C1E94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1637" w:type="dxa"/>
            <w:gridSpan w:val="10"/>
            <w:vAlign w:val="bottom"/>
          </w:tcPr>
          <w:p w14:paraId="331C1E90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Location Address</w:t>
            </w:r>
          </w:p>
        </w:tc>
        <w:tc>
          <w:tcPr>
            <w:tcW w:w="3766" w:type="dxa"/>
            <w:gridSpan w:val="58"/>
            <w:tcBorders>
              <w:bottom w:val="single" w:sz="4" w:space="0" w:color="auto"/>
            </w:tcBorders>
            <w:vAlign w:val="bottom"/>
          </w:tcPr>
          <w:p w14:paraId="331C1E91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gridSpan w:val="31"/>
            <w:vAlign w:val="bottom"/>
          </w:tcPr>
          <w:p w14:paraId="331C1E92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Type of Operation</w:t>
            </w:r>
          </w:p>
        </w:tc>
        <w:tc>
          <w:tcPr>
            <w:tcW w:w="3826" w:type="dxa"/>
            <w:gridSpan w:val="76"/>
            <w:tcBorders>
              <w:bottom w:val="single" w:sz="4" w:space="0" w:color="auto"/>
            </w:tcBorders>
            <w:vAlign w:val="bottom"/>
          </w:tcPr>
          <w:p w14:paraId="331C1E93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E9F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2760" w:type="dxa"/>
            <w:gridSpan w:val="26"/>
            <w:vAlign w:val="bottom"/>
          </w:tcPr>
          <w:p w14:paraId="331C1E95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Maximum Daily Exposure</w:t>
            </w:r>
          </w:p>
        </w:tc>
        <w:tc>
          <w:tcPr>
            <w:tcW w:w="850" w:type="dxa"/>
            <w:gridSpan w:val="7"/>
            <w:vAlign w:val="bottom"/>
          </w:tcPr>
          <w:p w14:paraId="331C1E96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Money</w:t>
            </w:r>
          </w:p>
        </w:tc>
        <w:tc>
          <w:tcPr>
            <w:tcW w:w="285" w:type="dxa"/>
            <w:gridSpan w:val="7"/>
            <w:vAlign w:val="bottom"/>
          </w:tcPr>
          <w:p w14:paraId="331C1E97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gridSpan w:val="24"/>
            <w:tcBorders>
              <w:bottom w:val="single" w:sz="4" w:space="0" w:color="auto"/>
            </w:tcBorders>
            <w:vAlign w:val="bottom"/>
          </w:tcPr>
          <w:p w14:paraId="331C1E98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19"/>
            <w:vAlign w:val="bottom"/>
          </w:tcPr>
          <w:p w14:paraId="331C1E99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Cheques</w:t>
            </w:r>
          </w:p>
        </w:tc>
        <w:tc>
          <w:tcPr>
            <w:tcW w:w="284" w:type="dxa"/>
            <w:gridSpan w:val="5"/>
            <w:vAlign w:val="bottom"/>
          </w:tcPr>
          <w:p w14:paraId="331C1E9A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9" w:type="dxa"/>
            <w:gridSpan w:val="28"/>
            <w:tcBorders>
              <w:bottom w:val="single" w:sz="4" w:space="0" w:color="auto"/>
            </w:tcBorders>
            <w:vAlign w:val="bottom"/>
          </w:tcPr>
          <w:p w14:paraId="331C1E9B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6"/>
            <w:vAlign w:val="bottom"/>
          </w:tcPr>
          <w:p w14:paraId="331C1E9C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Securities</w:t>
            </w:r>
          </w:p>
        </w:tc>
        <w:tc>
          <w:tcPr>
            <w:tcW w:w="297" w:type="dxa"/>
            <w:gridSpan w:val="11"/>
            <w:vAlign w:val="bottom"/>
          </w:tcPr>
          <w:p w14:paraId="331C1E9D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548" w:type="dxa"/>
            <w:gridSpan w:val="22"/>
            <w:tcBorders>
              <w:bottom w:val="single" w:sz="4" w:space="0" w:color="auto"/>
            </w:tcBorders>
            <w:vAlign w:val="bottom"/>
          </w:tcPr>
          <w:p w14:paraId="331C1E9E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EAA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2760" w:type="dxa"/>
            <w:gridSpan w:val="26"/>
            <w:vAlign w:val="bottom"/>
          </w:tcPr>
          <w:p w14:paraId="331C1EA0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Maximum Overnight Exposure</w:t>
            </w:r>
          </w:p>
        </w:tc>
        <w:tc>
          <w:tcPr>
            <w:tcW w:w="850" w:type="dxa"/>
            <w:gridSpan w:val="7"/>
            <w:vAlign w:val="bottom"/>
          </w:tcPr>
          <w:p w14:paraId="331C1EA1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Money</w:t>
            </w:r>
          </w:p>
        </w:tc>
        <w:tc>
          <w:tcPr>
            <w:tcW w:w="285" w:type="dxa"/>
            <w:gridSpan w:val="7"/>
            <w:vAlign w:val="bottom"/>
          </w:tcPr>
          <w:p w14:paraId="331C1EA2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EA3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19"/>
            <w:vAlign w:val="bottom"/>
          </w:tcPr>
          <w:p w14:paraId="331C1EA4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Cheques</w:t>
            </w:r>
          </w:p>
        </w:tc>
        <w:tc>
          <w:tcPr>
            <w:tcW w:w="284" w:type="dxa"/>
            <w:gridSpan w:val="5"/>
            <w:vAlign w:val="bottom"/>
          </w:tcPr>
          <w:p w14:paraId="331C1EA5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EA6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6"/>
            <w:vAlign w:val="bottom"/>
          </w:tcPr>
          <w:p w14:paraId="331C1EA7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Securities</w:t>
            </w:r>
          </w:p>
        </w:tc>
        <w:tc>
          <w:tcPr>
            <w:tcW w:w="297" w:type="dxa"/>
            <w:gridSpan w:val="11"/>
            <w:vAlign w:val="bottom"/>
          </w:tcPr>
          <w:p w14:paraId="331C1EA8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54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EA9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1007" w:rsidRPr="002F4519" w14:paraId="331C1EB0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7841" w:type="dxa"/>
            <w:gridSpan w:val="109"/>
            <w:vAlign w:val="bottom"/>
          </w:tcPr>
          <w:p w14:paraId="331C1EAB" w14:textId="77777777" w:rsidR="00E91007" w:rsidRPr="002F4519" w:rsidRDefault="00E91007" w:rsidP="00E910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there a safe?</w:t>
            </w:r>
          </w:p>
        </w:tc>
        <w:tc>
          <w:tcPr>
            <w:tcW w:w="732" w:type="dxa"/>
            <w:gridSpan w:val="22"/>
            <w:vAlign w:val="bottom"/>
          </w:tcPr>
          <w:p w14:paraId="331C1EAC" w14:textId="77777777" w:rsidR="00E91007" w:rsidRPr="002F4519" w:rsidRDefault="00E91007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2"/>
            <w:tcBorders>
              <w:bottom w:val="single" w:sz="4" w:space="0" w:color="auto"/>
            </w:tcBorders>
            <w:vAlign w:val="bottom"/>
          </w:tcPr>
          <w:p w14:paraId="331C1EAD" w14:textId="77777777" w:rsidR="00E91007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15"/>
            <w:vAlign w:val="bottom"/>
          </w:tcPr>
          <w:p w14:paraId="331C1EAE" w14:textId="77777777" w:rsidR="00E91007" w:rsidRPr="002F4519" w:rsidRDefault="00E91007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81" w:type="dxa"/>
            <w:gridSpan w:val="7"/>
            <w:tcBorders>
              <w:bottom w:val="single" w:sz="4" w:space="0" w:color="auto"/>
            </w:tcBorders>
            <w:vAlign w:val="bottom"/>
          </w:tcPr>
          <w:p w14:paraId="331C1EAF" w14:textId="77777777" w:rsidR="00E91007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1007" w:rsidRPr="002F4519" w14:paraId="331C1EB6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7841" w:type="dxa"/>
            <w:gridSpan w:val="109"/>
            <w:vAlign w:val="bottom"/>
          </w:tcPr>
          <w:p w14:paraId="331C1EB1" w14:textId="77777777" w:rsidR="00E91007" w:rsidRPr="002F4519" w:rsidRDefault="00E91007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there an ATM/ABM?</w:t>
            </w:r>
          </w:p>
        </w:tc>
        <w:tc>
          <w:tcPr>
            <w:tcW w:w="732" w:type="dxa"/>
            <w:gridSpan w:val="22"/>
            <w:vAlign w:val="bottom"/>
          </w:tcPr>
          <w:p w14:paraId="331C1EB2" w14:textId="77777777" w:rsidR="00E91007" w:rsidRPr="002F4519" w:rsidRDefault="00E91007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EB3" w14:textId="77777777" w:rsidR="00E91007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15"/>
            <w:vAlign w:val="bottom"/>
          </w:tcPr>
          <w:p w14:paraId="331C1EB4" w14:textId="77777777" w:rsidR="00E91007" w:rsidRPr="002F4519" w:rsidRDefault="00E91007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EB5" w14:textId="77777777" w:rsidR="00E91007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EB9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2490" w:type="dxa"/>
            <w:gridSpan w:val="19"/>
            <w:vAlign w:val="bottom"/>
          </w:tcPr>
          <w:p w14:paraId="331C1EB7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Name of safe manufacturer</w:t>
            </w:r>
          </w:p>
        </w:tc>
        <w:tc>
          <w:tcPr>
            <w:tcW w:w="8496" w:type="dxa"/>
            <w:gridSpan w:val="156"/>
            <w:tcBorders>
              <w:bottom w:val="single" w:sz="4" w:space="0" w:color="auto"/>
            </w:tcBorders>
            <w:vAlign w:val="bottom"/>
          </w:tcPr>
          <w:p w14:paraId="331C1EB8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EC1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2490" w:type="dxa"/>
            <w:gridSpan w:val="19"/>
            <w:vAlign w:val="bottom"/>
          </w:tcPr>
          <w:p w14:paraId="331C1EBA" w14:textId="77777777" w:rsidR="00D54AAC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Burglary Classification</w:t>
            </w:r>
          </w:p>
        </w:tc>
        <w:tc>
          <w:tcPr>
            <w:tcW w:w="2609" w:type="dxa"/>
            <w:gridSpan w:val="41"/>
            <w:tcBorders>
              <w:bottom w:val="single" w:sz="4" w:space="0" w:color="auto"/>
            </w:tcBorders>
            <w:vAlign w:val="bottom"/>
          </w:tcPr>
          <w:p w14:paraId="331C1EBB" w14:textId="77777777" w:rsidR="00D54AAC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gridSpan w:val="49"/>
            <w:vAlign w:val="bottom"/>
          </w:tcPr>
          <w:p w14:paraId="331C1EBC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it bolted to the floor or wall?</w:t>
            </w:r>
          </w:p>
        </w:tc>
        <w:tc>
          <w:tcPr>
            <w:tcW w:w="732" w:type="dxa"/>
            <w:gridSpan w:val="22"/>
            <w:vAlign w:val="bottom"/>
          </w:tcPr>
          <w:p w14:paraId="331C1EBD" w14:textId="77777777" w:rsidR="00D54AAC" w:rsidRPr="002F4519" w:rsidRDefault="00D54AAC" w:rsidP="00D54A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2"/>
            <w:tcBorders>
              <w:bottom w:val="single" w:sz="4" w:space="0" w:color="auto"/>
            </w:tcBorders>
            <w:vAlign w:val="bottom"/>
          </w:tcPr>
          <w:p w14:paraId="331C1EBE" w14:textId="77777777" w:rsidR="00D54AAC" w:rsidRPr="002F4519" w:rsidRDefault="00D54AAC" w:rsidP="00D54A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15"/>
            <w:vAlign w:val="bottom"/>
          </w:tcPr>
          <w:p w14:paraId="331C1EBF" w14:textId="77777777" w:rsidR="00D54AAC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81" w:type="dxa"/>
            <w:gridSpan w:val="7"/>
            <w:tcBorders>
              <w:bottom w:val="single" w:sz="4" w:space="0" w:color="auto"/>
            </w:tcBorders>
            <w:vAlign w:val="bottom"/>
          </w:tcPr>
          <w:p w14:paraId="331C1EC0" w14:textId="77777777" w:rsidR="00D54AAC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EC7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7841" w:type="dxa"/>
            <w:gridSpan w:val="109"/>
            <w:vAlign w:val="bottom"/>
          </w:tcPr>
          <w:p w14:paraId="331C1EC2" w14:textId="77777777" w:rsidR="00D54AAC" w:rsidRPr="002F4519" w:rsidRDefault="00D54AAC" w:rsidP="00D54A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there a Burglar Alarm System?</w:t>
            </w:r>
          </w:p>
        </w:tc>
        <w:tc>
          <w:tcPr>
            <w:tcW w:w="732" w:type="dxa"/>
            <w:gridSpan w:val="22"/>
            <w:vAlign w:val="bottom"/>
          </w:tcPr>
          <w:p w14:paraId="331C1EC3" w14:textId="77777777" w:rsidR="00D54AAC" w:rsidRPr="002F4519" w:rsidRDefault="00D54AAC" w:rsidP="00D54A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2"/>
            <w:tcBorders>
              <w:bottom w:val="single" w:sz="4" w:space="0" w:color="auto"/>
            </w:tcBorders>
            <w:vAlign w:val="bottom"/>
          </w:tcPr>
          <w:p w14:paraId="331C1EC4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15"/>
            <w:vAlign w:val="bottom"/>
          </w:tcPr>
          <w:p w14:paraId="331C1EC5" w14:textId="77777777" w:rsidR="00D54AAC" w:rsidRPr="002F4519" w:rsidRDefault="00D54AAC" w:rsidP="004534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81" w:type="dxa"/>
            <w:gridSpan w:val="7"/>
            <w:tcBorders>
              <w:bottom w:val="single" w:sz="4" w:space="0" w:color="auto"/>
            </w:tcBorders>
            <w:vAlign w:val="bottom"/>
          </w:tcPr>
          <w:p w14:paraId="331C1EC6" w14:textId="77777777" w:rsidR="00D54AAC" w:rsidRPr="002F4519" w:rsidRDefault="00D54AAC" w:rsidP="004534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ECD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7841" w:type="dxa"/>
            <w:gridSpan w:val="109"/>
            <w:vAlign w:val="bottom"/>
          </w:tcPr>
          <w:p w14:paraId="331C1EC8" w14:textId="77777777" w:rsidR="00D54AAC" w:rsidRPr="002F4519" w:rsidRDefault="00D54AAC" w:rsidP="00D54A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Does it protect – safe, vault, ATM/ABMs, premises?</w:t>
            </w:r>
          </w:p>
        </w:tc>
        <w:tc>
          <w:tcPr>
            <w:tcW w:w="732" w:type="dxa"/>
            <w:gridSpan w:val="22"/>
            <w:vAlign w:val="bottom"/>
          </w:tcPr>
          <w:p w14:paraId="331C1EC9" w14:textId="77777777" w:rsidR="00D54AAC" w:rsidRPr="002F4519" w:rsidRDefault="00D54AAC" w:rsidP="00D54A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ECA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15"/>
            <w:vAlign w:val="bottom"/>
          </w:tcPr>
          <w:p w14:paraId="331C1ECB" w14:textId="77777777" w:rsidR="00D54AAC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ECC" w14:textId="77777777" w:rsidR="00D54AAC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1ED3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7841" w:type="dxa"/>
            <w:gridSpan w:val="109"/>
            <w:vAlign w:val="bottom"/>
          </w:tcPr>
          <w:p w14:paraId="331C1ECE" w14:textId="77777777" w:rsidR="00D54AAC" w:rsidRPr="002F4519" w:rsidRDefault="00D54AAC" w:rsidP="00D54A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lastRenderedPageBreak/>
              <w:t xml:space="preserve">Is it connected to a local alarm, central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alarm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or police station?</w:t>
            </w:r>
          </w:p>
        </w:tc>
        <w:tc>
          <w:tcPr>
            <w:tcW w:w="732" w:type="dxa"/>
            <w:gridSpan w:val="22"/>
            <w:vAlign w:val="bottom"/>
          </w:tcPr>
          <w:p w14:paraId="331C1ECF" w14:textId="77777777" w:rsidR="00D54AAC" w:rsidRPr="002F4519" w:rsidRDefault="00D54AAC" w:rsidP="00D54A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ED0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15"/>
            <w:vAlign w:val="bottom"/>
          </w:tcPr>
          <w:p w14:paraId="331C1ED1" w14:textId="77777777" w:rsidR="00D54AAC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ED2" w14:textId="77777777" w:rsidR="00D54AAC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ED8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2695" w:type="dxa"/>
            <w:gridSpan w:val="23"/>
            <w:vAlign w:val="bottom"/>
          </w:tcPr>
          <w:p w14:paraId="331C1ED4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Number of Watchmen</w:t>
            </w:r>
          </w:p>
        </w:tc>
        <w:tc>
          <w:tcPr>
            <w:tcW w:w="2720" w:type="dxa"/>
            <w:gridSpan w:val="46"/>
            <w:tcBorders>
              <w:bottom w:val="single" w:sz="4" w:space="0" w:color="auto"/>
            </w:tcBorders>
            <w:vAlign w:val="bottom"/>
          </w:tcPr>
          <w:p w14:paraId="331C1ED5" w14:textId="77777777" w:rsidR="00A60152" w:rsidRPr="002F4519" w:rsidRDefault="00D54AAC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gridSpan w:val="56"/>
            <w:vAlign w:val="bottom"/>
          </w:tcPr>
          <w:p w14:paraId="331C1ED6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   Frequency of Rounds</w:t>
            </w:r>
          </w:p>
        </w:tc>
        <w:tc>
          <w:tcPr>
            <w:tcW w:w="2624" w:type="dxa"/>
            <w:gridSpan w:val="50"/>
            <w:tcBorders>
              <w:bottom w:val="single" w:sz="4" w:space="0" w:color="auto"/>
            </w:tcBorders>
            <w:vAlign w:val="bottom"/>
          </w:tcPr>
          <w:p w14:paraId="331C1ED7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EDE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7841" w:type="dxa"/>
            <w:gridSpan w:val="109"/>
            <w:vAlign w:val="bottom"/>
          </w:tcPr>
          <w:p w14:paraId="331C1ED9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Is there a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Closed Circuit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Video (CCV) Camera?</w:t>
            </w:r>
          </w:p>
        </w:tc>
        <w:tc>
          <w:tcPr>
            <w:tcW w:w="732" w:type="dxa"/>
            <w:gridSpan w:val="22"/>
            <w:vAlign w:val="bottom"/>
          </w:tcPr>
          <w:p w14:paraId="331C1EDA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2"/>
            <w:tcBorders>
              <w:bottom w:val="single" w:sz="4" w:space="0" w:color="auto"/>
            </w:tcBorders>
            <w:vAlign w:val="bottom"/>
          </w:tcPr>
          <w:p w14:paraId="331C1EDB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15"/>
            <w:vAlign w:val="bottom"/>
          </w:tcPr>
          <w:p w14:paraId="331C1EDC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81" w:type="dxa"/>
            <w:gridSpan w:val="7"/>
            <w:tcBorders>
              <w:bottom w:val="single" w:sz="4" w:space="0" w:color="auto"/>
            </w:tcBorders>
            <w:vAlign w:val="bottom"/>
          </w:tcPr>
          <w:p w14:paraId="331C1EDD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73" w:rsidRPr="002F4519" w14:paraId="38C798F1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7841" w:type="dxa"/>
            <w:gridSpan w:val="109"/>
            <w:vAlign w:val="bottom"/>
          </w:tcPr>
          <w:p w14:paraId="648A4ACB" w14:textId="77777777" w:rsidR="00FE4E73" w:rsidRPr="002F4519" w:rsidRDefault="00FE4E73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22"/>
            <w:vAlign w:val="bottom"/>
          </w:tcPr>
          <w:p w14:paraId="28642D6E" w14:textId="77777777" w:rsidR="00FE4E73" w:rsidRPr="002F4519" w:rsidRDefault="00FE4E73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2"/>
            <w:vAlign w:val="bottom"/>
          </w:tcPr>
          <w:p w14:paraId="262FAD14" w14:textId="77777777" w:rsidR="00FE4E73" w:rsidRPr="002F4519" w:rsidRDefault="00FE4E73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gridSpan w:val="15"/>
            <w:vAlign w:val="bottom"/>
          </w:tcPr>
          <w:p w14:paraId="0E0FA31F" w14:textId="77777777" w:rsidR="00FE4E73" w:rsidRPr="002F4519" w:rsidRDefault="00FE4E73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7"/>
            <w:vAlign w:val="bottom"/>
          </w:tcPr>
          <w:p w14:paraId="08F1A159" w14:textId="77777777" w:rsidR="00FE4E73" w:rsidRPr="002F4519" w:rsidRDefault="00FE4E73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E73" w:rsidRPr="002F4519" w14:paraId="0A471B0D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09" w:type="dxa"/>
        </w:trPr>
        <w:tc>
          <w:tcPr>
            <w:tcW w:w="7841" w:type="dxa"/>
            <w:gridSpan w:val="109"/>
            <w:vAlign w:val="bottom"/>
          </w:tcPr>
          <w:p w14:paraId="2C0007D7" w14:textId="77777777" w:rsidR="00FE4E73" w:rsidRPr="002F4519" w:rsidRDefault="00FE4E73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22"/>
            <w:vAlign w:val="bottom"/>
          </w:tcPr>
          <w:p w14:paraId="183994C8" w14:textId="77777777" w:rsidR="00FE4E73" w:rsidRPr="002F4519" w:rsidRDefault="00FE4E73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2"/>
            <w:vAlign w:val="bottom"/>
          </w:tcPr>
          <w:p w14:paraId="740D6FAE" w14:textId="77777777" w:rsidR="00FE4E73" w:rsidRPr="002F4519" w:rsidRDefault="00FE4E73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gridSpan w:val="15"/>
            <w:vAlign w:val="bottom"/>
          </w:tcPr>
          <w:p w14:paraId="42825ACD" w14:textId="77777777" w:rsidR="00FE4E73" w:rsidRPr="002F4519" w:rsidRDefault="00FE4E73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7"/>
            <w:vAlign w:val="bottom"/>
          </w:tcPr>
          <w:p w14:paraId="1DE2363A" w14:textId="77777777" w:rsidR="00FE4E73" w:rsidRPr="002F4519" w:rsidRDefault="00FE4E73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152" w:rsidRPr="002F4519" w14:paraId="331C1EE5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331C1EE0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Outside Premises - Robbery</w:t>
            </w:r>
          </w:p>
        </w:tc>
        <w:tc>
          <w:tcPr>
            <w:tcW w:w="732" w:type="dxa"/>
            <w:gridSpan w:val="24"/>
            <w:vAlign w:val="bottom"/>
          </w:tcPr>
          <w:p w14:paraId="331C1EE1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1"/>
            <w:vAlign w:val="bottom"/>
          </w:tcPr>
          <w:p w14:paraId="331C1EE2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17"/>
            <w:vAlign w:val="bottom"/>
          </w:tcPr>
          <w:p w14:paraId="331C1EE3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gridSpan w:val="6"/>
            <w:vAlign w:val="bottom"/>
          </w:tcPr>
          <w:p w14:paraId="331C1EE4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152" w:rsidRPr="002F4519" w14:paraId="331C1EE8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41" w:type="dxa"/>
            <w:gridSpan w:val="109"/>
            <w:vAlign w:val="bottom"/>
          </w:tcPr>
          <w:p w14:paraId="331C1EE6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Number of Messengers (including those who collect money off the Premises)</w:t>
            </w:r>
          </w:p>
        </w:tc>
        <w:tc>
          <w:tcPr>
            <w:tcW w:w="3115" w:type="dxa"/>
            <w:gridSpan w:val="65"/>
            <w:tcBorders>
              <w:bottom w:val="single" w:sz="4" w:space="0" w:color="auto"/>
            </w:tcBorders>
            <w:vAlign w:val="bottom"/>
          </w:tcPr>
          <w:p w14:paraId="331C1EE7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EF3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96" w:type="dxa"/>
        </w:trPr>
        <w:tc>
          <w:tcPr>
            <w:tcW w:w="2724" w:type="dxa"/>
            <w:gridSpan w:val="24"/>
            <w:vAlign w:val="bottom"/>
          </w:tcPr>
          <w:p w14:paraId="331C1EE9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Maximum Exposure</w:t>
            </w:r>
          </w:p>
        </w:tc>
        <w:tc>
          <w:tcPr>
            <w:tcW w:w="850" w:type="dxa"/>
            <w:gridSpan w:val="7"/>
            <w:vAlign w:val="bottom"/>
          </w:tcPr>
          <w:p w14:paraId="331C1EEA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Money</w:t>
            </w:r>
          </w:p>
        </w:tc>
        <w:tc>
          <w:tcPr>
            <w:tcW w:w="285" w:type="dxa"/>
            <w:gridSpan w:val="7"/>
            <w:vAlign w:val="bottom"/>
          </w:tcPr>
          <w:p w14:paraId="331C1EEB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3" w:type="dxa"/>
            <w:gridSpan w:val="25"/>
            <w:tcBorders>
              <w:bottom w:val="single" w:sz="4" w:space="0" w:color="auto"/>
            </w:tcBorders>
            <w:vAlign w:val="bottom"/>
          </w:tcPr>
          <w:p w14:paraId="331C1EEC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16"/>
            <w:vAlign w:val="bottom"/>
          </w:tcPr>
          <w:p w14:paraId="331C1EED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Cheques</w:t>
            </w:r>
          </w:p>
        </w:tc>
        <w:tc>
          <w:tcPr>
            <w:tcW w:w="284" w:type="dxa"/>
            <w:gridSpan w:val="8"/>
            <w:vAlign w:val="bottom"/>
          </w:tcPr>
          <w:p w14:paraId="331C1EEE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9" w:type="dxa"/>
            <w:gridSpan w:val="26"/>
            <w:tcBorders>
              <w:bottom w:val="single" w:sz="4" w:space="0" w:color="auto"/>
            </w:tcBorders>
            <w:vAlign w:val="bottom"/>
          </w:tcPr>
          <w:p w14:paraId="331C1EEF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gridSpan w:val="31"/>
            <w:vAlign w:val="bottom"/>
          </w:tcPr>
          <w:p w14:paraId="331C1EF0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Securities</w:t>
            </w:r>
          </w:p>
        </w:tc>
        <w:tc>
          <w:tcPr>
            <w:tcW w:w="236" w:type="dxa"/>
            <w:gridSpan w:val="10"/>
            <w:vAlign w:val="bottom"/>
          </w:tcPr>
          <w:p w14:paraId="331C1EF1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551" w:type="dxa"/>
            <w:gridSpan w:val="23"/>
            <w:tcBorders>
              <w:bottom w:val="single" w:sz="4" w:space="0" w:color="auto"/>
            </w:tcBorders>
            <w:vAlign w:val="bottom"/>
          </w:tcPr>
          <w:p w14:paraId="331C1EF2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EF8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2599" w:type="dxa"/>
            <w:gridSpan w:val="21"/>
            <w:vAlign w:val="bottom"/>
          </w:tcPr>
          <w:p w14:paraId="331C1EF4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Method of Transportation</w:t>
            </w:r>
          </w:p>
        </w:tc>
        <w:tc>
          <w:tcPr>
            <w:tcW w:w="2776" w:type="dxa"/>
            <w:gridSpan w:val="46"/>
            <w:tcBorders>
              <w:bottom w:val="single" w:sz="4" w:space="0" w:color="auto"/>
            </w:tcBorders>
            <w:vAlign w:val="bottom"/>
          </w:tcPr>
          <w:p w14:paraId="331C1EF5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gridSpan w:val="54"/>
            <w:vAlign w:val="bottom"/>
          </w:tcPr>
          <w:p w14:paraId="331C1EF6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   Number of Guards</w:t>
            </w:r>
          </w:p>
        </w:tc>
        <w:tc>
          <w:tcPr>
            <w:tcW w:w="2860" w:type="dxa"/>
            <w:gridSpan w:val="53"/>
            <w:tcBorders>
              <w:bottom w:val="single" w:sz="4" w:space="0" w:color="auto"/>
            </w:tcBorders>
            <w:vAlign w:val="bottom"/>
          </w:tcPr>
          <w:p w14:paraId="331C1EF7" w14:textId="77777777" w:rsidR="00A60152" w:rsidRPr="002F4519" w:rsidRDefault="00D54AAC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EFE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331C1EF9" w14:textId="77777777" w:rsidR="00A60152" w:rsidRPr="002F4519" w:rsidRDefault="00A60152" w:rsidP="009A5C4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gridSpan w:val="24"/>
            <w:vAlign w:val="bottom"/>
          </w:tcPr>
          <w:p w14:paraId="331C1EFA" w14:textId="77777777" w:rsidR="00A60152" w:rsidRPr="002F4519" w:rsidRDefault="00A60152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1"/>
            <w:vAlign w:val="bottom"/>
          </w:tcPr>
          <w:p w14:paraId="331C1EFB" w14:textId="77777777" w:rsidR="00A60152" w:rsidRPr="002F4519" w:rsidRDefault="00A60152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17"/>
            <w:vAlign w:val="bottom"/>
          </w:tcPr>
          <w:p w14:paraId="331C1EFC" w14:textId="77777777" w:rsidR="00A60152" w:rsidRPr="002F4519" w:rsidRDefault="00A60152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gridSpan w:val="6"/>
            <w:vAlign w:val="bottom"/>
          </w:tcPr>
          <w:p w14:paraId="331C1EFD" w14:textId="77777777" w:rsidR="00A60152" w:rsidRPr="002F4519" w:rsidRDefault="00A60152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42" w:rsidRPr="002F4519" w14:paraId="3F8AEB44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23C6D64E" w14:textId="77777777" w:rsidR="00A06742" w:rsidRPr="002F4519" w:rsidRDefault="00A06742" w:rsidP="009A5C4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gridSpan w:val="24"/>
            <w:vAlign w:val="bottom"/>
          </w:tcPr>
          <w:p w14:paraId="1E182B1B" w14:textId="77777777" w:rsidR="00A06742" w:rsidRPr="002F4519" w:rsidRDefault="00A06742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1"/>
            <w:vAlign w:val="bottom"/>
          </w:tcPr>
          <w:p w14:paraId="203A6A33" w14:textId="77777777" w:rsidR="00A06742" w:rsidRPr="002F4519" w:rsidRDefault="00A06742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17"/>
            <w:vAlign w:val="bottom"/>
          </w:tcPr>
          <w:p w14:paraId="7C08F3A0" w14:textId="77777777" w:rsidR="00A06742" w:rsidRPr="002F4519" w:rsidRDefault="00A06742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gridSpan w:val="6"/>
            <w:vAlign w:val="bottom"/>
          </w:tcPr>
          <w:p w14:paraId="7E773DCD" w14:textId="77777777" w:rsidR="00A06742" w:rsidRPr="002F4519" w:rsidRDefault="00A06742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48" w:rsidRPr="002F4519" w14:paraId="331C1F04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331C1EFF" w14:textId="77777777" w:rsidR="009A5C48" w:rsidRPr="002F4519" w:rsidRDefault="009A5C48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Inside Premises – Burglary and Theft</w:t>
            </w:r>
          </w:p>
        </w:tc>
        <w:tc>
          <w:tcPr>
            <w:tcW w:w="732" w:type="dxa"/>
            <w:gridSpan w:val="24"/>
            <w:vAlign w:val="bottom"/>
          </w:tcPr>
          <w:p w14:paraId="331C1F00" w14:textId="77777777" w:rsidR="009A5C48" w:rsidRPr="002F4519" w:rsidRDefault="009A5C48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1"/>
            <w:vAlign w:val="bottom"/>
          </w:tcPr>
          <w:p w14:paraId="331C1F01" w14:textId="77777777" w:rsidR="009A5C48" w:rsidRPr="002F4519" w:rsidRDefault="009A5C48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17"/>
            <w:vAlign w:val="bottom"/>
          </w:tcPr>
          <w:p w14:paraId="331C1F02" w14:textId="77777777" w:rsidR="009A5C48" w:rsidRPr="002F4519" w:rsidRDefault="009A5C48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gridSpan w:val="6"/>
            <w:vAlign w:val="bottom"/>
          </w:tcPr>
          <w:p w14:paraId="331C1F03" w14:textId="77777777" w:rsidR="009A5C48" w:rsidRPr="002F4519" w:rsidRDefault="009A5C48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48" w:rsidRPr="002F4519" w14:paraId="331C1F09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1615" w:type="dxa"/>
            <w:gridSpan w:val="9"/>
            <w:vAlign w:val="bottom"/>
          </w:tcPr>
          <w:p w14:paraId="331C1F05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Location Address</w:t>
            </w:r>
          </w:p>
        </w:tc>
        <w:tc>
          <w:tcPr>
            <w:tcW w:w="3748" w:type="dxa"/>
            <w:gridSpan w:val="57"/>
            <w:tcBorders>
              <w:bottom w:val="single" w:sz="4" w:space="0" w:color="auto"/>
            </w:tcBorders>
            <w:vAlign w:val="bottom"/>
          </w:tcPr>
          <w:p w14:paraId="331C1F06" w14:textId="77777777" w:rsidR="009A5C48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gridSpan w:val="31"/>
            <w:vAlign w:val="bottom"/>
          </w:tcPr>
          <w:p w14:paraId="331C1F07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Type of Operation</w:t>
            </w:r>
          </w:p>
        </w:tc>
        <w:tc>
          <w:tcPr>
            <w:tcW w:w="3836" w:type="dxa"/>
            <w:gridSpan w:val="77"/>
            <w:tcBorders>
              <w:bottom w:val="single" w:sz="4" w:space="0" w:color="auto"/>
            </w:tcBorders>
            <w:vAlign w:val="bottom"/>
          </w:tcPr>
          <w:p w14:paraId="331C1F08" w14:textId="77777777" w:rsidR="009A5C48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5C48" w:rsidRPr="002F4519" w14:paraId="331C1F14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96" w:type="dxa"/>
        </w:trPr>
        <w:tc>
          <w:tcPr>
            <w:tcW w:w="2724" w:type="dxa"/>
            <w:gridSpan w:val="24"/>
            <w:vAlign w:val="bottom"/>
          </w:tcPr>
          <w:p w14:paraId="331C1F0A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Maximum Daily Exposure</w:t>
            </w:r>
          </w:p>
        </w:tc>
        <w:tc>
          <w:tcPr>
            <w:tcW w:w="850" w:type="dxa"/>
            <w:gridSpan w:val="7"/>
            <w:vAlign w:val="bottom"/>
          </w:tcPr>
          <w:p w14:paraId="331C1F0B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Money</w:t>
            </w:r>
          </w:p>
        </w:tc>
        <w:tc>
          <w:tcPr>
            <w:tcW w:w="285" w:type="dxa"/>
            <w:gridSpan w:val="7"/>
            <w:vAlign w:val="bottom"/>
          </w:tcPr>
          <w:p w14:paraId="331C1F0C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3" w:type="dxa"/>
            <w:gridSpan w:val="25"/>
            <w:tcBorders>
              <w:bottom w:val="single" w:sz="4" w:space="0" w:color="auto"/>
            </w:tcBorders>
            <w:vAlign w:val="bottom"/>
          </w:tcPr>
          <w:p w14:paraId="331C1F0D" w14:textId="77777777" w:rsidR="009A5C48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16"/>
            <w:vAlign w:val="bottom"/>
          </w:tcPr>
          <w:p w14:paraId="331C1F0E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Cheques</w:t>
            </w:r>
          </w:p>
        </w:tc>
        <w:tc>
          <w:tcPr>
            <w:tcW w:w="284" w:type="dxa"/>
            <w:gridSpan w:val="8"/>
            <w:vAlign w:val="bottom"/>
          </w:tcPr>
          <w:p w14:paraId="331C1F0F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9" w:type="dxa"/>
            <w:gridSpan w:val="26"/>
            <w:tcBorders>
              <w:bottom w:val="single" w:sz="4" w:space="0" w:color="auto"/>
            </w:tcBorders>
            <w:vAlign w:val="bottom"/>
          </w:tcPr>
          <w:p w14:paraId="331C1F10" w14:textId="77777777" w:rsidR="009A5C48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gridSpan w:val="31"/>
            <w:vAlign w:val="bottom"/>
          </w:tcPr>
          <w:p w14:paraId="331C1F11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Securities</w:t>
            </w:r>
          </w:p>
        </w:tc>
        <w:tc>
          <w:tcPr>
            <w:tcW w:w="236" w:type="dxa"/>
            <w:gridSpan w:val="10"/>
            <w:vAlign w:val="bottom"/>
          </w:tcPr>
          <w:p w14:paraId="331C1F12" w14:textId="77777777" w:rsidR="009A5C48" w:rsidRPr="002F4519" w:rsidRDefault="00802E09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551" w:type="dxa"/>
            <w:gridSpan w:val="23"/>
            <w:tcBorders>
              <w:bottom w:val="single" w:sz="4" w:space="0" w:color="auto"/>
            </w:tcBorders>
            <w:vAlign w:val="bottom"/>
          </w:tcPr>
          <w:p w14:paraId="331C1F13" w14:textId="77777777" w:rsidR="009A5C48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2E09" w:rsidRPr="002F4519" w14:paraId="331C1F1F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96" w:type="dxa"/>
        </w:trPr>
        <w:tc>
          <w:tcPr>
            <w:tcW w:w="2724" w:type="dxa"/>
            <w:gridSpan w:val="24"/>
            <w:vAlign w:val="bottom"/>
          </w:tcPr>
          <w:p w14:paraId="331C1F15" w14:textId="77777777" w:rsidR="00802E09" w:rsidRPr="002F4519" w:rsidRDefault="00802E09" w:rsidP="00802E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Maximum Overnight Exposure</w:t>
            </w:r>
          </w:p>
        </w:tc>
        <w:tc>
          <w:tcPr>
            <w:tcW w:w="850" w:type="dxa"/>
            <w:gridSpan w:val="7"/>
            <w:vAlign w:val="bottom"/>
          </w:tcPr>
          <w:p w14:paraId="331C1F16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Money</w:t>
            </w:r>
          </w:p>
        </w:tc>
        <w:tc>
          <w:tcPr>
            <w:tcW w:w="285" w:type="dxa"/>
            <w:gridSpan w:val="7"/>
            <w:vAlign w:val="bottom"/>
          </w:tcPr>
          <w:p w14:paraId="331C1F17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F18" w14:textId="77777777" w:rsidR="00802E09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16"/>
            <w:vAlign w:val="bottom"/>
          </w:tcPr>
          <w:p w14:paraId="331C1F19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Cheques</w:t>
            </w:r>
          </w:p>
        </w:tc>
        <w:tc>
          <w:tcPr>
            <w:tcW w:w="284" w:type="dxa"/>
            <w:gridSpan w:val="8"/>
            <w:vAlign w:val="bottom"/>
          </w:tcPr>
          <w:p w14:paraId="331C1F1A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9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F1B" w14:textId="77777777" w:rsidR="00802E09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gridSpan w:val="31"/>
            <w:vAlign w:val="bottom"/>
          </w:tcPr>
          <w:p w14:paraId="331C1F1C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Securities</w:t>
            </w:r>
          </w:p>
        </w:tc>
        <w:tc>
          <w:tcPr>
            <w:tcW w:w="236" w:type="dxa"/>
            <w:gridSpan w:val="10"/>
            <w:vAlign w:val="bottom"/>
          </w:tcPr>
          <w:p w14:paraId="331C1F1D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55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F1E" w14:textId="77777777" w:rsidR="00802E09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1007" w:rsidRPr="002F4519" w14:paraId="331C1F25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331C1F20" w14:textId="77777777" w:rsidR="00E91007" w:rsidRPr="002F4519" w:rsidRDefault="00E91007" w:rsidP="00A15D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there a safe?</w:t>
            </w:r>
          </w:p>
        </w:tc>
        <w:tc>
          <w:tcPr>
            <w:tcW w:w="732" w:type="dxa"/>
            <w:gridSpan w:val="24"/>
            <w:vAlign w:val="bottom"/>
          </w:tcPr>
          <w:p w14:paraId="331C1F21" w14:textId="77777777" w:rsidR="00E91007" w:rsidRPr="002F4519" w:rsidRDefault="00E91007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1"/>
            <w:tcBorders>
              <w:bottom w:val="single" w:sz="4" w:space="0" w:color="auto"/>
            </w:tcBorders>
            <w:vAlign w:val="bottom"/>
          </w:tcPr>
          <w:p w14:paraId="331C1F22" w14:textId="77777777" w:rsidR="00E91007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17"/>
            <w:vAlign w:val="bottom"/>
          </w:tcPr>
          <w:p w14:paraId="331C1F23" w14:textId="77777777" w:rsidR="00E91007" w:rsidRPr="002F4519" w:rsidRDefault="00E91007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51" w:type="dxa"/>
            <w:gridSpan w:val="6"/>
            <w:tcBorders>
              <w:bottom w:val="single" w:sz="4" w:space="0" w:color="auto"/>
            </w:tcBorders>
            <w:vAlign w:val="bottom"/>
          </w:tcPr>
          <w:p w14:paraId="331C1F24" w14:textId="77777777" w:rsidR="00E91007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1007" w:rsidRPr="002F4519" w14:paraId="331C1F2B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331C1F26" w14:textId="77777777" w:rsidR="00E91007" w:rsidRPr="002F4519" w:rsidRDefault="00E91007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there an ATM/ABM?</w:t>
            </w:r>
          </w:p>
        </w:tc>
        <w:tc>
          <w:tcPr>
            <w:tcW w:w="732" w:type="dxa"/>
            <w:gridSpan w:val="24"/>
            <w:vAlign w:val="bottom"/>
          </w:tcPr>
          <w:p w14:paraId="331C1F27" w14:textId="77777777" w:rsidR="00E91007" w:rsidRPr="002F4519" w:rsidRDefault="00E91007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F28" w14:textId="77777777" w:rsidR="00E91007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17"/>
            <w:vAlign w:val="bottom"/>
          </w:tcPr>
          <w:p w14:paraId="331C1F29" w14:textId="77777777" w:rsidR="00E91007" w:rsidRPr="002F4519" w:rsidRDefault="00E91007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F2A" w14:textId="77777777" w:rsidR="00E91007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2E09" w:rsidRPr="002F4519" w14:paraId="331C1F2E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2462" w:type="dxa"/>
            <w:gridSpan w:val="18"/>
            <w:vAlign w:val="bottom"/>
          </w:tcPr>
          <w:p w14:paraId="331C1F2C" w14:textId="77777777" w:rsidR="00802E09" w:rsidRPr="002F4519" w:rsidRDefault="00802E09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Name of safe manufacturer</w:t>
            </w:r>
          </w:p>
        </w:tc>
        <w:tc>
          <w:tcPr>
            <w:tcW w:w="8494" w:type="dxa"/>
            <w:gridSpan w:val="156"/>
            <w:tcBorders>
              <w:bottom w:val="single" w:sz="4" w:space="0" w:color="auto"/>
            </w:tcBorders>
            <w:vAlign w:val="bottom"/>
          </w:tcPr>
          <w:p w14:paraId="331C1F2D" w14:textId="77777777" w:rsidR="00802E09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2E09" w:rsidRPr="002F4519" w14:paraId="331C1F36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2462" w:type="dxa"/>
            <w:gridSpan w:val="18"/>
            <w:vAlign w:val="bottom"/>
          </w:tcPr>
          <w:p w14:paraId="331C1F2F" w14:textId="77777777" w:rsidR="00802E09" w:rsidRPr="002F4519" w:rsidRDefault="00802E09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Burglary Classification</w:t>
            </w:r>
          </w:p>
        </w:tc>
        <w:tc>
          <w:tcPr>
            <w:tcW w:w="2637" w:type="dxa"/>
            <w:gridSpan w:val="42"/>
            <w:tcBorders>
              <w:bottom w:val="single" w:sz="4" w:space="0" w:color="auto"/>
            </w:tcBorders>
            <w:vAlign w:val="bottom"/>
          </w:tcPr>
          <w:p w14:paraId="331C1F30" w14:textId="77777777" w:rsidR="00802E09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gridSpan w:val="46"/>
            <w:vAlign w:val="bottom"/>
          </w:tcPr>
          <w:p w14:paraId="331C1F31" w14:textId="77777777" w:rsidR="00802E09" w:rsidRPr="002F4519" w:rsidRDefault="002A5DD9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E09" w:rsidRPr="002F4519">
              <w:rPr>
                <w:rFonts w:ascii="Arial" w:hAnsi="Arial" w:cs="Arial"/>
                <w:sz w:val="18"/>
                <w:szCs w:val="18"/>
              </w:rPr>
              <w:t>Is it bolted to the floor or wall?</w:t>
            </w:r>
          </w:p>
        </w:tc>
        <w:tc>
          <w:tcPr>
            <w:tcW w:w="732" w:type="dxa"/>
            <w:gridSpan w:val="24"/>
            <w:vAlign w:val="bottom"/>
          </w:tcPr>
          <w:p w14:paraId="331C1F32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1"/>
            <w:tcBorders>
              <w:bottom w:val="single" w:sz="4" w:space="0" w:color="auto"/>
            </w:tcBorders>
            <w:vAlign w:val="bottom"/>
          </w:tcPr>
          <w:p w14:paraId="331C1F33" w14:textId="77777777" w:rsidR="00802E09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17"/>
            <w:vAlign w:val="bottom"/>
          </w:tcPr>
          <w:p w14:paraId="331C1F34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51" w:type="dxa"/>
            <w:gridSpan w:val="6"/>
            <w:tcBorders>
              <w:bottom w:val="single" w:sz="4" w:space="0" w:color="auto"/>
            </w:tcBorders>
            <w:vAlign w:val="bottom"/>
          </w:tcPr>
          <w:p w14:paraId="331C1F35" w14:textId="77777777" w:rsidR="00802E09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2E09" w:rsidRPr="002F4519" w14:paraId="331C1F3C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331C1F37" w14:textId="77777777" w:rsidR="00802E09" w:rsidRPr="002F4519" w:rsidRDefault="00802E09" w:rsidP="004534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there a Burglar Alarm System?</w:t>
            </w:r>
          </w:p>
        </w:tc>
        <w:tc>
          <w:tcPr>
            <w:tcW w:w="732" w:type="dxa"/>
            <w:gridSpan w:val="24"/>
            <w:vAlign w:val="bottom"/>
          </w:tcPr>
          <w:p w14:paraId="331C1F38" w14:textId="77777777" w:rsidR="00802E09" w:rsidRPr="002F4519" w:rsidRDefault="00802E09" w:rsidP="004534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1"/>
            <w:tcBorders>
              <w:bottom w:val="single" w:sz="4" w:space="0" w:color="auto"/>
            </w:tcBorders>
            <w:vAlign w:val="bottom"/>
          </w:tcPr>
          <w:p w14:paraId="331C1F39" w14:textId="77777777" w:rsidR="00802E09" w:rsidRPr="002F4519" w:rsidRDefault="00D54AAC" w:rsidP="004534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17"/>
            <w:vAlign w:val="bottom"/>
          </w:tcPr>
          <w:p w14:paraId="331C1F3A" w14:textId="77777777" w:rsidR="00802E09" w:rsidRPr="002F4519" w:rsidRDefault="00802E09" w:rsidP="004534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51" w:type="dxa"/>
            <w:gridSpan w:val="6"/>
            <w:tcBorders>
              <w:bottom w:val="single" w:sz="4" w:space="0" w:color="auto"/>
            </w:tcBorders>
            <w:vAlign w:val="bottom"/>
          </w:tcPr>
          <w:p w14:paraId="331C1F3B" w14:textId="77777777" w:rsidR="00802E09" w:rsidRPr="002F4519" w:rsidRDefault="00D54AAC" w:rsidP="004534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2E09" w:rsidRPr="002F4519" w14:paraId="331C1F42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331C1F3D" w14:textId="77777777" w:rsidR="00802E09" w:rsidRPr="002F4519" w:rsidRDefault="00802E09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Does it protect – safe, vault, ATM/ABMs, premises?</w:t>
            </w:r>
          </w:p>
        </w:tc>
        <w:tc>
          <w:tcPr>
            <w:tcW w:w="732" w:type="dxa"/>
            <w:gridSpan w:val="24"/>
            <w:vAlign w:val="bottom"/>
          </w:tcPr>
          <w:p w14:paraId="331C1F3E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F3F" w14:textId="77777777" w:rsidR="00802E09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17"/>
            <w:vAlign w:val="bottom"/>
          </w:tcPr>
          <w:p w14:paraId="331C1F40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F41" w14:textId="77777777" w:rsidR="00802E09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2E09" w:rsidRPr="002F4519" w14:paraId="331C1F48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331C1F43" w14:textId="77777777" w:rsidR="00802E09" w:rsidRPr="002F4519" w:rsidRDefault="00802E09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Is it connected to a local alarm, central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alarm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or police station?</w:t>
            </w:r>
          </w:p>
        </w:tc>
        <w:tc>
          <w:tcPr>
            <w:tcW w:w="732" w:type="dxa"/>
            <w:gridSpan w:val="24"/>
            <w:vAlign w:val="bottom"/>
          </w:tcPr>
          <w:p w14:paraId="331C1F44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F45" w14:textId="77777777" w:rsidR="00802E09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17"/>
            <w:vAlign w:val="bottom"/>
          </w:tcPr>
          <w:p w14:paraId="331C1F46" w14:textId="77777777" w:rsidR="00802E09" w:rsidRPr="002F4519" w:rsidRDefault="00802E09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1F47" w14:textId="77777777" w:rsidR="00802E09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4F0" w:rsidRPr="002F4519" w14:paraId="331C1F4D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2656" w:type="dxa"/>
            <w:gridSpan w:val="22"/>
            <w:vAlign w:val="bottom"/>
          </w:tcPr>
          <w:p w14:paraId="331C1F49" w14:textId="77777777" w:rsidR="002954F0" w:rsidRPr="002F4519" w:rsidRDefault="002954F0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Number of Watchmen</w:t>
            </w:r>
          </w:p>
        </w:tc>
        <w:tc>
          <w:tcPr>
            <w:tcW w:w="2719" w:type="dxa"/>
            <w:gridSpan w:val="45"/>
            <w:vAlign w:val="bottom"/>
          </w:tcPr>
          <w:p w14:paraId="331C1F4A" w14:textId="77777777" w:rsidR="002954F0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gridSpan w:val="54"/>
            <w:vAlign w:val="bottom"/>
          </w:tcPr>
          <w:p w14:paraId="331C1F4B" w14:textId="77777777" w:rsidR="002954F0" w:rsidRPr="002F4519" w:rsidRDefault="009F41CA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54F0" w:rsidRPr="002F4519">
              <w:rPr>
                <w:rFonts w:ascii="Arial" w:hAnsi="Arial" w:cs="Arial"/>
                <w:sz w:val="18"/>
                <w:szCs w:val="18"/>
              </w:rPr>
              <w:t>Frequency of Rounds</w:t>
            </w:r>
          </w:p>
        </w:tc>
        <w:tc>
          <w:tcPr>
            <w:tcW w:w="2860" w:type="dxa"/>
            <w:gridSpan w:val="53"/>
            <w:vAlign w:val="bottom"/>
          </w:tcPr>
          <w:p w14:paraId="331C1F4C" w14:textId="77777777" w:rsidR="002954F0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4F0" w:rsidRPr="002F4519" w14:paraId="331C1F53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331C1F4E" w14:textId="77777777" w:rsidR="002954F0" w:rsidRPr="002F4519" w:rsidRDefault="002954F0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Is there a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Closed Circuit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Video (CCV) Camera?</w:t>
            </w:r>
          </w:p>
        </w:tc>
        <w:tc>
          <w:tcPr>
            <w:tcW w:w="732" w:type="dxa"/>
            <w:gridSpan w:val="24"/>
            <w:vAlign w:val="bottom"/>
          </w:tcPr>
          <w:p w14:paraId="331C1F4F" w14:textId="77777777" w:rsidR="002954F0" w:rsidRPr="002F4519" w:rsidRDefault="002954F0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65" w:type="dxa"/>
            <w:gridSpan w:val="21"/>
            <w:vAlign w:val="bottom"/>
          </w:tcPr>
          <w:p w14:paraId="331C1F50" w14:textId="77777777" w:rsidR="002954F0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17"/>
            <w:vAlign w:val="bottom"/>
          </w:tcPr>
          <w:p w14:paraId="331C1F51" w14:textId="77777777" w:rsidR="002954F0" w:rsidRPr="002F4519" w:rsidRDefault="002954F0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51" w:type="dxa"/>
            <w:gridSpan w:val="6"/>
            <w:tcBorders>
              <w:bottom w:val="single" w:sz="4" w:space="0" w:color="auto"/>
            </w:tcBorders>
            <w:vAlign w:val="bottom"/>
          </w:tcPr>
          <w:p w14:paraId="331C1F52" w14:textId="77777777" w:rsidR="002954F0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6742" w:rsidRPr="002F4519" w14:paraId="095BB15C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2564CA96" w14:textId="77777777" w:rsidR="00A06742" w:rsidRPr="002F4519" w:rsidRDefault="00A06742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24"/>
            <w:vAlign w:val="bottom"/>
          </w:tcPr>
          <w:p w14:paraId="26BCA1E1" w14:textId="77777777" w:rsidR="00A06742" w:rsidRPr="002F4519" w:rsidRDefault="00A06742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1"/>
            <w:vAlign w:val="bottom"/>
          </w:tcPr>
          <w:p w14:paraId="2D9AEFDC" w14:textId="77777777" w:rsidR="00A06742" w:rsidRPr="002F4519" w:rsidRDefault="00A06742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17"/>
            <w:vAlign w:val="bottom"/>
          </w:tcPr>
          <w:p w14:paraId="2BF08A76" w14:textId="77777777" w:rsidR="00A06742" w:rsidRPr="002F4519" w:rsidRDefault="00A06742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</w:tcBorders>
            <w:vAlign w:val="bottom"/>
          </w:tcPr>
          <w:p w14:paraId="45FCABE8" w14:textId="77777777" w:rsidR="00A06742" w:rsidRPr="002F4519" w:rsidRDefault="00A06742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42" w:rsidRPr="002F4519" w14:paraId="742526C4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2566F8E5" w14:textId="77777777" w:rsidR="00A06742" w:rsidRPr="002F4519" w:rsidRDefault="00A06742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24"/>
            <w:vAlign w:val="bottom"/>
          </w:tcPr>
          <w:p w14:paraId="7A6729C7" w14:textId="77777777" w:rsidR="00A06742" w:rsidRPr="002F4519" w:rsidRDefault="00A06742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1"/>
            <w:vAlign w:val="bottom"/>
          </w:tcPr>
          <w:p w14:paraId="62BAA729" w14:textId="77777777" w:rsidR="00A06742" w:rsidRPr="002F4519" w:rsidRDefault="00A06742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17"/>
            <w:vAlign w:val="bottom"/>
          </w:tcPr>
          <w:p w14:paraId="2DABB114" w14:textId="77777777" w:rsidR="00A06742" w:rsidRPr="002F4519" w:rsidRDefault="00A06742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gridSpan w:val="6"/>
            <w:vAlign w:val="bottom"/>
          </w:tcPr>
          <w:p w14:paraId="2EB5164C" w14:textId="77777777" w:rsidR="00A06742" w:rsidRPr="002F4519" w:rsidRDefault="00A06742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48" w:rsidRPr="002F4519" w14:paraId="331C1F59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07" w:type="dxa"/>
            <w:gridSpan w:val="106"/>
            <w:vAlign w:val="bottom"/>
          </w:tcPr>
          <w:p w14:paraId="331C1F54" w14:textId="77777777" w:rsidR="009A5C48" w:rsidRPr="002F4519" w:rsidRDefault="002954F0" w:rsidP="009A5C4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Outside Premises - Robbery</w:t>
            </w:r>
          </w:p>
        </w:tc>
        <w:tc>
          <w:tcPr>
            <w:tcW w:w="732" w:type="dxa"/>
            <w:gridSpan w:val="24"/>
            <w:vAlign w:val="bottom"/>
          </w:tcPr>
          <w:p w14:paraId="331C1F55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1"/>
            <w:vAlign w:val="bottom"/>
          </w:tcPr>
          <w:p w14:paraId="331C1F56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17"/>
            <w:vAlign w:val="bottom"/>
          </w:tcPr>
          <w:p w14:paraId="331C1F57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gridSpan w:val="6"/>
            <w:vAlign w:val="bottom"/>
          </w:tcPr>
          <w:p w14:paraId="331C1F58" w14:textId="77777777" w:rsidR="009A5C48" w:rsidRPr="002F4519" w:rsidRDefault="009A5C48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F0" w:rsidRPr="002F4519" w14:paraId="331C1F5C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7841" w:type="dxa"/>
            <w:gridSpan w:val="109"/>
            <w:vAlign w:val="bottom"/>
          </w:tcPr>
          <w:p w14:paraId="331C1F5A" w14:textId="77777777" w:rsidR="002954F0" w:rsidRPr="002F4519" w:rsidRDefault="002954F0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Number of Messengers (including those who collect money off the Premises)</w:t>
            </w:r>
          </w:p>
        </w:tc>
        <w:tc>
          <w:tcPr>
            <w:tcW w:w="3115" w:type="dxa"/>
            <w:gridSpan w:val="65"/>
            <w:tcBorders>
              <w:bottom w:val="single" w:sz="4" w:space="0" w:color="auto"/>
            </w:tcBorders>
            <w:vAlign w:val="bottom"/>
          </w:tcPr>
          <w:p w14:paraId="331C1F5B" w14:textId="77777777" w:rsidR="002954F0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4F0" w:rsidRPr="002F4519" w14:paraId="331C1F67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96" w:type="dxa"/>
        </w:trPr>
        <w:tc>
          <w:tcPr>
            <w:tcW w:w="2724" w:type="dxa"/>
            <w:gridSpan w:val="24"/>
            <w:vAlign w:val="bottom"/>
          </w:tcPr>
          <w:p w14:paraId="331C1F5D" w14:textId="77777777" w:rsidR="002954F0" w:rsidRPr="002F4519" w:rsidRDefault="002954F0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Maximum Exposure</w:t>
            </w:r>
          </w:p>
        </w:tc>
        <w:tc>
          <w:tcPr>
            <w:tcW w:w="850" w:type="dxa"/>
            <w:gridSpan w:val="7"/>
            <w:vAlign w:val="bottom"/>
          </w:tcPr>
          <w:p w14:paraId="331C1F5E" w14:textId="77777777" w:rsidR="002954F0" w:rsidRPr="002F4519" w:rsidRDefault="002954F0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Money</w:t>
            </w:r>
          </w:p>
        </w:tc>
        <w:tc>
          <w:tcPr>
            <w:tcW w:w="285" w:type="dxa"/>
            <w:gridSpan w:val="7"/>
            <w:vAlign w:val="bottom"/>
          </w:tcPr>
          <w:p w14:paraId="331C1F5F" w14:textId="77777777" w:rsidR="002954F0" w:rsidRPr="002F4519" w:rsidRDefault="002954F0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3" w:type="dxa"/>
            <w:gridSpan w:val="25"/>
            <w:tcBorders>
              <w:bottom w:val="single" w:sz="4" w:space="0" w:color="auto"/>
            </w:tcBorders>
            <w:vAlign w:val="bottom"/>
          </w:tcPr>
          <w:p w14:paraId="331C1F60" w14:textId="77777777" w:rsidR="002954F0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16"/>
            <w:vAlign w:val="bottom"/>
          </w:tcPr>
          <w:p w14:paraId="331C1F61" w14:textId="77777777" w:rsidR="002954F0" w:rsidRPr="002F4519" w:rsidRDefault="002954F0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Cheques</w:t>
            </w:r>
          </w:p>
        </w:tc>
        <w:tc>
          <w:tcPr>
            <w:tcW w:w="284" w:type="dxa"/>
            <w:gridSpan w:val="8"/>
            <w:vAlign w:val="bottom"/>
          </w:tcPr>
          <w:p w14:paraId="331C1F62" w14:textId="77777777" w:rsidR="002954F0" w:rsidRPr="002F4519" w:rsidRDefault="002954F0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9" w:type="dxa"/>
            <w:gridSpan w:val="26"/>
            <w:tcBorders>
              <w:bottom w:val="single" w:sz="4" w:space="0" w:color="auto"/>
            </w:tcBorders>
            <w:vAlign w:val="bottom"/>
          </w:tcPr>
          <w:p w14:paraId="331C1F63" w14:textId="77777777" w:rsidR="002954F0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gridSpan w:val="31"/>
            <w:vAlign w:val="bottom"/>
          </w:tcPr>
          <w:p w14:paraId="331C1F64" w14:textId="77777777" w:rsidR="002954F0" w:rsidRPr="002F4519" w:rsidRDefault="002954F0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Securities</w:t>
            </w:r>
          </w:p>
        </w:tc>
        <w:tc>
          <w:tcPr>
            <w:tcW w:w="236" w:type="dxa"/>
            <w:gridSpan w:val="10"/>
            <w:vAlign w:val="bottom"/>
          </w:tcPr>
          <w:p w14:paraId="331C1F65" w14:textId="77777777" w:rsidR="002954F0" w:rsidRPr="002F4519" w:rsidRDefault="002954F0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551" w:type="dxa"/>
            <w:gridSpan w:val="23"/>
            <w:tcBorders>
              <w:bottom w:val="single" w:sz="4" w:space="0" w:color="auto"/>
            </w:tcBorders>
            <w:vAlign w:val="bottom"/>
          </w:tcPr>
          <w:p w14:paraId="331C1F66" w14:textId="77777777" w:rsidR="002954F0" w:rsidRPr="002F4519" w:rsidRDefault="00D54AAC" w:rsidP="002954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4F0" w:rsidRPr="002F4519" w14:paraId="331C1F6C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239" w:type="dxa"/>
        </w:trPr>
        <w:tc>
          <w:tcPr>
            <w:tcW w:w="2599" w:type="dxa"/>
            <w:gridSpan w:val="21"/>
            <w:vAlign w:val="bottom"/>
          </w:tcPr>
          <w:p w14:paraId="331C1F68" w14:textId="77777777" w:rsidR="002954F0" w:rsidRPr="002F4519" w:rsidRDefault="002954F0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Method of Transportation</w:t>
            </w:r>
          </w:p>
        </w:tc>
        <w:tc>
          <w:tcPr>
            <w:tcW w:w="2776" w:type="dxa"/>
            <w:gridSpan w:val="46"/>
            <w:tcBorders>
              <w:bottom w:val="single" w:sz="4" w:space="0" w:color="auto"/>
            </w:tcBorders>
            <w:vAlign w:val="bottom"/>
          </w:tcPr>
          <w:p w14:paraId="331C1F69" w14:textId="77777777" w:rsidR="002954F0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gridSpan w:val="54"/>
            <w:vAlign w:val="bottom"/>
          </w:tcPr>
          <w:p w14:paraId="331C1F6A" w14:textId="77777777" w:rsidR="002954F0" w:rsidRPr="002F4519" w:rsidRDefault="009F41CA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54F0" w:rsidRPr="002F4519">
              <w:rPr>
                <w:rFonts w:ascii="Arial" w:hAnsi="Arial" w:cs="Arial"/>
                <w:sz w:val="18"/>
                <w:szCs w:val="18"/>
              </w:rPr>
              <w:t>Number of Guards</w:t>
            </w:r>
          </w:p>
        </w:tc>
        <w:tc>
          <w:tcPr>
            <w:tcW w:w="2860" w:type="dxa"/>
            <w:gridSpan w:val="53"/>
            <w:tcBorders>
              <w:bottom w:val="single" w:sz="4" w:space="0" w:color="auto"/>
            </w:tcBorders>
            <w:vAlign w:val="bottom"/>
          </w:tcPr>
          <w:p w14:paraId="331C1F6B" w14:textId="77777777" w:rsidR="002954F0" w:rsidRPr="002F4519" w:rsidRDefault="00D54AAC" w:rsidP="009A5C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1E94" w:rsidRPr="002F4519" w14:paraId="331C1F70" w14:textId="77777777" w:rsidTr="0073691A">
        <w:trPr>
          <w:gridAfter w:val="14"/>
          <w:wAfter w:w="522" w:type="dxa"/>
        </w:trPr>
        <w:tc>
          <w:tcPr>
            <w:tcW w:w="4735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6D" w14:textId="77777777" w:rsidR="00E51E94" w:rsidRPr="002F4519" w:rsidRDefault="00E51E94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85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6E" w14:textId="77777777" w:rsidR="00E51E94" w:rsidRPr="002F4519" w:rsidRDefault="00E51E94" w:rsidP="00E51E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6F" w14:textId="77777777" w:rsidR="00E51E94" w:rsidRPr="002F4519" w:rsidRDefault="00E51E94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62A" w:rsidRPr="002F4519" w14:paraId="331C1F74" w14:textId="77777777" w:rsidTr="0073691A">
        <w:trPr>
          <w:gridAfter w:val="8"/>
          <w:wAfter w:w="196" w:type="dxa"/>
        </w:trPr>
        <w:tc>
          <w:tcPr>
            <w:tcW w:w="4735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71" w14:textId="77777777" w:rsidR="0067762A" w:rsidRPr="002F4519" w:rsidRDefault="0067762A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85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72" w14:textId="77777777" w:rsidR="0067762A" w:rsidRPr="002F4519" w:rsidRDefault="0067762A" w:rsidP="00E51E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73" w14:textId="77777777" w:rsidR="0067762A" w:rsidRPr="002F4519" w:rsidRDefault="0067762A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152" w:rsidRPr="002F4519" w14:paraId="331C1F78" w14:textId="77777777" w:rsidTr="0073691A">
        <w:trPr>
          <w:gridAfter w:val="8"/>
          <w:wAfter w:w="196" w:type="dxa"/>
        </w:trPr>
        <w:tc>
          <w:tcPr>
            <w:tcW w:w="4735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75" w14:textId="77777777" w:rsidR="00A60152" w:rsidRPr="002F4519" w:rsidRDefault="00B84F19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Automated Cash (Atm/Abm/Vlt) Machines</w:t>
            </w:r>
          </w:p>
        </w:tc>
        <w:tc>
          <w:tcPr>
            <w:tcW w:w="5185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76" w14:textId="77777777" w:rsidR="00A60152" w:rsidRPr="002F4519" w:rsidRDefault="00A60152" w:rsidP="00E51E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Please check if the exposure is not applicable to any operations</w:t>
            </w:r>
          </w:p>
        </w:tc>
        <w:tc>
          <w:tcPr>
            <w:tcW w:w="10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77" w14:textId="77777777" w:rsidR="00A60152" w:rsidRPr="002F4519" w:rsidRDefault="00A60152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F85" w14:textId="77777777" w:rsidTr="0073691A">
        <w:trPr>
          <w:gridAfter w:val="8"/>
          <w:wAfter w:w="196" w:type="dxa"/>
        </w:trPr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79" w14:textId="3F95CE07" w:rsidR="00A60152" w:rsidRPr="002F4519" w:rsidRDefault="00A60152" w:rsidP="003065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Do</w:t>
            </w:r>
            <w:r w:rsidR="0098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519">
              <w:rPr>
                <w:rFonts w:ascii="Arial" w:hAnsi="Arial" w:cs="Arial"/>
                <w:sz w:val="18"/>
                <w:szCs w:val="18"/>
              </w:rPr>
              <w:t>you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7A" w14:textId="77777777" w:rsidR="00A60152" w:rsidRPr="002F4519" w:rsidRDefault="00A60152" w:rsidP="0030657F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7B" w14:textId="77777777" w:rsidR="00A60152" w:rsidRPr="002F4519" w:rsidRDefault="00A60152" w:rsidP="0030657F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7C" w14:textId="77777777" w:rsidR="00A60152" w:rsidRPr="002F4519" w:rsidRDefault="00A60152" w:rsidP="0030657F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Lease 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7D" w14:textId="77777777" w:rsidR="00A60152" w:rsidRPr="002F4519" w:rsidRDefault="00A60152" w:rsidP="0030657F">
            <w:pPr>
              <w:spacing w:before="120"/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7E" w14:textId="77777777" w:rsidR="00A60152" w:rsidRPr="002F4519" w:rsidRDefault="0067762A" w:rsidP="0030657F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o</w:t>
            </w:r>
            <w:r w:rsidR="00A60152" w:rsidRPr="002F4519">
              <w:rPr>
                <w:rFonts w:ascii="Arial" w:hAnsi="Arial" w:cs="Arial"/>
                <w:sz w:val="18"/>
                <w:szCs w:val="18"/>
              </w:rPr>
              <w:t>r Manage</w:t>
            </w:r>
          </w:p>
        </w:tc>
        <w:tc>
          <w:tcPr>
            <w:tcW w:w="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7F" w14:textId="77777777" w:rsidR="00A60152" w:rsidRPr="002F4519" w:rsidRDefault="00A60152" w:rsidP="0030657F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80" w14:textId="77777777" w:rsidR="00A60152" w:rsidRPr="002F4519" w:rsidRDefault="00A60152" w:rsidP="0067762A">
            <w:pPr>
              <w:spacing w:before="120"/>
              <w:ind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ATMs/ABMs </w:t>
            </w:r>
            <w:r w:rsidR="0067762A" w:rsidRPr="002F45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81" w14:textId="77777777" w:rsidR="00A60152" w:rsidRPr="002F4519" w:rsidRDefault="0067762A" w:rsidP="003065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at y</w:t>
            </w:r>
            <w:r w:rsidR="00A60152" w:rsidRPr="002F4519">
              <w:rPr>
                <w:rFonts w:ascii="Arial" w:hAnsi="Arial" w:cs="Arial"/>
                <w:sz w:val="18"/>
                <w:szCs w:val="18"/>
              </w:rPr>
              <w:t xml:space="preserve">our Premises </w:t>
            </w:r>
          </w:p>
        </w:tc>
        <w:tc>
          <w:tcPr>
            <w:tcW w:w="8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82" w14:textId="77777777" w:rsidR="00A60152" w:rsidRPr="002F4519" w:rsidRDefault="00A60152" w:rsidP="003065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7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83" w14:textId="77777777" w:rsidR="00A60152" w:rsidRPr="002F4519" w:rsidRDefault="00A60152" w:rsidP="003065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Elsewhere </w:t>
            </w:r>
          </w:p>
        </w:tc>
        <w:tc>
          <w:tcPr>
            <w:tcW w:w="7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84" w14:textId="77777777" w:rsidR="00A60152" w:rsidRPr="002F4519" w:rsidRDefault="00A60152" w:rsidP="0030657F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F8C" w14:textId="77777777" w:rsidTr="0073691A">
        <w:trPr>
          <w:gridAfter w:val="8"/>
          <w:wAfter w:w="196" w:type="dxa"/>
        </w:trPr>
        <w:tc>
          <w:tcPr>
            <w:tcW w:w="5656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86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"Elsewhere", please describe the premises and protection</w:t>
            </w:r>
          </w:p>
        </w:tc>
        <w:tc>
          <w:tcPr>
            <w:tcW w:w="213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87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88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89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8A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8B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152" w:rsidRPr="002F4519" w14:paraId="331C1F8E" w14:textId="77777777" w:rsidTr="0073691A">
        <w:trPr>
          <w:gridAfter w:val="8"/>
          <w:wAfter w:w="196" w:type="dxa"/>
        </w:trPr>
        <w:tc>
          <w:tcPr>
            <w:tcW w:w="10999" w:type="dxa"/>
            <w:gridSpan w:val="17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8D" w14:textId="77777777" w:rsidR="00A60152" w:rsidRPr="002F4519" w:rsidRDefault="00D54AAC" w:rsidP="00A60152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F96" w14:textId="77777777" w:rsidTr="0073691A">
        <w:trPr>
          <w:gridAfter w:val="8"/>
          <w:wAfter w:w="196" w:type="dxa"/>
        </w:trPr>
        <w:tc>
          <w:tcPr>
            <w:tcW w:w="37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8F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Who loads the money into the machines?</w:t>
            </w:r>
          </w:p>
        </w:tc>
        <w:tc>
          <w:tcPr>
            <w:tcW w:w="6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90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The owner</w:t>
            </w:r>
          </w:p>
        </w:tc>
        <w:tc>
          <w:tcPr>
            <w:tcW w:w="117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91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92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An employee</w:t>
            </w:r>
          </w:p>
        </w:tc>
        <w:tc>
          <w:tcPr>
            <w:tcW w:w="8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93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94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 contractor or third party</w:t>
            </w:r>
          </w:p>
        </w:tc>
        <w:tc>
          <w:tcPr>
            <w:tcW w:w="10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95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F9D" w14:textId="77777777" w:rsidTr="0073691A">
        <w:trPr>
          <w:gridAfter w:val="8"/>
          <w:wAfter w:w="196" w:type="dxa"/>
        </w:trPr>
        <w:tc>
          <w:tcPr>
            <w:tcW w:w="5656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97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Describe in detail your money handling procedures and controls</w:t>
            </w:r>
          </w:p>
        </w:tc>
        <w:tc>
          <w:tcPr>
            <w:tcW w:w="213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98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99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9A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9B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9C" w14:textId="77777777" w:rsidR="00A60152" w:rsidRPr="002F4519" w:rsidRDefault="00A60152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152" w:rsidRPr="002F4519" w14:paraId="331C1F9F" w14:textId="77777777" w:rsidTr="0073691A">
        <w:trPr>
          <w:gridAfter w:val="8"/>
          <w:wAfter w:w="196" w:type="dxa"/>
        </w:trPr>
        <w:tc>
          <w:tcPr>
            <w:tcW w:w="10999" w:type="dxa"/>
            <w:gridSpan w:val="17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9E" w14:textId="77777777" w:rsidR="00A60152" w:rsidRPr="002F4519" w:rsidRDefault="00D54AAC" w:rsidP="00A60152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152" w:rsidRPr="002F4519" w14:paraId="331C1FA7" w14:textId="77777777" w:rsidTr="0073691A">
        <w:trPr>
          <w:gridAfter w:val="8"/>
          <w:wAfter w:w="196" w:type="dxa"/>
        </w:trPr>
        <w:tc>
          <w:tcPr>
            <w:tcW w:w="445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0" w14:textId="77777777" w:rsidR="00A60152" w:rsidRPr="002F4519" w:rsidRDefault="00A60152" w:rsidP="00A601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What is the amount of cash in each ATM/ABM?</w:t>
            </w:r>
          </w:p>
        </w:tc>
        <w:tc>
          <w:tcPr>
            <w:tcW w:w="153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1" w14:textId="77777777" w:rsidR="00A60152" w:rsidRPr="002F4519" w:rsidRDefault="0064213F" w:rsidP="0064213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Average</w:t>
            </w:r>
          </w:p>
        </w:tc>
        <w:tc>
          <w:tcPr>
            <w:tcW w:w="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2" w14:textId="77777777" w:rsidR="00A60152" w:rsidRPr="002F4519" w:rsidRDefault="00A60152" w:rsidP="00A601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5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A3" w14:textId="77777777" w:rsidR="00A60152" w:rsidRPr="002F4519" w:rsidRDefault="00D54AAC" w:rsidP="00A601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4" w14:textId="77777777" w:rsidR="00A60152" w:rsidRPr="002F4519" w:rsidRDefault="0064213F" w:rsidP="0064213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5" w14:textId="77777777" w:rsidR="00A60152" w:rsidRPr="002F4519" w:rsidRDefault="00A60152" w:rsidP="00A601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1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1FA6" w14:textId="77777777" w:rsidR="00A60152" w:rsidRPr="002F4519" w:rsidRDefault="00A60152" w:rsidP="00A601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4AAC"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54AAC"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4AAC" w:rsidRPr="002F4519">
              <w:rPr>
                <w:rFonts w:ascii="Arial" w:hAnsi="Arial" w:cs="Arial"/>
                <w:sz w:val="18"/>
                <w:szCs w:val="18"/>
              </w:rPr>
            </w:r>
            <w:r w:rsidR="00D54AAC"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4AAC"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7872" w:rsidRPr="002F4519" w14:paraId="331C1FAE" w14:textId="77777777" w:rsidTr="0073691A">
        <w:trPr>
          <w:gridAfter w:val="12"/>
          <w:wAfter w:w="380" w:type="dxa"/>
        </w:trPr>
        <w:tc>
          <w:tcPr>
            <w:tcW w:w="442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8" w14:textId="77777777" w:rsidR="00357872" w:rsidRPr="002F4519" w:rsidRDefault="00357872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9" w14:textId="77777777" w:rsidR="00357872" w:rsidRPr="002F4519" w:rsidRDefault="00357872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A" w14:textId="77777777" w:rsidR="00357872" w:rsidRPr="002F4519" w:rsidRDefault="00357872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B" w14:textId="77777777" w:rsidR="00357872" w:rsidRPr="002F4519" w:rsidRDefault="00357872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C" w14:textId="77777777" w:rsidR="00357872" w:rsidRPr="002F4519" w:rsidRDefault="00357872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D" w14:textId="77777777" w:rsidR="00357872" w:rsidRPr="002F4519" w:rsidRDefault="00357872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C0E" w:rsidRPr="002F4519" w14:paraId="331C1FB5" w14:textId="77777777" w:rsidTr="0073691A">
        <w:trPr>
          <w:gridAfter w:val="12"/>
          <w:wAfter w:w="380" w:type="dxa"/>
        </w:trPr>
        <w:tc>
          <w:tcPr>
            <w:tcW w:w="442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AF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0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1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2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3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4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C0E" w:rsidRPr="002F4519" w14:paraId="331C1FBC" w14:textId="77777777" w:rsidTr="0073691A">
        <w:trPr>
          <w:gridAfter w:val="12"/>
          <w:wAfter w:w="380" w:type="dxa"/>
        </w:trPr>
        <w:tc>
          <w:tcPr>
            <w:tcW w:w="442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6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7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8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9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A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B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C0E" w:rsidRPr="002F4519" w14:paraId="331C1FC3" w14:textId="77777777" w:rsidTr="0073691A">
        <w:trPr>
          <w:gridAfter w:val="12"/>
          <w:wAfter w:w="380" w:type="dxa"/>
        </w:trPr>
        <w:tc>
          <w:tcPr>
            <w:tcW w:w="442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D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E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BF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0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1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2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C0E" w:rsidRPr="002F4519" w14:paraId="331C1FCA" w14:textId="77777777" w:rsidTr="0073691A">
        <w:trPr>
          <w:gridAfter w:val="12"/>
          <w:wAfter w:w="380" w:type="dxa"/>
        </w:trPr>
        <w:tc>
          <w:tcPr>
            <w:tcW w:w="442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4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5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6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7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8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9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C0E" w:rsidRPr="002F4519" w14:paraId="331C1FD1" w14:textId="77777777" w:rsidTr="0073691A">
        <w:trPr>
          <w:gridAfter w:val="12"/>
          <w:wAfter w:w="380" w:type="dxa"/>
        </w:trPr>
        <w:tc>
          <w:tcPr>
            <w:tcW w:w="442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B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C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D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E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CF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D0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C0E" w:rsidRPr="002F4519" w14:paraId="331C1FE6" w14:textId="77777777" w:rsidTr="0073691A">
        <w:trPr>
          <w:gridAfter w:val="12"/>
          <w:wAfter w:w="380" w:type="dxa"/>
        </w:trPr>
        <w:tc>
          <w:tcPr>
            <w:tcW w:w="442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E0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E1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E2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E3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E4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1FE5" w14:textId="77777777" w:rsidR="00C81C0E" w:rsidRPr="002F4519" w:rsidRDefault="00C81C0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62A" w:rsidRPr="002F4519" w14:paraId="331C2038" w14:textId="77777777" w:rsidTr="0073691A">
        <w:trPr>
          <w:gridAfter w:val="8"/>
          <w:wAfter w:w="196" w:type="dxa"/>
        </w:trPr>
        <w:tc>
          <w:tcPr>
            <w:tcW w:w="24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35" w14:textId="5F697910" w:rsidR="0067762A" w:rsidRPr="002F4519" w:rsidRDefault="00BB32B6" w:rsidP="001B6A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br w:type="page"/>
            </w:r>
            <w:r w:rsidR="00B84F19" w:rsidRPr="002F4519">
              <w:rPr>
                <w:rFonts w:ascii="Arial" w:hAnsi="Arial" w:cs="Arial"/>
                <w:b/>
                <w:sz w:val="18"/>
                <w:szCs w:val="18"/>
              </w:rPr>
              <w:t>Credit Card Forgery</w:t>
            </w:r>
          </w:p>
        </w:tc>
        <w:tc>
          <w:tcPr>
            <w:tcW w:w="7463" w:type="dxa"/>
            <w:gridSpan w:val="1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36" w14:textId="77777777" w:rsidR="0067762A" w:rsidRPr="002F4519" w:rsidRDefault="0067762A" w:rsidP="0067762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Please check if the exposure is not applicable to any operations</w:t>
            </w:r>
          </w:p>
        </w:tc>
        <w:tc>
          <w:tcPr>
            <w:tcW w:w="10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37" w14:textId="77777777" w:rsidR="0067762A" w:rsidRPr="002F4519" w:rsidRDefault="0067762A" w:rsidP="0067762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1AFA" w:rsidRPr="002F4519" w14:paraId="331C203A" w14:textId="77777777" w:rsidTr="0073691A">
        <w:trPr>
          <w:gridAfter w:val="8"/>
          <w:wAfter w:w="196" w:type="dxa"/>
        </w:trPr>
        <w:tc>
          <w:tcPr>
            <w:tcW w:w="10999" w:type="dxa"/>
            <w:gridSpan w:val="17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39" w14:textId="77777777" w:rsidR="00661AFA" w:rsidRPr="002F4519" w:rsidRDefault="00661AFA" w:rsidP="00E51E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Indicate the </w:t>
            </w:r>
            <w:r w:rsidR="00A15DE9" w:rsidRPr="002F4519">
              <w:rPr>
                <w:rFonts w:ascii="Arial" w:hAnsi="Arial" w:cs="Arial"/>
                <w:sz w:val="18"/>
                <w:szCs w:val="18"/>
              </w:rPr>
              <w:t>t</w:t>
            </w:r>
            <w:r w:rsidRPr="002F4519">
              <w:rPr>
                <w:rFonts w:ascii="Arial" w:hAnsi="Arial" w:cs="Arial"/>
                <w:sz w:val="18"/>
                <w:szCs w:val="18"/>
              </w:rPr>
              <w:t>itle of persons with company credit cards and the authorized limit(s)</w:t>
            </w:r>
          </w:p>
        </w:tc>
      </w:tr>
      <w:tr w:rsidR="00065263" w:rsidRPr="002F4519" w14:paraId="331C203E" w14:textId="77777777" w:rsidTr="0073691A">
        <w:trPr>
          <w:trHeight w:val="216"/>
        </w:trPr>
        <w:tc>
          <w:tcPr>
            <w:tcW w:w="4483" w:type="dxa"/>
            <w:gridSpan w:val="5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1C203B" w14:textId="77777777" w:rsidR="00065263" w:rsidRPr="002F4519" w:rsidRDefault="00065263" w:rsidP="00D54A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4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1C203C" w14:textId="77777777" w:rsidR="00065263" w:rsidRPr="002F4519" w:rsidRDefault="00065263" w:rsidP="00D54A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Authorized Limit</w:t>
            </w:r>
          </w:p>
        </w:tc>
        <w:tc>
          <w:tcPr>
            <w:tcW w:w="4019" w:type="dxa"/>
            <w:gridSpan w:val="8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31C203D" w14:textId="235F7A11" w:rsidR="00065263" w:rsidRPr="002F4519" w:rsidRDefault="00B72877" w:rsidP="00B728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Indicate total number of cards issued for each "Title"</w:t>
            </w:r>
          </w:p>
        </w:tc>
      </w:tr>
      <w:tr w:rsidR="00D54AAC" w:rsidRPr="002F4519" w14:paraId="331C2043" w14:textId="77777777" w:rsidTr="0073691A">
        <w:trPr>
          <w:trHeight w:val="216"/>
        </w:trPr>
        <w:tc>
          <w:tcPr>
            <w:tcW w:w="4483" w:type="dxa"/>
            <w:gridSpan w:val="5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03F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1C2040" w14:textId="77777777" w:rsidR="00D54AAC" w:rsidRPr="002F4519" w:rsidRDefault="00D54AAC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410" w:type="dxa"/>
            <w:gridSpan w:val="4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C2041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19" w:type="dxa"/>
            <w:gridSpan w:val="8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042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2048" w14:textId="77777777" w:rsidTr="0073691A">
        <w:trPr>
          <w:trHeight w:val="216"/>
        </w:trPr>
        <w:tc>
          <w:tcPr>
            <w:tcW w:w="448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044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1C2045" w14:textId="77777777" w:rsidR="00D54AAC" w:rsidRPr="002F4519" w:rsidRDefault="00D54AAC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41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C2046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19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047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204D" w14:textId="77777777" w:rsidTr="0073691A">
        <w:trPr>
          <w:trHeight w:val="216"/>
        </w:trPr>
        <w:tc>
          <w:tcPr>
            <w:tcW w:w="448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049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1C204A" w14:textId="77777777" w:rsidR="00D54AAC" w:rsidRPr="002F4519" w:rsidRDefault="00D54AAC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41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C204B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19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04C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2052" w14:textId="77777777" w:rsidTr="0073691A">
        <w:trPr>
          <w:trHeight w:val="216"/>
        </w:trPr>
        <w:tc>
          <w:tcPr>
            <w:tcW w:w="448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04E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1C204F" w14:textId="77777777" w:rsidR="00D54AAC" w:rsidRPr="002F4519" w:rsidRDefault="00D54AAC" w:rsidP="003C2DD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41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C2050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19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051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2057" w14:textId="77777777" w:rsidTr="0073691A">
        <w:trPr>
          <w:trHeight w:val="216"/>
        </w:trPr>
        <w:tc>
          <w:tcPr>
            <w:tcW w:w="448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053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1C2054" w14:textId="77777777" w:rsidR="00D54AAC" w:rsidRPr="002F4519" w:rsidRDefault="00D54AAC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41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C2055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19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056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263" w:rsidRPr="002F4519" w14:paraId="331C205D" w14:textId="77777777" w:rsidTr="0073691A">
        <w:tc>
          <w:tcPr>
            <w:tcW w:w="7792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58" w14:textId="77777777" w:rsidR="00065263" w:rsidRPr="002F4519" w:rsidRDefault="00065263" w:rsidP="005215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Do you have a written policy that clearly describes the terms for credit card use and are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59" w14:textId="77777777" w:rsidR="00065263" w:rsidRPr="002F4519" w:rsidRDefault="00065263" w:rsidP="005215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5A" w14:textId="77777777" w:rsidR="00065263" w:rsidRPr="002F4519" w:rsidRDefault="00065263" w:rsidP="005215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5B" w14:textId="77777777" w:rsidR="00065263" w:rsidRPr="002F4519" w:rsidRDefault="00065263" w:rsidP="005215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5C" w14:textId="77777777" w:rsidR="00065263" w:rsidRPr="002F4519" w:rsidRDefault="00065263" w:rsidP="005215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57F" w:rsidRPr="002F4519" w14:paraId="331C2063" w14:textId="77777777" w:rsidTr="0073691A">
        <w:tc>
          <w:tcPr>
            <w:tcW w:w="7792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5E" w14:textId="77777777" w:rsidR="0030657F" w:rsidRPr="002F4519" w:rsidRDefault="0030657F" w:rsidP="003065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employees required to sign prior to receiving a credit card?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5F" w14:textId="77777777" w:rsidR="0030657F" w:rsidRPr="002F4519" w:rsidRDefault="0030657F" w:rsidP="003065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60" w14:textId="77777777" w:rsidR="0030657F" w:rsidRPr="002F4519" w:rsidRDefault="00D54AAC" w:rsidP="003065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61" w14:textId="77777777" w:rsidR="0030657F" w:rsidRPr="002F4519" w:rsidRDefault="0030657F" w:rsidP="003065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62" w14:textId="77777777" w:rsidR="0030657F" w:rsidRPr="002F4519" w:rsidRDefault="00D54AAC" w:rsidP="0030657F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263" w:rsidRPr="002F4519" w14:paraId="331C206C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5742"/>
              <w:gridCol w:w="2132"/>
              <w:gridCol w:w="732"/>
              <w:gridCol w:w="858"/>
              <w:gridCol w:w="574"/>
              <w:gridCol w:w="843"/>
            </w:tblGrid>
            <w:tr w:rsidR="00065263" w:rsidRPr="002F4519" w14:paraId="331C206A" w14:textId="77777777" w:rsidTr="003C2DDA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64" w14:textId="002E9603" w:rsidR="00065263" w:rsidRPr="002F4519" w:rsidRDefault="00065263" w:rsidP="00643A94">
                  <w:pPr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If "N</w:t>
                  </w:r>
                  <w:r w:rsidR="00CC574E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", please explain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65" w14:textId="77777777" w:rsidR="00065263" w:rsidRPr="002F4519" w:rsidRDefault="00065263" w:rsidP="000652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66" w14:textId="77777777" w:rsidR="00065263" w:rsidRPr="002F4519" w:rsidRDefault="00065263" w:rsidP="000652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67" w14:textId="77777777" w:rsidR="00065263" w:rsidRPr="002F4519" w:rsidRDefault="00065263" w:rsidP="000652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68" w14:textId="77777777" w:rsidR="00065263" w:rsidRPr="002F4519" w:rsidRDefault="00065263" w:rsidP="000652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69" w14:textId="77777777" w:rsidR="00065263" w:rsidRPr="002F4519" w:rsidRDefault="00065263" w:rsidP="000652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31C206B" w14:textId="77777777" w:rsidR="00065263" w:rsidRPr="002F4519" w:rsidRDefault="00065263" w:rsidP="000652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263" w:rsidRPr="002F4519" w14:paraId="331C206E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6D" w14:textId="77777777" w:rsidR="00065263" w:rsidRPr="002F4519" w:rsidRDefault="00D54AAC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263" w:rsidRPr="002F4519" w14:paraId="331C2074" w14:textId="77777777" w:rsidTr="0073691A">
        <w:tc>
          <w:tcPr>
            <w:tcW w:w="7792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6F" w14:textId="77777777" w:rsidR="00065263" w:rsidRPr="002F4519" w:rsidRDefault="00065263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Do you have a procedure in place for reviewing charges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on a monthly basis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70" w14:textId="77777777" w:rsidR="00065263" w:rsidRPr="002F4519" w:rsidRDefault="00065263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71" w14:textId="77777777" w:rsidR="00065263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72" w14:textId="77777777" w:rsidR="00065263" w:rsidRPr="002F4519" w:rsidRDefault="00065263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73" w14:textId="77777777" w:rsidR="00065263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263" w:rsidRPr="002F4519" w14:paraId="331C207D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5742"/>
              <w:gridCol w:w="2132"/>
              <w:gridCol w:w="732"/>
              <w:gridCol w:w="858"/>
              <w:gridCol w:w="574"/>
              <w:gridCol w:w="843"/>
            </w:tblGrid>
            <w:tr w:rsidR="00065263" w:rsidRPr="002F4519" w14:paraId="331C207B" w14:textId="77777777" w:rsidTr="003C2DDA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75" w14:textId="53FC3613" w:rsidR="00065263" w:rsidRPr="002F4519" w:rsidRDefault="00065263" w:rsidP="00643A94">
                  <w:pPr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If "N</w:t>
                  </w:r>
                  <w:r w:rsidR="00CC574E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", please explain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76" w14:textId="77777777" w:rsidR="00065263" w:rsidRPr="002F4519" w:rsidRDefault="00065263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77" w14:textId="77777777" w:rsidR="00065263" w:rsidRPr="002F4519" w:rsidRDefault="00065263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78" w14:textId="77777777" w:rsidR="00065263" w:rsidRPr="002F4519" w:rsidRDefault="00065263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79" w14:textId="77777777" w:rsidR="00065263" w:rsidRPr="002F4519" w:rsidRDefault="00065263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7A" w14:textId="77777777" w:rsidR="00065263" w:rsidRPr="002F4519" w:rsidRDefault="00065263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31C207C" w14:textId="77777777" w:rsidR="00065263" w:rsidRPr="002F4519" w:rsidRDefault="00065263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80F" w:rsidRPr="002F4519" w14:paraId="331C207F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7E" w14:textId="77777777" w:rsidR="003D780F" w:rsidRPr="002F4519" w:rsidRDefault="00D54AAC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263" w:rsidRPr="002F4519" w14:paraId="331C2086" w14:textId="77777777" w:rsidTr="0073691A">
        <w:tc>
          <w:tcPr>
            <w:tcW w:w="5988" w:type="dxa"/>
            <w:gridSpan w:val="7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80" w14:textId="77777777" w:rsidR="00065263" w:rsidRPr="002F4519" w:rsidRDefault="00065263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Do you require itemized receipts describing what was purchased?</w:t>
            </w:r>
          </w:p>
        </w:tc>
        <w:tc>
          <w:tcPr>
            <w:tcW w:w="180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81" w14:textId="77777777" w:rsidR="00065263" w:rsidRPr="002F4519" w:rsidRDefault="00065263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82" w14:textId="77777777" w:rsidR="00065263" w:rsidRPr="002F4519" w:rsidRDefault="00065263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83" w14:textId="77777777" w:rsidR="00065263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84" w14:textId="77777777" w:rsidR="00065263" w:rsidRPr="002F4519" w:rsidRDefault="00065263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85" w14:textId="77777777" w:rsidR="00065263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263" w:rsidRPr="002F4519" w14:paraId="331C208F" w14:textId="77777777" w:rsidTr="0073691A">
        <w:tc>
          <w:tcPr>
            <w:tcW w:w="11195" w:type="dxa"/>
            <w:gridSpan w:val="18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5742"/>
              <w:gridCol w:w="2132"/>
              <w:gridCol w:w="732"/>
              <w:gridCol w:w="858"/>
              <w:gridCol w:w="574"/>
              <w:gridCol w:w="843"/>
            </w:tblGrid>
            <w:tr w:rsidR="00065263" w:rsidRPr="002F4519" w14:paraId="331C208D" w14:textId="77777777" w:rsidTr="003C2DDA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87" w14:textId="35884797" w:rsidR="00065263" w:rsidRPr="002F4519" w:rsidRDefault="00065263" w:rsidP="00643A94">
                  <w:pPr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If "N</w:t>
                  </w:r>
                  <w:r w:rsidR="00CC574E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", please explain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88" w14:textId="77777777" w:rsidR="00065263" w:rsidRPr="002F4519" w:rsidRDefault="00065263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89" w14:textId="77777777" w:rsidR="00065263" w:rsidRPr="002F4519" w:rsidRDefault="00065263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8A" w14:textId="77777777" w:rsidR="00065263" w:rsidRPr="002F4519" w:rsidRDefault="00065263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8B" w14:textId="77777777" w:rsidR="00065263" w:rsidRPr="002F4519" w:rsidRDefault="00065263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08C" w14:textId="77777777" w:rsidR="00065263" w:rsidRPr="002F4519" w:rsidRDefault="00065263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31C208E" w14:textId="77777777" w:rsidR="00065263" w:rsidRPr="002F4519" w:rsidRDefault="00065263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AFA" w:rsidRPr="002F4519" w14:paraId="331C2096" w14:textId="77777777" w:rsidTr="0073691A">
        <w:tc>
          <w:tcPr>
            <w:tcW w:w="442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90" w14:textId="77777777" w:rsidR="00661AFA" w:rsidRPr="002F4519" w:rsidRDefault="00D54AAC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9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91" w14:textId="77777777" w:rsidR="00661AFA" w:rsidRPr="002F4519" w:rsidRDefault="00661AFA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92" w14:textId="77777777" w:rsidR="00661AFA" w:rsidRPr="002F4519" w:rsidRDefault="00661AFA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93" w14:textId="77777777" w:rsidR="00661AFA" w:rsidRPr="002F4519" w:rsidRDefault="00661AFA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94" w14:textId="77777777" w:rsidR="00661AFA" w:rsidRPr="002F4519" w:rsidRDefault="00661AFA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95" w14:textId="77777777" w:rsidR="00661AFA" w:rsidRPr="002F4519" w:rsidRDefault="00661AFA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E94" w:rsidRPr="002F4519" w14:paraId="331C209B" w14:textId="77777777" w:rsidTr="0073691A">
        <w:trPr>
          <w:gridAfter w:val="2"/>
          <w:wAfter w:w="66" w:type="dxa"/>
        </w:trPr>
        <w:tc>
          <w:tcPr>
            <w:tcW w:w="359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97" w14:textId="77777777" w:rsidR="00E51E94" w:rsidRPr="002F4519" w:rsidRDefault="00E51E94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2" w:type="dxa"/>
            <w:gridSpan w:val="1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98" w14:textId="77777777" w:rsidR="00E51E94" w:rsidRPr="002F4519" w:rsidRDefault="00E51E94" w:rsidP="00E51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99" w14:textId="77777777" w:rsidR="00E51E94" w:rsidRPr="002F4519" w:rsidRDefault="00E51E94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9A" w14:textId="77777777" w:rsidR="00E51E94" w:rsidRPr="002F4519" w:rsidRDefault="00E51E94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62A" w:rsidRPr="002F4519" w14:paraId="331C209F" w14:textId="77777777" w:rsidTr="0073691A">
        <w:trPr>
          <w:gridAfter w:val="2"/>
          <w:wAfter w:w="66" w:type="dxa"/>
        </w:trPr>
        <w:tc>
          <w:tcPr>
            <w:tcW w:w="361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9C" w14:textId="77777777" w:rsidR="0067762A" w:rsidRPr="002F4519" w:rsidRDefault="0067762A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2" w:type="dxa"/>
            <w:gridSpan w:val="1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9D" w14:textId="77777777" w:rsidR="0067762A" w:rsidRPr="002F4519" w:rsidRDefault="0067762A" w:rsidP="0067762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9E" w14:textId="77777777" w:rsidR="0067762A" w:rsidRPr="002F4519" w:rsidRDefault="0067762A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62A" w:rsidRPr="002F4519" w14:paraId="331C20A3" w14:textId="77777777" w:rsidTr="0073691A">
        <w:trPr>
          <w:gridAfter w:val="2"/>
          <w:wAfter w:w="66" w:type="dxa"/>
        </w:trPr>
        <w:tc>
          <w:tcPr>
            <w:tcW w:w="361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A0" w14:textId="77777777" w:rsidR="0067762A" w:rsidRPr="002F4519" w:rsidRDefault="00B84F19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Computer </w:t>
            </w:r>
            <w:proofErr w:type="gramStart"/>
            <w:r w:rsidRPr="002F451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gramEnd"/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 Transfer Fraud</w:t>
            </w:r>
          </w:p>
        </w:tc>
        <w:tc>
          <w:tcPr>
            <w:tcW w:w="6252" w:type="dxa"/>
            <w:gridSpan w:val="1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A1" w14:textId="77777777" w:rsidR="0067762A" w:rsidRPr="002F4519" w:rsidRDefault="0067762A" w:rsidP="0067762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Please check if the exposure is not applicable to any operations</w:t>
            </w:r>
          </w:p>
        </w:tc>
        <w:tc>
          <w:tcPr>
            <w:tcW w:w="126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A2" w14:textId="77777777" w:rsidR="0067762A" w:rsidRPr="002F4519" w:rsidRDefault="0067762A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263" w:rsidRPr="002F4519" w14:paraId="331C20A6" w14:textId="77777777" w:rsidTr="0073691A">
        <w:trPr>
          <w:gridAfter w:val="2"/>
          <w:wAfter w:w="66" w:type="dxa"/>
        </w:trPr>
        <w:tc>
          <w:tcPr>
            <w:tcW w:w="7792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A4" w14:textId="77777777" w:rsidR="00065263" w:rsidRPr="002F4519" w:rsidRDefault="00065263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Number of computers with internet or email access (desktops, laptops and hand-held</w:t>
            </w:r>
            <w:r w:rsidR="00643A94" w:rsidRPr="002F45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37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A5" w14:textId="77777777" w:rsidR="00065263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263" w:rsidRPr="002F4519" w14:paraId="331C20A9" w14:textId="77777777" w:rsidTr="0073691A">
        <w:trPr>
          <w:gridAfter w:val="2"/>
          <w:wAfter w:w="66" w:type="dxa"/>
        </w:trPr>
        <w:tc>
          <w:tcPr>
            <w:tcW w:w="7792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A7" w14:textId="77777777" w:rsidR="00065263" w:rsidRPr="002F4519" w:rsidRDefault="00065263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Frequency of mandatory password or other identification method changes</w:t>
            </w:r>
          </w:p>
        </w:tc>
        <w:tc>
          <w:tcPr>
            <w:tcW w:w="3337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A8" w14:textId="77777777" w:rsidR="00065263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5263" w:rsidRPr="002F4519" w14:paraId="331C20B3" w14:textId="77777777" w:rsidTr="0073691A">
        <w:trPr>
          <w:gridAfter w:val="2"/>
          <w:wAfter w:w="66" w:type="dxa"/>
        </w:trPr>
        <w:tc>
          <w:tcPr>
            <w:tcW w:w="346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AA" w14:textId="77777777" w:rsidR="00065263" w:rsidRPr="002F4519" w:rsidRDefault="00065263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Frequency of Anti-virus updates</w:t>
            </w:r>
          </w:p>
        </w:tc>
        <w:tc>
          <w:tcPr>
            <w:tcW w:w="8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AB" w14:textId="77777777" w:rsidR="00065263" w:rsidRPr="002F4519" w:rsidRDefault="00AF27A7" w:rsidP="00AF27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7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AC" w14:textId="77777777" w:rsidR="00065263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AD" w14:textId="77777777" w:rsidR="00065263" w:rsidRPr="002F4519" w:rsidRDefault="00AF27A7" w:rsidP="00AF27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AE" w14:textId="77777777" w:rsidR="00065263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AF" w14:textId="77777777" w:rsidR="00065263" w:rsidRPr="002F4519" w:rsidRDefault="00AF27A7" w:rsidP="00AF27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8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B0" w14:textId="77777777" w:rsidR="00065263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B1" w14:textId="77777777" w:rsidR="00065263" w:rsidRPr="002F4519" w:rsidRDefault="00AF27A7" w:rsidP="00AF27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9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B2" w14:textId="77777777" w:rsidR="00065263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24E" w:rsidRPr="002F4519" w14:paraId="331C20BA" w14:textId="77777777" w:rsidTr="0073691A">
        <w:trPr>
          <w:gridAfter w:val="2"/>
          <w:wAfter w:w="66" w:type="dxa"/>
        </w:trPr>
        <w:tc>
          <w:tcPr>
            <w:tcW w:w="444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B4" w14:textId="77777777" w:rsidR="0003524E" w:rsidRPr="002F4519" w:rsidRDefault="0003524E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the computer room access restricted?</w:t>
            </w:r>
          </w:p>
        </w:tc>
        <w:tc>
          <w:tcPr>
            <w:tcW w:w="3350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B5" w14:textId="77777777" w:rsidR="0003524E" w:rsidRPr="002F4519" w:rsidRDefault="0003524E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B6" w14:textId="77777777" w:rsidR="0003524E" w:rsidRPr="002F4519" w:rsidRDefault="0003524E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B7" w14:textId="77777777" w:rsidR="0003524E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B8" w14:textId="77777777" w:rsidR="0003524E" w:rsidRPr="002F4519" w:rsidRDefault="0003524E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B9" w14:textId="77777777" w:rsidR="0003524E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24E" w:rsidRPr="002F4519" w14:paraId="331C20C1" w14:textId="77777777" w:rsidTr="0073691A">
        <w:trPr>
          <w:gridAfter w:val="2"/>
          <w:wAfter w:w="66" w:type="dxa"/>
        </w:trPr>
        <w:tc>
          <w:tcPr>
            <w:tcW w:w="444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BB" w14:textId="77777777" w:rsidR="0003524E" w:rsidRPr="002F4519" w:rsidRDefault="0003524E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bi-directional firewalls in place?</w:t>
            </w:r>
          </w:p>
        </w:tc>
        <w:tc>
          <w:tcPr>
            <w:tcW w:w="3350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BC" w14:textId="77777777" w:rsidR="0003524E" w:rsidRPr="002F4519" w:rsidRDefault="0003524E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BD" w14:textId="77777777" w:rsidR="0003524E" w:rsidRPr="002F4519" w:rsidRDefault="0003524E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0BE" w14:textId="77777777" w:rsidR="0003524E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BF" w14:textId="77777777" w:rsidR="0003524E" w:rsidRPr="002F4519" w:rsidRDefault="0003524E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0C0" w14:textId="77777777" w:rsidR="0003524E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10F9" w:rsidRPr="002F4519" w14:paraId="331C20C7" w14:textId="77777777" w:rsidTr="0073691A">
        <w:trPr>
          <w:gridAfter w:val="2"/>
          <w:wAfter w:w="66" w:type="dxa"/>
        </w:trPr>
        <w:tc>
          <w:tcPr>
            <w:tcW w:w="7792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C2" w14:textId="77777777" w:rsidR="00F710F9" w:rsidRPr="002F4519" w:rsidRDefault="00F710F9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current intrusion detection system installed to lock-out users after three (3) or more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C3" w14:textId="77777777" w:rsidR="00F710F9" w:rsidRPr="002F4519" w:rsidRDefault="00F710F9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0C4" w14:textId="77777777" w:rsidR="00F710F9" w:rsidRPr="002F4519" w:rsidRDefault="00F710F9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C5" w14:textId="77777777" w:rsidR="00F710F9" w:rsidRPr="002F4519" w:rsidRDefault="00F710F9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0C6" w14:textId="77777777" w:rsidR="00F710F9" w:rsidRPr="002F4519" w:rsidRDefault="00F710F9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7A7" w:rsidRPr="002F4519" w14:paraId="331C20CE" w14:textId="77777777" w:rsidTr="0073691A">
        <w:trPr>
          <w:gridAfter w:val="2"/>
          <w:wAfter w:w="66" w:type="dxa"/>
        </w:trPr>
        <w:tc>
          <w:tcPr>
            <w:tcW w:w="444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C8" w14:textId="77777777" w:rsidR="00AF27A7" w:rsidRPr="002F4519" w:rsidRDefault="00AF27A7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unsuccessful log-in attempts?</w:t>
            </w:r>
          </w:p>
        </w:tc>
        <w:tc>
          <w:tcPr>
            <w:tcW w:w="3350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C9" w14:textId="77777777" w:rsidR="00AF27A7" w:rsidRPr="002F4519" w:rsidRDefault="00AF27A7" w:rsidP="00453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CA" w14:textId="77777777" w:rsidR="00AF27A7" w:rsidRPr="002F4519" w:rsidRDefault="00AF27A7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CB" w14:textId="77777777" w:rsidR="00AF27A7" w:rsidRPr="002F4519" w:rsidRDefault="00D54AAC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CC" w14:textId="77777777" w:rsidR="00AF27A7" w:rsidRPr="002F4519" w:rsidRDefault="00AF27A7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CD" w14:textId="77777777" w:rsidR="00AF27A7" w:rsidRPr="002F4519" w:rsidRDefault="00D54AAC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0D0" w14:textId="77777777" w:rsidTr="0073691A">
        <w:trPr>
          <w:gridAfter w:val="2"/>
          <w:wAfter w:w="66" w:type="dxa"/>
        </w:trPr>
        <w:tc>
          <w:tcPr>
            <w:tcW w:w="11129" w:type="dxa"/>
            <w:gridSpan w:val="1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CF" w14:textId="77777777" w:rsidR="00AF27A7" w:rsidRPr="002F4519" w:rsidRDefault="00AF27A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you use "cloud" computing, which tangible property (money, securities or other) may be targeted?</w:t>
            </w:r>
          </w:p>
        </w:tc>
      </w:tr>
      <w:tr w:rsidR="00AF27A7" w:rsidRPr="002F4519" w14:paraId="331C20D2" w14:textId="77777777" w:rsidTr="0073691A">
        <w:trPr>
          <w:gridAfter w:val="2"/>
          <w:wAfter w:w="66" w:type="dxa"/>
        </w:trPr>
        <w:tc>
          <w:tcPr>
            <w:tcW w:w="11129" w:type="dxa"/>
            <w:gridSpan w:val="18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D1" w14:textId="77777777" w:rsidR="00AF27A7" w:rsidRPr="002F4519" w:rsidRDefault="00D54AAC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0D4" w14:textId="77777777" w:rsidTr="0073691A">
        <w:trPr>
          <w:gridAfter w:val="2"/>
          <w:wAfter w:w="66" w:type="dxa"/>
        </w:trPr>
        <w:tc>
          <w:tcPr>
            <w:tcW w:w="11129" w:type="dxa"/>
            <w:gridSpan w:val="1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D3" w14:textId="77777777" w:rsidR="00AF27A7" w:rsidRPr="002F4519" w:rsidRDefault="00AF27A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If you use "cloud" computing, describe the additional security measures implemented against fraud after moving to "cloud" based </w:t>
            </w:r>
          </w:p>
        </w:tc>
      </w:tr>
      <w:tr w:rsidR="00AF27A7" w:rsidRPr="002F4519" w14:paraId="331C20D6" w14:textId="77777777" w:rsidTr="0073691A">
        <w:trPr>
          <w:gridAfter w:val="2"/>
          <w:wAfter w:w="66" w:type="dxa"/>
        </w:trPr>
        <w:tc>
          <w:tcPr>
            <w:tcW w:w="11129" w:type="dxa"/>
            <w:gridSpan w:val="1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D5" w14:textId="77777777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</w:tr>
      <w:tr w:rsidR="00AF27A7" w:rsidRPr="002F4519" w14:paraId="331C20D8" w14:textId="77777777" w:rsidTr="0073691A">
        <w:trPr>
          <w:gridAfter w:val="2"/>
          <w:wAfter w:w="66" w:type="dxa"/>
        </w:trPr>
        <w:tc>
          <w:tcPr>
            <w:tcW w:w="11129" w:type="dxa"/>
            <w:gridSpan w:val="18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D7" w14:textId="77777777" w:rsidR="00AF27A7" w:rsidRPr="002F4519" w:rsidRDefault="00D54AAC" w:rsidP="00266610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1E94" w:rsidRPr="002F4519" w14:paraId="331C20DA" w14:textId="77777777" w:rsidTr="0073691A">
        <w:trPr>
          <w:gridAfter w:val="2"/>
          <w:wAfter w:w="66" w:type="dxa"/>
        </w:trPr>
        <w:tc>
          <w:tcPr>
            <w:tcW w:w="11129" w:type="dxa"/>
            <w:gridSpan w:val="1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D9" w14:textId="77777777" w:rsidR="00E51E94" w:rsidRPr="002F4519" w:rsidRDefault="00E51E94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7A7" w:rsidRPr="002F4519" w14:paraId="331C20DC" w14:textId="77777777" w:rsidTr="0073691A">
        <w:trPr>
          <w:gridAfter w:val="2"/>
          <w:wAfter w:w="66" w:type="dxa"/>
        </w:trPr>
        <w:tc>
          <w:tcPr>
            <w:tcW w:w="11129" w:type="dxa"/>
            <w:gridSpan w:val="1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DB" w14:textId="77777777" w:rsidR="00AF27A7" w:rsidRPr="002F4519" w:rsidRDefault="00B84F19" w:rsidP="00C74C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Funds Transfer Fraud </w:t>
            </w:r>
            <w:r w:rsidR="00AF27A7" w:rsidRPr="002F4519">
              <w:rPr>
                <w:rFonts w:ascii="Arial" w:hAnsi="Arial" w:cs="Arial"/>
                <w:sz w:val="18"/>
                <w:szCs w:val="18"/>
              </w:rPr>
              <w:t xml:space="preserve">(Forms part of </w:t>
            </w:r>
            <w:r w:rsidR="00C74C06" w:rsidRPr="002F4519">
              <w:rPr>
                <w:rFonts w:ascii="Arial" w:hAnsi="Arial" w:cs="Arial"/>
                <w:sz w:val="18"/>
                <w:szCs w:val="18"/>
              </w:rPr>
              <w:t>Computer and Transfer F</w:t>
            </w:r>
            <w:r w:rsidR="00AF27A7" w:rsidRPr="002F4519">
              <w:rPr>
                <w:rFonts w:ascii="Arial" w:hAnsi="Arial" w:cs="Arial"/>
                <w:sz w:val="18"/>
                <w:szCs w:val="18"/>
              </w:rPr>
              <w:t>raud coverage)</w:t>
            </w:r>
          </w:p>
        </w:tc>
      </w:tr>
      <w:tr w:rsidR="00AF27A7" w:rsidRPr="002F4519" w14:paraId="331C20E6" w14:textId="77777777" w:rsidTr="0073691A">
        <w:trPr>
          <w:gridAfter w:val="2"/>
          <w:wAfter w:w="66" w:type="dxa"/>
        </w:trPr>
        <w:tc>
          <w:tcPr>
            <w:tcW w:w="34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DD" w14:textId="77777777" w:rsidR="00AF27A7" w:rsidRPr="002F4519" w:rsidRDefault="00AF27A7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Does your company transfer funds by</w:t>
            </w:r>
          </w:p>
        </w:tc>
        <w:tc>
          <w:tcPr>
            <w:tcW w:w="9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DE" w14:textId="77777777" w:rsidR="00AF27A7" w:rsidRPr="002F4519" w:rsidRDefault="00AF27A7" w:rsidP="004B05D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Wire</w:t>
            </w:r>
          </w:p>
        </w:tc>
        <w:tc>
          <w:tcPr>
            <w:tcW w:w="7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DF" w14:textId="77777777" w:rsidR="00AF27A7" w:rsidRPr="002F4519" w:rsidRDefault="00D54AAC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E0" w14:textId="77777777" w:rsidR="00AF27A7" w:rsidRPr="002F4519" w:rsidRDefault="00AF27A7" w:rsidP="004B05D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7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E1" w14:textId="77777777" w:rsidR="00AF27A7" w:rsidRPr="002F4519" w:rsidRDefault="00D54AAC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E2" w14:textId="77777777" w:rsidR="00AF27A7" w:rsidRPr="002F4519" w:rsidRDefault="00AF27A7" w:rsidP="004B05D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Voice</w:t>
            </w:r>
          </w:p>
        </w:tc>
        <w:tc>
          <w:tcPr>
            <w:tcW w:w="8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E3" w14:textId="77777777" w:rsidR="00AF27A7" w:rsidRPr="002F4519" w:rsidRDefault="00D54AAC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E4" w14:textId="77777777" w:rsidR="00AF27A7" w:rsidRPr="002F4519" w:rsidRDefault="00AF27A7" w:rsidP="004B05D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9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E5" w14:textId="77777777" w:rsidR="00AF27A7" w:rsidRPr="002F4519" w:rsidRDefault="00D54AAC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32B6" w:rsidRPr="002F4519" w14:paraId="331C20E9" w14:textId="77777777" w:rsidTr="0073691A">
        <w:trPr>
          <w:gridAfter w:val="2"/>
          <w:wAfter w:w="66" w:type="dxa"/>
          <w:trHeight w:val="20"/>
        </w:trPr>
        <w:tc>
          <w:tcPr>
            <w:tcW w:w="21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E7" w14:textId="77777777" w:rsidR="00BB32B6" w:rsidRPr="002F4519" w:rsidRDefault="00BB32B6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If "Other" please specify </w:t>
            </w:r>
          </w:p>
        </w:tc>
        <w:tc>
          <w:tcPr>
            <w:tcW w:w="8969" w:type="dxa"/>
            <w:gridSpan w:val="1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E8" w14:textId="77777777" w:rsidR="00BB32B6" w:rsidRPr="002F4519" w:rsidRDefault="00BB32B6" w:rsidP="00F710F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0ED" w14:textId="77777777" w:rsidTr="0073691A">
        <w:trPr>
          <w:gridAfter w:val="2"/>
          <w:wAfter w:w="66" w:type="dxa"/>
        </w:trPr>
        <w:tc>
          <w:tcPr>
            <w:tcW w:w="8641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EA" w14:textId="77777777" w:rsidR="00AF27A7" w:rsidRPr="002F4519" w:rsidRDefault="00AF27A7" w:rsidP="00B8204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If any of the methods above have been checked, </w:t>
            </w:r>
            <w:r w:rsidR="00B82048" w:rsidRPr="002F4519">
              <w:rPr>
                <w:rFonts w:ascii="Arial" w:hAnsi="Arial" w:cs="Arial"/>
                <w:sz w:val="18"/>
                <w:szCs w:val="18"/>
              </w:rPr>
              <w:t>for each item below please state the</w:t>
            </w:r>
          </w:p>
        </w:tc>
        <w:tc>
          <w:tcPr>
            <w:tcW w:w="79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EB" w14:textId="77777777" w:rsidR="00AF27A7" w:rsidRPr="002F4519" w:rsidRDefault="00AF27A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EC" w14:textId="77777777" w:rsidR="00AF27A7" w:rsidRPr="002F4519" w:rsidRDefault="00AF27A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C7F" w:rsidRPr="002F4519" w14:paraId="331C20F4" w14:textId="77777777" w:rsidTr="0073691A">
        <w:trPr>
          <w:gridAfter w:val="3"/>
          <w:wAfter w:w="76" w:type="dxa"/>
        </w:trPr>
        <w:tc>
          <w:tcPr>
            <w:tcW w:w="372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EE" w14:textId="77777777" w:rsidR="00265C7F" w:rsidRPr="002F4519" w:rsidRDefault="00C74C06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E</w:t>
            </w:r>
            <w:r w:rsidR="00265C7F" w:rsidRPr="002F4519">
              <w:rPr>
                <w:rFonts w:ascii="Arial" w:hAnsi="Arial" w:cs="Arial"/>
                <w:sz w:val="18"/>
                <w:szCs w:val="18"/>
              </w:rPr>
              <w:t>stimated frequency</w:t>
            </w: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EF" w14:textId="77777777" w:rsidR="00265C7F" w:rsidRPr="002F4519" w:rsidRDefault="00265C7F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F0" w14:textId="77777777" w:rsidR="00265C7F" w:rsidRPr="002F4519" w:rsidRDefault="00D54AAC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29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F1" w14:textId="77777777" w:rsidR="00265C7F" w:rsidRPr="002F4519" w:rsidRDefault="00265C7F" w:rsidP="00265C7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F2" w14:textId="77777777" w:rsidR="00265C7F" w:rsidRPr="002F4519" w:rsidRDefault="00265C7F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F3" w14:textId="77777777" w:rsidR="00265C7F" w:rsidRPr="002F4519" w:rsidRDefault="00265C7F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7A7" w:rsidRPr="002F4519" w14:paraId="331C20FB" w14:textId="77777777" w:rsidTr="0073691A">
        <w:trPr>
          <w:gridAfter w:val="3"/>
          <w:wAfter w:w="76" w:type="dxa"/>
        </w:trPr>
        <w:tc>
          <w:tcPr>
            <w:tcW w:w="372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F5" w14:textId="77777777" w:rsidR="00AF27A7" w:rsidRPr="002F4519" w:rsidRDefault="00C74C06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</w:t>
            </w:r>
            <w:r w:rsidR="00AF27A7" w:rsidRPr="002F4519">
              <w:rPr>
                <w:rFonts w:ascii="Arial" w:hAnsi="Arial" w:cs="Arial"/>
                <w:sz w:val="18"/>
                <w:szCs w:val="18"/>
              </w:rPr>
              <w:t>verage dollar amount of each transfer</w:t>
            </w: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F6" w14:textId="77777777" w:rsidR="00AF27A7" w:rsidRPr="002F4519" w:rsidRDefault="00AF27A7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F7" w14:textId="77777777" w:rsidR="00AF27A7" w:rsidRPr="002F4519" w:rsidRDefault="00D54AAC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29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F8" w14:textId="77777777" w:rsidR="00AF27A7" w:rsidRPr="002F4519" w:rsidRDefault="00AF27A7" w:rsidP="00265C7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F9" w14:textId="77777777" w:rsidR="00AF27A7" w:rsidRPr="002F4519" w:rsidRDefault="00AF27A7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FA" w14:textId="77777777" w:rsidR="00AF27A7" w:rsidRPr="002F4519" w:rsidRDefault="00AF27A7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C7F" w:rsidRPr="002F4519" w14:paraId="331C2102" w14:textId="77777777" w:rsidTr="0073691A">
        <w:trPr>
          <w:gridAfter w:val="3"/>
          <w:wAfter w:w="76" w:type="dxa"/>
        </w:trPr>
        <w:tc>
          <w:tcPr>
            <w:tcW w:w="372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FC" w14:textId="77777777" w:rsidR="00265C7F" w:rsidRPr="002F4519" w:rsidRDefault="00C74C06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M</w:t>
            </w:r>
            <w:r w:rsidR="00265C7F" w:rsidRPr="002F4519">
              <w:rPr>
                <w:rFonts w:ascii="Arial" w:hAnsi="Arial" w:cs="Arial"/>
                <w:sz w:val="18"/>
                <w:szCs w:val="18"/>
              </w:rPr>
              <w:t>aximum dollar amount of any one transfer</w:t>
            </w: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FD" w14:textId="77777777" w:rsidR="00265C7F" w:rsidRPr="002F4519" w:rsidRDefault="00265C7F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0FE" w14:textId="77777777" w:rsidR="00265C7F" w:rsidRPr="002F4519" w:rsidRDefault="00D54AAC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29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0FF" w14:textId="77777777" w:rsidR="00265C7F" w:rsidRPr="002F4519" w:rsidRDefault="00265C7F" w:rsidP="00265C7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00" w14:textId="77777777" w:rsidR="00265C7F" w:rsidRPr="002F4519" w:rsidRDefault="00265C7F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01" w14:textId="77777777" w:rsidR="00265C7F" w:rsidRPr="002F4519" w:rsidRDefault="00265C7F" w:rsidP="00265C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7A7" w:rsidRPr="002F4519" w14:paraId="331C2109" w14:textId="77777777" w:rsidTr="0073691A">
        <w:trPr>
          <w:gridAfter w:val="3"/>
          <w:wAfter w:w="76" w:type="dxa"/>
        </w:trPr>
        <w:tc>
          <w:tcPr>
            <w:tcW w:w="443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03" w14:textId="77777777" w:rsidR="00AF27A7" w:rsidRPr="002F4519" w:rsidRDefault="00AF27A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transfers encrypted?</w:t>
            </w:r>
          </w:p>
        </w:tc>
        <w:tc>
          <w:tcPr>
            <w:tcW w:w="3349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04" w14:textId="77777777" w:rsidR="00AF27A7" w:rsidRPr="002F4519" w:rsidRDefault="00AF27A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05" w14:textId="77777777" w:rsidR="00AF27A7" w:rsidRPr="002F4519" w:rsidRDefault="00AF27A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06" w14:textId="77777777" w:rsidR="00AF27A7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07" w14:textId="77777777" w:rsidR="00AF27A7" w:rsidRPr="002F4519" w:rsidRDefault="00AF27A7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08" w14:textId="77777777" w:rsidR="00AF27A7" w:rsidRPr="002F4519" w:rsidRDefault="00D54AAC" w:rsidP="005215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112" w14:textId="77777777" w:rsidTr="0073691A">
        <w:trPr>
          <w:gridAfter w:val="3"/>
          <w:wAfter w:w="76" w:type="dxa"/>
        </w:trPr>
        <w:tc>
          <w:tcPr>
            <w:tcW w:w="11119" w:type="dxa"/>
            <w:gridSpan w:val="18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5742"/>
              <w:gridCol w:w="2132"/>
              <w:gridCol w:w="732"/>
              <w:gridCol w:w="858"/>
              <w:gridCol w:w="574"/>
              <w:gridCol w:w="843"/>
            </w:tblGrid>
            <w:tr w:rsidR="00AF27A7" w:rsidRPr="002F4519" w14:paraId="331C2110" w14:textId="77777777" w:rsidTr="003C2DDA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0A" w14:textId="79FC44AC" w:rsidR="00AF27A7" w:rsidRPr="002F4519" w:rsidRDefault="00AF27A7" w:rsidP="00E14721">
                  <w:pPr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If "N</w:t>
                  </w:r>
                  <w:r w:rsidR="00FB6A24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 xml:space="preserve">", please provide </w:t>
                  </w:r>
                  <w:r w:rsidR="00B82048" w:rsidRPr="002F4519">
                    <w:rPr>
                      <w:rFonts w:ascii="Arial" w:hAnsi="Arial" w:cs="Arial"/>
                      <w:sz w:val="18"/>
                      <w:szCs w:val="18"/>
                    </w:rPr>
                    <w:t xml:space="preserve">full </w:t>
                  </w: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details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0B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0C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0D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0E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0F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31C2111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7A7" w:rsidRPr="002F4519" w14:paraId="331C2114" w14:textId="77777777" w:rsidTr="0073691A">
        <w:trPr>
          <w:gridAfter w:val="3"/>
          <w:wAfter w:w="76" w:type="dxa"/>
        </w:trPr>
        <w:tc>
          <w:tcPr>
            <w:tcW w:w="11119" w:type="dxa"/>
            <w:gridSpan w:val="18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13" w14:textId="77777777" w:rsidR="00AF27A7" w:rsidRPr="002F4519" w:rsidRDefault="00D54AAC" w:rsidP="003C2DD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11A" w14:textId="77777777" w:rsidTr="0073691A">
        <w:trPr>
          <w:gridAfter w:val="3"/>
          <w:wAfter w:w="76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15" w14:textId="77777777" w:rsidR="00AF27A7" w:rsidRPr="002F4519" w:rsidRDefault="00AF27A7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Will there be strict compliance with dual authorization or countersignature of all transfers?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16" w14:textId="77777777" w:rsidR="00AF27A7" w:rsidRPr="002F4519" w:rsidRDefault="00AF27A7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17" w14:textId="77777777" w:rsidR="00AF27A7" w:rsidRPr="002F4519" w:rsidRDefault="00D54AAC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18" w14:textId="77777777" w:rsidR="00AF27A7" w:rsidRPr="002F4519" w:rsidRDefault="00AF27A7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19" w14:textId="77777777" w:rsidR="00AF27A7" w:rsidRPr="002F4519" w:rsidRDefault="00D54AAC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123" w14:textId="77777777" w:rsidTr="0073691A">
        <w:trPr>
          <w:gridAfter w:val="3"/>
          <w:wAfter w:w="76" w:type="dxa"/>
        </w:trPr>
        <w:tc>
          <w:tcPr>
            <w:tcW w:w="11119" w:type="dxa"/>
            <w:gridSpan w:val="18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5742"/>
              <w:gridCol w:w="2132"/>
              <w:gridCol w:w="732"/>
              <w:gridCol w:w="858"/>
              <w:gridCol w:w="574"/>
              <w:gridCol w:w="843"/>
            </w:tblGrid>
            <w:tr w:rsidR="00AF27A7" w:rsidRPr="002F4519" w14:paraId="331C2121" w14:textId="77777777" w:rsidTr="003C2DDA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1B" w14:textId="783D4268" w:rsidR="00AF27A7" w:rsidRPr="002F4519" w:rsidRDefault="00AF27A7" w:rsidP="00E14721">
                  <w:pPr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If "N</w:t>
                  </w:r>
                  <w:r w:rsidR="00FB6A24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", please provide full details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1C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1D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1E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1F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20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31C2122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7A7" w:rsidRPr="002F4519" w14:paraId="331C212A" w14:textId="77777777" w:rsidTr="0073691A">
        <w:trPr>
          <w:gridAfter w:val="3"/>
          <w:wAfter w:w="76" w:type="dxa"/>
        </w:trPr>
        <w:tc>
          <w:tcPr>
            <w:tcW w:w="4436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24" w14:textId="77777777" w:rsidR="00AF27A7" w:rsidRPr="002F4519" w:rsidRDefault="00D54AAC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25" w14:textId="77777777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26" w14:textId="77777777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27" w14:textId="77777777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28" w14:textId="77777777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29" w14:textId="77777777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D6" w:rsidRPr="002F4519" w14:paraId="331C2131" w14:textId="77777777" w:rsidTr="0073691A">
        <w:trPr>
          <w:gridAfter w:val="3"/>
          <w:wAfter w:w="76" w:type="dxa"/>
        </w:trPr>
        <w:tc>
          <w:tcPr>
            <w:tcW w:w="6004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2B" w14:textId="77777777" w:rsidR="004B05D6" w:rsidRPr="002F4519" w:rsidRDefault="004B05D6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recorded call-back procedures in place for all transfers?</w:t>
            </w:r>
          </w:p>
        </w:tc>
        <w:tc>
          <w:tcPr>
            <w:tcW w:w="178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2C" w14:textId="77777777" w:rsidR="004B05D6" w:rsidRPr="002F4519" w:rsidRDefault="004B05D6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2D" w14:textId="77777777" w:rsidR="004B05D6" w:rsidRPr="002F4519" w:rsidRDefault="004B05D6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2E" w14:textId="77777777" w:rsidR="004B05D6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2F" w14:textId="77777777" w:rsidR="004B05D6" w:rsidRPr="002F4519" w:rsidRDefault="004B05D6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30" w14:textId="77777777" w:rsidR="004B05D6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13A" w14:textId="77777777" w:rsidTr="0073691A">
        <w:trPr>
          <w:gridAfter w:val="3"/>
          <w:wAfter w:w="76" w:type="dxa"/>
        </w:trPr>
        <w:tc>
          <w:tcPr>
            <w:tcW w:w="11119" w:type="dxa"/>
            <w:gridSpan w:val="18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5742"/>
              <w:gridCol w:w="2132"/>
              <w:gridCol w:w="732"/>
              <w:gridCol w:w="858"/>
              <w:gridCol w:w="574"/>
              <w:gridCol w:w="843"/>
            </w:tblGrid>
            <w:tr w:rsidR="00AF27A7" w:rsidRPr="002F4519" w14:paraId="331C2138" w14:textId="77777777" w:rsidTr="003C2DDA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32" w14:textId="116EB4EB" w:rsidR="00AF27A7" w:rsidRPr="002F4519" w:rsidRDefault="00AF27A7" w:rsidP="00E14721">
                  <w:pPr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If "N</w:t>
                  </w:r>
                  <w:r w:rsidR="00FB6A24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2F4519">
                    <w:rPr>
                      <w:rFonts w:ascii="Arial" w:hAnsi="Arial" w:cs="Arial"/>
                      <w:sz w:val="18"/>
                      <w:szCs w:val="18"/>
                    </w:rPr>
                    <w:t>", please provide full details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33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34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35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36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C2137" w14:textId="77777777" w:rsidR="00AF27A7" w:rsidRPr="002F4519" w:rsidRDefault="00AF27A7" w:rsidP="003C2D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31C2139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7A7" w:rsidRPr="002F4519" w14:paraId="331C213C" w14:textId="77777777" w:rsidTr="0073691A">
        <w:trPr>
          <w:gridAfter w:val="3"/>
          <w:wAfter w:w="76" w:type="dxa"/>
        </w:trPr>
        <w:tc>
          <w:tcPr>
            <w:tcW w:w="11119" w:type="dxa"/>
            <w:gridSpan w:val="18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3B" w14:textId="77777777" w:rsidR="00AF27A7" w:rsidRPr="002F4519" w:rsidRDefault="00D54AAC" w:rsidP="003C2DD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24" w:rsidRPr="002F4519" w14:paraId="4D58450B" w14:textId="77777777" w:rsidTr="0073691A">
        <w:trPr>
          <w:gridAfter w:val="3"/>
          <w:wAfter w:w="76" w:type="dxa"/>
        </w:trPr>
        <w:tc>
          <w:tcPr>
            <w:tcW w:w="11119" w:type="dxa"/>
            <w:gridSpan w:val="18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D05BA2" w14:textId="77777777" w:rsidR="00FB6A24" w:rsidRPr="002F4519" w:rsidRDefault="00FB6A24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7A7" w:rsidRPr="002F4519" w14:paraId="331C2142" w14:textId="77777777" w:rsidTr="0073691A">
        <w:trPr>
          <w:gridAfter w:val="3"/>
          <w:wAfter w:w="76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3D" w14:textId="77777777" w:rsidR="00AF27A7" w:rsidRPr="002F4519" w:rsidRDefault="00AF27A7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lastRenderedPageBreak/>
              <w:t>Is there a directive which stipulates the required procedures for handling transfers?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3E" w14:textId="77777777" w:rsidR="00AF27A7" w:rsidRPr="002F4519" w:rsidRDefault="00AF27A7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3F" w14:textId="77777777" w:rsidR="00AF27A7" w:rsidRPr="002F4519" w:rsidRDefault="00D54AAC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40" w14:textId="77777777" w:rsidR="00AF27A7" w:rsidRPr="002F4519" w:rsidRDefault="00AF27A7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41" w14:textId="77777777" w:rsidR="00AF27A7" w:rsidRPr="002F4519" w:rsidRDefault="00D54AAC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149" w14:textId="77777777" w:rsidTr="0073691A">
        <w:trPr>
          <w:gridAfter w:val="3"/>
          <w:wAfter w:w="76" w:type="dxa"/>
        </w:trPr>
        <w:tc>
          <w:tcPr>
            <w:tcW w:w="443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43" w14:textId="79BA8EAF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FB6A24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explain</w:t>
            </w:r>
          </w:p>
        </w:tc>
        <w:tc>
          <w:tcPr>
            <w:tcW w:w="3349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44" w14:textId="77777777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45" w14:textId="77777777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46" w14:textId="77777777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47" w14:textId="77777777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48" w14:textId="77777777" w:rsidR="00AF27A7" w:rsidRPr="002F4519" w:rsidRDefault="00AF27A7" w:rsidP="00454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7A7" w:rsidRPr="002F4519" w14:paraId="331C214B" w14:textId="77777777" w:rsidTr="0073691A">
        <w:trPr>
          <w:gridAfter w:val="3"/>
          <w:wAfter w:w="76" w:type="dxa"/>
        </w:trPr>
        <w:tc>
          <w:tcPr>
            <w:tcW w:w="11119" w:type="dxa"/>
            <w:gridSpan w:val="18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4A" w14:textId="77777777" w:rsidR="00AF27A7" w:rsidRPr="002F4519" w:rsidRDefault="00D54AAC" w:rsidP="004545C6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152" w14:textId="77777777" w:rsidTr="0073691A">
        <w:trPr>
          <w:gridAfter w:val="3"/>
          <w:wAfter w:w="76" w:type="dxa"/>
        </w:trPr>
        <w:tc>
          <w:tcPr>
            <w:tcW w:w="4436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4C" w14:textId="77777777" w:rsidR="00AF27A7" w:rsidRPr="002F4519" w:rsidRDefault="00AF27A7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Do these procedures apply to all locations?</w:t>
            </w:r>
          </w:p>
        </w:tc>
        <w:tc>
          <w:tcPr>
            <w:tcW w:w="3349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4D" w14:textId="77777777" w:rsidR="00AF27A7" w:rsidRPr="002F4519" w:rsidRDefault="00AF27A7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4E" w14:textId="77777777" w:rsidR="00AF27A7" w:rsidRPr="002F4519" w:rsidRDefault="00AF27A7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4F" w14:textId="77777777" w:rsidR="00AF27A7" w:rsidRPr="002F4519" w:rsidRDefault="00D54AAC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50" w14:textId="77777777" w:rsidR="00AF27A7" w:rsidRPr="002F4519" w:rsidRDefault="00AF27A7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51" w14:textId="77777777" w:rsidR="00AF27A7" w:rsidRPr="002F4519" w:rsidRDefault="00D54AAC" w:rsidP="00E147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159" w14:textId="77777777" w:rsidTr="0073691A">
        <w:trPr>
          <w:gridAfter w:val="3"/>
          <w:wAfter w:w="76" w:type="dxa"/>
        </w:trPr>
        <w:tc>
          <w:tcPr>
            <w:tcW w:w="443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53" w14:textId="08333972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FB6A24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explain</w:t>
            </w:r>
          </w:p>
        </w:tc>
        <w:tc>
          <w:tcPr>
            <w:tcW w:w="3349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54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55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56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57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58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7A7" w:rsidRPr="002F4519" w14:paraId="331C215B" w14:textId="77777777" w:rsidTr="0073691A">
        <w:trPr>
          <w:gridAfter w:val="3"/>
          <w:wAfter w:w="76" w:type="dxa"/>
        </w:trPr>
        <w:tc>
          <w:tcPr>
            <w:tcW w:w="11119" w:type="dxa"/>
            <w:gridSpan w:val="18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5A" w14:textId="77777777" w:rsidR="00AF27A7" w:rsidRPr="002F4519" w:rsidRDefault="00D54AAC" w:rsidP="003C2DD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15D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5C" w14:textId="77777777" w:rsidR="00AF27A7" w:rsidRPr="002F4519" w:rsidRDefault="00B84F19" w:rsidP="008342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Telephone Fraud (Voice Computer Toll Fraud) Coverage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42EA" w:rsidRPr="002F451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05D6" w:rsidRPr="002F4519">
              <w:rPr>
                <w:rFonts w:ascii="Arial" w:hAnsi="Arial" w:cs="Arial"/>
                <w:sz w:val="18"/>
                <w:szCs w:val="18"/>
              </w:rPr>
              <w:t xml:space="preserve">Forms part of </w:t>
            </w:r>
            <w:r w:rsidR="00C74C06" w:rsidRPr="002F4519">
              <w:rPr>
                <w:rFonts w:ascii="Arial" w:hAnsi="Arial" w:cs="Arial"/>
                <w:sz w:val="18"/>
                <w:szCs w:val="18"/>
              </w:rPr>
              <w:t>C</w:t>
            </w:r>
            <w:r w:rsidR="004B05D6" w:rsidRPr="002F4519">
              <w:rPr>
                <w:rFonts w:ascii="Arial" w:hAnsi="Arial" w:cs="Arial"/>
                <w:sz w:val="18"/>
                <w:szCs w:val="18"/>
              </w:rPr>
              <w:t>omputer and</w:t>
            </w:r>
            <w:r w:rsidR="00C74C06" w:rsidRPr="002F4519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4B05D6" w:rsidRPr="002F4519">
              <w:rPr>
                <w:rFonts w:ascii="Arial" w:hAnsi="Arial" w:cs="Arial"/>
                <w:sz w:val="18"/>
                <w:szCs w:val="18"/>
              </w:rPr>
              <w:t xml:space="preserve">ransfer </w:t>
            </w:r>
            <w:r w:rsidR="00C74C06" w:rsidRPr="002F4519">
              <w:rPr>
                <w:rFonts w:ascii="Arial" w:hAnsi="Arial" w:cs="Arial"/>
                <w:sz w:val="18"/>
                <w:szCs w:val="18"/>
              </w:rPr>
              <w:t>F</w:t>
            </w:r>
            <w:r w:rsidR="00B82048" w:rsidRPr="002F4519">
              <w:rPr>
                <w:rFonts w:ascii="Arial" w:hAnsi="Arial" w:cs="Arial"/>
                <w:sz w:val="18"/>
                <w:szCs w:val="18"/>
              </w:rPr>
              <w:t>raud</w:t>
            </w:r>
            <w:r w:rsidR="005B08A6" w:rsidRPr="002F4519">
              <w:rPr>
                <w:rFonts w:ascii="Arial" w:hAnsi="Arial" w:cs="Arial"/>
                <w:sz w:val="18"/>
                <w:szCs w:val="18"/>
              </w:rPr>
              <w:t xml:space="preserve"> Coverage</w:t>
            </w:r>
          </w:p>
        </w:tc>
      </w:tr>
      <w:tr w:rsidR="00AF27A7" w:rsidRPr="002F4519" w14:paraId="331C2163" w14:textId="77777777" w:rsidTr="0073691A">
        <w:trPr>
          <w:gridAfter w:val="9"/>
          <w:wAfter w:w="201" w:type="dxa"/>
        </w:trPr>
        <w:tc>
          <w:tcPr>
            <w:tcW w:w="443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5E" w14:textId="77777777" w:rsidR="00AF27A7" w:rsidRPr="002F4519" w:rsidRDefault="00AF27A7" w:rsidP="00904B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account codes/passwords used for staff to make</w:t>
            </w:r>
          </w:p>
        </w:tc>
        <w:tc>
          <w:tcPr>
            <w:tcW w:w="7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5F" w14:textId="77777777" w:rsidR="00AF27A7" w:rsidRPr="002F4519" w:rsidRDefault="00AF27A7" w:rsidP="00904B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60" w14:textId="77777777" w:rsidR="00AF27A7" w:rsidRPr="002F4519" w:rsidRDefault="00AF27A7" w:rsidP="00904B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Long distance (toll) calls</w:t>
            </w:r>
          </w:p>
        </w:tc>
        <w:tc>
          <w:tcPr>
            <w:tcW w:w="8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61" w14:textId="77777777" w:rsidR="00AF27A7" w:rsidRPr="002F4519" w:rsidRDefault="00AF27A7" w:rsidP="00904B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3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62" w14:textId="77777777" w:rsidR="00AF27A7" w:rsidRPr="002F4519" w:rsidRDefault="00AF27A7" w:rsidP="00904B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Voice messaging</w:t>
            </w:r>
          </w:p>
        </w:tc>
      </w:tr>
      <w:tr w:rsidR="00AF27A7" w:rsidRPr="002F4519" w14:paraId="331C2169" w14:textId="77777777" w:rsidTr="0073691A">
        <w:trPr>
          <w:gridAfter w:val="9"/>
          <w:wAfter w:w="201" w:type="dxa"/>
        </w:trPr>
        <w:tc>
          <w:tcPr>
            <w:tcW w:w="443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64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65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66" w14:textId="77777777" w:rsidR="00AF27A7" w:rsidRPr="002F4519" w:rsidRDefault="00AF27A7" w:rsidP="00904BD9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Other functional features</w:t>
            </w:r>
          </w:p>
        </w:tc>
        <w:tc>
          <w:tcPr>
            <w:tcW w:w="8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67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3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68" w14:textId="77777777" w:rsidR="00AF27A7" w:rsidRPr="002F4519" w:rsidRDefault="00AF27A7" w:rsidP="003C2DD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 account codes/passwords</w:t>
            </w:r>
          </w:p>
        </w:tc>
      </w:tr>
      <w:tr w:rsidR="00AF27A7" w:rsidRPr="002F4519" w14:paraId="331C216F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6A" w14:textId="77777777" w:rsidR="00AF27A7" w:rsidRPr="002F4519" w:rsidRDefault="00AF27A7" w:rsidP="005914F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Are there telephones with long distance dialing capabilities within public areas of your 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6B" w14:textId="77777777" w:rsidR="00AF27A7" w:rsidRPr="002F4519" w:rsidRDefault="00AF27A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6C" w14:textId="77777777" w:rsidR="00AF27A7" w:rsidRPr="002F4519" w:rsidRDefault="00AF27A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6D" w14:textId="77777777" w:rsidR="00AF27A7" w:rsidRPr="002F4519" w:rsidRDefault="00AF27A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6E" w14:textId="77777777" w:rsidR="00AF27A7" w:rsidRPr="002F4519" w:rsidRDefault="00AF27A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C06" w:rsidRPr="002F4519" w14:paraId="331C2175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70" w14:textId="77777777" w:rsidR="00C74C06" w:rsidRPr="002F4519" w:rsidRDefault="00C74C06" w:rsidP="00A739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premises?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71" w14:textId="77777777" w:rsidR="00C74C06" w:rsidRPr="002F4519" w:rsidRDefault="00C74C06" w:rsidP="00A739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72" w14:textId="77777777" w:rsidR="00C74C06" w:rsidRPr="002F4519" w:rsidRDefault="00C74C06" w:rsidP="00A739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73" w14:textId="77777777" w:rsidR="00C74C06" w:rsidRPr="002F4519" w:rsidRDefault="00C74C06" w:rsidP="00A739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74" w14:textId="77777777" w:rsidR="00C74C06" w:rsidRPr="002F4519" w:rsidRDefault="00C74C06" w:rsidP="00A739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A7" w:rsidRPr="002F4519" w14:paraId="331C217B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76" w14:textId="77777777" w:rsidR="00AF27A7" w:rsidRPr="002F4519" w:rsidRDefault="00AF27A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Does someone regularly review your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long distance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bills to spot irregularities? 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77" w14:textId="77777777" w:rsidR="00AF27A7" w:rsidRPr="002F4519" w:rsidRDefault="00AF27A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78" w14:textId="77777777" w:rsidR="00AF27A7" w:rsidRPr="002F4519" w:rsidRDefault="00D54AAC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79" w14:textId="77777777" w:rsidR="00AF27A7" w:rsidRPr="002F4519" w:rsidRDefault="00AF27A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7A" w14:textId="77777777" w:rsidR="00AF27A7" w:rsidRPr="002F4519" w:rsidRDefault="00D54AAC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6FF7" w:rsidRPr="002F4519" w14:paraId="331C2181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7C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there internal policies and procedures in place to report suspected telephone fraud (voice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7D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7E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7F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80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FF7" w:rsidRPr="002F4519" w14:paraId="331C2187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82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computer toll fraud)?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83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84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85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86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38D" w:rsidRPr="002F4519" w14:paraId="331C218D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88" w14:textId="536E8DDB" w:rsidR="0063238D" w:rsidRPr="002F4519" w:rsidRDefault="0063238D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E17D59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provide a detailed description of the controls in effect to counter this deficiency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89" w14:textId="77777777" w:rsidR="0063238D" w:rsidRPr="002F4519" w:rsidRDefault="0063238D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8A" w14:textId="77777777" w:rsidR="0063238D" w:rsidRPr="002F4519" w:rsidRDefault="0063238D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8B" w14:textId="77777777" w:rsidR="0063238D" w:rsidRPr="002F4519" w:rsidRDefault="0063238D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8C" w14:textId="77777777" w:rsidR="0063238D" w:rsidRPr="002F4519" w:rsidRDefault="0063238D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38D" w:rsidRPr="002F4519" w14:paraId="331C218F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8E" w14:textId="77777777" w:rsidR="0063238D" w:rsidRPr="002F4519" w:rsidRDefault="0063238D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6FF7" w:rsidRPr="002F4519" w14:paraId="331C2195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90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Are there external (to your security and systems provider) policies and procedures in place to</w:t>
            </w:r>
          </w:p>
        </w:tc>
        <w:tc>
          <w:tcPr>
            <w:tcW w:w="73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91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92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93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94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FF7" w:rsidRPr="002F4519" w14:paraId="331C219B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96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report suspected telephone fraud (voice computer toll fraud)?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97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98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99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9A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6FF7" w:rsidRPr="002F4519" w14:paraId="331C219D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9C" w14:textId="14B8D1B4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E17D59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provide a detailed description of the controls in effect to counter this deficiency</w:t>
            </w:r>
          </w:p>
        </w:tc>
      </w:tr>
      <w:tr w:rsidR="004E6FF7" w:rsidRPr="002F4519" w14:paraId="331C219F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9E" w14:textId="77777777" w:rsidR="004E6FF7" w:rsidRPr="002F4519" w:rsidRDefault="004E6FF7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1E94" w:rsidRPr="002F4519" w14:paraId="331C21A4" w14:textId="77777777" w:rsidTr="0073691A">
        <w:trPr>
          <w:gridAfter w:val="9"/>
          <w:wAfter w:w="201" w:type="dxa"/>
        </w:trPr>
        <w:tc>
          <w:tcPr>
            <w:tcW w:w="17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A0" w14:textId="77777777" w:rsidR="00E51E94" w:rsidRPr="002F4519" w:rsidRDefault="00E51E94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6" w:type="dxa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A1" w14:textId="77777777" w:rsidR="00E51E94" w:rsidRPr="002F4519" w:rsidRDefault="00E51E94" w:rsidP="00E51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A2" w14:textId="77777777" w:rsidR="00E51E94" w:rsidRPr="002F4519" w:rsidRDefault="00E51E94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5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1A3" w14:textId="77777777" w:rsidR="00E51E94" w:rsidRPr="002F4519" w:rsidRDefault="00E51E94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4C06" w:rsidRPr="002F4519" w14:paraId="331C21A9" w14:textId="77777777" w:rsidTr="0073691A">
        <w:trPr>
          <w:gridAfter w:val="9"/>
          <w:wAfter w:w="201" w:type="dxa"/>
        </w:trPr>
        <w:tc>
          <w:tcPr>
            <w:tcW w:w="17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A5" w14:textId="77777777" w:rsidR="00C74C06" w:rsidRPr="002F4519" w:rsidRDefault="00C74C06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6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A6" w14:textId="77777777" w:rsidR="00C74C06" w:rsidRPr="002F4519" w:rsidRDefault="00C74C06" w:rsidP="00E51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A7" w14:textId="77777777" w:rsidR="00C74C06" w:rsidRPr="002F4519" w:rsidRDefault="00C74C06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5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A8" w14:textId="77777777" w:rsidR="00C74C06" w:rsidRPr="002F4519" w:rsidRDefault="00C74C06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4C06" w:rsidRPr="002F4519" w14:paraId="331C21AD" w14:textId="77777777" w:rsidTr="0073691A">
        <w:trPr>
          <w:gridAfter w:val="9"/>
          <w:wAfter w:w="201" w:type="dxa"/>
        </w:trPr>
        <w:tc>
          <w:tcPr>
            <w:tcW w:w="17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AA" w14:textId="77777777" w:rsidR="00C74C06" w:rsidRPr="002F4519" w:rsidRDefault="00B84F19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Extortion</w:t>
            </w:r>
          </w:p>
        </w:tc>
        <w:tc>
          <w:tcPr>
            <w:tcW w:w="8424" w:type="dxa"/>
            <w:gridSpan w:val="1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AB" w14:textId="77777777" w:rsidR="00C74C06" w:rsidRPr="002F4519" w:rsidRDefault="00C74C06" w:rsidP="00C74C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Please check if the exposure is not applicable to any operations</w:t>
            </w:r>
          </w:p>
        </w:tc>
        <w:tc>
          <w:tcPr>
            <w:tcW w:w="7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AC" w14:textId="77777777" w:rsidR="00C74C06" w:rsidRPr="002F4519" w:rsidRDefault="00C74C06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05D6" w:rsidRPr="002F4519" w14:paraId="331C21AF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AE" w14:textId="77777777" w:rsidR="004B05D6" w:rsidRPr="002F4519" w:rsidRDefault="004B05D6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there an identified individual who knows the established policies and procedures for dealing with threats or attempted extortion by</w:t>
            </w:r>
          </w:p>
        </w:tc>
      </w:tr>
      <w:tr w:rsidR="004B05D6" w:rsidRPr="002F4519" w14:paraId="331C21B6" w14:textId="77777777" w:rsidTr="0073691A">
        <w:trPr>
          <w:gridAfter w:val="9"/>
          <w:wAfter w:w="201" w:type="dxa"/>
        </w:trPr>
        <w:tc>
          <w:tcPr>
            <w:tcW w:w="443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B0" w14:textId="77777777" w:rsidR="004B05D6" w:rsidRPr="002F4519" w:rsidRDefault="004B05D6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Threats to Persons?</w:t>
            </w:r>
          </w:p>
        </w:tc>
        <w:tc>
          <w:tcPr>
            <w:tcW w:w="3349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B1" w14:textId="77777777" w:rsidR="004B05D6" w:rsidRPr="002F4519" w:rsidRDefault="004B05D6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B2" w14:textId="77777777" w:rsidR="004B05D6" w:rsidRPr="002F4519" w:rsidRDefault="004B05D6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B3" w14:textId="77777777" w:rsidR="004B05D6" w:rsidRPr="002F4519" w:rsidRDefault="00D54AAC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B4" w14:textId="77777777" w:rsidR="004B05D6" w:rsidRPr="002F4519" w:rsidRDefault="004B05D6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B5" w14:textId="77777777" w:rsidR="004B05D6" w:rsidRPr="002F4519" w:rsidRDefault="00D54AAC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1BD" w14:textId="77777777" w:rsidTr="0073691A">
        <w:trPr>
          <w:gridAfter w:val="9"/>
          <w:wAfter w:w="201" w:type="dxa"/>
        </w:trPr>
        <w:tc>
          <w:tcPr>
            <w:tcW w:w="443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B7" w14:textId="77777777" w:rsidR="00C04FFE" w:rsidRPr="002F4519" w:rsidRDefault="00C04FF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Threats to Property?</w:t>
            </w:r>
          </w:p>
        </w:tc>
        <w:tc>
          <w:tcPr>
            <w:tcW w:w="3349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B8" w14:textId="77777777" w:rsidR="00C04FFE" w:rsidRPr="002F4519" w:rsidRDefault="00C04FF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B9" w14:textId="77777777" w:rsidR="00C04FFE" w:rsidRPr="002F4519" w:rsidRDefault="00C04FF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BA" w14:textId="77777777" w:rsidR="00C04FFE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BB" w14:textId="77777777" w:rsidR="00C04FFE" w:rsidRPr="002F4519" w:rsidRDefault="00C04FFE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BC" w14:textId="77777777" w:rsidR="00C04FFE" w:rsidRPr="002F4519" w:rsidRDefault="00D54AAC" w:rsidP="00A15D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1C4" w14:textId="77777777" w:rsidTr="0073691A">
        <w:trPr>
          <w:gridAfter w:val="9"/>
          <w:wAfter w:w="201" w:type="dxa"/>
        </w:trPr>
        <w:tc>
          <w:tcPr>
            <w:tcW w:w="7500" w:type="dxa"/>
            <w:gridSpan w:val="1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BE" w14:textId="77777777" w:rsidR="00C04FFE" w:rsidRPr="002F4519" w:rsidRDefault="00C04FFE" w:rsidP="004534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For the upcoming year, is it anticipated any </w:t>
            </w:r>
            <w:r w:rsidR="004534B5" w:rsidRPr="002F4519">
              <w:rPr>
                <w:rFonts w:ascii="Arial" w:hAnsi="Arial" w:cs="Arial"/>
                <w:sz w:val="18"/>
                <w:szCs w:val="18"/>
              </w:rPr>
              <w:t>persons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 will travel out of the country?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BF" w14:textId="77777777" w:rsidR="00C04FFE" w:rsidRPr="002F4519" w:rsidRDefault="00C04FFE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C0" w14:textId="77777777" w:rsidR="00C04FFE" w:rsidRPr="002F4519" w:rsidRDefault="00C04FFE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C1" w14:textId="77777777" w:rsidR="00C04FFE" w:rsidRPr="002F4519" w:rsidRDefault="00D54AAC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C2" w14:textId="77777777" w:rsidR="00C04FFE" w:rsidRPr="002F4519" w:rsidRDefault="00C04FFE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C3" w14:textId="77777777" w:rsidR="00C04FFE" w:rsidRPr="002F4519" w:rsidRDefault="00D54AAC" w:rsidP="003C2D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05D6" w:rsidRPr="002F4519" w14:paraId="331C21C6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C5" w14:textId="18CC5017" w:rsidR="004B05D6" w:rsidRPr="002F4519" w:rsidRDefault="004B05D6" w:rsidP="00C74C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"Y</w:t>
            </w:r>
            <w:r w:rsidR="00774250">
              <w:rPr>
                <w:rFonts w:ascii="Arial" w:hAnsi="Arial" w:cs="Arial"/>
                <w:sz w:val="18"/>
                <w:szCs w:val="18"/>
              </w:rPr>
              <w:t>ES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", </w:t>
            </w:r>
            <w:r w:rsidR="00C74C06" w:rsidRPr="002F4519">
              <w:rPr>
                <w:rFonts w:ascii="Arial" w:hAnsi="Arial" w:cs="Arial"/>
                <w:sz w:val="18"/>
                <w:szCs w:val="18"/>
              </w:rPr>
              <w:t>i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ndicate title of </w:t>
            </w:r>
            <w:r w:rsidR="004534B5" w:rsidRPr="002F4519">
              <w:rPr>
                <w:rFonts w:ascii="Arial" w:hAnsi="Arial" w:cs="Arial"/>
                <w:sz w:val="18"/>
                <w:szCs w:val="18"/>
              </w:rPr>
              <w:t>persons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 and country travelling to</w:t>
            </w:r>
          </w:p>
        </w:tc>
      </w:tr>
      <w:tr w:rsidR="004B05D6" w:rsidRPr="002F4519" w14:paraId="331C21C9" w14:textId="77777777" w:rsidTr="0073691A">
        <w:trPr>
          <w:gridAfter w:val="9"/>
          <w:wAfter w:w="201" w:type="dxa"/>
          <w:trHeight w:val="215"/>
        </w:trPr>
        <w:tc>
          <w:tcPr>
            <w:tcW w:w="5355" w:type="dxa"/>
            <w:gridSpan w:val="6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1C21C7" w14:textId="77777777" w:rsidR="004B05D6" w:rsidRPr="002F4519" w:rsidRDefault="004B05D6" w:rsidP="00D54A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5639" w:type="dxa"/>
            <w:gridSpan w:val="1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31C21C8" w14:textId="77777777" w:rsidR="004B05D6" w:rsidRPr="002F4519" w:rsidRDefault="004B05D6" w:rsidP="00D54A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Country Travelling to</w:t>
            </w:r>
          </w:p>
        </w:tc>
      </w:tr>
      <w:tr w:rsidR="00D54AAC" w:rsidRPr="002F4519" w14:paraId="331C21CC" w14:textId="77777777" w:rsidTr="0073691A">
        <w:trPr>
          <w:gridAfter w:val="9"/>
          <w:wAfter w:w="201" w:type="dxa"/>
          <w:trHeight w:val="215"/>
        </w:trPr>
        <w:tc>
          <w:tcPr>
            <w:tcW w:w="5355" w:type="dxa"/>
            <w:gridSpan w:val="6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1CA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9" w:type="dxa"/>
            <w:gridSpan w:val="1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1CB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21CF" w14:textId="77777777" w:rsidTr="0073691A">
        <w:trPr>
          <w:gridAfter w:val="9"/>
          <w:wAfter w:w="201" w:type="dxa"/>
          <w:trHeight w:val="215"/>
        </w:trPr>
        <w:tc>
          <w:tcPr>
            <w:tcW w:w="5355" w:type="dxa"/>
            <w:gridSpan w:val="6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1CD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9" w:type="dxa"/>
            <w:gridSpan w:val="1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1CE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21D2" w14:textId="77777777" w:rsidTr="0073691A">
        <w:trPr>
          <w:gridAfter w:val="9"/>
          <w:wAfter w:w="201" w:type="dxa"/>
          <w:trHeight w:val="215"/>
        </w:trPr>
        <w:tc>
          <w:tcPr>
            <w:tcW w:w="5355" w:type="dxa"/>
            <w:gridSpan w:val="6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1D0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9" w:type="dxa"/>
            <w:gridSpan w:val="1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1D1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AAC" w:rsidRPr="002F4519" w14:paraId="331C21D5" w14:textId="77777777" w:rsidTr="0073691A">
        <w:trPr>
          <w:gridAfter w:val="9"/>
          <w:wAfter w:w="201" w:type="dxa"/>
          <w:trHeight w:val="215"/>
        </w:trPr>
        <w:tc>
          <w:tcPr>
            <w:tcW w:w="5355" w:type="dxa"/>
            <w:gridSpan w:val="6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1D3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9" w:type="dxa"/>
            <w:gridSpan w:val="1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1D4" w14:textId="77777777" w:rsidR="00D54AAC" w:rsidRPr="002F4519" w:rsidRDefault="00D54AAC" w:rsidP="00D54AAC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1E94" w:rsidRPr="002F4519" w14:paraId="331C21D9" w14:textId="77777777" w:rsidTr="0073691A">
        <w:trPr>
          <w:gridAfter w:val="9"/>
          <w:wAfter w:w="201" w:type="dxa"/>
        </w:trPr>
        <w:tc>
          <w:tcPr>
            <w:tcW w:w="4395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D6" w14:textId="77777777" w:rsidR="00E51E94" w:rsidRPr="002F4519" w:rsidRDefault="00D555A1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*captivity must take place in Canada </w:t>
            </w:r>
          </w:p>
        </w:tc>
        <w:tc>
          <w:tcPr>
            <w:tcW w:w="5801" w:type="dxa"/>
            <w:gridSpan w:val="1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D7" w14:textId="77777777" w:rsidR="00E51E94" w:rsidRPr="002F4519" w:rsidRDefault="00E51E94" w:rsidP="00E51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D8" w14:textId="77777777" w:rsidR="00E51E94" w:rsidRPr="002F4519" w:rsidRDefault="00E51E94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C06" w:rsidRPr="002F4519" w14:paraId="331C21DD" w14:textId="77777777" w:rsidTr="0073691A">
        <w:trPr>
          <w:gridAfter w:val="9"/>
          <w:wAfter w:w="201" w:type="dxa"/>
        </w:trPr>
        <w:tc>
          <w:tcPr>
            <w:tcW w:w="4395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DA" w14:textId="77777777" w:rsidR="00C74C06" w:rsidRPr="002F4519" w:rsidRDefault="00C74C06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gridSpan w:val="1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DB" w14:textId="77777777" w:rsidR="00C74C06" w:rsidRPr="002F4519" w:rsidRDefault="00C74C06" w:rsidP="00E51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DC" w14:textId="77777777" w:rsidR="00C74C06" w:rsidRPr="002F4519" w:rsidRDefault="00C74C06" w:rsidP="00E51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FFE" w:rsidRPr="002F4519" w14:paraId="331C21E1" w14:textId="77777777" w:rsidTr="0073691A">
        <w:trPr>
          <w:gridAfter w:val="9"/>
          <w:wAfter w:w="201" w:type="dxa"/>
        </w:trPr>
        <w:tc>
          <w:tcPr>
            <w:tcW w:w="4395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DE" w14:textId="77777777" w:rsidR="00C04FFE" w:rsidRPr="002F4519" w:rsidRDefault="00B84F19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Employee Benefit </w:t>
            </w:r>
            <w:proofErr w:type="gramStart"/>
            <w:r w:rsidRPr="002F4519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gramEnd"/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 Pension Plan Coverage</w:t>
            </w:r>
          </w:p>
        </w:tc>
        <w:tc>
          <w:tcPr>
            <w:tcW w:w="5801" w:type="dxa"/>
            <w:gridSpan w:val="1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DF" w14:textId="77777777" w:rsidR="00C04FFE" w:rsidRPr="002F4519" w:rsidRDefault="00C04FFE" w:rsidP="00E51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Please check if the exposure is not applicable to any operations</w:t>
            </w:r>
          </w:p>
        </w:tc>
        <w:tc>
          <w:tcPr>
            <w:tcW w:w="7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E0" w14:textId="77777777" w:rsidR="00C04FFE" w:rsidRPr="002F4519" w:rsidRDefault="00D54AAC" w:rsidP="00E51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1E4" w14:textId="77777777" w:rsidTr="0073691A">
        <w:trPr>
          <w:gridAfter w:val="9"/>
          <w:wAfter w:w="201" w:type="dxa"/>
        </w:trPr>
        <w:tc>
          <w:tcPr>
            <w:tcW w:w="10196" w:type="dxa"/>
            <w:gridSpan w:val="1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E2" w14:textId="77777777" w:rsidR="00C04FFE" w:rsidRPr="002F4519" w:rsidRDefault="00C04FFE" w:rsidP="00C04FF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Total number of Trustees, Fiduciaries or Employees who have access to or control over the Plan(s) funds or other property      </w:t>
            </w:r>
          </w:p>
        </w:tc>
        <w:tc>
          <w:tcPr>
            <w:tcW w:w="7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E3" w14:textId="77777777" w:rsidR="00C04FFE" w:rsidRPr="002F4519" w:rsidRDefault="00D54AAC" w:rsidP="002666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1E6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E5" w14:textId="77777777" w:rsidR="00C04FFE" w:rsidRPr="002F4519" w:rsidRDefault="00C04FFE" w:rsidP="00C04F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 Independent (Third Party) Administrators should NOT be included in this count</w:t>
            </w:r>
          </w:p>
        </w:tc>
      </w:tr>
      <w:tr w:rsidR="00C04FFE" w:rsidRPr="002F4519" w14:paraId="331C21EA" w14:textId="77777777" w:rsidTr="0073691A">
        <w:trPr>
          <w:gridAfter w:val="9"/>
          <w:wAfter w:w="201" w:type="dxa"/>
        </w:trPr>
        <w:tc>
          <w:tcPr>
            <w:tcW w:w="7837" w:type="dxa"/>
            <w:gridSpan w:val="10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E7" w14:textId="77777777" w:rsidR="00C04FFE" w:rsidRPr="002F4519" w:rsidRDefault="00C04FFE" w:rsidP="002666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Current Value of Total Plan Assets (Canadian Currency)</w:t>
            </w:r>
          </w:p>
        </w:tc>
        <w:tc>
          <w:tcPr>
            <w:tcW w:w="51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E8" w14:textId="77777777" w:rsidR="00C04FFE" w:rsidRPr="002F4519" w:rsidRDefault="00C04FFE" w:rsidP="002666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643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E9" w14:textId="77777777" w:rsidR="00C04FFE" w:rsidRPr="002F4519" w:rsidRDefault="00D54AAC" w:rsidP="0026661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1F0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EB" w14:textId="77777777" w:rsidR="00C04FFE" w:rsidRPr="002F4519" w:rsidRDefault="00C04FFE" w:rsidP="00F20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this an "Insured Plan" (benefits are paid from an insurance contract)?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EC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ED" w14:textId="77777777" w:rsidR="00C04FFE" w:rsidRPr="002F4519" w:rsidRDefault="00D54AAC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EE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EF" w14:textId="77777777" w:rsidR="00C04FFE" w:rsidRPr="002F4519" w:rsidRDefault="00D54AAC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1F6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F1" w14:textId="77777777" w:rsidR="00C04FFE" w:rsidRPr="002F4519" w:rsidRDefault="00C04FFE" w:rsidP="00F20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this a "‘Funded Plan" (assets are segregated from those of the Employer)?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F2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F3" w14:textId="77777777" w:rsidR="00C04FFE" w:rsidRPr="002F4519" w:rsidRDefault="00D54AAC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F4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F5" w14:textId="77777777" w:rsidR="00C04FFE" w:rsidRPr="002F4519" w:rsidRDefault="00D54AAC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1FC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F7" w14:textId="77777777" w:rsidR="00C04FFE" w:rsidRPr="002F4519" w:rsidRDefault="00C04FFE" w:rsidP="00C74C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"Yes"</w:t>
            </w:r>
            <w:r w:rsidR="00C74C06" w:rsidRPr="002F4519">
              <w:rPr>
                <w:rFonts w:ascii="Arial" w:hAnsi="Arial" w:cs="Arial"/>
                <w:sz w:val="18"/>
                <w:szCs w:val="18"/>
              </w:rPr>
              <w:t>, is a B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ank or other </w:t>
            </w:r>
            <w:r w:rsidR="00C74C06" w:rsidRPr="002F4519">
              <w:rPr>
                <w:rFonts w:ascii="Arial" w:hAnsi="Arial" w:cs="Arial"/>
                <w:sz w:val="18"/>
                <w:szCs w:val="18"/>
              </w:rPr>
              <w:t>I</w:t>
            </w:r>
            <w:r w:rsidRPr="002F4519">
              <w:rPr>
                <w:rFonts w:ascii="Arial" w:hAnsi="Arial" w:cs="Arial"/>
                <w:sz w:val="18"/>
                <w:szCs w:val="18"/>
              </w:rPr>
              <w:t>nstitution acting as trustee?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F8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F9" w14:textId="77777777" w:rsidR="00C04FFE" w:rsidRPr="002F4519" w:rsidRDefault="00D54AAC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FA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1FB" w14:textId="77777777" w:rsidR="00C04FFE" w:rsidRPr="002F4519" w:rsidRDefault="00D54AAC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1FF" w14:textId="77777777" w:rsidTr="0073691A">
        <w:trPr>
          <w:gridAfter w:val="9"/>
          <w:wAfter w:w="201" w:type="dxa"/>
        </w:trPr>
        <w:tc>
          <w:tcPr>
            <w:tcW w:w="387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1FD" w14:textId="77777777" w:rsidR="00C04FFE" w:rsidRPr="002F4519" w:rsidRDefault="00C04FFE" w:rsidP="00AA5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Indicate the name of the Bank or Institution</w:t>
            </w:r>
          </w:p>
        </w:tc>
        <w:tc>
          <w:tcPr>
            <w:tcW w:w="7120" w:type="dxa"/>
            <w:gridSpan w:val="1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1FE" w14:textId="77777777" w:rsidR="00C04FFE" w:rsidRPr="002F4519" w:rsidRDefault="00D54AAC" w:rsidP="00AA5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01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00" w14:textId="77777777" w:rsidR="00C04FFE" w:rsidRPr="002F4519" w:rsidRDefault="00C04FFE" w:rsidP="00F20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the Bank or Institution does not act as trustee, explain who has custody and control of the Plan’s assets</w:t>
            </w:r>
          </w:p>
        </w:tc>
      </w:tr>
      <w:tr w:rsidR="00C04FFE" w:rsidRPr="002F4519" w14:paraId="331C2203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02" w14:textId="77777777" w:rsidR="00C04FFE" w:rsidRPr="002F4519" w:rsidRDefault="00D54AAC" w:rsidP="003C2DD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06" w14:textId="77777777" w:rsidTr="0073691A">
        <w:trPr>
          <w:gridAfter w:val="9"/>
          <w:wAfter w:w="201" w:type="dxa"/>
        </w:trPr>
        <w:tc>
          <w:tcPr>
            <w:tcW w:w="6277" w:type="dxa"/>
            <w:gridSpan w:val="8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204" w14:textId="77777777" w:rsidR="00C04FFE" w:rsidRPr="002F4519" w:rsidRDefault="00C04FFE" w:rsidP="00AA5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How frequently is the Plan membership roster(s) verified for entitlement?</w:t>
            </w:r>
          </w:p>
        </w:tc>
        <w:tc>
          <w:tcPr>
            <w:tcW w:w="4717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205" w14:textId="77777777" w:rsidR="00C04FFE" w:rsidRPr="002F4519" w:rsidRDefault="00D54AAC" w:rsidP="00AA5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0C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07" w14:textId="77777777" w:rsidR="00C04FFE" w:rsidRPr="002F4519" w:rsidRDefault="00C04FFE" w:rsidP="00AA5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each Plan audited by an independent C.P.A.?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08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09" w14:textId="77777777" w:rsidR="00C04FFE" w:rsidRPr="002F4519" w:rsidRDefault="00D54AAC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0A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0B" w14:textId="77777777" w:rsidR="00C04FFE" w:rsidRPr="002F4519" w:rsidRDefault="00D54AAC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0F" w14:textId="77777777" w:rsidTr="0073691A">
        <w:trPr>
          <w:gridBefore w:val="2"/>
          <w:gridAfter w:val="9"/>
          <w:wBefore w:w="92" w:type="dxa"/>
          <w:wAfter w:w="201" w:type="dxa"/>
        </w:trPr>
        <w:tc>
          <w:tcPr>
            <w:tcW w:w="388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0D" w14:textId="0F5647FF" w:rsidR="00C04FFE" w:rsidRPr="002F4519" w:rsidRDefault="00C04FFE" w:rsidP="00C8578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A22F30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", please explain      </w:t>
            </w:r>
          </w:p>
        </w:tc>
        <w:tc>
          <w:tcPr>
            <w:tcW w:w="7016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0E" w14:textId="77777777" w:rsidR="00C04FFE" w:rsidRPr="002F4519" w:rsidRDefault="00C04FFE" w:rsidP="005550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C06" w:rsidRPr="002F4519" w14:paraId="331C2211" w14:textId="77777777" w:rsidTr="0073691A">
        <w:trPr>
          <w:gridBefore w:val="2"/>
          <w:gridAfter w:val="9"/>
          <w:wBefore w:w="92" w:type="dxa"/>
          <w:wAfter w:w="201" w:type="dxa"/>
        </w:trPr>
        <w:tc>
          <w:tcPr>
            <w:tcW w:w="10902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10" w14:textId="77777777" w:rsidR="00C74C06" w:rsidRPr="002F4519" w:rsidRDefault="00C74C06" w:rsidP="0055504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14" w14:textId="77777777" w:rsidTr="0073691A">
        <w:trPr>
          <w:gridAfter w:val="9"/>
          <w:wAfter w:w="201" w:type="dxa"/>
        </w:trPr>
        <w:tc>
          <w:tcPr>
            <w:tcW w:w="390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12" w14:textId="77777777" w:rsidR="00C04FFE" w:rsidRPr="002F4519" w:rsidRDefault="00C04FFE" w:rsidP="00AA5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When was the last audit made?</w:t>
            </w:r>
          </w:p>
        </w:tc>
        <w:tc>
          <w:tcPr>
            <w:tcW w:w="7090" w:type="dxa"/>
            <w:gridSpan w:val="1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13" w14:textId="77777777" w:rsidR="00C04FFE" w:rsidRPr="002F4519" w:rsidRDefault="002E5838" w:rsidP="00AA5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6D47" w:rsidRPr="002F4519" w14:paraId="17D1523A" w14:textId="77777777" w:rsidTr="0073691A">
        <w:trPr>
          <w:gridAfter w:val="9"/>
          <w:wAfter w:w="201" w:type="dxa"/>
        </w:trPr>
        <w:tc>
          <w:tcPr>
            <w:tcW w:w="390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9C3CE" w14:textId="77777777" w:rsidR="00706D47" w:rsidRPr="002F4519" w:rsidRDefault="00706D47" w:rsidP="00AA5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0" w:type="dxa"/>
            <w:gridSpan w:val="1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A1D0" w14:textId="77777777" w:rsidR="00706D47" w:rsidRPr="002F4519" w:rsidRDefault="00706D47" w:rsidP="00AA5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FFE" w:rsidRPr="002F4519" w14:paraId="331C221A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15" w14:textId="77777777" w:rsidR="00C04FFE" w:rsidRPr="002F4519" w:rsidRDefault="00C04FFE" w:rsidP="00F408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lastRenderedPageBreak/>
              <w:t>Did any prior audit identify an</w:t>
            </w:r>
            <w:r w:rsidR="00F408B4" w:rsidRPr="002F4519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deficiencies or irregularities that remain unresolved or 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16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17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18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19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FFE" w:rsidRPr="002F4519" w14:paraId="331C2220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1B" w14:textId="77777777" w:rsidR="00C04FFE" w:rsidRPr="002F4519" w:rsidRDefault="00C04FFE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uncorrected?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1C" w14:textId="77777777" w:rsidR="00C04FFE" w:rsidRPr="002F4519" w:rsidRDefault="00C04FFE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1D" w14:textId="77777777" w:rsidR="00C04FFE" w:rsidRPr="002F4519" w:rsidRDefault="002E5838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1E" w14:textId="77777777" w:rsidR="00C04FFE" w:rsidRPr="002F4519" w:rsidRDefault="00C04FFE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1F" w14:textId="77777777" w:rsidR="00C04FFE" w:rsidRPr="002F4519" w:rsidRDefault="002E5838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22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21" w14:textId="3D85CC28" w:rsidR="00C04FFE" w:rsidRPr="002F4519" w:rsidRDefault="00C04FFE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"Y</w:t>
            </w:r>
            <w:r w:rsidR="00A54907">
              <w:rPr>
                <w:rFonts w:ascii="Arial" w:hAnsi="Arial" w:cs="Arial"/>
                <w:sz w:val="18"/>
                <w:szCs w:val="18"/>
              </w:rPr>
              <w:t>ES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explain the nature of the deficiencies or irregularities and what corrective measures will be taken and when</w:t>
            </w:r>
          </w:p>
        </w:tc>
      </w:tr>
      <w:tr w:rsidR="00C04FFE" w:rsidRPr="002F4519" w14:paraId="331C2224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23" w14:textId="77777777" w:rsidR="00C04FFE" w:rsidRPr="002F4519" w:rsidRDefault="002E5838" w:rsidP="0055504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2A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225" w14:textId="77777777" w:rsidR="00C04FFE" w:rsidRPr="002F4519" w:rsidRDefault="00C04FFE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countersignature required on all documentation authorizing withdrawal or movement of</w:t>
            </w:r>
          </w:p>
        </w:tc>
        <w:tc>
          <w:tcPr>
            <w:tcW w:w="73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226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227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228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229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FFE" w:rsidRPr="002F4519" w14:paraId="331C2230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2B" w14:textId="77777777" w:rsidR="00C04FFE" w:rsidRPr="002F4519" w:rsidRDefault="00C04FFE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Assets from a Plan?</w:t>
            </w:r>
          </w:p>
        </w:tc>
        <w:tc>
          <w:tcPr>
            <w:tcW w:w="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2C" w14:textId="77777777" w:rsidR="00C04FFE" w:rsidRPr="002F4519" w:rsidRDefault="00C04FFE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2D" w14:textId="77777777" w:rsidR="00C04FFE" w:rsidRPr="002F4519" w:rsidRDefault="002E5838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2E" w14:textId="77777777" w:rsidR="00C04FFE" w:rsidRPr="002F4519" w:rsidRDefault="00C04FFE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2F" w14:textId="77777777" w:rsidR="00C04FFE" w:rsidRPr="002F4519" w:rsidRDefault="002E5838" w:rsidP="004534B5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32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31" w14:textId="4520B7B0" w:rsidR="00C04FFE" w:rsidRPr="002F4519" w:rsidRDefault="00C04FFE" w:rsidP="00947209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A54907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provide a detailed description of the controls in effect to counter this deficiency</w:t>
            </w:r>
          </w:p>
        </w:tc>
      </w:tr>
      <w:tr w:rsidR="00C04FFE" w:rsidRPr="002F4519" w14:paraId="331C2234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33" w14:textId="77777777" w:rsidR="00C04FFE" w:rsidRPr="002F4519" w:rsidRDefault="002E5838" w:rsidP="00947209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3A" w14:textId="77777777" w:rsidTr="0073691A">
        <w:trPr>
          <w:gridAfter w:val="9"/>
          <w:wAfter w:w="201" w:type="dxa"/>
        </w:trPr>
        <w:tc>
          <w:tcPr>
            <w:tcW w:w="7785" w:type="dxa"/>
            <w:gridSpan w:val="10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235" w14:textId="77777777" w:rsidR="00C04FFE" w:rsidRPr="002F4519" w:rsidRDefault="00C04FFE" w:rsidP="00AA5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there a system in effect to prevent unauthorized issuance of cheques?</w:t>
            </w:r>
          </w:p>
        </w:tc>
        <w:tc>
          <w:tcPr>
            <w:tcW w:w="73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236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237" w14:textId="77777777" w:rsidR="00C04FFE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C2238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239" w14:textId="77777777" w:rsidR="00C04FFE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3C" w14:textId="77777777" w:rsidTr="0073691A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3B" w14:textId="0761CA0A" w:rsidR="00C04FFE" w:rsidRPr="002F4519" w:rsidRDefault="00C04FFE" w:rsidP="00947209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</w:t>
            </w:r>
            <w:r w:rsidR="00A54907">
              <w:rPr>
                <w:rFonts w:ascii="Arial" w:hAnsi="Arial" w:cs="Arial"/>
                <w:sz w:val="18"/>
                <w:szCs w:val="18"/>
              </w:rPr>
              <w:t>O</w:t>
            </w:r>
            <w:r w:rsidRPr="002F4519">
              <w:rPr>
                <w:rFonts w:ascii="Arial" w:hAnsi="Arial" w:cs="Arial"/>
                <w:sz w:val="18"/>
                <w:szCs w:val="18"/>
              </w:rPr>
              <w:t>", please provide a detailed description of the controls in effect to counter this deficiency</w:t>
            </w:r>
          </w:p>
        </w:tc>
      </w:tr>
      <w:tr w:rsidR="00C04FFE" w:rsidRPr="002F4519" w14:paraId="331C223E" w14:textId="77777777" w:rsidTr="004B1124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3D" w14:textId="77777777" w:rsidR="00C04FFE" w:rsidRPr="002F4519" w:rsidRDefault="002E5838" w:rsidP="00947209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4FFE" w:rsidRPr="002F45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1124" w:rsidRPr="002F4519" w14:paraId="45B98956" w14:textId="77777777" w:rsidTr="004B1124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6C4C58" w14:textId="77777777" w:rsidR="004B1124" w:rsidRPr="002F4519" w:rsidRDefault="004B1124" w:rsidP="009472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124" w:rsidRPr="002F4519" w14:paraId="68893D56" w14:textId="77777777" w:rsidTr="004B1124">
        <w:trPr>
          <w:gridAfter w:val="9"/>
          <w:wAfter w:w="201" w:type="dxa"/>
        </w:trPr>
        <w:tc>
          <w:tcPr>
            <w:tcW w:w="10994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91577" w14:textId="77777777" w:rsidR="004B1124" w:rsidRPr="002F4519" w:rsidRDefault="004B1124" w:rsidP="009472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213F" w:rsidRPr="002F4519" w14:paraId="331C2242" w14:textId="77777777" w:rsidTr="0073691A">
        <w:trPr>
          <w:gridAfter w:val="1"/>
          <w:wAfter w:w="26" w:type="dxa"/>
        </w:trPr>
        <w:tc>
          <w:tcPr>
            <w:tcW w:w="391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3F" w14:textId="77777777" w:rsidR="0064213F" w:rsidRPr="002F4519" w:rsidRDefault="00C74C06" w:rsidP="00EF4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br w:type="page"/>
            </w:r>
            <w:r w:rsidR="00B84F19" w:rsidRPr="002F4519">
              <w:rPr>
                <w:rFonts w:ascii="Arial" w:hAnsi="Arial" w:cs="Arial"/>
                <w:b/>
                <w:sz w:val="18"/>
                <w:szCs w:val="18"/>
              </w:rPr>
              <w:t>Client Coverage (Third Party Bond)</w:t>
            </w:r>
          </w:p>
        </w:tc>
        <w:tc>
          <w:tcPr>
            <w:tcW w:w="6236" w:type="dxa"/>
            <w:gridSpan w:val="1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40" w14:textId="77777777" w:rsidR="0064213F" w:rsidRPr="002F4519" w:rsidRDefault="0064213F" w:rsidP="006421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Please check if the exposure is not applicable to any operations</w:t>
            </w:r>
          </w:p>
        </w:tc>
        <w:tc>
          <w:tcPr>
            <w:tcW w:w="10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41" w14:textId="77777777" w:rsidR="0064213F" w:rsidRPr="002F4519" w:rsidRDefault="0064213F" w:rsidP="00EF4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45" w14:textId="77777777" w:rsidTr="0073691A">
        <w:trPr>
          <w:gridAfter w:val="3"/>
          <w:wAfter w:w="76" w:type="dxa"/>
        </w:trPr>
        <w:tc>
          <w:tcPr>
            <w:tcW w:w="6952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43" w14:textId="77777777" w:rsidR="00C04FFE" w:rsidRPr="002F4519" w:rsidRDefault="00C04FFE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What is the service being provided?</w:t>
            </w:r>
          </w:p>
        </w:tc>
        <w:tc>
          <w:tcPr>
            <w:tcW w:w="4167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44" w14:textId="77777777" w:rsidR="00C04FFE" w:rsidRPr="002F4519" w:rsidRDefault="002E5838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49" w14:textId="77777777" w:rsidTr="0073691A">
        <w:trPr>
          <w:gridAfter w:val="3"/>
          <w:wAfter w:w="76" w:type="dxa"/>
        </w:trPr>
        <w:tc>
          <w:tcPr>
            <w:tcW w:w="6521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46" w14:textId="77777777" w:rsidR="00C04FFE" w:rsidRPr="002F4519" w:rsidRDefault="00C04FFE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State the required limit of insurance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47" w14:textId="77777777" w:rsidR="00C04FFE" w:rsidRPr="002F4519" w:rsidRDefault="00C04FFE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167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48" w14:textId="77777777" w:rsidR="00C04FFE" w:rsidRPr="002F4519" w:rsidRDefault="002E5838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4C" w14:textId="77777777" w:rsidTr="0073691A">
        <w:trPr>
          <w:gridAfter w:val="3"/>
          <w:wAfter w:w="76" w:type="dxa"/>
        </w:trPr>
        <w:tc>
          <w:tcPr>
            <w:tcW w:w="6952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4A" w14:textId="77777777" w:rsidR="00C04FFE" w:rsidRPr="002F4519" w:rsidRDefault="00C04FFE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The number of employees, if any, that will work on client’s premises</w:t>
            </w:r>
          </w:p>
        </w:tc>
        <w:tc>
          <w:tcPr>
            <w:tcW w:w="4167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4B" w14:textId="77777777" w:rsidR="00C04FFE" w:rsidRPr="002F4519" w:rsidRDefault="002E5838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52" w14:textId="77777777" w:rsidTr="0073691A">
        <w:trPr>
          <w:gridAfter w:val="3"/>
          <w:wAfter w:w="76" w:type="dxa"/>
        </w:trPr>
        <w:tc>
          <w:tcPr>
            <w:tcW w:w="8003" w:type="dxa"/>
            <w:gridSpan w:val="1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4D" w14:textId="77777777" w:rsidR="00C04FFE" w:rsidRPr="002F4519" w:rsidRDefault="00C04FFE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this coverage required by a client under contract?</w:t>
            </w:r>
          </w:p>
        </w:tc>
        <w:tc>
          <w:tcPr>
            <w:tcW w:w="7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4E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7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4F" w14:textId="77777777" w:rsidR="00C04FFE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50" w14:textId="77777777" w:rsidR="00C04FFE" w:rsidRPr="002F4519" w:rsidRDefault="00C04FFE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51" w14:textId="77777777" w:rsidR="00C04FFE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55" w14:textId="77777777" w:rsidTr="0073691A">
        <w:trPr>
          <w:gridAfter w:val="3"/>
          <w:wAfter w:w="76" w:type="dxa"/>
        </w:trPr>
        <w:tc>
          <w:tcPr>
            <w:tcW w:w="7041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53" w14:textId="34AD23AB" w:rsidR="00C04FFE" w:rsidRPr="002F4519" w:rsidRDefault="00C04FFE" w:rsidP="0018700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"Y</w:t>
            </w:r>
            <w:r w:rsidR="004B1124">
              <w:rPr>
                <w:rFonts w:ascii="Arial" w:hAnsi="Arial" w:cs="Arial"/>
                <w:sz w:val="18"/>
                <w:szCs w:val="18"/>
              </w:rPr>
              <w:t>ES</w:t>
            </w:r>
            <w:r w:rsidRPr="002F4519">
              <w:rPr>
                <w:rFonts w:ascii="Arial" w:hAnsi="Arial" w:cs="Arial"/>
                <w:sz w:val="18"/>
                <w:szCs w:val="18"/>
              </w:rPr>
              <w:t>", what is the expected length of the contract?</w:t>
            </w:r>
            <w:r w:rsidR="0064213F" w:rsidRPr="002F4519">
              <w:rPr>
                <w:rFonts w:ascii="Arial" w:hAnsi="Arial" w:cs="Arial"/>
                <w:sz w:val="18"/>
                <w:szCs w:val="18"/>
              </w:rPr>
              <w:t xml:space="preserve"> (Attach a copy of the contract)</w:t>
            </w:r>
          </w:p>
        </w:tc>
        <w:tc>
          <w:tcPr>
            <w:tcW w:w="4078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54" w14:textId="77777777" w:rsidR="00C04FFE" w:rsidRPr="002F4519" w:rsidRDefault="002E5838" w:rsidP="0018700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FE" w:rsidRPr="002F4519" w14:paraId="331C2258" w14:textId="77777777" w:rsidTr="0073691A">
        <w:trPr>
          <w:gridAfter w:val="3"/>
          <w:wAfter w:w="76" w:type="dxa"/>
        </w:trPr>
        <w:tc>
          <w:tcPr>
            <w:tcW w:w="7041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56" w14:textId="77777777" w:rsidR="00C04FFE" w:rsidRPr="002F4519" w:rsidRDefault="00C04FFE" w:rsidP="00187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57" w14:textId="77777777" w:rsidR="00C04FFE" w:rsidRPr="002F4519" w:rsidRDefault="00C04FFE" w:rsidP="00187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213F" w:rsidRPr="002F4519" w14:paraId="331C225D" w14:textId="77777777" w:rsidTr="0073691A">
        <w:trPr>
          <w:gridAfter w:val="3"/>
          <w:wAfter w:w="76" w:type="dxa"/>
        </w:trPr>
        <w:tc>
          <w:tcPr>
            <w:tcW w:w="396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59" w14:textId="77777777" w:rsidR="0064213F" w:rsidRPr="002F4519" w:rsidRDefault="0064213F" w:rsidP="00AE5F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0" w:type="dxa"/>
            <w:gridSpan w:val="1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5A" w14:textId="77777777" w:rsidR="0064213F" w:rsidRPr="002F4519" w:rsidRDefault="0064213F" w:rsidP="00AE5F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5B" w14:textId="77777777" w:rsidR="0064213F" w:rsidRPr="002F4519" w:rsidRDefault="0064213F" w:rsidP="00AE5F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5C" w14:textId="77777777" w:rsidR="0064213F" w:rsidRPr="002F4519" w:rsidRDefault="0064213F" w:rsidP="00AE5F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213F" w:rsidRPr="002F4519" w14:paraId="331C2261" w14:textId="77777777" w:rsidTr="0073691A">
        <w:trPr>
          <w:gridAfter w:val="3"/>
          <w:wAfter w:w="76" w:type="dxa"/>
        </w:trPr>
        <w:tc>
          <w:tcPr>
            <w:tcW w:w="396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5E" w14:textId="77777777" w:rsidR="0064213F" w:rsidRPr="002F4519" w:rsidRDefault="00B84F19" w:rsidP="00AE5F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Residential Trust Fund Coverage</w:t>
            </w:r>
          </w:p>
        </w:tc>
        <w:tc>
          <w:tcPr>
            <w:tcW w:w="6188" w:type="dxa"/>
            <w:gridSpan w:val="1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5F" w14:textId="77777777" w:rsidR="0064213F" w:rsidRPr="002F4519" w:rsidRDefault="0064213F" w:rsidP="006421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Please check if the exposure is not applicable to any operations</w:t>
            </w:r>
          </w:p>
        </w:tc>
        <w:tc>
          <w:tcPr>
            <w:tcW w:w="96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60" w14:textId="77777777" w:rsidR="0064213F" w:rsidRPr="002F4519" w:rsidRDefault="0064213F" w:rsidP="00AE5F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261" w:rsidRPr="002F4519" w14:paraId="331C2265" w14:textId="77777777" w:rsidTr="0073691A">
        <w:trPr>
          <w:gridAfter w:val="3"/>
          <w:wAfter w:w="76" w:type="dxa"/>
        </w:trPr>
        <w:tc>
          <w:tcPr>
            <w:tcW w:w="8072" w:type="dxa"/>
            <w:gridSpan w:val="1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62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Indicate the maximum capacity (number of beds) in all facilities owned by the Applicant/Insured</w:t>
            </w:r>
          </w:p>
        </w:tc>
        <w:tc>
          <w:tcPr>
            <w:tcW w:w="4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63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64" w14:textId="77777777" w:rsidR="00EF4261" w:rsidRPr="002F4519" w:rsidRDefault="002E5838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261" w:rsidRPr="002F4519" w14:paraId="331C2269" w14:textId="77777777" w:rsidTr="0073691A">
        <w:trPr>
          <w:gridAfter w:val="3"/>
          <w:wAfter w:w="76" w:type="dxa"/>
        </w:trPr>
        <w:tc>
          <w:tcPr>
            <w:tcW w:w="8072" w:type="dxa"/>
            <w:gridSpan w:val="1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66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Indicate the greatest amount of monies held in trust for any one resident</w:t>
            </w:r>
          </w:p>
        </w:tc>
        <w:tc>
          <w:tcPr>
            <w:tcW w:w="4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67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604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268" w14:textId="77777777" w:rsidR="00EF4261" w:rsidRPr="002F4519" w:rsidRDefault="002E5838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261" w:rsidRPr="002F4519" w14:paraId="331C226F" w14:textId="77777777" w:rsidTr="0073691A">
        <w:trPr>
          <w:gridAfter w:val="7"/>
          <w:wAfter w:w="149" w:type="dxa"/>
        </w:trPr>
        <w:tc>
          <w:tcPr>
            <w:tcW w:w="8023" w:type="dxa"/>
            <w:gridSpan w:val="1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6A" w14:textId="77777777" w:rsidR="00EF4261" w:rsidRPr="002F4519" w:rsidRDefault="00EF4261" w:rsidP="001870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Are you in compliance with all policies and procedures with respect to Trust Accounts of any </w:t>
            </w:r>
          </w:p>
        </w:tc>
        <w:tc>
          <w:tcPr>
            <w:tcW w:w="78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6B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6C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6D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6E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261" w:rsidRPr="002F4519" w14:paraId="331C2274" w14:textId="77777777" w:rsidTr="0073691A">
        <w:trPr>
          <w:gridAfter w:val="7"/>
          <w:wAfter w:w="149" w:type="dxa"/>
        </w:trPr>
        <w:tc>
          <w:tcPr>
            <w:tcW w:w="8023" w:type="dxa"/>
            <w:gridSpan w:val="1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70" w14:textId="77777777" w:rsidR="00EF4261" w:rsidRPr="002F4519" w:rsidRDefault="00EF4261" w:rsidP="0018700A">
            <w:pPr>
              <w:rPr>
                <w:rFonts w:ascii="Arial" w:hAnsi="Arial" w:cs="Arial"/>
                <w:sz w:val="18"/>
                <w:szCs w:val="18"/>
              </w:rPr>
            </w:pPr>
            <w:r w:rsidRPr="0038393B">
              <w:rPr>
                <w:rFonts w:ascii="Arial" w:hAnsi="Arial" w:cs="Arial"/>
                <w:i/>
                <w:iCs/>
                <w:sz w:val="18"/>
                <w:szCs w:val="18"/>
              </w:rPr>
              <w:t>Long Term Care Home Act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 or similar statutory or regulatory provisions in the province or </w:t>
            </w:r>
          </w:p>
        </w:tc>
        <w:tc>
          <w:tcPr>
            <w:tcW w:w="156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71" w14:textId="77777777" w:rsidR="00EF4261" w:rsidRPr="002F4519" w:rsidRDefault="00EF4261" w:rsidP="00187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72" w14:textId="77777777" w:rsidR="00EF4261" w:rsidRPr="002F4519" w:rsidRDefault="00EF4261" w:rsidP="00187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73" w14:textId="77777777" w:rsidR="00EF4261" w:rsidRPr="002F4519" w:rsidRDefault="00EF4261" w:rsidP="00187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261" w:rsidRPr="002F4519" w14:paraId="331C227A" w14:textId="77777777" w:rsidTr="0073691A">
        <w:trPr>
          <w:gridAfter w:val="7"/>
          <w:wAfter w:w="149" w:type="dxa"/>
        </w:trPr>
        <w:tc>
          <w:tcPr>
            <w:tcW w:w="8023" w:type="dxa"/>
            <w:gridSpan w:val="1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75" w14:textId="77777777" w:rsidR="00EF4261" w:rsidRPr="002F4519" w:rsidRDefault="00EF4261" w:rsidP="00EF426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territories in which you operate?</w:t>
            </w:r>
          </w:p>
        </w:tc>
        <w:tc>
          <w:tcPr>
            <w:tcW w:w="78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76" w14:textId="77777777" w:rsidR="00EF4261" w:rsidRPr="002F4519" w:rsidRDefault="00EF4261" w:rsidP="00EF426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77" w14:textId="77777777" w:rsidR="00EF4261" w:rsidRPr="002F4519" w:rsidRDefault="002E5838" w:rsidP="00EF426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78" w14:textId="77777777" w:rsidR="00EF4261" w:rsidRPr="002F4519" w:rsidRDefault="00EF4261" w:rsidP="00EF426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79" w14:textId="77777777" w:rsidR="00EF4261" w:rsidRPr="002F4519" w:rsidRDefault="002E5838" w:rsidP="00EF426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261" w:rsidRPr="002F4519" w14:paraId="331C227C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7B" w14:textId="77777777" w:rsidR="00EF4261" w:rsidRPr="002F4519" w:rsidRDefault="00EF4261" w:rsidP="0018700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"No", please provide full details</w:t>
            </w:r>
          </w:p>
        </w:tc>
      </w:tr>
      <w:tr w:rsidR="00EF4261" w:rsidRPr="002F4519" w14:paraId="331C227E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7D" w14:textId="77777777" w:rsidR="00EF4261" w:rsidRPr="002F4519" w:rsidRDefault="002E5838" w:rsidP="0018700A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5F2D" w:rsidRPr="002F4519" w14:paraId="331C2280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7F" w14:textId="77777777" w:rsidR="00AE5F2D" w:rsidRPr="002F4519" w:rsidRDefault="00AE5F2D" w:rsidP="00AE5F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213F" w:rsidRPr="002F4519" w14:paraId="331C2282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81" w14:textId="77777777" w:rsidR="0064213F" w:rsidRPr="002F4519" w:rsidRDefault="0064213F" w:rsidP="00AE5F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261" w:rsidRPr="002F4519" w14:paraId="331C2284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83" w14:textId="77777777" w:rsidR="00EF4261" w:rsidRPr="002F4519" w:rsidRDefault="00EF4261" w:rsidP="00AE5F2D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B84F19" w:rsidRPr="002F4519">
              <w:rPr>
                <w:rFonts w:ascii="Arial" w:hAnsi="Arial" w:cs="Arial"/>
                <w:b/>
                <w:sz w:val="18"/>
                <w:szCs w:val="18"/>
              </w:rPr>
              <w:t>Future Expectations</w:t>
            </w:r>
          </w:p>
        </w:tc>
      </w:tr>
      <w:tr w:rsidR="00EF4261" w:rsidRPr="002F4519" w14:paraId="331C2286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85" w14:textId="77777777" w:rsidR="00EF4261" w:rsidRPr="002F4519" w:rsidRDefault="00EF4261" w:rsidP="00616BD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Is there likely to be a significant change in the business/operations during the next 12 – 18 months that would affect the</w:t>
            </w:r>
          </w:p>
        </w:tc>
      </w:tr>
      <w:tr w:rsidR="00EF4261" w:rsidRPr="002F4519" w14:paraId="331C228C" w14:textId="77777777" w:rsidTr="0073691A">
        <w:trPr>
          <w:gridAfter w:val="7"/>
          <w:wAfter w:w="149" w:type="dxa"/>
        </w:trPr>
        <w:tc>
          <w:tcPr>
            <w:tcW w:w="7966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87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Number of employees?</w:t>
            </w:r>
          </w:p>
        </w:tc>
        <w:tc>
          <w:tcPr>
            <w:tcW w:w="7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88" w14:textId="77777777" w:rsidR="00EF4261" w:rsidRPr="002F4519" w:rsidRDefault="00EF4261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7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89" w14:textId="77777777" w:rsidR="00EF4261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8A" w14:textId="77777777" w:rsidR="00EF4261" w:rsidRPr="002F4519" w:rsidRDefault="00EF4261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8B" w14:textId="77777777" w:rsidR="00EF4261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261" w:rsidRPr="002F4519" w14:paraId="331C2292" w14:textId="77777777" w:rsidTr="0073691A">
        <w:trPr>
          <w:gridAfter w:val="7"/>
          <w:wAfter w:w="149" w:type="dxa"/>
        </w:trPr>
        <w:tc>
          <w:tcPr>
            <w:tcW w:w="7966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8D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Number of locations?</w:t>
            </w:r>
          </w:p>
        </w:tc>
        <w:tc>
          <w:tcPr>
            <w:tcW w:w="7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8E" w14:textId="77777777" w:rsidR="00EF4261" w:rsidRPr="002F4519" w:rsidRDefault="00EF4261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7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28F" w14:textId="77777777" w:rsidR="00EF4261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90" w14:textId="77777777" w:rsidR="00EF4261" w:rsidRPr="002F4519" w:rsidRDefault="00EF4261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291" w14:textId="77777777" w:rsidR="00EF4261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261" w:rsidRPr="002F4519" w14:paraId="331C2298" w14:textId="77777777" w:rsidTr="0073691A">
        <w:trPr>
          <w:gridAfter w:val="7"/>
          <w:wAfter w:w="149" w:type="dxa"/>
        </w:trPr>
        <w:tc>
          <w:tcPr>
            <w:tcW w:w="7966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93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Manner in which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you conduct your business?</w:t>
            </w:r>
          </w:p>
        </w:tc>
        <w:tc>
          <w:tcPr>
            <w:tcW w:w="7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94" w14:textId="77777777" w:rsidR="00EF4261" w:rsidRPr="002F4519" w:rsidRDefault="00EF4261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7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295" w14:textId="77777777" w:rsidR="00EF4261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96" w14:textId="77777777" w:rsidR="00EF4261" w:rsidRPr="002F4519" w:rsidRDefault="00EF4261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C2297" w14:textId="77777777" w:rsidR="00EF4261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261" w:rsidRPr="002F4519" w14:paraId="331C229A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99" w14:textId="3AB67F0C" w:rsidR="00EF4261" w:rsidRPr="002F4519" w:rsidRDefault="00EF4261" w:rsidP="00616BD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If "Y</w:t>
            </w:r>
            <w:r w:rsidR="004B1124">
              <w:rPr>
                <w:rFonts w:ascii="Arial" w:hAnsi="Arial" w:cs="Arial"/>
                <w:sz w:val="18"/>
                <w:szCs w:val="18"/>
              </w:rPr>
              <w:t>ES</w:t>
            </w:r>
            <w:r w:rsidRPr="002F4519">
              <w:rPr>
                <w:rFonts w:ascii="Arial" w:hAnsi="Arial" w:cs="Arial"/>
                <w:sz w:val="18"/>
                <w:szCs w:val="18"/>
              </w:rPr>
              <w:t>", to any of the above, please give details</w:t>
            </w:r>
          </w:p>
        </w:tc>
      </w:tr>
      <w:tr w:rsidR="00EF4261" w:rsidRPr="002F4519" w14:paraId="331C229C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9B" w14:textId="77777777" w:rsidR="00EF4261" w:rsidRPr="002F4519" w:rsidRDefault="002E5838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5F2D" w:rsidRPr="002F4519" w14:paraId="331C229E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9D" w14:textId="77777777" w:rsidR="00AE5F2D" w:rsidRPr="002F4519" w:rsidRDefault="00AE5F2D" w:rsidP="00AE5F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213F" w:rsidRPr="002F4519" w14:paraId="331C22A0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9F" w14:textId="77777777" w:rsidR="0064213F" w:rsidRPr="002F4519" w:rsidRDefault="0064213F" w:rsidP="00AE5F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261" w:rsidRPr="002F4519" w14:paraId="331C22A2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A1" w14:textId="77777777" w:rsidR="00EF4261" w:rsidRPr="002F4519" w:rsidRDefault="00EF4261" w:rsidP="00AE5F2D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B84F19" w:rsidRPr="002F4519">
              <w:rPr>
                <w:rFonts w:ascii="Arial" w:hAnsi="Arial" w:cs="Arial"/>
                <w:b/>
                <w:sz w:val="18"/>
                <w:szCs w:val="18"/>
              </w:rPr>
              <w:t xml:space="preserve"> Losses</w:t>
            </w:r>
          </w:p>
        </w:tc>
      </w:tr>
      <w:tr w:rsidR="00EF4261" w:rsidRPr="002F4519" w14:paraId="331C22A4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A3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Provide details of all losses (insured or uninsured) and actions commenced against the Applicant in the past six (6) years for any </w:t>
            </w:r>
          </w:p>
        </w:tc>
      </w:tr>
      <w:tr w:rsidR="00EF4261" w:rsidRPr="002F4519" w14:paraId="331C22A6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A5" w14:textId="77777777" w:rsidR="00EF4261" w:rsidRPr="002F4519" w:rsidRDefault="00EF4261" w:rsidP="00EF426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Employee Dishonesty, Disappearance, Destruction, Forgery, Burglary, Robbery, Theft, Computer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Fraud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or other insurance similar</w:t>
            </w:r>
          </w:p>
        </w:tc>
      </w:tr>
      <w:tr w:rsidR="00EF4261" w:rsidRPr="002F4519" w14:paraId="331C22A8" w14:textId="77777777" w:rsidTr="0073691A">
        <w:trPr>
          <w:gridAfter w:val="7"/>
          <w:wAfter w:w="149" w:type="dxa"/>
        </w:trPr>
        <w:tc>
          <w:tcPr>
            <w:tcW w:w="11046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A7" w14:textId="77777777" w:rsidR="00EF4261" w:rsidRPr="002F4519" w:rsidRDefault="00EF4261" w:rsidP="00EF4261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to the type(s) being applied for</w:t>
            </w:r>
          </w:p>
        </w:tc>
      </w:tr>
      <w:tr w:rsidR="00EF4261" w:rsidRPr="002F4519" w14:paraId="331C22B0" w14:textId="77777777" w:rsidTr="0073691A">
        <w:trPr>
          <w:gridAfter w:val="7"/>
          <w:wAfter w:w="149" w:type="dxa"/>
        </w:trPr>
        <w:tc>
          <w:tcPr>
            <w:tcW w:w="1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A9" w14:textId="77777777" w:rsidR="00EF4261" w:rsidRPr="002F4519" w:rsidRDefault="00EF4261" w:rsidP="00EF42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Check if none</w:t>
            </w:r>
          </w:p>
        </w:tc>
        <w:tc>
          <w:tcPr>
            <w:tcW w:w="9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22AA" w14:textId="77777777" w:rsidR="00EF4261" w:rsidRPr="002F4519" w:rsidRDefault="002E5838" w:rsidP="00EF42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6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AB" w14:textId="77777777" w:rsidR="00EF4261" w:rsidRPr="002F4519" w:rsidRDefault="00EF4261" w:rsidP="00EF42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AC" w14:textId="77777777" w:rsidR="00EF4261" w:rsidRPr="002F4519" w:rsidRDefault="00EF4261" w:rsidP="00EF42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AD" w14:textId="77777777" w:rsidR="00EF4261" w:rsidRPr="002F4519" w:rsidRDefault="00EF4261" w:rsidP="00EF42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AE" w14:textId="77777777" w:rsidR="00EF4261" w:rsidRPr="002F4519" w:rsidRDefault="00EF4261" w:rsidP="00EF42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AF" w14:textId="77777777" w:rsidR="00EF4261" w:rsidRPr="002F4519" w:rsidRDefault="00EF4261" w:rsidP="00EF42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261" w:rsidRPr="002F4519" w14:paraId="331C22BF" w14:textId="77777777" w:rsidTr="0073691A">
        <w:trPr>
          <w:gridBefore w:val="1"/>
          <w:gridAfter w:val="4"/>
          <w:wBefore w:w="15" w:type="dxa"/>
          <w:wAfter w:w="102" w:type="dxa"/>
          <w:trHeight w:val="276"/>
        </w:trPr>
        <w:tc>
          <w:tcPr>
            <w:tcW w:w="168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1C22B8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Date of Loss</w:t>
            </w:r>
          </w:p>
        </w:tc>
        <w:tc>
          <w:tcPr>
            <w:tcW w:w="2021" w:type="dxa"/>
            <w:gridSpan w:val="2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1C22B9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Type of Loss</w:t>
            </w:r>
          </w:p>
        </w:tc>
        <w:tc>
          <w:tcPr>
            <w:tcW w:w="1740" w:type="dxa"/>
            <w:gridSpan w:val="3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1C22BA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Amount of Loss</w:t>
            </w:r>
          </w:p>
        </w:tc>
        <w:tc>
          <w:tcPr>
            <w:tcW w:w="2459" w:type="dxa"/>
            <w:gridSpan w:val="4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1C22BB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Description of Loss</w:t>
            </w:r>
          </w:p>
          <w:p w14:paraId="331C22BC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(add sheet if necessary)</w:t>
            </w:r>
          </w:p>
        </w:tc>
        <w:tc>
          <w:tcPr>
            <w:tcW w:w="3175" w:type="dxa"/>
            <w:gridSpan w:val="7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31C22BD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Corrective Measure(s) Taken</w:t>
            </w:r>
          </w:p>
          <w:p w14:paraId="331C22BE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(add sheet if necessary)</w:t>
            </w:r>
          </w:p>
        </w:tc>
      </w:tr>
      <w:tr w:rsidR="002E5838" w:rsidRPr="002F4519" w14:paraId="331C22C6" w14:textId="77777777" w:rsidTr="0073691A">
        <w:trPr>
          <w:gridBefore w:val="1"/>
          <w:gridAfter w:val="4"/>
          <w:wBefore w:w="15" w:type="dxa"/>
          <w:wAfter w:w="102" w:type="dxa"/>
          <w:trHeight w:val="273"/>
        </w:trPr>
        <w:tc>
          <w:tcPr>
            <w:tcW w:w="1683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2C0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1" w:type="dxa"/>
            <w:gridSpan w:val="2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2C1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gridSpan w:val="10"/>
            <w:tcBorders>
              <w:top w:val="double" w:sz="4" w:space="0" w:color="auto"/>
              <w:left w:val="single" w:sz="4" w:space="0" w:color="auto"/>
              <w:right w:val="nil"/>
            </w:tcBorders>
            <w:vAlign w:val="bottom"/>
          </w:tcPr>
          <w:p w14:paraId="331C22C2" w14:textId="77777777" w:rsidR="002E5838" w:rsidRPr="002F4519" w:rsidRDefault="002E5838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7" w:type="dxa"/>
            <w:gridSpan w:val="25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14:paraId="331C22C3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9" w:type="dxa"/>
            <w:gridSpan w:val="4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2C4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  <w:gridSpan w:val="7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2C5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5838" w:rsidRPr="002F4519" w14:paraId="331C22CD" w14:textId="77777777" w:rsidTr="0073691A">
        <w:trPr>
          <w:gridBefore w:val="1"/>
          <w:gridAfter w:val="4"/>
          <w:wBefore w:w="15" w:type="dxa"/>
          <w:wAfter w:w="102" w:type="dxa"/>
          <w:trHeight w:val="273"/>
        </w:trPr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C7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C8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1C22C9" w14:textId="77777777" w:rsidR="002E5838" w:rsidRPr="002F4519" w:rsidRDefault="002E5838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C22CA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CB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CC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5838" w:rsidRPr="002F4519" w14:paraId="331C22D4" w14:textId="77777777" w:rsidTr="0073691A">
        <w:trPr>
          <w:gridBefore w:val="1"/>
          <w:gridAfter w:val="4"/>
          <w:wBefore w:w="15" w:type="dxa"/>
          <w:wAfter w:w="102" w:type="dxa"/>
          <w:trHeight w:val="273"/>
        </w:trPr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CE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CF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1C22D0" w14:textId="77777777" w:rsidR="002E5838" w:rsidRPr="002F4519" w:rsidRDefault="002E5838" w:rsidP="00A60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C22D1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D2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D3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5838" w:rsidRPr="002F4519" w14:paraId="331C22DB" w14:textId="77777777" w:rsidTr="0073691A">
        <w:trPr>
          <w:gridBefore w:val="1"/>
          <w:gridAfter w:val="4"/>
          <w:wBefore w:w="15" w:type="dxa"/>
          <w:wAfter w:w="102" w:type="dxa"/>
          <w:trHeight w:val="273"/>
        </w:trPr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2D5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2D6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331C22D7" w14:textId="77777777" w:rsidR="002E5838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7" w:type="dxa"/>
            <w:gridSpan w:val="25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31C22D8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9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2D9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  <w:gridSpan w:val="7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C22DA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5838" w:rsidRPr="002F4519" w14:paraId="331C22E2" w14:textId="77777777" w:rsidTr="0073691A">
        <w:trPr>
          <w:gridBefore w:val="1"/>
          <w:gridAfter w:val="4"/>
          <w:wBefore w:w="15" w:type="dxa"/>
          <w:wAfter w:w="102" w:type="dxa"/>
          <w:trHeight w:val="273"/>
        </w:trPr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DC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DD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1C22DE" w14:textId="77777777" w:rsidR="002E5838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C22DF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E0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22E1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5838" w:rsidRPr="002F4519" w14:paraId="331C22E9" w14:textId="77777777" w:rsidTr="008C78B3">
        <w:trPr>
          <w:gridBefore w:val="1"/>
          <w:gridAfter w:val="4"/>
          <w:wBefore w:w="15" w:type="dxa"/>
          <w:wAfter w:w="102" w:type="dxa"/>
          <w:trHeight w:val="273"/>
        </w:trPr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1C22E3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1C22E4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31C22E5" w14:textId="77777777" w:rsidR="002E5838" w:rsidRPr="002F4519" w:rsidRDefault="002E5838" w:rsidP="005550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7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1C22E6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9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1C22E7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  <w:gridSpan w:val="7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1C22E8" w14:textId="77777777" w:rsidR="002E5838" w:rsidRPr="002F4519" w:rsidRDefault="002E5838" w:rsidP="002E5838">
            <w:pPr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261" w:rsidRPr="002F4519" w14:paraId="331C22F0" w14:textId="77777777" w:rsidTr="008C78B3">
        <w:trPr>
          <w:gridBefore w:val="1"/>
          <w:gridAfter w:val="4"/>
          <w:wBefore w:w="15" w:type="dxa"/>
          <w:wAfter w:w="102" w:type="dxa"/>
        </w:trPr>
        <w:tc>
          <w:tcPr>
            <w:tcW w:w="457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EA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EB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EC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ED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EE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EF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261" w:rsidRPr="002F4519" w14:paraId="331C22F7" w14:textId="77777777" w:rsidTr="008C78B3">
        <w:trPr>
          <w:gridBefore w:val="1"/>
          <w:gridAfter w:val="4"/>
          <w:wBefore w:w="15" w:type="dxa"/>
          <w:wAfter w:w="102" w:type="dxa"/>
        </w:trPr>
        <w:tc>
          <w:tcPr>
            <w:tcW w:w="457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F1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F2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F3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F4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F5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2F6" w14:textId="77777777" w:rsidR="00EF4261" w:rsidRPr="002F4519" w:rsidRDefault="00EF4261" w:rsidP="009472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2F4519" w14:paraId="331C234D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4C" w14:textId="77777777" w:rsidR="00D8764D" w:rsidRPr="002F4519" w:rsidRDefault="00B84F19" w:rsidP="00D8764D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Applicant Acknowledgement </w:t>
            </w:r>
          </w:p>
        </w:tc>
      </w:tr>
      <w:tr w:rsidR="00D8764D" w:rsidRPr="002F4519" w14:paraId="331C234F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4E" w14:textId="77777777" w:rsidR="00D8764D" w:rsidRPr="002F4519" w:rsidRDefault="00D8764D" w:rsidP="00D8764D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764D" w:rsidRPr="002F4519" w14:paraId="331C2351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50" w14:textId="77777777" w:rsidR="00D8764D" w:rsidRPr="002F4519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The undersigned authorized officer of the organization declares that, to the best </w:t>
            </w:r>
            <w:r w:rsidR="00F20F7D" w:rsidRPr="002F4519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his/her knowledge, the statements set forth </w:t>
            </w:r>
            <w:r w:rsidR="00C553EC" w:rsidRPr="002F4519">
              <w:rPr>
                <w:rFonts w:ascii="Arial" w:hAnsi="Arial" w:cs="Arial"/>
                <w:sz w:val="18"/>
                <w:szCs w:val="18"/>
              </w:rPr>
              <w:t>herein</w:t>
            </w:r>
          </w:p>
        </w:tc>
      </w:tr>
      <w:tr w:rsidR="00D8764D" w:rsidRPr="002F4519" w14:paraId="331C2353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52" w14:textId="77777777" w:rsidR="00D8764D" w:rsidRPr="002F4519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</w:t>
            </w:r>
            <w:r w:rsidR="00ED61A6" w:rsidRPr="002F4519">
              <w:rPr>
                <w:rFonts w:ascii="Arial" w:hAnsi="Arial" w:cs="Arial"/>
                <w:sz w:val="18"/>
                <w:szCs w:val="18"/>
              </w:rPr>
              <w:t>re true. Signing of this application</w:t>
            </w:r>
            <w:r w:rsidRPr="002F4519">
              <w:rPr>
                <w:rFonts w:ascii="Arial" w:hAnsi="Arial" w:cs="Arial"/>
                <w:sz w:val="18"/>
                <w:szCs w:val="18"/>
              </w:rPr>
              <w:t xml:space="preserve"> does not bind the Insurer to offer, nor the applicant to accept Insurance, but it is</w:t>
            </w:r>
            <w:r w:rsidR="00C553EC" w:rsidRPr="002F4519">
              <w:rPr>
                <w:rFonts w:ascii="Arial" w:hAnsi="Arial" w:cs="Arial"/>
                <w:sz w:val="18"/>
                <w:szCs w:val="18"/>
              </w:rPr>
              <w:t xml:space="preserve"> agreed that this</w:t>
            </w:r>
          </w:p>
        </w:tc>
      </w:tr>
      <w:tr w:rsidR="00D8764D" w:rsidRPr="002F4519" w14:paraId="331C2355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54" w14:textId="77777777" w:rsidR="00D8764D" w:rsidRPr="002F4519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form shall be the basis of the contract should a policy be issued, and this form will be attached to and become</w:t>
            </w:r>
            <w:r w:rsidR="00C553EC" w:rsidRPr="002F4519">
              <w:rPr>
                <w:rFonts w:ascii="Arial" w:hAnsi="Arial" w:cs="Arial"/>
                <w:sz w:val="18"/>
                <w:szCs w:val="18"/>
              </w:rPr>
              <w:t xml:space="preserve"> part of the policy.</w:t>
            </w:r>
          </w:p>
        </w:tc>
      </w:tr>
      <w:tr w:rsidR="00D8764D" w:rsidRPr="002F4519" w14:paraId="331C2357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56" w14:textId="77777777" w:rsidR="00D8764D" w:rsidRPr="002F4519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2F4519" w14:paraId="331C2359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58" w14:textId="77777777" w:rsidR="00D8764D" w:rsidRPr="002F4519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2F4519" w14:paraId="331C235B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5A" w14:textId="77777777" w:rsidR="00D8764D" w:rsidRPr="002F4519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The undersigned, on behalf of the insured organization, acknowledges that any personal information provided in connection</w:t>
            </w:r>
            <w:r w:rsidR="00C553EC" w:rsidRPr="002F4519">
              <w:rPr>
                <w:rFonts w:ascii="Arial" w:hAnsi="Arial" w:cs="Arial"/>
                <w:sz w:val="18"/>
                <w:szCs w:val="18"/>
              </w:rPr>
              <w:t xml:space="preserve"> with this</w:t>
            </w:r>
          </w:p>
        </w:tc>
      </w:tr>
      <w:tr w:rsidR="00D8764D" w:rsidRPr="002F4519" w14:paraId="331C235D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5C" w14:textId="77777777" w:rsidR="00D8764D" w:rsidRPr="002F4519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application (including but not limited to the information contained in this form) has been collected in accordance with</w:t>
            </w:r>
            <w:r w:rsidR="00C553EC" w:rsidRPr="002F4519">
              <w:rPr>
                <w:rFonts w:ascii="Arial" w:hAnsi="Arial" w:cs="Arial"/>
                <w:sz w:val="18"/>
                <w:szCs w:val="18"/>
              </w:rPr>
              <w:t xml:space="preserve"> applicable</w:t>
            </w:r>
          </w:p>
        </w:tc>
      </w:tr>
      <w:tr w:rsidR="00D8764D" w:rsidRPr="002F4519" w14:paraId="331C235F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5E" w14:textId="77777777" w:rsidR="00D8764D" w:rsidRPr="002F4519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 xml:space="preserve">privacy legislation and this information shall only be used or shared by the Company to assess, </w:t>
            </w:r>
            <w:proofErr w:type="gramStart"/>
            <w:r w:rsidRPr="002F4519">
              <w:rPr>
                <w:rFonts w:ascii="Arial" w:hAnsi="Arial" w:cs="Arial"/>
                <w:sz w:val="18"/>
                <w:szCs w:val="18"/>
              </w:rPr>
              <w:t>underwrite</w:t>
            </w:r>
            <w:proofErr w:type="gramEnd"/>
            <w:r w:rsidRPr="002F4519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C553EC" w:rsidRPr="002F4519">
              <w:rPr>
                <w:rFonts w:ascii="Arial" w:hAnsi="Arial" w:cs="Arial"/>
                <w:sz w:val="18"/>
                <w:szCs w:val="18"/>
              </w:rPr>
              <w:t xml:space="preserve"> price insurance</w:t>
            </w:r>
          </w:p>
        </w:tc>
      </w:tr>
      <w:tr w:rsidR="00D8764D" w:rsidRPr="002F4519" w14:paraId="331C2361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60" w14:textId="77777777" w:rsidR="00D8764D" w:rsidRPr="002F4519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products and related services, administer and service insurance policies, evaluate and investigate claims,</w:t>
            </w:r>
            <w:r w:rsidR="00C553EC" w:rsidRPr="002F45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553EC" w:rsidRPr="002F4519">
              <w:rPr>
                <w:rFonts w:ascii="Arial" w:hAnsi="Arial" w:cs="Arial"/>
                <w:sz w:val="18"/>
                <w:szCs w:val="18"/>
              </w:rPr>
              <w:t>detect</w:t>
            </w:r>
            <w:proofErr w:type="gramEnd"/>
            <w:r w:rsidR="00C553EC" w:rsidRPr="002F4519">
              <w:rPr>
                <w:rFonts w:ascii="Arial" w:hAnsi="Arial" w:cs="Arial"/>
                <w:sz w:val="18"/>
                <w:szCs w:val="18"/>
              </w:rPr>
              <w:t xml:space="preserve"> and prevent</w:t>
            </w:r>
          </w:p>
        </w:tc>
      </w:tr>
      <w:tr w:rsidR="00D8764D" w:rsidRPr="002F4519" w14:paraId="331C2363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1180" w:type="dxa"/>
            <w:gridSpan w:val="184"/>
            <w:vAlign w:val="bottom"/>
          </w:tcPr>
          <w:p w14:paraId="331C2362" w14:textId="77777777" w:rsidR="00D8764D" w:rsidRPr="002F4519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t>fraud, analyze and audit business results and/or comply with regulatory or legal requirements.</w:t>
            </w:r>
          </w:p>
        </w:tc>
      </w:tr>
      <w:tr w:rsidR="00D8764D" w:rsidRPr="002F4519" w14:paraId="331C2366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35" w:type="dxa"/>
        </w:trPr>
        <w:tc>
          <w:tcPr>
            <w:tcW w:w="287" w:type="dxa"/>
            <w:gridSpan w:val="3"/>
          </w:tcPr>
          <w:p w14:paraId="331C2364" w14:textId="77777777" w:rsidR="00D8764D" w:rsidRPr="002F4519" w:rsidRDefault="00D8764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3" w:type="dxa"/>
            <w:gridSpan w:val="176"/>
          </w:tcPr>
          <w:p w14:paraId="331C2365" w14:textId="77777777" w:rsidR="00D8764D" w:rsidRPr="002F4519" w:rsidRDefault="00D8764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2F4519" w14:paraId="331C2368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35" w:type="dxa"/>
        </w:trPr>
        <w:tc>
          <w:tcPr>
            <w:tcW w:w="11060" w:type="dxa"/>
            <w:gridSpan w:val="179"/>
          </w:tcPr>
          <w:p w14:paraId="331C2367" w14:textId="77777777" w:rsidR="00D8764D" w:rsidRPr="002F4519" w:rsidRDefault="00D8764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2F4519" w14:paraId="331C236D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09" w:type="dxa"/>
        </w:trPr>
        <w:tc>
          <w:tcPr>
            <w:tcW w:w="1944" w:type="dxa"/>
            <w:gridSpan w:val="13"/>
          </w:tcPr>
          <w:p w14:paraId="331C2369" w14:textId="77777777" w:rsidR="00D8764D" w:rsidRPr="002F4519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 w:rsidR="003973C3" w:rsidRPr="002F4519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40" w:type="dxa"/>
            <w:gridSpan w:val="79"/>
            <w:tcBorders>
              <w:bottom w:val="single" w:sz="4" w:space="0" w:color="auto"/>
            </w:tcBorders>
          </w:tcPr>
          <w:p w14:paraId="331C236A" w14:textId="77777777" w:rsidR="00D8764D" w:rsidRPr="002F4519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30"/>
          </w:tcPr>
          <w:p w14:paraId="331C236B" w14:textId="77777777" w:rsidR="00D8764D" w:rsidRPr="002F4519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789" w:type="dxa"/>
            <w:gridSpan w:val="58"/>
            <w:tcBorders>
              <w:bottom w:val="single" w:sz="4" w:space="0" w:color="auto"/>
            </w:tcBorders>
          </w:tcPr>
          <w:p w14:paraId="331C236C" w14:textId="77777777" w:rsidR="00D8764D" w:rsidRPr="002F4519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764D" w:rsidRPr="002F4519" w14:paraId="331C2372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09" w:type="dxa"/>
        </w:trPr>
        <w:tc>
          <w:tcPr>
            <w:tcW w:w="1944" w:type="dxa"/>
            <w:gridSpan w:val="13"/>
          </w:tcPr>
          <w:p w14:paraId="331C236E" w14:textId="77777777" w:rsidR="00D8764D" w:rsidRPr="002F4519" w:rsidRDefault="003973C3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="00D8764D" w:rsidRPr="002F451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40" w:type="dxa"/>
            <w:gridSpan w:val="79"/>
            <w:tcBorders>
              <w:top w:val="single" w:sz="4" w:space="0" w:color="auto"/>
              <w:bottom w:val="single" w:sz="4" w:space="0" w:color="auto"/>
            </w:tcBorders>
          </w:tcPr>
          <w:p w14:paraId="331C236F" w14:textId="77777777" w:rsidR="00D8764D" w:rsidRPr="002F4519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30"/>
          </w:tcPr>
          <w:p w14:paraId="331C2370" w14:textId="77777777" w:rsidR="00D8764D" w:rsidRPr="002F4519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89" w:type="dxa"/>
            <w:gridSpan w:val="58"/>
            <w:tcBorders>
              <w:bottom w:val="single" w:sz="4" w:space="0" w:color="auto"/>
            </w:tcBorders>
          </w:tcPr>
          <w:p w14:paraId="331C2371" w14:textId="77777777" w:rsidR="00D8764D" w:rsidRPr="002F4519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764D" w:rsidRPr="002F4519" w14:paraId="331C2377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4" w:type="dxa"/>
            <w:gridSpan w:val="13"/>
          </w:tcPr>
          <w:p w14:paraId="331C2373" w14:textId="77777777" w:rsidR="00D8764D" w:rsidRPr="002F4519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40" w:type="dxa"/>
            <w:gridSpan w:val="79"/>
            <w:tcBorders>
              <w:top w:val="single" w:sz="4" w:space="0" w:color="auto"/>
              <w:bottom w:val="single" w:sz="4" w:space="0" w:color="auto"/>
            </w:tcBorders>
          </w:tcPr>
          <w:p w14:paraId="331C2374" w14:textId="77777777" w:rsidR="00D8764D" w:rsidRPr="002F4519" w:rsidRDefault="00D8764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5"/>
          </w:tcPr>
          <w:p w14:paraId="331C2375" w14:textId="77777777" w:rsidR="00D8764D" w:rsidRPr="002F4519" w:rsidRDefault="00D8764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88"/>
          </w:tcPr>
          <w:p w14:paraId="331C2376" w14:textId="77777777" w:rsidR="00D8764D" w:rsidRPr="002F4519" w:rsidRDefault="00D8764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764D" w:rsidRPr="002F4519" w14:paraId="331C237C" w14:textId="77777777" w:rsidTr="0073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4" w:type="dxa"/>
            <w:gridSpan w:val="13"/>
          </w:tcPr>
          <w:p w14:paraId="331C2378" w14:textId="77777777" w:rsidR="00D8764D" w:rsidRPr="002F4519" w:rsidRDefault="003973C3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b/>
                <w:sz w:val="18"/>
                <w:szCs w:val="18"/>
              </w:rPr>
              <w:t xml:space="preserve">Broker </w:t>
            </w:r>
            <w:r w:rsidR="00F20F7D" w:rsidRPr="002F451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40" w:type="dxa"/>
            <w:gridSpan w:val="79"/>
            <w:tcBorders>
              <w:top w:val="single" w:sz="4" w:space="0" w:color="auto"/>
              <w:bottom w:val="single" w:sz="4" w:space="0" w:color="auto"/>
            </w:tcBorders>
          </w:tcPr>
          <w:p w14:paraId="331C2379" w14:textId="77777777" w:rsidR="00D8764D" w:rsidRPr="002F4519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45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45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519">
              <w:rPr>
                <w:rFonts w:ascii="Arial" w:hAnsi="Arial" w:cs="Arial"/>
                <w:sz w:val="18"/>
                <w:szCs w:val="18"/>
              </w:rPr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8A5" w:rsidRPr="002F45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5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5"/>
          </w:tcPr>
          <w:p w14:paraId="331C237A" w14:textId="77777777" w:rsidR="00D8764D" w:rsidRPr="002F4519" w:rsidRDefault="00D8764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88"/>
          </w:tcPr>
          <w:p w14:paraId="331C237B" w14:textId="77777777" w:rsidR="00D8764D" w:rsidRPr="002F4519" w:rsidRDefault="00D8764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1C237D" w14:textId="77777777" w:rsidR="004545C6" w:rsidRPr="002F4519" w:rsidRDefault="004545C6">
      <w:pPr>
        <w:rPr>
          <w:rFonts w:ascii="Arial" w:hAnsi="Arial" w:cs="Arial"/>
          <w:sz w:val="18"/>
          <w:szCs w:val="18"/>
        </w:rPr>
      </w:pPr>
    </w:p>
    <w:p w14:paraId="331C237E" w14:textId="77777777" w:rsidR="003973C3" w:rsidRPr="002F4519" w:rsidRDefault="003973C3">
      <w:pPr>
        <w:rPr>
          <w:rFonts w:ascii="Arial" w:hAnsi="Arial" w:cs="Arial"/>
          <w:sz w:val="18"/>
          <w:szCs w:val="18"/>
        </w:rPr>
      </w:pPr>
    </w:p>
    <w:sectPr w:rsidR="003973C3" w:rsidRPr="002F4519" w:rsidSect="005B22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91" w:right="618" w:bottom="851" w:left="709" w:header="720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3B092" w14:textId="77777777" w:rsidR="00FF7ABC" w:rsidRDefault="00FF7ABC" w:rsidP="00DF1F65">
      <w:pPr>
        <w:spacing w:after="0" w:line="240" w:lineRule="auto"/>
      </w:pPr>
      <w:r>
        <w:separator/>
      </w:r>
    </w:p>
  </w:endnote>
  <w:endnote w:type="continuationSeparator" w:id="0">
    <w:p w14:paraId="119FFFC6" w14:textId="77777777" w:rsidR="00FF7ABC" w:rsidRDefault="00FF7ABC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2383" w14:textId="542422A5" w:rsidR="002F4519" w:rsidRDefault="00521BA5" w:rsidP="002B21F8">
    <w:pPr>
      <w:pStyle w:val="BodyText"/>
      <w:spacing w:before="95" w:line="388" w:lineRule="auto"/>
      <w:ind w:right="101"/>
      <w:rPr>
        <w:rFonts w:ascii="PT Serif" w:hAnsi="PT Serif"/>
        <w:sz w:val="16"/>
        <w:szCs w:val="16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7381D11" wp14:editId="5203D2FD">
              <wp:simplePos x="0" y="0"/>
              <wp:positionH relativeFrom="page">
                <wp:posOffset>7205980</wp:posOffset>
              </wp:positionH>
              <wp:positionV relativeFrom="page">
                <wp:posOffset>9308465</wp:posOffset>
              </wp:positionV>
              <wp:extent cx="128270" cy="424180"/>
              <wp:effectExtent l="0" t="0" r="5080" b="0"/>
              <wp:wrapNone/>
              <wp:docPr id="65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02DF7" id="Rectangle 65" o:spid="_x0000_s1026" style="position:absolute;margin-left:567.4pt;margin-top:732.95pt;width:10.1pt;height:33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 w:rsidR="002B21F8">
      <w:rPr>
        <w:noProof/>
      </w:rPr>
      <w:drawing>
        <wp:anchor distT="0" distB="0" distL="114300" distR="114300" simplePos="0" relativeHeight="251664896" behindDoc="1" locked="0" layoutInCell="1" allowOverlap="1" wp14:anchorId="4E85DB4D" wp14:editId="0951F547">
          <wp:simplePos x="0" y="0"/>
          <wp:positionH relativeFrom="column">
            <wp:posOffset>3807460</wp:posOffset>
          </wp:positionH>
          <wp:positionV relativeFrom="paragraph">
            <wp:posOffset>-53098</wp:posOffset>
          </wp:positionV>
          <wp:extent cx="2939143" cy="5557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9143" cy="555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1F8"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EC0009F" wp14:editId="6F8972BA">
              <wp:simplePos x="0" y="0"/>
              <wp:positionH relativeFrom="column">
                <wp:posOffset>-440055</wp:posOffset>
              </wp:positionH>
              <wp:positionV relativeFrom="paragraph">
                <wp:posOffset>507365</wp:posOffset>
              </wp:positionV>
              <wp:extent cx="7752080" cy="245110"/>
              <wp:effectExtent l="0" t="0" r="20320" b="2159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4BFBB" w14:textId="77777777" w:rsidR="002B21F8" w:rsidRPr="00075807" w:rsidRDefault="002B21F8" w:rsidP="002B21F8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209C5F66" w14:textId="77777777" w:rsidR="002B21F8" w:rsidRDefault="002B21F8" w:rsidP="002B21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0009F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-34.65pt;margin-top:39.95pt;width:610.4pt;height:19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" strokecolor="white">
              <v:textbox>
                <w:txbxContent>
                  <w:p w14:paraId="56E4BFBB" w14:textId="77777777" w:rsidR="002B21F8" w:rsidRPr="00075807" w:rsidRDefault="002B21F8" w:rsidP="002B21F8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209C5F66" w14:textId="77777777" w:rsidR="002B21F8" w:rsidRDefault="002B21F8" w:rsidP="002B21F8"/>
                </w:txbxContent>
              </v:textbox>
            </v:shape>
          </w:pict>
        </mc:Fallback>
      </mc:AlternateContent>
    </w:r>
    <w:r w:rsidR="002F4519">
      <w:rPr>
        <w:rFonts w:eastAsiaTheme="majorEastAsia"/>
        <w:color w:val="7F7F7F" w:themeColor="text1" w:themeTint="80"/>
        <w:sz w:val="12"/>
        <w:szCs w:val="12"/>
      </w:rPr>
      <w:t>I</w:t>
    </w:r>
    <w:r w:rsidR="00352C2C"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="002F4519">
      <w:rPr>
        <w:rFonts w:eastAsiaTheme="majorEastAsia"/>
        <w:color w:val="7F7F7F" w:themeColor="text1" w:themeTint="80"/>
        <w:sz w:val="12"/>
        <w:szCs w:val="12"/>
      </w:rPr>
      <w:t>P</w:t>
    </w:r>
    <w:r w:rsidR="00352C2C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2F4519">
      <w:rPr>
        <w:rFonts w:eastAsiaTheme="majorEastAsia"/>
        <w:color w:val="7F7F7F" w:themeColor="text1" w:themeTint="80"/>
        <w:sz w:val="12"/>
        <w:szCs w:val="12"/>
      </w:rPr>
      <w:t>E</w:t>
    </w:r>
    <w:r w:rsidR="00352C2C">
      <w:rPr>
        <w:rFonts w:eastAsiaTheme="majorEastAsia"/>
        <w:color w:val="7F7F7F" w:themeColor="text1" w:themeTint="80"/>
        <w:sz w:val="12"/>
        <w:szCs w:val="12"/>
      </w:rPr>
      <w:t>ntities</w:t>
    </w:r>
    <w:r w:rsidR="002F4519" w:rsidRPr="001D1428">
      <w:rPr>
        <w:rFonts w:eastAsiaTheme="majorEastAsia"/>
        <w:color w:val="7F7F7F" w:themeColor="text1" w:themeTint="80"/>
        <w:sz w:val="12"/>
        <w:szCs w:val="12"/>
      </w:rPr>
      <w:t xml:space="preserve"> – </w:t>
    </w:r>
    <w:r w:rsidR="002F4519">
      <w:rPr>
        <w:rFonts w:eastAsiaTheme="majorEastAsia"/>
        <w:color w:val="7F7F7F" w:themeColor="text1" w:themeTint="80"/>
        <w:sz w:val="12"/>
        <w:szCs w:val="12"/>
      </w:rPr>
      <w:t>CDDDA</w:t>
    </w:r>
    <w:r w:rsidR="002F4519" w:rsidRPr="001D1428">
      <w:rPr>
        <w:rFonts w:eastAsiaTheme="majorEastAsia"/>
        <w:color w:val="7F7F7F" w:themeColor="text1" w:themeTint="80"/>
        <w:sz w:val="12"/>
        <w:szCs w:val="12"/>
      </w:rPr>
      <w:t>-0521</w:t>
    </w:r>
    <w:r w:rsidR="002F4519">
      <w:rPr>
        <w:rFonts w:ascii="PT Serif" w:hAnsi="PT Serif"/>
        <w:sz w:val="16"/>
        <w:szCs w:val="16"/>
      </w:rPr>
      <w:t xml:space="preserve">   </w:t>
    </w:r>
  </w:p>
  <w:p w14:paraId="1214C092" w14:textId="77777777" w:rsidR="00521BA5" w:rsidRPr="00521BA5" w:rsidRDefault="00521BA5" w:rsidP="002B21F8">
    <w:pPr>
      <w:pStyle w:val="BodyText"/>
      <w:spacing w:before="95" w:line="388" w:lineRule="auto"/>
      <w:ind w:right="101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2388" w14:textId="77777777" w:rsidR="002F4519" w:rsidRPr="005C0B24" w:rsidRDefault="002F4519" w:rsidP="002F4519">
    <w:pPr>
      <w:pStyle w:val="Footer"/>
      <w:spacing w:line="360" w:lineRule="auto"/>
    </w:pPr>
    <w:r w:rsidRPr="00FB1B50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t xml:space="preserve">Intact Public </w:t>
    </w:r>
    <w:proofErr w:type="gramStart"/>
    <w:r w:rsidRPr="00FB1B50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t>Entities</w:t>
    </w:r>
    <w:r>
      <w:rPr>
        <w:rFonts w:ascii="Arial" w:eastAsiaTheme="majorEastAsia" w:hAnsi="Arial" w:cs="Arial"/>
        <w:color w:val="000000" w:themeColor="text1"/>
        <w:sz w:val="16"/>
        <w:szCs w:val="16"/>
      </w:rPr>
      <w:t xml:space="preserve">  </w:t>
    </w:r>
    <w:r w:rsidRPr="001D1428">
      <w:rPr>
        <w:rFonts w:ascii="Arial" w:eastAsiaTheme="majorEastAsia" w:hAnsi="Arial" w:cs="Arial"/>
        <w:color w:val="000000" w:themeColor="text1"/>
        <w:sz w:val="16"/>
        <w:szCs w:val="16"/>
      </w:rPr>
      <w:t>intactpublicentities.com</w:t>
    </w:r>
    <w:proofErr w:type="gramEnd"/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 xml:space="preserve"> 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ptab w:relativeTo="margin" w:alignment="right" w:leader="none"/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>1</w:t>
    </w:r>
    <w:r>
      <w:rPr>
        <w:rFonts w:ascii="Arial" w:eastAsiaTheme="majorEastAsia" w:hAnsi="Arial" w:cs="Arial"/>
        <w:color w:val="000000" w:themeColor="text1"/>
        <w:sz w:val="16"/>
        <w:szCs w:val="16"/>
      </w:rPr>
      <w:br/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IPE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 </w:t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CDDDA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-0521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192CB" w14:textId="77777777" w:rsidR="00FF7ABC" w:rsidRDefault="00FF7ABC" w:rsidP="00DF1F65">
      <w:pPr>
        <w:spacing w:after="0" w:line="240" w:lineRule="auto"/>
      </w:pPr>
      <w:r>
        <w:separator/>
      </w:r>
    </w:p>
  </w:footnote>
  <w:footnote w:type="continuationSeparator" w:id="0">
    <w:p w14:paraId="32EA594A" w14:textId="77777777" w:rsidR="00FF7ABC" w:rsidRDefault="00FF7ABC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E8A6" w14:textId="20BF3108" w:rsidR="003870AB" w:rsidRPr="0014191B" w:rsidRDefault="005B2260" w:rsidP="0014191B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1C8D420" wp14:editId="03CA40F4">
          <wp:simplePos x="0" y="0"/>
          <wp:positionH relativeFrom="column">
            <wp:posOffset>-85725</wp:posOffset>
          </wp:positionH>
          <wp:positionV relativeFrom="paragraph">
            <wp:posOffset>-47625</wp:posOffset>
          </wp:positionV>
          <wp:extent cx="1924493" cy="553709"/>
          <wp:effectExtent l="0" t="0" r="0" b="0"/>
          <wp:wrapNone/>
          <wp:docPr id="62" name="Picture 6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8" b="37670"/>
                  <a:stretch/>
                </pic:blipFill>
                <pic:spPr bwMode="auto">
                  <a:xfrm>
                    <a:off x="0" y="0"/>
                    <a:ext cx="1924493" cy="553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2384" w14:textId="77777777" w:rsidR="002F4519" w:rsidRDefault="002F4519" w:rsidP="00F536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800" behindDoc="1" locked="0" layoutInCell="1" allowOverlap="1" wp14:anchorId="331C2389" wp14:editId="1747EFDA">
          <wp:simplePos x="0" y="0"/>
          <wp:positionH relativeFrom="column">
            <wp:posOffset>-89980</wp:posOffset>
          </wp:positionH>
          <wp:positionV relativeFrom="paragraph">
            <wp:posOffset>-129540</wp:posOffset>
          </wp:positionV>
          <wp:extent cx="1703121" cy="640090"/>
          <wp:effectExtent l="0" t="0" r="0" b="762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331C2385" w14:textId="77777777" w:rsidR="002F4519" w:rsidRDefault="002F4519" w:rsidP="00F53608">
    <w:pPr>
      <w:pStyle w:val="Header"/>
      <w:rPr>
        <w:rFonts w:ascii="Arial" w:hAnsi="Arial" w:cs="Arial"/>
      </w:rPr>
    </w:pPr>
  </w:p>
  <w:p w14:paraId="331C2386" w14:textId="77777777" w:rsidR="002F4519" w:rsidRDefault="002F4519" w:rsidP="00F53608">
    <w:pPr>
      <w:pStyle w:val="Header"/>
    </w:pPr>
  </w:p>
  <w:p w14:paraId="331C2387" w14:textId="77777777" w:rsidR="002F4519" w:rsidRPr="00F53608" w:rsidRDefault="002F4519" w:rsidP="00F53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djfDmqhwJhKE47xKUQUcLauf2PYiag3XQjBAnfSSWs44r20eYeUPcl5H4mmzVpKLvv4B24Ln76h3qjGv3dL1Q==" w:salt="+05yjFYfffFKM5E7Vncg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19"/>
    <w:rsid w:val="000105A7"/>
    <w:rsid w:val="000240A9"/>
    <w:rsid w:val="0003524E"/>
    <w:rsid w:val="00037EE7"/>
    <w:rsid w:val="00060077"/>
    <w:rsid w:val="00065263"/>
    <w:rsid w:val="00085771"/>
    <w:rsid w:val="000B04F7"/>
    <w:rsid w:val="000C1A03"/>
    <w:rsid w:val="00112879"/>
    <w:rsid w:val="00115BA6"/>
    <w:rsid w:val="00117F9F"/>
    <w:rsid w:val="0014191B"/>
    <w:rsid w:val="0017202F"/>
    <w:rsid w:val="00177183"/>
    <w:rsid w:val="0018700A"/>
    <w:rsid w:val="00196FF5"/>
    <w:rsid w:val="001976D1"/>
    <w:rsid w:val="001B6ABE"/>
    <w:rsid w:val="001D6925"/>
    <w:rsid w:val="001E47F7"/>
    <w:rsid w:val="001E5705"/>
    <w:rsid w:val="001F2127"/>
    <w:rsid w:val="001F65A1"/>
    <w:rsid w:val="00205E82"/>
    <w:rsid w:val="002209E5"/>
    <w:rsid w:val="002600EF"/>
    <w:rsid w:val="00265C7F"/>
    <w:rsid w:val="00266610"/>
    <w:rsid w:val="002716F6"/>
    <w:rsid w:val="0028523E"/>
    <w:rsid w:val="002954F0"/>
    <w:rsid w:val="002A5DD9"/>
    <w:rsid w:val="002A5E77"/>
    <w:rsid w:val="002A7A2B"/>
    <w:rsid w:val="002B21F8"/>
    <w:rsid w:val="002B6324"/>
    <w:rsid w:val="002E5838"/>
    <w:rsid w:val="002F4519"/>
    <w:rsid w:val="002F65D5"/>
    <w:rsid w:val="0030657F"/>
    <w:rsid w:val="003132A7"/>
    <w:rsid w:val="00322DBC"/>
    <w:rsid w:val="003301F2"/>
    <w:rsid w:val="00347B9D"/>
    <w:rsid w:val="00352C2C"/>
    <w:rsid w:val="003572DF"/>
    <w:rsid w:val="00357872"/>
    <w:rsid w:val="003778A5"/>
    <w:rsid w:val="0038393B"/>
    <w:rsid w:val="003870AB"/>
    <w:rsid w:val="003973C3"/>
    <w:rsid w:val="003B5BFB"/>
    <w:rsid w:val="003C2DDA"/>
    <w:rsid w:val="003D780F"/>
    <w:rsid w:val="00407581"/>
    <w:rsid w:val="00431CED"/>
    <w:rsid w:val="0045132F"/>
    <w:rsid w:val="004534B5"/>
    <w:rsid w:val="004545C6"/>
    <w:rsid w:val="00461B51"/>
    <w:rsid w:val="004642B2"/>
    <w:rsid w:val="00474428"/>
    <w:rsid w:val="004841EB"/>
    <w:rsid w:val="004A7937"/>
    <w:rsid w:val="004B05D6"/>
    <w:rsid w:val="004B1124"/>
    <w:rsid w:val="004C3894"/>
    <w:rsid w:val="004E6FF7"/>
    <w:rsid w:val="0051454B"/>
    <w:rsid w:val="005215EB"/>
    <w:rsid w:val="00521BA5"/>
    <w:rsid w:val="005532B6"/>
    <w:rsid w:val="00555045"/>
    <w:rsid w:val="00574547"/>
    <w:rsid w:val="0058106B"/>
    <w:rsid w:val="005914FE"/>
    <w:rsid w:val="00591D56"/>
    <w:rsid w:val="005A2E2C"/>
    <w:rsid w:val="005B08A6"/>
    <w:rsid w:val="005B2260"/>
    <w:rsid w:val="005B555D"/>
    <w:rsid w:val="00616BD1"/>
    <w:rsid w:val="00623AC4"/>
    <w:rsid w:val="00626E62"/>
    <w:rsid w:val="0063238D"/>
    <w:rsid w:val="00641661"/>
    <w:rsid w:val="0064213F"/>
    <w:rsid w:val="00643A94"/>
    <w:rsid w:val="0065450A"/>
    <w:rsid w:val="00660C88"/>
    <w:rsid w:val="00661AFA"/>
    <w:rsid w:val="00662A7B"/>
    <w:rsid w:val="00676FE3"/>
    <w:rsid w:val="0067762A"/>
    <w:rsid w:val="0068532F"/>
    <w:rsid w:val="006A0980"/>
    <w:rsid w:val="006D67D7"/>
    <w:rsid w:val="006F2E1D"/>
    <w:rsid w:val="00706D47"/>
    <w:rsid w:val="0073691A"/>
    <w:rsid w:val="00743CE6"/>
    <w:rsid w:val="00746E20"/>
    <w:rsid w:val="0075546C"/>
    <w:rsid w:val="007573EA"/>
    <w:rsid w:val="007623F8"/>
    <w:rsid w:val="00774250"/>
    <w:rsid w:val="00781EE2"/>
    <w:rsid w:val="00794BF5"/>
    <w:rsid w:val="007B55AA"/>
    <w:rsid w:val="007C6D92"/>
    <w:rsid w:val="00802011"/>
    <w:rsid w:val="00802E09"/>
    <w:rsid w:val="008342EA"/>
    <w:rsid w:val="00892414"/>
    <w:rsid w:val="008B0009"/>
    <w:rsid w:val="008C0D65"/>
    <w:rsid w:val="008C78B3"/>
    <w:rsid w:val="008D12C7"/>
    <w:rsid w:val="008E1AA3"/>
    <w:rsid w:val="008E7D6A"/>
    <w:rsid w:val="00904BD9"/>
    <w:rsid w:val="0091639E"/>
    <w:rsid w:val="00917568"/>
    <w:rsid w:val="00947209"/>
    <w:rsid w:val="00967F9F"/>
    <w:rsid w:val="00971A48"/>
    <w:rsid w:val="00972E40"/>
    <w:rsid w:val="00980E6B"/>
    <w:rsid w:val="009824B3"/>
    <w:rsid w:val="00982BE7"/>
    <w:rsid w:val="00985445"/>
    <w:rsid w:val="00991F4B"/>
    <w:rsid w:val="009A5C48"/>
    <w:rsid w:val="009B03E6"/>
    <w:rsid w:val="009D31EC"/>
    <w:rsid w:val="009E6017"/>
    <w:rsid w:val="009F2960"/>
    <w:rsid w:val="009F41CA"/>
    <w:rsid w:val="009F6B89"/>
    <w:rsid w:val="00A06742"/>
    <w:rsid w:val="00A15DE9"/>
    <w:rsid w:val="00A22F30"/>
    <w:rsid w:val="00A54907"/>
    <w:rsid w:val="00A56D3E"/>
    <w:rsid w:val="00A60152"/>
    <w:rsid w:val="00A73951"/>
    <w:rsid w:val="00A76113"/>
    <w:rsid w:val="00A76E8C"/>
    <w:rsid w:val="00A813E4"/>
    <w:rsid w:val="00AA5264"/>
    <w:rsid w:val="00AA7EE9"/>
    <w:rsid w:val="00AD2C73"/>
    <w:rsid w:val="00AE1FB8"/>
    <w:rsid w:val="00AE22D4"/>
    <w:rsid w:val="00AE5F2D"/>
    <w:rsid w:val="00AF27A7"/>
    <w:rsid w:val="00B014B8"/>
    <w:rsid w:val="00B01C1C"/>
    <w:rsid w:val="00B20E34"/>
    <w:rsid w:val="00B32E94"/>
    <w:rsid w:val="00B37790"/>
    <w:rsid w:val="00B561F6"/>
    <w:rsid w:val="00B668A3"/>
    <w:rsid w:val="00B72877"/>
    <w:rsid w:val="00B82048"/>
    <w:rsid w:val="00B84F19"/>
    <w:rsid w:val="00B85B2D"/>
    <w:rsid w:val="00B970A9"/>
    <w:rsid w:val="00BA535B"/>
    <w:rsid w:val="00BB32B6"/>
    <w:rsid w:val="00BC4518"/>
    <w:rsid w:val="00BD6979"/>
    <w:rsid w:val="00BE28F4"/>
    <w:rsid w:val="00BE5560"/>
    <w:rsid w:val="00C04FFE"/>
    <w:rsid w:val="00C24608"/>
    <w:rsid w:val="00C553EC"/>
    <w:rsid w:val="00C56783"/>
    <w:rsid w:val="00C74C06"/>
    <w:rsid w:val="00C81C0E"/>
    <w:rsid w:val="00C8270C"/>
    <w:rsid w:val="00C85780"/>
    <w:rsid w:val="00CA2BC3"/>
    <w:rsid w:val="00CC574E"/>
    <w:rsid w:val="00CD0126"/>
    <w:rsid w:val="00D15A54"/>
    <w:rsid w:val="00D4441A"/>
    <w:rsid w:val="00D5001F"/>
    <w:rsid w:val="00D54AAC"/>
    <w:rsid w:val="00D555A1"/>
    <w:rsid w:val="00D73148"/>
    <w:rsid w:val="00D84A53"/>
    <w:rsid w:val="00D8764D"/>
    <w:rsid w:val="00DB7DE7"/>
    <w:rsid w:val="00DD7C79"/>
    <w:rsid w:val="00DF1F65"/>
    <w:rsid w:val="00E14721"/>
    <w:rsid w:val="00E17D59"/>
    <w:rsid w:val="00E23034"/>
    <w:rsid w:val="00E51E94"/>
    <w:rsid w:val="00E526E2"/>
    <w:rsid w:val="00E54BB7"/>
    <w:rsid w:val="00E83E20"/>
    <w:rsid w:val="00E91007"/>
    <w:rsid w:val="00EC3DAF"/>
    <w:rsid w:val="00EC3EBA"/>
    <w:rsid w:val="00ED61A6"/>
    <w:rsid w:val="00EF4261"/>
    <w:rsid w:val="00F20F7D"/>
    <w:rsid w:val="00F24805"/>
    <w:rsid w:val="00F25245"/>
    <w:rsid w:val="00F30A01"/>
    <w:rsid w:val="00F408B4"/>
    <w:rsid w:val="00F42E93"/>
    <w:rsid w:val="00F53608"/>
    <w:rsid w:val="00F66DC4"/>
    <w:rsid w:val="00F710F9"/>
    <w:rsid w:val="00F924F9"/>
    <w:rsid w:val="00FB6A24"/>
    <w:rsid w:val="00FE4735"/>
    <w:rsid w:val="00FE4E73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1C08"/>
  <w15:docId w15:val="{1B14D575-BDE7-43CC-9CD0-2F08E2F9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B21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21F8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2B21F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McDonald\Desktop\Comprehensive%20Dishonesty,%20Disappearance%20and%20Destruction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F8F3-5C24-4CB6-B510-A6F448AE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Comprehensive Dishonesty, Disappearance and Destruction Application 1014 - RB</Template>
  <TotalTime>109</TotalTime>
  <Pages>8</Pages>
  <Words>3407</Words>
  <Characters>20956</Characters>
  <Application>Microsoft Office Word</Application>
  <DocSecurity>0</DocSecurity>
  <Lines>465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Dishonesty, Disapperance and Destruction Application</dc:title>
  <dc:creator>Intact Public Entities</dc:creator>
  <cp:keywords>Comprehensive Dishonesty, Disapperance, Destruction, Application</cp:keywords>
  <cp:lastModifiedBy>Ezra Barrick</cp:lastModifiedBy>
  <cp:revision>50</cp:revision>
  <cp:lastPrinted>2014-10-16T18:32:00Z</cp:lastPrinted>
  <dcterms:created xsi:type="dcterms:W3CDTF">2021-01-19T16:41:00Z</dcterms:created>
  <dcterms:modified xsi:type="dcterms:W3CDTF">2021-04-05T15:49:00Z</dcterms:modified>
</cp:coreProperties>
</file>