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07" w:type="dxa"/>
        <w:tblInd w:w="-176" w:type="dxa"/>
        <w:tblLook w:val="04A0" w:firstRow="1" w:lastRow="0" w:firstColumn="1" w:lastColumn="0" w:noHBand="0" w:noVBand="1"/>
      </w:tblPr>
      <w:tblGrid>
        <w:gridCol w:w="992"/>
        <w:gridCol w:w="596"/>
        <w:gridCol w:w="2476"/>
        <w:gridCol w:w="2430"/>
        <w:gridCol w:w="1573"/>
        <w:gridCol w:w="3240"/>
      </w:tblGrid>
      <w:tr w:rsidR="00D971CB" w:rsidRPr="006C6E03" w14:paraId="7F818971" w14:textId="77777777" w:rsidTr="0063279F"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8285F" w14:textId="77777777" w:rsidR="00D971CB" w:rsidRPr="006C6E03" w:rsidRDefault="00221FF7" w:rsidP="00B84A3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Critical Illness Application</w:t>
            </w:r>
          </w:p>
        </w:tc>
      </w:tr>
      <w:tr w:rsidR="00D971CB" w:rsidRPr="006C6E03" w14:paraId="5CEAEC1E" w14:textId="77777777" w:rsidTr="0063279F">
        <w:tc>
          <w:tcPr>
            <w:tcW w:w="11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2B873" w14:textId="77777777" w:rsidR="00D971CB" w:rsidRPr="006C6E03" w:rsidRDefault="00D971CB" w:rsidP="00B84A3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71CB" w:rsidRPr="006C6E03" w14:paraId="2FAB0BA2" w14:textId="77777777" w:rsidTr="00632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11AA8" w14:textId="77777777" w:rsidR="00D971CB" w:rsidRPr="006C6E03" w:rsidRDefault="00D971CB" w:rsidP="008372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E03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="008372C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C6E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187E1D" w14:textId="77777777" w:rsidR="00D971CB" w:rsidRPr="006C6E03" w:rsidRDefault="00BA0E92" w:rsidP="00C40A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Coverage is applicable to Board Members </w:t>
            </w:r>
            <w:r w:rsidR="00C40A1E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nly</w:t>
            </w:r>
          </w:p>
        </w:tc>
      </w:tr>
      <w:tr w:rsidR="00D971CB" w:rsidRPr="006C6E03" w14:paraId="5D4B9996" w14:textId="77777777" w:rsidTr="0063279F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A0B4F" w14:textId="77777777" w:rsidR="00D971CB" w:rsidRPr="006C6E03" w:rsidRDefault="00D971CB" w:rsidP="008372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0BE26" w14:textId="77777777" w:rsidR="00D971CB" w:rsidRPr="006C6E03" w:rsidRDefault="00BA0E92" w:rsidP="00391B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This application must be completed for each individual applying for </w:t>
            </w:r>
            <w:r w:rsidR="00391BA1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ritical </w:t>
            </w:r>
            <w:r w:rsidR="00391BA1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llness </w:t>
            </w:r>
            <w:r w:rsidR="00391BA1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overage </w:t>
            </w:r>
          </w:p>
        </w:tc>
      </w:tr>
      <w:tr w:rsidR="00BA0E92" w:rsidRPr="006C6E03" w14:paraId="57083151" w14:textId="77777777" w:rsidTr="0063279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FEAE8" w14:textId="77777777" w:rsidR="00BA0E92" w:rsidRPr="006C6E03" w:rsidRDefault="00BA0E92" w:rsidP="00B84A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90D5" w14:textId="77777777" w:rsidR="00BA0E92" w:rsidRDefault="00BA0E92" w:rsidP="00B84A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 Applicant answers "Yes" to having any of the conditions or procedures below, they are not eligible for coverage</w:t>
            </w:r>
          </w:p>
        </w:tc>
      </w:tr>
      <w:tr w:rsidR="00D971CB" w:rsidRPr="009A627F" w14:paraId="2867B5AA" w14:textId="77777777" w:rsidTr="0063279F"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C6AA" w14:textId="77777777" w:rsidR="00D971CB" w:rsidRDefault="00D971CB" w:rsidP="00B84A3B">
            <w:pPr>
              <w:rPr>
                <w:b/>
                <w:sz w:val="18"/>
                <w:szCs w:val="18"/>
              </w:rPr>
            </w:pPr>
          </w:p>
        </w:tc>
        <w:tc>
          <w:tcPr>
            <w:tcW w:w="9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A6A96" w14:textId="77777777" w:rsidR="00D971CB" w:rsidRDefault="00D971CB" w:rsidP="00B84A3B">
            <w:pPr>
              <w:rPr>
                <w:b/>
                <w:sz w:val="18"/>
                <w:szCs w:val="18"/>
              </w:rPr>
            </w:pPr>
          </w:p>
        </w:tc>
      </w:tr>
      <w:tr w:rsidR="00D971CB" w:rsidRPr="009A627F" w14:paraId="45BD3ADB" w14:textId="77777777" w:rsidTr="0063279F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04F0" w14:textId="77777777" w:rsidR="00D971CB" w:rsidRDefault="00D971CB" w:rsidP="00B84A3B">
            <w:pPr>
              <w:rPr>
                <w:b/>
                <w:sz w:val="18"/>
                <w:szCs w:val="18"/>
              </w:rPr>
            </w:pPr>
          </w:p>
        </w:tc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73E48" w14:textId="77777777" w:rsidR="00D971CB" w:rsidRDefault="00D971CB" w:rsidP="00B84A3B">
            <w:pPr>
              <w:rPr>
                <w:b/>
                <w:sz w:val="18"/>
                <w:szCs w:val="18"/>
              </w:rPr>
            </w:pPr>
          </w:p>
        </w:tc>
      </w:tr>
      <w:tr w:rsidR="000341E6" w:rsidRPr="00BA0E92" w14:paraId="4488C7F9" w14:textId="77777777" w:rsidTr="000341E6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7B037" w14:textId="77777777" w:rsidR="000341E6" w:rsidRPr="00BA0E92" w:rsidRDefault="000341E6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E92">
              <w:rPr>
                <w:rFonts w:ascii="Arial" w:hAnsi="Arial" w:cs="Arial"/>
                <w:sz w:val="18"/>
                <w:szCs w:val="18"/>
              </w:rPr>
              <w:t>Named Insured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FDA7C" w14:textId="77777777" w:rsidR="000341E6" w:rsidRPr="00BA0E92" w:rsidRDefault="000341E6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2EDC333" w14:textId="77777777" w:rsidR="000341E6" w:rsidRPr="00BA0E92" w:rsidRDefault="000341E6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Number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67AFB" w14:textId="77777777" w:rsidR="000341E6" w:rsidRPr="00BA0E92" w:rsidRDefault="000341E6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E92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0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0E92">
              <w:rPr>
                <w:rFonts w:ascii="Arial" w:hAnsi="Arial" w:cs="Arial"/>
                <w:sz w:val="18"/>
              </w:rPr>
            </w:r>
            <w:r w:rsidRPr="00BA0E9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A0E9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0E92" w:rsidRPr="00BA0E92" w14:paraId="53AB75E1" w14:textId="77777777" w:rsidTr="000341E6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7EA9" w14:textId="77777777" w:rsidR="00BA0E92" w:rsidRP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Individual Applicant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4061E" w14:textId="77777777" w:rsidR="00BA0E92" w:rsidRPr="00BA0E92" w:rsidRDefault="00BA0E92" w:rsidP="00BA0E92">
            <w:pPr>
              <w:spacing w:before="60"/>
              <w:rPr>
                <w:rFonts w:ascii="Arial" w:hAnsi="Arial" w:cs="Arial"/>
                <w:sz w:val="18"/>
              </w:rPr>
            </w:pPr>
            <w:r w:rsidRPr="00C015BB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015BB">
              <w:rPr>
                <w:rFonts w:ascii="Arial" w:hAnsi="Arial" w:cs="Arial"/>
                <w:sz w:val="18"/>
              </w:rPr>
              <w:instrText xml:space="preserve"> FORMTEXT </w:instrText>
            </w:r>
            <w:r w:rsidRPr="00C015BB">
              <w:rPr>
                <w:rFonts w:ascii="Arial" w:hAnsi="Arial" w:cs="Arial"/>
                <w:sz w:val="18"/>
              </w:rPr>
            </w:r>
            <w:r w:rsidRPr="00C015BB">
              <w:rPr>
                <w:rFonts w:ascii="Arial" w:hAnsi="Arial" w:cs="Arial"/>
                <w:sz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Pr="00C015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0E92" w:rsidRPr="00BA0E92" w14:paraId="7D7F07AA" w14:textId="77777777" w:rsidTr="008372CD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60F6D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of Individual Applicant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CEDE" w14:textId="77777777" w:rsidR="00BA0E92" w:rsidRPr="00C015BB" w:rsidRDefault="00BA0E92" w:rsidP="00BA0E92">
            <w:pPr>
              <w:spacing w:before="60"/>
              <w:rPr>
                <w:rFonts w:ascii="Arial" w:hAnsi="Arial" w:cs="Arial"/>
                <w:sz w:val="18"/>
              </w:rPr>
            </w:pPr>
            <w:r w:rsidRPr="00C015BB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015BB">
              <w:rPr>
                <w:rFonts w:ascii="Arial" w:hAnsi="Arial" w:cs="Arial"/>
                <w:sz w:val="18"/>
              </w:rPr>
              <w:instrText xml:space="preserve"> FORMTEXT </w:instrText>
            </w:r>
            <w:r w:rsidRPr="00C015BB">
              <w:rPr>
                <w:rFonts w:ascii="Arial" w:hAnsi="Arial" w:cs="Arial"/>
                <w:sz w:val="18"/>
              </w:rPr>
            </w:r>
            <w:r w:rsidRPr="00C015BB">
              <w:rPr>
                <w:rFonts w:ascii="Arial" w:hAnsi="Arial" w:cs="Arial"/>
                <w:sz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Pr="00C015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0E92" w:rsidRPr="00BA0E92" w14:paraId="124A27B7" w14:textId="77777777" w:rsidTr="008372CD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6100E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and Title</w:t>
            </w:r>
            <w:r w:rsidR="008372CD">
              <w:rPr>
                <w:rFonts w:ascii="Arial" w:hAnsi="Arial" w:cs="Arial"/>
                <w:sz w:val="18"/>
                <w:szCs w:val="18"/>
              </w:rPr>
              <w:t xml:space="preserve"> of Individual Applicant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28FF9" w14:textId="77777777" w:rsidR="00BA0E92" w:rsidRPr="00C015BB" w:rsidRDefault="00BA0E92" w:rsidP="00BA0E92">
            <w:pPr>
              <w:spacing w:before="60"/>
              <w:rPr>
                <w:rFonts w:ascii="Arial" w:hAnsi="Arial" w:cs="Arial"/>
                <w:sz w:val="18"/>
              </w:rPr>
            </w:pPr>
            <w:r w:rsidRPr="00C015BB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015BB">
              <w:rPr>
                <w:rFonts w:ascii="Arial" w:hAnsi="Arial" w:cs="Arial"/>
                <w:sz w:val="18"/>
              </w:rPr>
              <w:instrText xml:space="preserve"> FORMTEXT </w:instrText>
            </w:r>
            <w:r w:rsidRPr="00C015BB">
              <w:rPr>
                <w:rFonts w:ascii="Arial" w:hAnsi="Arial" w:cs="Arial"/>
                <w:sz w:val="18"/>
              </w:rPr>
            </w:r>
            <w:r w:rsidRPr="00C015BB">
              <w:rPr>
                <w:rFonts w:ascii="Arial" w:hAnsi="Arial" w:cs="Arial"/>
                <w:sz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Pr="00C015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0E92" w:rsidRPr="00BA0E92" w14:paraId="1896BA46" w14:textId="77777777" w:rsidTr="008372CD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24C4E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 (dd/mm/yy)</w:t>
            </w:r>
            <w:r w:rsidR="008372CD">
              <w:rPr>
                <w:rFonts w:ascii="Arial" w:hAnsi="Arial" w:cs="Arial"/>
                <w:sz w:val="18"/>
                <w:szCs w:val="18"/>
              </w:rPr>
              <w:t xml:space="preserve"> of Individual Applicant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6285A" w14:textId="77777777" w:rsidR="00BA0E92" w:rsidRPr="00C015BB" w:rsidRDefault="00BA0E92" w:rsidP="00BA0E92">
            <w:pPr>
              <w:spacing w:before="60"/>
              <w:rPr>
                <w:rFonts w:ascii="Arial" w:hAnsi="Arial" w:cs="Arial"/>
                <w:sz w:val="18"/>
              </w:rPr>
            </w:pPr>
            <w:r w:rsidRPr="00C015BB">
              <w:rPr>
                <w:rFonts w:ascii="Arial" w:hAnsi="Arial"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015BB">
              <w:rPr>
                <w:rFonts w:ascii="Arial" w:hAnsi="Arial" w:cs="Arial"/>
                <w:sz w:val="18"/>
              </w:rPr>
              <w:instrText xml:space="preserve"> FORMTEXT </w:instrText>
            </w:r>
            <w:r w:rsidRPr="00C015BB">
              <w:rPr>
                <w:rFonts w:ascii="Arial" w:hAnsi="Arial" w:cs="Arial"/>
                <w:sz w:val="18"/>
              </w:rPr>
            </w:r>
            <w:r w:rsidRPr="00C015BB">
              <w:rPr>
                <w:rFonts w:ascii="Arial" w:hAnsi="Arial" w:cs="Arial"/>
                <w:sz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</w:rPr>
              <w:t> </w:t>
            </w:r>
            <w:r w:rsidRPr="00C015B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Style w:val="TableGrid2"/>
        <w:tblW w:w="11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119"/>
        <w:gridCol w:w="2473"/>
        <w:gridCol w:w="78"/>
        <w:gridCol w:w="652"/>
        <w:gridCol w:w="855"/>
        <w:gridCol w:w="614"/>
        <w:gridCol w:w="822"/>
      </w:tblGrid>
      <w:tr w:rsidR="00BA0E92" w:rsidRPr="00BE28F4" w14:paraId="3D4FC8DE" w14:textId="77777777" w:rsidTr="0063279F"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BE08" w14:textId="77777777" w:rsidR="00BA0E92" w:rsidRPr="00BE28F4" w:rsidRDefault="00BA0E92" w:rsidP="008372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During </w:t>
            </w:r>
            <w:r w:rsidR="008372CD">
              <w:rPr>
                <w:rFonts w:ascii="Arial" w:hAnsi="Arial" w:cs="Arial"/>
                <w:sz w:val="18"/>
                <w:szCs w:val="18"/>
              </w:rPr>
              <w:t xml:space="preserve">the past two (2) years has the Individual Applicant </w:t>
            </w:r>
            <w:r>
              <w:rPr>
                <w:rFonts w:ascii="Arial" w:hAnsi="Arial" w:cs="Arial"/>
                <w:sz w:val="18"/>
                <w:szCs w:val="18"/>
              </w:rPr>
              <w:t>received me</w:t>
            </w:r>
            <w:r w:rsidR="008372CD">
              <w:rPr>
                <w:rFonts w:ascii="Arial" w:hAnsi="Arial" w:cs="Arial"/>
                <w:sz w:val="18"/>
                <w:szCs w:val="18"/>
              </w:rPr>
              <w:t>dical or surgical attention due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B385C" w14:textId="77777777" w:rsidR="00BA0E92" w:rsidRPr="00BE28F4" w:rsidRDefault="00BA0E92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DFA23" w14:textId="77777777" w:rsidR="00BA0E92" w:rsidRPr="00BE28F4" w:rsidRDefault="00BA0E92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ECF3" w14:textId="77777777" w:rsidR="00BA0E92" w:rsidRPr="00BE28F4" w:rsidRDefault="00BA0E92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171F" w14:textId="77777777" w:rsidR="00BA0E92" w:rsidRPr="00BE28F4" w:rsidRDefault="00BA0E92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92" w:rsidRPr="00BE28F4" w14:paraId="7CB4B120" w14:textId="77777777" w:rsidTr="0063279F"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C6DD" w14:textId="77777777" w:rsidR="00BA0E92" w:rsidRDefault="008372CD" w:rsidP="00BA0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illness or </w:t>
            </w:r>
            <w:r w:rsidR="00BA0E92">
              <w:rPr>
                <w:rFonts w:ascii="Arial" w:hAnsi="Arial" w:cs="Arial"/>
                <w:sz w:val="18"/>
                <w:szCs w:val="18"/>
              </w:rPr>
              <w:t>injury?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DA70" w14:textId="77777777" w:rsidR="00BA0E92" w:rsidRDefault="00BA0E92" w:rsidP="00BA0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EBF78" w14:textId="77777777" w:rsidR="00BA0E92" w:rsidRPr="00265C7F" w:rsidRDefault="00BA0E92" w:rsidP="00BA0E9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550F" w14:textId="77777777" w:rsidR="00BA0E92" w:rsidRDefault="00C40A1E" w:rsidP="00BA0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FDAAC" w14:textId="77777777" w:rsidR="00BA0E92" w:rsidRPr="00265C7F" w:rsidRDefault="00BA0E92" w:rsidP="00BA0E92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0E92" w:rsidRPr="00BE28F4" w14:paraId="7628B98D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251E" w14:textId="77777777" w:rsidR="00BA0E92" w:rsidRPr="00265C7F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221FF7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BA0E92" w:rsidRPr="00BE28F4" w14:paraId="62652308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34545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0E92" w:rsidRPr="00BE28F4" w14:paraId="13C32914" w14:textId="77777777" w:rsidTr="0063279F">
        <w:tc>
          <w:tcPr>
            <w:tcW w:w="11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FDE83C" w14:textId="77777777" w:rsidR="00BA0E92" w:rsidRPr="00265C7F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0E92" w:rsidRPr="00BA0E92" w14:paraId="78A8D913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B198" w14:textId="77777777" w:rsidR="00BA0E92" w:rsidRPr="00BA0E92" w:rsidRDefault="00BA0E92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A0E92">
              <w:rPr>
                <w:rFonts w:ascii="Arial" w:hAnsi="Arial" w:cs="Arial"/>
                <w:b/>
                <w:sz w:val="18"/>
                <w:szCs w:val="20"/>
              </w:rPr>
              <w:t>Declaration – Read carefully prior to signing</w:t>
            </w:r>
          </w:p>
        </w:tc>
      </w:tr>
      <w:tr w:rsidR="00BA0E92" w:rsidRPr="00BE28F4" w14:paraId="1565B86B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AB56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 declare that I am a Canadian resident between the ages of 18 and 75. I declare that I have not, at any time during my life been </w:t>
            </w:r>
          </w:p>
        </w:tc>
      </w:tr>
      <w:tr w:rsidR="00BA0E92" w:rsidRPr="00BE28F4" w14:paraId="680801E8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A0DC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diagnosed with, had any signs and/or symptoms of, or had any medical consultations and/or abnormal tests concerning any of the</w:t>
            </w:r>
          </w:p>
        </w:tc>
      </w:tr>
      <w:tr w:rsidR="00BA0E92" w:rsidRPr="00BE28F4" w14:paraId="6555C939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0BC2" w14:textId="77777777" w:rsidR="00BA0E92" w:rsidRDefault="00BA0E92" w:rsidP="00BA0E9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following:</w:t>
            </w:r>
          </w:p>
        </w:tc>
      </w:tr>
      <w:tr w:rsidR="0063279F" w:rsidRPr="0063279F" w14:paraId="59E2B6C4" w14:textId="77777777" w:rsidTr="00C915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6EF1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DE837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Heart Disease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8FEC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Coronary Artery Bypass Surgery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3A02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 xml:space="preserve">Heart Valve Replacement 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070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Multiple Sclerosis</w:t>
            </w:r>
          </w:p>
        </w:tc>
      </w:tr>
      <w:tr w:rsidR="0063279F" w:rsidRPr="0063279F" w14:paraId="47D57D3A" w14:textId="77777777" w:rsidTr="00C915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A723D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83B8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Stroke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29D2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Paralysis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406B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Brain Tumor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2EA0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Organ Transplant</w:t>
            </w:r>
          </w:p>
        </w:tc>
      </w:tr>
      <w:tr w:rsidR="0063279F" w:rsidRPr="0063279F" w14:paraId="51DE6AE4" w14:textId="77777777" w:rsidTr="00C915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F063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E964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Cancer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A2F5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Aorta Graft Surgery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4DC6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Alzheimer's Disease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6452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3279F" w:rsidRPr="0063279F" w14:paraId="229CECB6" w14:textId="77777777" w:rsidTr="00C915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8325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05E0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Kidney Disease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11747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>Parkinson's Disease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BB68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279F">
              <w:rPr>
                <w:rFonts w:ascii="Arial" w:hAnsi="Arial" w:cs="Arial"/>
                <w:b/>
                <w:sz w:val="18"/>
                <w:szCs w:val="20"/>
              </w:rPr>
              <w:t xml:space="preserve">Motor Neuron Disease 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82F6" w14:textId="77777777" w:rsidR="0063279F" w:rsidRPr="0063279F" w:rsidRDefault="0063279F" w:rsidP="00BA0E9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372CD" w:rsidRPr="00BE28F4" w14:paraId="082C3F0D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D7AF" w14:textId="77777777" w:rsidR="008372CD" w:rsidRDefault="008372CD" w:rsidP="008372C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7D9B" w:rsidRPr="00BE28F4" w14:paraId="32F1F3B3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8D8C" w14:textId="77777777" w:rsidR="00247D9B" w:rsidRDefault="00247D9B" w:rsidP="008372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 also understand that coverage is not effective unless the Applicant's </w:t>
            </w:r>
            <w:r w:rsidR="0063279F">
              <w:rPr>
                <w:rFonts w:ascii="Arial" w:hAnsi="Arial" w:cs="Arial"/>
                <w:sz w:val="18"/>
                <w:szCs w:val="20"/>
              </w:rPr>
              <w:t>Name is specifically shown as an Insured Person with respect to</w:t>
            </w:r>
          </w:p>
        </w:tc>
      </w:tr>
      <w:tr w:rsidR="0063279F" w:rsidRPr="00BE28F4" w14:paraId="4819ED5B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EA94" w14:textId="77777777" w:rsidR="0063279F" w:rsidRDefault="0063279F" w:rsidP="006327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this specific coverage.</w:t>
            </w:r>
          </w:p>
        </w:tc>
      </w:tr>
      <w:tr w:rsidR="008372CD" w:rsidRPr="00BE28F4" w14:paraId="775095CA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A1BD" w14:textId="77777777" w:rsidR="008372CD" w:rsidRDefault="008372CD" w:rsidP="006327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279F" w:rsidRPr="00BE28F4" w14:paraId="3D765934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672F" w14:textId="77777777" w:rsidR="0063279F" w:rsidRDefault="0063279F" w:rsidP="006327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quote of benefits and/or authorization does not guarantee payment or verify eligibility. Payment of benefits are subject to all terms,</w:t>
            </w:r>
          </w:p>
        </w:tc>
      </w:tr>
      <w:tr w:rsidR="0063279F" w:rsidRPr="00BE28F4" w14:paraId="0C6A580C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05A6" w14:textId="77777777" w:rsidR="0063279F" w:rsidRDefault="0063279F" w:rsidP="006327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conditions, limitations, and exclusions of the policy wordings.</w:t>
            </w:r>
          </w:p>
        </w:tc>
      </w:tr>
      <w:tr w:rsidR="0063279F" w:rsidRPr="00BE28F4" w14:paraId="003B12E0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7450" w14:textId="77777777" w:rsidR="0063279F" w:rsidRDefault="0063279F" w:rsidP="006327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279F" w:rsidRPr="00BE28F4" w14:paraId="0EF39313" w14:textId="77777777" w:rsidTr="0063279F"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BC31" w14:textId="77777777" w:rsidR="0063279F" w:rsidRDefault="0063279F" w:rsidP="0063279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4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663"/>
        <w:gridCol w:w="4961"/>
        <w:gridCol w:w="236"/>
        <w:gridCol w:w="1182"/>
        <w:gridCol w:w="2835"/>
        <w:gridCol w:w="71"/>
      </w:tblGrid>
      <w:tr w:rsidR="0063279F" w:rsidRPr="00D417CB" w14:paraId="7CF55A68" w14:textId="77777777" w:rsidTr="0063279F">
        <w:tc>
          <w:tcPr>
            <w:tcW w:w="11412" w:type="dxa"/>
            <w:gridSpan w:val="7"/>
            <w:vAlign w:val="bottom"/>
          </w:tcPr>
          <w:p w14:paraId="315DF7BA" w14:textId="77777777" w:rsidR="0063279F" w:rsidRPr="00D417CB" w:rsidRDefault="00221FF7" w:rsidP="00571545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63279F" w:rsidRPr="00D417CB" w14:paraId="1763F055" w14:textId="77777777" w:rsidTr="0063279F">
        <w:tc>
          <w:tcPr>
            <w:tcW w:w="11412" w:type="dxa"/>
            <w:gridSpan w:val="7"/>
            <w:vAlign w:val="bottom"/>
          </w:tcPr>
          <w:p w14:paraId="6B9A3EB1" w14:textId="77777777" w:rsidR="0063279F" w:rsidRPr="00D417CB" w:rsidRDefault="0063279F" w:rsidP="005715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3279F" w:rsidRPr="00D417CB" w14:paraId="7273F423" w14:textId="77777777" w:rsidTr="0063279F">
        <w:tc>
          <w:tcPr>
            <w:tcW w:w="11412" w:type="dxa"/>
            <w:gridSpan w:val="7"/>
            <w:vAlign w:val="bottom"/>
          </w:tcPr>
          <w:p w14:paraId="7007B33C" w14:textId="77777777" w:rsidR="0063279F" w:rsidRPr="00D417CB" w:rsidRDefault="0063279F" w:rsidP="008372CD">
            <w:pPr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63279F" w:rsidRPr="00D417CB" w14:paraId="29C0284B" w14:textId="77777777" w:rsidTr="0063279F">
        <w:tc>
          <w:tcPr>
            <w:tcW w:w="11412" w:type="dxa"/>
            <w:gridSpan w:val="7"/>
            <w:vAlign w:val="bottom"/>
          </w:tcPr>
          <w:p w14:paraId="6569DFEB" w14:textId="77777777" w:rsidR="0063279F" w:rsidRPr="00D417CB" w:rsidRDefault="0063279F" w:rsidP="00E4462B">
            <w:pPr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are true. Signing of this </w:t>
            </w:r>
            <w:r w:rsidR="00E4462B">
              <w:rPr>
                <w:rFonts w:ascii="Arial" w:hAnsi="Arial" w:cs="Arial"/>
                <w:sz w:val="18"/>
              </w:rPr>
              <w:t>application</w:t>
            </w:r>
            <w:r w:rsidRPr="00D417CB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 w:rsidR="008372CD"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>pplicant to accept Insurance, but, it is agreed that this</w:t>
            </w:r>
          </w:p>
        </w:tc>
      </w:tr>
      <w:tr w:rsidR="0063279F" w:rsidRPr="00D417CB" w14:paraId="009123F9" w14:textId="77777777" w:rsidTr="0063279F">
        <w:tc>
          <w:tcPr>
            <w:tcW w:w="11412" w:type="dxa"/>
            <w:gridSpan w:val="7"/>
            <w:vAlign w:val="bottom"/>
          </w:tcPr>
          <w:p w14:paraId="4BD68AA1" w14:textId="77777777" w:rsidR="0063279F" w:rsidRPr="00D417CB" w:rsidRDefault="0063279F" w:rsidP="008372CD">
            <w:pPr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63279F" w:rsidRPr="00D417CB" w14:paraId="2067FFAE" w14:textId="77777777" w:rsidTr="0063279F">
        <w:tc>
          <w:tcPr>
            <w:tcW w:w="11412" w:type="dxa"/>
            <w:gridSpan w:val="7"/>
            <w:vAlign w:val="bottom"/>
          </w:tcPr>
          <w:p w14:paraId="5B1DC6FF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3279F" w:rsidRPr="00D417CB" w14:paraId="337FD721" w14:textId="77777777" w:rsidTr="0063279F">
        <w:tc>
          <w:tcPr>
            <w:tcW w:w="11412" w:type="dxa"/>
            <w:gridSpan w:val="7"/>
            <w:vAlign w:val="bottom"/>
          </w:tcPr>
          <w:p w14:paraId="50C86963" w14:textId="77777777" w:rsidR="0063279F" w:rsidRPr="00D417CB" w:rsidRDefault="0063279F" w:rsidP="004575D8">
            <w:pPr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The undersigned, on behalf of the </w:t>
            </w:r>
            <w:r w:rsidR="004575D8">
              <w:rPr>
                <w:rFonts w:ascii="Arial" w:hAnsi="Arial" w:cs="Arial"/>
                <w:sz w:val="18"/>
              </w:rPr>
              <w:t>insured</w:t>
            </w:r>
            <w:r w:rsidRPr="00D417CB">
              <w:rPr>
                <w:rFonts w:ascii="Arial" w:hAnsi="Arial" w:cs="Arial"/>
                <w:sz w:val="18"/>
              </w:rPr>
              <w:t xml:space="preserve"> organization, acknowledges that any personal information provided in connection with this</w:t>
            </w:r>
          </w:p>
        </w:tc>
      </w:tr>
      <w:tr w:rsidR="0063279F" w:rsidRPr="00D417CB" w14:paraId="4B878B3A" w14:textId="77777777" w:rsidTr="0063279F">
        <w:tc>
          <w:tcPr>
            <w:tcW w:w="11412" w:type="dxa"/>
            <w:gridSpan w:val="7"/>
            <w:vAlign w:val="bottom"/>
          </w:tcPr>
          <w:p w14:paraId="4A6CD080" w14:textId="77777777" w:rsidR="0063279F" w:rsidRPr="00D417CB" w:rsidRDefault="0063279F" w:rsidP="008372CD">
            <w:pPr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63279F" w:rsidRPr="00D417CB" w14:paraId="388A0151" w14:textId="77777777" w:rsidTr="0063279F">
        <w:tc>
          <w:tcPr>
            <w:tcW w:w="11412" w:type="dxa"/>
            <w:gridSpan w:val="7"/>
            <w:vAlign w:val="bottom"/>
          </w:tcPr>
          <w:p w14:paraId="29F509E9" w14:textId="77777777" w:rsidR="0063279F" w:rsidRPr="00D417CB" w:rsidRDefault="0063279F" w:rsidP="008372CD">
            <w:pPr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63279F" w:rsidRPr="00D417CB" w14:paraId="2EBF7527" w14:textId="77777777" w:rsidTr="0063279F">
        <w:tc>
          <w:tcPr>
            <w:tcW w:w="11412" w:type="dxa"/>
            <w:gridSpan w:val="7"/>
            <w:vAlign w:val="bottom"/>
          </w:tcPr>
          <w:p w14:paraId="216159D1" w14:textId="77777777" w:rsidR="0063279F" w:rsidRPr="00D417CB" w:rsidRDefault="0063279F" w:rsidP="008372CD">
            <w:pPr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63279F" w:rsidRPr="00D417CB" w14:paraId="0DDB3DB7" w14:textId="77777777" w:rsidTr="0063279F">
        <w:tc>
          <w:tcPr>
            <w:tcW w:w="11412" w:type="dxa"/>
            <w:gridSpan w:val="7"/>
            <w:vAlign w:val="bottom"/>
          </w:tcPr>
          <w:p w14:paraId="01FE24ED" w14:textId="77777777" w:rsidR="0063279F" w:rsidRPr="00D417CB" w:rsidRDefault="0063279F" w:rsidP="008372CD">
            <w:pPr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63279F" w:rsidRPr="00D417CB" w14:paraId="3DF61042" w14:textId="77777777" w:rsidTr="0063279F">
        <w:trPr>
          <w:gridAfter w:val="1"/>
          <w:wAfter w:w="71" w:type="dxa"/>
        </w:trPr>
        <w:tc>
          <w:tcPr>
            <w:tcW w:w="464" w:type="dxa"/>
          </w:tcPr>
          <w:p w14:paraId="2EDB5001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2E98FB86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79F" w:rsidRPr="00D417CB" w14:paraId="1068B4A8" w14:textId="77777777" w:rsidTr="0063279F">
        <w:trPr>
          <w:gridAfter w:val="1"/>
          <w:wAfter w:w="71" w:type="dxa"/>
        </w:trPr>
        <w:tc>
          <w:tcPr>
            <w:tcW w:w="11341" w:type="dxa"/>
            <w:gridSpan w:val="6"/>
          </w:tcPr>
          <w:p w14:paraId="23DA7FE2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79F" w:rsidRPr="00D417CB" w14:paraId="0BE614EE" w14:textId="77777777" w:rsidTr="0063279F">
        <w:trPr>
          <w:gridAfter w:val="1"/>
          <w:wAfter w:w="71" w:type="dxa"/>
        </w:trPr>
        <w:tc>
          <w:tcPr>
            <w:tcW w:w="2127" w:type="dxa"/>
            <w:gridSpan w:val="2"/>
          </w:tcPr>
          <w:p w14:paraId="1BE74350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20E02F9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E94B2B2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981EE5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79F" w:rsidRPr="00D417CB" w14:paraId="2611308C" w14:textId="77777777" w:rsidTr="0063279F">
        <w:trPr>
          <w:gridAfter w:val="1"/>
          <w:wAfter w:w="71" w:type="dxa"/>
        </w:trPr>
        <w:tc>
          <w:tcPr>
            <w:tcW w:w="2127" w:type="dxa"/>
            <w:gridSpan w:val="2"/>
          </w:tcPr>
          <w:p w14:paraId="14BDAADB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B505678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121B4C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E2D6B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79F" w:rsidRPr="00D417CB" w14:paraId="6B58F36F" w14:textId="77777777" w:rsidTr="0063279F">
        <w:tc>
          <w:tcPr>
            <w:tcW w:w="2127" w:type="dxa"/>
            <w:gridSpan w:val="2"/>
          </w:tcPr>
          <w:p w14:paraId="7C803A0E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402B10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EC0E7F1" w14:textId="77777777" w:rsidR="0063279F" w:rsidRPr="00D417CB" w:rsidRDefault="0063279F" w:rsidP="0057154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298EEE4E" w14:textId="77777777" w:rsidR="0063279F" w:rsidRPr="00D417CB" w:rsidRDefault="0063279F" w:rsidP="0057154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79F" w:rsidRPr="00D417CB" w14:paraId="128FBC93" w14:textId="77777777" w:rsidTr="0063279F">
        <w:tc>
          <w:tcPr>
            <w:tcW w:w="2127" w:type="dxa"/>
            <w:gridSpan w:val="2"/>
          </w:tcPr>
          <w:p w14:paraId="4E7FE601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BA797CC" w14:textId="77777777" w:rsidR="0063279F" w:rsidRPr="00D417CB" w:rsidRDefault="0063279F" w:rsidP="0057154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46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7772203" w14:textId="77777777" w:rsidR="0063279F" w:rsidRPr="00D417CB" w:rsidRDefault="0063279F" w:rsidP="0057154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006089B6" w14:textId="77777777" w:rsidR="0063279F" w:rsidRPr="00D417CB" w:rsidRDefault="0063279F" w:rsidP="00571545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420263" w14:textId="77777777" w:rsidR="003973C3" w:rsidRDefault="003973C3"/>
    <w:sectPr w:rsidR="003973C3" w:rsidSect="002E1F43">
      <w:footerReference w:type="default" r:id="rId8"/>
      <w:headerReference w:type="first" r:id="rId9"/>
      <w:footerReference w:type="first" r:id="rId10"/>
      <w:pgSz w:w="12240" w:h="15840"/>
      <w:pgMar w:top="816" w:right="618" w:bottom="851" w:left="709" w:header="72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45F9" w14:textId="77777777" w:rsidR="00D267E1" w:rsidRDefault="00D267E1" w:rsidP="00DF1F65">
      <w:pPr>
        <w:spacing w:after="0" w:line="240" w:lineRule="auto"/>
      </w:pPr>
      <w:r>
        <w:separator/>
      </w:r>
    </w:p>
  </w:endnote>
  <w:endnote w:type="continuationSeparator" w:id="0">
    <w:p w14:paraId="7F3223D1" w14:textId="77777777" w:rsidR="00D267E1" w:rsidRDefault="00D267E1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66FB" w14:textId="77777777" w:rsidR="00A73951" w:rsidRDefault="00A73951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6BB962" wp14:editId="7CB3BEE3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FF873" id="Straight Connector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" strokecolor="black [3213]" strokeweight="1pt">
              <o:lock v:ext="edit" shapetype="f"/>
            </v:line>
          </w:pict>
        </mc:Fallback>
      </mc:AlternateContent>
    </w:r>
  </w:p>
  <w:p w14:paraId="69C8755C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  <w:rPr>
        <w:rFonts w:ascii="PT Serif" w:hAnsi="PT Serif"/>
        <w:b/>
        <w:sz w:val="16"/>
        <w:szCs w:val="16"/>
      </w:rPr>
    </w:pPr>
    <w:r>
      <w:rPr>
        <w:rFonts w:ascii="Arial" w:hAnsi="Arial" w:cs="Arial"/>
        <w:sz w:val="16"/>
        <w:szCs w:val="16"/>
      </w:rPr>
      <w:t>FCCL – CRIME 09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4 </w:t>
    </w:r>
    <w:r>
      <w:rPr>
        <w:rFonts w:ascii="PT Serif" w:hAnsi="PT Serif"/>
        <w:b/>
        <w:sz w:val="16"/>
        <w:szCs w:val="16"/>
      </w:rPr>
      <w:tab/>
      <w:t xml:space="preserve">  </w:t>
    </w:r>
    <w:r w:rsidRPr="002600EF">
      <w:rPr>
        <w:rFonts w:ascii="PT Serif" w:hAnsi="PT Serif"/>
        <w:b/>
        <w:sz w:val="16"/>
        <w:szCs w:val="16"/>
      </w:rPr>
      <w:fldChar w:fldCharType="begin"/>
    </w:r>
    <w:r w:rsidRPr="002600EF">
      <w:rPr>
        <w:rFonts w:ascii="PT Serif" w:hAnsi="PT Serif"/>
        <w:b/>
        <w:sz w:val="16"/>
        <w:szCs w:val="16"/>
      </w:rPr>
      <w:instrText xml:space="preserve"> PAGE   \* MERGEFORMAT </w:instrText>
    </w:r>
    <w:r w:rsidRPr="002600EF">
      <w:rPr>
        <w:rFonts w:ascii="PT Serif" w:hAnsi="PT Serif"/>
        <w:b/>
        <w:sz w:val="16"/>
        <w:szCs w:val="16"/>
      </w:rPr>
      <w:fldChar w:fldCharType="separate"/>
    </w:r>
    <w:r w:rsidR="00E4462B">
      <w:rPr>
        <w:rFonts w:ascii="PT Serif" w:hAnsi="PT Serif"/>
        <w:b/>
        <w:noProof/>
        <w:sz w:val="16"/>
        <w:szCs w:val="16"/>
      </w:rPr>
      <w:t>1</w:t>
    </w:r>
    <w:r w:rsidRPr="002600EF">
      <w:rPr>
        <w:rFonts w:ascii="PT Serif" w:hAnsi="PT Serif"/>
        <w:b/>
        <w:noProof/>
        <w:sz w:val="16"/>
        <w:szCs w:val="16"/>
      </w:rPr>
      <w:fldChar w:fldCharType="end"/>
    </w:r>
  </w:p>
  <w:p w14:paraId="4A4B43E1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4477F970" w14:textId="77777777" w:rsidR="00A73951" w:rsidRDefault="00A7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05A0" w14:textId="77777777" w:rsidR="00A73951" w:rsidRDefault="000F5EAE" w:rsidP="002E1F43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651D07" wp14:editId="07174C2B">
              <wp:simplePos x="0" y="0"/>
              <wp:positionH relativeFrom="page">
                <wp:posOffset>7186930</wp:posOffset>
              </wp:positionH>
              <wp:positionV relativeFrom="page">
                <wp:posOffset>9265285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D61EE" id="Rectangle 5" o:spid="_x0000_s1026" style="position:absolute;margin-left:565.9pt;margin-top:729.55pt;width:10.1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3D1D10F" wp14:editId="434DF235">
          <wp:simplePos x="0" y="0"/>
          <wp:positionH relativeFrom="column">
            <wp:posOffset>3807460</wp:posOffset>
          </wp:positionH>
          <wp:positionV relativeFrom="paragraph">
            <wp:posOffset>15875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FF7" w:rsidRPr="001D1428">
      <w:rPr>
        <w:rFonts w:eastAsiaTheme="majorEastAsia"/>
        <w:color w:val="7F7F7F" w:themeColor="text1" w:themeTint="80"/>
        <w:sz w:val="12"/>
        <w:szCs w:val="12"/>
      </w:rPr>
      <w:t>I</w:t>
    </w:r>
    <w:r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221FF7" w:rsidRPr="001D1428">
      <w:rPr>
        <w:rFonts w:eastAsiaTheme="majorEastAsia"/>
        <w:color w:val="7F7F7F" w:themeColor="text1" w:themeTint="80"/>
        <w:sz w:val="12"/>
        <w:szCs w:val="12"/>
      </w:rPr>
      <w:t>P</w:t>
    </w:r>
    <w:r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221FF7">
      <w:rPr>
        <w:rFonts w:eastAsiaTheme="majorEastAsia"/>
        <w:color w:val="7F7F7F" w:themeColor="text1" w:themeTint="80"/>
        <w:sz w:val="12"/>
        <w:szCs w:val="12"/>
      </w:rPr>
      <w:t>E</w:t>
    </w:r>
    <w:r>
      <w:rPr>
        <w:rFonts w:eastAsiaTheme="majorEastAsia"/>
        <w:color w:val="7F7F7F" w:themeColor="text1" w:themeTint="80"/>
        <w:sz w:val="12"/>
        <w:szCs w:val="12"/>
      </w:rPr>
      <w:t>ntities</w:t>
    </w:r>
    <w:r w:rsidR="00221FF7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221FF7">
      <w:rPr>
        <w:rFonts w:eastAsiaTheme="majorEastAsia"/>
        <w:color w:val="7F7F7F" w:themeColor="text1" w:themeTint="80"/>
        <w:sz w:val="12"/>
        <w:szCs w:val="12"/>
      </w:rPr>
      <w:t>CIA-0521</w:t>
    </w:r>
  </w:p>
  <w:p w14:paraId="19A6A3D8" w14:textId="77777777" w:rsidR="000F5EAE" w:rsidRPr="002E1F43" w:rsidRDefault="000F5EAE" w:rsidP="002E1F43">
    <w:pPr>
      <w:pStyle w:val="BodyText"/>
      <w:spacing w:before="95" w:line="388" w:lineRule="auto"/>
      <w:ind w:right="101"/>
      <w:rPr>
        <w:b w:val="0"/>
        <w:sz w:val="20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51B937" wp14:editId="7A3B4446">
              <wp:simplePos x="0" y="0"/>
              <wp:positionH relativeFrom="column">
                <wp:posOffset>-449580</wp:posOffset>
              </wp:positionH>
              <wp:positionV relativeFrom="paragraph">
                <wp:posOffset>410210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734B4" w14:textId="77777777" w:rsidR="002E1F43" w:rsidRPr="00075807" w:rsidRDefault="002E1F43" w:rsidP="002E1F43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56DC038" w14:textId="77777777" w:rsidR="002E1F43" w:rsidRDefault="002E1F43" w:rsidP="002E1F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1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4pt;margin-top:32.3pt;width:610.4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" strokecolor="white">
              <v:textbox>
                <w:txbxContent>
                  <w:p w14:paraId="4EB734B4" w14:textId="77777777" w:rsidR="002E1F43" w:rsidRPr="00075807" w:rsidRDefault="002E1F43" w:rsidP="002E1F43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56DC038" w14:textId="77777777" w:rsidR="002E1F43" w:rsidRDefault="002E1F43" w:rsidP="002E1F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4D8A" w14:textId="77777777" w:rsidR="00D267E1" w:rsidRDefault="00D267E1" w:rsidP="00DF1F65">
      <w:pPr>
        <w:spacing w:after="0" w:line="240" w:lineRule="auto"/>
      </w:pPr>
      <w:r>
        <w:separator/>
      </w:r>
    </w:p>
  </w:footnote>
  <w:footnote w:type="continuationSeparator" w:id="0">
    <w:p w14:paraId="62A5E254" w14:textId="77777777" w:rsidR="00D267E1" w:rsidRDefault="00D267E1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7E79" w14:textId="77777777" w:rsidR="00A73951" w:rsidRPr="004E4C24" w:rsidRDefault="00221FF7" w:rsidP="004E4C24">
    <w:pPr>
      <w:pStyle w:val="Header"/>
    </w:pPr>
    <w:r>
      <w:rPr>
        <w:noProof/>
      </w:rPr>
      <w:drawing>
        <wp:inline distT="0" distB="0" distL="0" distR="0" wp14:anchorId="16AF05F3" wp14:editId="5383FBF1">
          <wp:extent cx="1436400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mGzfIxzH74r687Ltmmd8lkQfGVwCfTzVfti7wjHmUM5dJh08gNTKx4cckEGqiX91tIStVW4jZn1UflQ0das2iQ==" w:salt="5YqoW+VAYevqDHuHdjo6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67E1"/>
    <w:rsid w:val="000105A7"/>
    <w:rsid w:val="000240A9"/>
    <w:rsid w:val="000341E6"/>
    <w:rsid w:val="0003524E"/>
    <w:rsid w:val="00037EE7"/>
    <w:rsid w:val="00065263"/>
    <w:rsid w:val="00071D38"/>
    <w:rsid w:val="000C1A03"/>
    <w:rsid w:val="000D76C9"/>
    <w:rsid w:val="000E71A2"/>
    <w:rsid w:val="000F5EAE"/>
    <w:rsid w:val="00112879"/>
    <w:rsid w:val="00115BA6"/>
    <w:rsid w:val="00117F9F"/>
    <w:rsid w:val="00177183"/>
    <w:rsid w:val="0018700A"/>
    <w:rsid w:val="00196FF5"/>
    <w:rsid w:val="001976D1"/>
    <w:rsid w:val="001D6925"/>
    <w:rsid w:val="001E47F7"/>
    <w:rsid w:val="001E5705"/>
    <w:rsid w:val="001F2127"/>
    <w:rsid w:val="001F65A1"/>
    <w:rsid w:val="002209E5"/>
    <w:rsid w:val="00221FF7"/>
    <w:rsid w:val="00247D9B"/>
    <w:rsid w:val="002600EF"/>
    <w:rsid w:val="00265C7F"/>
    <w:rsid w:val="00266610"/>
    <w:rsid w:val="0028523E"/>
    <w:rsid w:val="002954F0"/>
    <w:rsid w:val="002A5DD9"/>
    <w:rsid w:val="002A5E77"/>
    <w:rsid w:val="002A7A2B"/>
    <w:rsid w:val="002B6324"/>
    <w:rsid w:val="002C11EC"/>
    <w:rsid w:val="002E1F43"/>
    <w:rsid w:val="002E5838"/>
    <w:rsid w:val="0030657F"/>
    <w:rsid w:val="003132A7"/>
    <w:rsid w:val="003572DF"/>
    <w:rsid w:val="00357872"/>
    <w:rsid w:val="00382F49"/>
    <w:rsid w:val="00391BA1"/>
    <w:rsid w:val="003973C3"/>
    <w:rsid w:val="003B5BFB"/>
    <w:rsid w:val="003C2DDA"/>
    <w:rsid w:val="003D780F"/>
    <w:rsid w:val="00407581"/>
    <w:rsid w:val="00431CED"/>
    <w:rsid w:val="0045132F"/>
    <w:rsid w:val="004534B5"/>
    <w:rsid w:val="004545C6"/>
    <w:rsid w:val="004575D8"/>
    <w:rsid w:val="00461B51"/>
    <w:rsid w:val="004642B2"/>
    <w:rsid w:val="00474428"/>
    <w:rsid w:val="004841EB"/>
    <w:rsid w:val="004A7937"/>
    <w:rsid w:val="004B05D6"/>
    <w:rsid w:val="004C3894"/>
    <w:rsid w:val="004E4C24"/>
    <w:rsid w:val="004E6FF7"/>
    <w:rsid w:val="0051454B"/>
    <w:rsid w:val="005215EB"/>
    <w:rsid w:val="00543E9B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6BD1"/>
    <w:rsid w:val="00626E62"/>
    <w:rsid w:val="0063238D"/>
    <w:rsid w:val="0063279F"/>
    <w:rsid w:val="0064213F"/>
    <w:rsid w:val="00643A94"/>
    <w:rsid w:val="0065450A"/>
    <w:rsid w:val="00660C88"/>
    <w:rsid w:val="00661AFA"/>
    <w:rsid w:val="00662A7B"/>
    <w:rsid w:val="0067762A"/>
    <w:rsid w:val="0068532F"/>
    <w:rsid w:val="006F2E1D"/>
    <w:rsid w:val="00746E20"/>
    <w:rsid w:val="0075546C"/>
    <w:rsid w:val="007573EA"/>
    <w:rsid w:val="007623F8"/>
    <w:rsid w:val="0076453C"/>
    <w:rsid w:val="007C6D92"/>
    <w:rsid w:val="00802011"/>
    <w:rsid w:val="00802E09"/>
    <w:rsid w:val="008342EA"/>
    <w:rsid w:val="008372CD"/>
    <w:rsid w:val="00892414"/>
    <w:rsid w:val="008B0009"/>
    <w:rsid w:val="008C0D65"/>
    <w:rsid w:val="008D12C7"/>
    <w:rsid w:val="008E1AA3"/>
    <w:rsid w:val="008E7D6A"/>
    <w:rsid w:val="00904BD9"/>
    <w:rsid w:val="0091639E"/>
    <w:rsid w:val="00917568"/>
    <w:rsid w:val="00947209"/>
    <w:rsid w:val="00967F9F"/>
    <w:rsid w:val="00980E6B"/>
    <w:rsid w:val="00982BE7"/>
    <w:rsid w:val="00985445"/>
    <w:rsid w:val="00991F4B"/>
    <w:rsid w:val="009A5C48"/>
    <w:rsid w:val="009B03E6"/>
    <w:rsid w:val="009F2960"/>
    <w:rsid w:val="009F41CA"/>
    <w:rsid w:val="00A15DE9"/>
    <w:rsid w:val="00A60152"/>
    <w:rsid w:val="00A73951"/>
    <w:rsid w:val="00A76113"/>
    <w:rsid w:val="00A76E8C"/>
    <w:rsid w:val="00A85136"/>
    <w:rsid w:val="00AA5264"/>
    <w:rsid w:val="00AD2C73"/>
    <w:rsid w:val="00AE22D4"/>
    <w:rsid w:val="00AE5F2D"/>
    <w:rsid w:val="00AF27A7"/>
    <w:rsid w:val="00B014B8"/>
    <w:rsid w:val="00B01C1C"/>
    <w:rsid w:val="00B20E34"/>
    <w:rsid w:val="00B32E94"/>
    <w:rsid w:val="00B37790"/>
    <w:rsid w:val="00B520FA"/>
    <w:rsid w:val="00B561F6"/>
    <w:rsid w:val="00B668A3"/>
    <w:rsid w:val="00B72877"/>
    <w:rsid w:val="00B82048"/>
    <w:rsid w:val="00B85B2D"/>
    <w:rsid w:val="00B970A9"/>
    <w:rsid w:val="00BA0E92"/>
    <w:rsid w:val="00BA535B"/>
    <w:rsid w:val="00BB32B6"/>
    <w:rsid w:val="00BC4518"/>
    <w:rsid w:val="00BD66E9"/>
    <w:rsid w:val="00BD6979"/>
    <w:rsid w:val="00BE28F4"/>
    <w:rsid w:val="00C04FFE"/>
    <w:rsid w:val="00C24608"/>
    <w:rsid w:val="00C40A1E"/>
    <w:rsid w:val="00C553EC"/>
    <w:rsid w:val="00C74C06"/>
    <w:rsid w:val="00C81C0E"/>
    <w:rsid w:val="00C8270C"/>
    <w:rsid w:val="00C85780"/>
    <w:rsid w:val="00C915E8"/>
    <w:rsid w:val="00CD0126"/>
    <w:rsid w:val="00D15A54"/>
    <w:rsid w:val="00D267E1"/>
    <w:rsid w:val="00D4441A"/>
    <w:rsid w:val="00D5001F"/>
    <w:rsid w:val="00D54AAC"/>
    <w:rsid w:val="00D8764D"/>
    <w:rsid w:val="00D95FDA"/>
    <w:rsid w:val="00D971CB"/>
    <w:rsid w:val="00DB6CCD"/>
    <w:rsid w:val="00DB7DE7"/>
    <w:rsid w:val="00DD7C79"/>
    <w:rsid w:val="00DF1F65"/>
    <w:rsid w:val="00E14721"/>
    <w:rsid w:val="00E4462B"/>
    <w:rsid w:val="00E51E94"/>
    <w:rsid w:val="00E526E2"/>
    <w:rsid w:val="00E54BB7"/>
    <w:rsid w:val="00E83E20"/>
    <w:rsid w:val="00E91007"/>
    <w:rsid w:val="00EA602C"/>
    <w:rsid w:val="00EC3DAF"/>
    <w:rsid w:val="00EF4261"/>
    <w:rsid w:val="00F20F7D"/>
    <w:rsid w:val="00F24805"/>
    <w:rsid w:val="00F25245"/>
    <w:rsid w:val="00F30A01"/>
    <w:rsid w:val="00F408B4"/>
    <w:rsid w:val="00F41A66"/>
    <w:rsid w:val="00F66DC4"/>
    <w:rsid w:val="00F710F9"/>
    <w:rsid w:val="00F9082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9725"/>
  <w15:docId w15:val="{2531C295-BB4A-4269-9A80-3EBB89C1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3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1F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F43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2E1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Critical%20Illness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7165-8BE3-4339-8DCD-2B571F45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Critical Illness Application 1014 - RB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Illness Application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Illness Application</dc:title>
  <dc:creator>Leah McDonald</dc:creator>
  <cp:keywords>Critical Illness, Applications</cp:keywords>
  <cp:lastModifiedBy>Leah McDonald</cp:lastModifiedBy>
  <cp:revision>1</cp:revision>
  <cp:lastPrinted>2014-10-16T13:12:00Z</cp:lastPrinted>
  <dcterms:created xsi:type="dcterms:W3CDTF">2021-07-14T17:13:00Z</dcterms:created>
  <dcterms:modified xsi:type="dcterms:W3CDTF">2021-07-14T17:15:00Z</dcterms:modified>
</cp:coreProperties>
</file>