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59"/>
        <w:gridCol w:w="8"/>
        <w:gridCol w:w="866"/>
        <w:gridCol w:w="351"/>
        <w:gridCol w:w="369"/>
        <w:gridCol w:w="161"/>
        <w:gridCol w:w="829"/>
        <w:gridCol w:w="1511"/>
        <w:gridCol w:w="109"/>
        <w:gridCol w:w="701"/>
        <w:gridCol w:w="600"/>
        <w:gridCol w:w="567"/>
        <w:gridCol w:w="127"/>
        <w:gridCol w:w="345"/>
        <w:gridCol w:w="403"/>
        <w:gridCol w:w="404"/>
        <w:gridCol w:w="536"/>
        <w:gridCol w:w="1594"/>
      </w:tblGrid>
      <w:tr w:rsidR="00486AE3" w:rsidRPr="00CB66EC" w14:paraId="06FA356C" w14:textId="77777777" w:rsidTr="00DB1B2C">
        <w:trPr>
          <w:trHeight w:val="273"/>
          <w:jc w:val="center"/>
        </w:trPr>
        <w:tc>
          <w:tcPr>
            <w:tcW w:w="10947" w:type="dxa"/>
            <w:gridSpan w:val="19"/>
            <w:vAlign w:val="center"/>
          </w:tcPr>
          <w:p w14:paraId="0B062D08" w14:textId="26853FF4" w:rsidR="00486AE3" w:rsidRPr="00CB66EC" w:rsidRDefault="00A2760D" w:rsidP="00486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eastAsia="Times New Roman" w:hAnsi="Arial" w:cs="Arial"/>
                <w:b/>
                <w:sz w:val="24"/>
                <w:szCs w:val="20"/>
              </w:rPr>
              <w:t>Cyber Risk Insurance Detailed Application</w:t>
            </w:r>
          </w:p>
        </w:tc>
      </w:tr>
      <w:tr w:rsidR="00015064" w:rsidRPr="00CB66EC" w14:paraId="7AA4A75C" w14:textId="77777777" w:rsidTr="00DB1B2C">
        <w:trPr>
          <w:trHeight w:val="238"/>
          <w:jc w:val="center"/>
        </w:trPr>
        <w:tc>
          <w:tcPr>
            <w:tcW w:w="10947" w:type="dxa"/>
            <w:gridSpan w:val="19"/>
            <w:tcBorders>
              <w:bottom w:val="single" w:sz="4" w:space="0" w:color="auto"/>
            </w:tcBorders>
            <w:vAlign w:val="bottom"/>
          </w:tcPr>
          <w:p w14:paraId="47E01579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8" w:rsidRPr="00CB66EC" w14:paraId="7312B80B" w14:textId="77777777" w:rsidTr="00DB1B2C">
        <w:trPr>
          <w:trHeight w:val="32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B55D8D" w14:textId="77777777" w:rsidR="00071198" w:rsidRPr="00CB66EC" w:rsidRDefault="0045578D" w:rsidP="00FC42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84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D297B4" w14:textId="77777777" w:rsidR="00071198" w:rsidRPr="00CB66EC" w:rsidRDefault="00EA2792" w:rsidP="00FF2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All questions must be completed</w:t>
            </w:r>
          </w:p>
        </w:tc>
      </w:tr>
      <w:tr w:rsidR="00EA2792" w:rsidRPr="00CB66EC" w14:paraId="3C59A530" w14:textId="77777777" w:rsidTr="00DB1B2C">
        <w:trPr>
          <w:trHeight w:val="1449"/>
          <w:jc w:val="center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2B6E2A" w14:textId="77777777" w:rsidR="00EA2792" w:rsidRPr="00CB66EC" w:rsidRDefault="00EA2792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0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231B" w14:textId="77777777" w:rsidR="00486AE3" w:rsidRPr="00AF1077" w:rsidRDefault="00EA2792" w:rsidP="0085174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1077">
              <w:rPr>
                <w:rFonts w:ascii="Arial" w:hAnsi="Arial" w:cs="Arial"/>
                <w:b/>
                <w:sz w:val="20"/>
                <w:szCs w:val="20"/>
              </w:rPr>
              <w:t>Each policy is provided on a claims-made and reported basis. Defence expenses are included within the</w:t>
            </w:r>
            <w:r w:rsidR="00486AE3" w:rsidRPr="00AF1077">
              <w:rPr>
                <w:rFonts w:ascii="Arial" w:hAnsi="Arial" w:cs="Arial"/>
                <w:b/>
                <w:sz w:val="20"/>
                <w:szCs w:val="20"/>
              </w:rPr>
              <w:t xml:space="preserve"> limits of coverage. </w:t>
            </w:r>
          </w:p>
          <w:p w14:paraId="0D2E17F4" w14:textId="21E2C79B" w:rsidR="00436084" w:rsidRPr="00CB66EC" w:rsidRDefault="00AF1077" w:rsidP="0085174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Applicant: </w:t>
            </w:r>
            <w:r w:rsidR="00436084" w:rsidRPr="00AF10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077">
              <w:rPr>
                <w:rFonts w:ascii="Arial" w:hAnsi="Arial" w:cs="Arial"/>
                <w:b/>
                <w:sz w:val="20"/>
                <w:szCs w:val="20"/>
              </w:rPr>
              <w:t xml:space="preserve">Any other entity </w:t>
            </w:r>
            <w:r w:rsidRPr="00AF107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directly or indirectly through ownership, control or otherwise (including subsidiaries)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and the relationship to the Name of the Applicant </w:t>
            </w:r>
            <w:r w:rsidRPr="00AF107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must be declared.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A separate application for each entity declared may be required. </w:t>
            </w:r>
          </w:p>
        </w:tc>
      </w:tr>
      <w:tr w:rsidR="00015064" w:rsidRPr="00CB66EC" w14:paraId="14552293" w14:textId="77777777" w:rsidTr="002C6A96">
        <w:trPr>
          <w:trHeight w:val="222"/>
          <w:jc w:val="center"/>
        </w:trPr>
        <w:tc>
          <w:tcPr>
            <w:tcW w:w="10947" w:type="dxa"/>
            <w:gridSpan w:val="19"/>
            <w:tcBorders>
              <w:top w:val="single" w:sz="4" w:space="0" w:color="auto"/>
            </w:tcBorders>
            <w:vAlign w:val="bottom"/>
          </w:tcPr>
          <w:p w14:paraId="5622E918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1" w:rsidRPr="00CB66EC" w14:paraId="50286D14" w14:textId="77777777" w:rsidTr="00CE2BD9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211C279D" w14:textId="3B9A949B" w:rsidR="009E2771" w:rsidRPr="00CB66EC" w:rsidRDefault="00CA37A9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9E2771" w:rsidRPr="00CB66EC" w14:paraId="125A33A4" w14:textId="77777777" w:rsidTr="00CE2BD9">
        <w:trPr>
          <w:trHeight w:val="306"/>
          <w:jc w:val="center"/>
        </w:trPr>
        <w:tc>
          <w:tcPr>
            <w:tcW w:w="2691" w:type="dxa"/>
            <w:gridSpan w:val="5"/>
            <w:vAlign w:val="bottom"/>
          </w:tcPr>
          <w:p w14:paraId="39ED7733" w14:textId="77777777" w:rsidR="009E277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8256" w:type="dxa"/>
            <w:gridSpan w:val="14"/>
            <w:vAlign w:val="bottom"/>
          </w:tcPr>
          <w:p w14:paraId="6602BEA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771" w:rsidRPr="00CB66EC" w14:paraId="314ACD65" w14:textId="77777777" w:rsidTr="00CE2BD9">
        <w:trPr>
          <w:trHeight w:val="273"/>
          <w:jc w:val="center"/>
        </w:trPr>
        <w:tc>
          <w:tcPr>
            <w:tcW w:w="2691" w:type="dxa"/>
            <w:gridSpan w:val="5"/>
            <w:vAlign w:val="bottom"/>
          </w:tcPr>
          <w:p w14:paraId="297BDBEB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088D6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vAlign w:val="bottom"/>
          </w:tcPr>
          <w:p w14:paraId="027E31A5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32763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BE1" w:rsidRPr="00CB66EC" w14:paraId="51BD4BB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1DB670AA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847" w:type="dxa"/>
            <w:gridSpan w:val="8"/>
            <w:vAlign w:val="bottom"/>
          </w:tcPr>
          <w:p w14:paraId="7B0CDC7B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bottom"/>
          </w:tcPr>
          <w:p w14:paraId="377359C3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76A13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712B" w:rsidRPr="00CB66EC" w14:paraId="660798A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660FA6FE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6387E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1531E190" w14:textId="77777777" w:rsidR="009E2771" w:rsidRPr="00CB66EC" w:rsidRDefault="00A73AA6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6" w:type="dxa"/>
            <w:gridSpan w:val="7"/>
            <w:tcBorders>
              <w:bottom w:val="single" w:sz="4" w:space="0" w:color="auto"/>
            </w:tcBorders>
            <w:vAlign w:val="bottom"/>
          </w:tcPr>
          <w:p w14:paraId="35A71619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0E538D8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4C793A67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Website</w:t>
            </w:r>
            <w:r w:rsidR="0009712B" w:rsidRPr="00CB66EC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27089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7B641FEB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</w:tcBorders>
            <w:vAlign w:val="bottom"/>
          </w:tcPr>
          <w:p w14:paraId="4B2966A4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318F0DC3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366A2A3F" w14:textId="77777777" w:rsidR="009E2771" w:rsidRPr="00CB66EC" w:rsidRDefault="00322BE1" w:rsidP="00F467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 xml:space="preserve">Broker </w:t>
            </w:r>
            <w:r w:rsidR="00F467BE" w:rsidRPr="00CB66EC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8256" w:type="dxa"/>
            <w:gridSpan w:val="14"/>
            <w:tcBorders>
              <w:bottom w:val="single" w:sz="4" w:space="0" w:color="auto"/>
            </w:tcBorders>
            <w:vAlign w:val="bottom"/>
          </w:tcPr>
          <w:p w14:paraId="21E38C6E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2275AB13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580FB559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</w:t>
            </w:r>
            <w:r w:rsidR="00322BE1" w:rsidRPr="00CB66E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8256" w:type="dxa"/>
            <w:gridSpan w:val="14"/>
            <w:tcBorders>
              <w:top w:val="single" w:sz="4" w:space="0" w:color="auto"/>
            </w:tcBorders>
            <w:vAlign w:val="bottom"/>
          </w:tcPr>
          <w:p w14:paraId="6DAD0A6B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4E7820F7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1730C9A7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 Address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</w:tcBorders>
            <w:vAlign w:val="bottom"/>
          </w:tcPr>
          <w:p w14:paraId="45B4C5AA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4"/>
            <w:vAlign w:val="bottom"/>
          </w:tcPr>
          <w:p w14:paraId="430FD4DD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bottom"/>
          </w:tcPr>
          <w:p w14:paraId="5165EE69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712B" w:rsidRPr="00CB66EC" w14:paraId="6AB3B4F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71957001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6D31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740E105E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6" w:type="dxa"/>
            <w:gridSpan w:val="7"/>
            <w:tcBorders>
              <w:bottom w:val="single" w:sz="4" w:space="0" w:color="auto"/>
            </w:tcBorders>
            <w:vAlign w:val="bottom"/>
          </w:tcPr>
          <w:p w14:paraId="5A96EA9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4F41E6EA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0B336F4F" w14:textId="77777777" w:rsidR="005B1A8E" w:rsidRPr="00CB66EC" w:rsidRDefault="005B1A8E" w:rsidP="00F56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2B" w:rsidRPr="00CB66EC" w14:paraId="162A33FF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2E448835" w14:textId="28804A39" w:rsidR="005B1A8E" w:rsidRPr="00CB66EC" w:rsidRDefault="00CA37A9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</w:tc>
      </w:tr>
      <w:tr w:rsidR="0009712B" w:rsidRPr="00CB66EC" w14:paraId="1479DD42" w14:textId="77777777" w:rsidTr="00CE2BD9">
        <w:trPr>
          <w:trHeight w:val="222"/>
          <w:jc w:val="center"/>
        </w:trPr>
        <w:tc>
          <w:tcPr>
            <w:tcW w:w="1474" w:type="dxa"/>
            <w:gridSpan w:val="3"/>
            <w:vAlign w:val="bottom"/>
          </w:tcPr>
          <w:p w14:paraId="6C196FD6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Applicant is</w:t>
            </w:r>
          </w:p>
        </w:tc>
        <w:tc>
          <w:tcPr>
            <w:tcW w:w="1747" w:type="dxa"/>
            <w:gridSpan w:val="4"/>
            <w:vAlign w:val="bottom"/>
          </w:tcPr>
          <w:p w14:paraId="26E45968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Sole P</w:t>
            </w:r>
            <w:r w:rsidR="005C00BA">
              <w:rPr>
                <w:rFonts w:ascii="Arial" w:hAnsi="Arial" w:cs="Arial"/>
                <w:sz w:val="20"/>
                <w:szCs w:val="20"/>
              </w:rPr>
              <w:t>roprietor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14:paraId="2146BD94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31E3A597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5546EFF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gridSpan w:val="3"/>
            <w:vAlign w:val="bottom"/>
          </w:tcPr>
          <w:p w14:paraId="1332D7A6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Align w:val="bottom"/>
          </w:tcPr>
          <w:p w14:paraId="2087B8D3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14:paraId="11CA2F00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1B00B91E" w14:textId="77777777" w:rsidTr="00CE2BD9">
        <w:trPr>
          <w:trHeight w:val="238"/>
          <w:jc w:val="center"/>
        </w:trPr>
        <w:tc>
          <w:tcPr>
            <w:tcW w:w="1466" w:type="dxa"/>
            <w:gridSpan w:val="2"/>
            <w:vAlign w:val="bottom"/>
          </w:tcPr>
          <w:p w14:paraId="2229E0AE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vAlign w:val="bottom"/>
          </w:tcPr>
          <w:p w14:paraId="3B9D336D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Municipality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AA9A0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gridSpan w:val="3"/>
            <w:vAlign w:val="bottom"/>
          </w:tcPr>
          <w:p w14:paraId="31DA2E7A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4576" w:type="dxa"/>
            <w:gridSpan w:val="8"/>
            <w:tcBorders>
              <w:bottom w:val="single" w:sz="4" w:space="0" w:color="auto"/>
            </w:tcBorders>
            <w:vAlign w:val="bottom"/>
          </w:tcPr>
          <w:p w14:paraId="1A35BF83" w14:textId="3D9AB7B0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0BA" w:rsidRPr="00CB66EC" w14:paraId="42D269B1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05CA740A" w14:textId="77777777" w:rsidR="005C00BA" w:rsidRPr="00CB66EC" w:rsidRDefault="005C00BA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756532BD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1D2D7EC6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Please describe the Applicant’s operations and services</w:t>
            </w:r>
          </w:p>
        </w:tc>
      </w:tr>
      <w:tr w:rsidR="0009712B" w:rsidRPr="00CB66EC" w14:paraId="4C6A5411" w14:textId="77777777" w:rsidTr="00C514B7">
        <w:trPr>
          <w:trHeight w:val="358"/>
          <w:jc w:val="center"/>
        </w:trPr>
        <w:tc>
          <w:tcPr>
            <w:tcW w:w="10947" w:type="dxa"/>
            <w:gridSpan w:val="19"/>
          </w:tcPr>
          <w:p w14:paraId="4658816F" w14:textId="77777777" w:rsidR="00EF123D" w:rsidRPr="00CB66EC" w:rsidRDefault="00EF123D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3EAD9353" w14:textId="77777777" w:rsidTr="00CE2BD9">
        <w:trPr>
          <w:trHeight w:val="222"/>
          <w:jc w:val="center"/>
        </w:trPr>
        <w:tc>
          <w:tcPr>
            <w:tcW w:w="3060" w:type="dxa"/>
            <w:gridSpan w:val="6"/>
            <w:tcBorders>
              <w:top w:val="single" w:sz="4" w:space="0" w:color="auto"/>
            </w:tcBorders>
            <w:vAlign w:val="bottom"/>
          </w:tcPr>
          <w:p w14:paraId="7F427BA1" w14:textId="365AB316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443AF">
              <w:rPr>
                <w:rFonts w:ascii="Arial" w:hAnsi="Arial" w:cs="Arial"/>
                <w:sz w:val="20"/>
                <w:szCs w:val="20"/>
              </w:rPr>
              <w:t>e</w:t>
            </w:r>
            <w:r w:rsidRPr="00CB66EC">
              <w:rPr>
                <w:rFonts w:ascii="Arial" w:hAnsi="Arial" w:cs="Arial"/>
                <w:sz w:val="20"/>
                <w:szCs w:val="20"/>
              </w:rPr>
              <w:t>stablished (dd/mm/y</w:t>
            </w:r>
            <w:r w:rsidR="00F4139D">
              <w:rPr>
                <w:rFonts w:ascii="Arial" w:hAnsi="Arial" w:cs="Arial"/>
                <w:sz w:val="20"/>
                <w:szCs w:val="20"/>
              </w:rPr>
              <w:t>yy</w:t>
            </w:r>
            <w:r w:rsidRPr="00CB66EC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788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DCAE5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BBE" w:rsidRPr="00CB66EC" w14:paraId="55535B00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7C97598C" w14:textId="77777777" w:rsidR="00E76BBE" w:rsidRPr="00CB66EC" w:rsidRDefault="00E76BBE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68E11E4" w14:textId="77777777" w:rsidTr="00C514B7">
        <w:trPr>
          <w:trHeight w:hRule="exact" w:val="181"/>
          <w:jc w:val="center"/>
        </w:trPr>
        <w:tc>
          <w:tcPr>
            <w:tcW w:w="10947" w:type="dxa"/>
            <w:gridSpan w:val="19"/>
            <w:vAlign w:val="bottom"/>
          </w:tcPr>
          <w:p w14:paraId="7CA5251F" w14:textId="77777777" w:rsidR="000C47F6" w:rsidRPr="00CB66EC" w:rsidRDefault="000C47F6" w:rsidP="006B6FF7">
            <w:pPr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E4AC7" w:rsidRPr="00CB66EC" w14:paraId="4CB8B666" w14:textId="77777777" w:rsidTr="00C514B7">
        <w:trPr>
          <w:jc w:val="center"/>
        </w:trPr>
        <w:tc>
          <w:tcPr>
            <w:tcW w:w="10947" w:type="dxa"/>
            <w:gridSpan w:val="19"/>
            <w:vAlign w:val="bottom"/>
          </w:tcPr>
          <w:p w14:paraId="2A09957D" w14:textId="56EF3660" w:rsidR="00EE4AC7" w:rsidRPr="008F3555" w:rsidRDefault="00EE4AC7" w:rsidP="00EE4AC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4AC7">
              <w:rPr>
                <w:rFonts w:ascii="Arial" w:hAnsi="Arial" w:cs="Arial"/>
                <w:b/>
                <w:sz w:val="20"/>
                <w:szCs w:val="20"/>
              </w:rPr>
              <w:t>Total Domestic Gross Revenues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76BBE" w:rsidRPr="00CB66EC" w14:paraId="54F52E45" w14:textId="77777777" w:rsidTr="00CE2BD9">
        <w:trPr>
          <w:jc w:val="center"/>
        </w:trPr>
        <w:tc>
          <w:tcPr>
            <w:tcW w:w="2340" w:type="dxa"/>
            <w:gridSpan w:val="4"/>
            <w:vAlign w:val="bottom"/>
          </w:tcPr>
          <w:p w14:paraId="653A46A9" w14:textId="77777777" w:rsidR="00E76BBE" w:rsidRPr="00CB66EC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Prior Year</w:t>
            </w:r>
          </w:p>
        </w:tc>
        <w:tc>
          <w:tcPr>
            <w:tcW w:w="720" w:type="dxa"/>
            <w:gridSpan w:val="2"/>
            <w:vAlign w:val="bottom"/>
          </w:tcPr>
          <w:p w14:paraId="3A6733F1" w14:textId="77777777" w:rsidR="00E76BBE" w:rsidRPr="00CB66EC" w:rsidRDefault="00E76BBE" w:rsidP="00EE4A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14:paraId="61836B41" w14:textId="77777777" w:rsidR="00E76BBE" w:rsidRPr="00EE4AC7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14:paraId="3A803411" w14:textId="0B3CF1AE" w:rsidR="00E76BBE" w:rsidRPr="008F3555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 Year (estimate)</w:t>
            </w:r>
          </w:p>
        </w:tc>
        <w:tc>
          <w:tcPr>
            <w:tcW w:w="403" w:type="dxa"/>
            <w:vAlign w:val="bottom"/>
          </w:tcPr>
          <w:p w14:paraId="5C480608" w14:textId="77777777" w:rsidR="00E76BBE" w:rsidRPr="00CB66EC" w:rsidRDefault="00E76BBE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bottom"/>
          </w:tcPr>
          <w:p w14:paraId="1B743A81" w14:textId="7E565A7A" w:rsidR="00E76BBE" w:rsidRPr="00CB66EC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4AC7" w:rsidRPr="00CB66EC" w14:paraId="3971321A" w14:textId="77777777" w:rsidTr="00CE2BD9">
        <w:trPr>
          <w:jc w:val="center"/>
        </w:trPr>
        <w:tc>
          <w:tcPr>
            <w:tcW w:w="2340" w:type="dxa"/>
            <w:gridSpan w:val="4"/>
            <w:vAlign w:val="bottom"/>
          </w:tcPr>
          <w:p w14:paraId="5CFCEAE0" w14:textId="6A3F16CD" w:rsidR="00EE4AC7" w:rsidRPr="00CB66EC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Next Year (estimate)</w:t>
            </w:r>
          </w:p>
        </w:tc>
        <w:tc>
          <w:tcPr>
            <w:tcW w:w="720" w:type="dxa"/>
            <w:gridSpan w:val="2"/>
            <w:vAlign w:val="bottom"/>
          </w:tcPr>
          <w:p w14:paraId="5534B3F7" w14:textId="77777777" w:rsidR="00EE4AC7" w:rsidRPr="00CB66EC" w:rsidRDefault="00EE4AC7" w:rsidP="00EE4A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B0D3D" w14:textId="77777777" w:rsidR="00EE4AC7" w:rsidRPr="00EE4AC7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77" w:type="dxa"/>
            <w:gridSpan w:val="9"/>
            <w:vAlign w:val="bottom"/>
          </w:tcPr>
          <w:p w14:paraId="148E7D7F" w14:textId="0A984D94" w:rsidR="00EE4AC7" w:rsidRPr="00CB66EC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3125F8D4" w14:textId="77777777" w:rsidTr="00C514B7">
        <w:trPr>
          <w:jc w:val="center"/>
        </w:trPr>
        <w:tc>
          <w:tcPr>
            <w:tcW w:w="10947" w:type="dxa"/>
            <w:gridSpan w:val="19"/>
            <w:vAlign w:val="bottom"/>
          </w:tcPr>
          <w:p w14:paraId="6F372226" w14:textId="77777777" w:rsidR="005E70DC" w:rsidRPr="00CB66EC" w:rsidRDefault="005E70DC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all Countries outside of Canada that the Applicant operates in</w:t>
            </w:r>
          </w:p>
        </w:tc>
      </w:tr>
      <w:tr w:rsidR="0009712B" w:rsidRPr="00CB66EC" w14:paraId="3CA8704E" w14:textId="77777777" w:rsidTr="00CE2BD9">
        <w:trPr>
          <w:jc w:val="center"/>
        </w:trPr>
        <w:tc>
          <w:tcPr>
            <w:tcW w:w="10947" w:type="dxa"/>
            <w:gridSpan w:val="19"/>
            <w:tcBorders>
              <w:bottom w:val="single" w:sz="4" w:space="0" w:color="auto"/>
            </w:tcBorders>
            <w:vAlign w:val="bottom"/>
          </w:tcPr>
          <w:p w14:paraId="18C79B95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22EDDC13" w14:textId="77777777" w:rsidTr="00CE2BD9">
        <w:trPr>
          <w:trHeight w:hRule="exact" w:val="181"/>
          <w:jc w:val="center"/>
        </w:trPr>
        <w:tc>
          <w:tcPr>
            <w:tcW w:w="10947" w:type="dxa"/>
            <w:gridSpan w:val="1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4E93DA0" w14:textId="77777777" w:rsidR="00CF3DE2" w:rsidRPr="00CB66EC" w:rsidRDefault="00CF3DE2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97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"/>
        <w:gridCol w:w="326"/>
        <w:gridCol w:w="990"/>
        <w:gridCol w:w="34"/>
        <w:gridCol w:w="506"/>
        <w:gridCol w:w="270"/>
        <w:gridCol w:w="332"/>
        <w:gridCol w:w="422"/>
        <w:gridCol w:w="236"/>
        <w:gridCol w:w="450"/>
        <w:gridCol w:w="124"/>
        <w:gridCol w:w="146"/>
        <w:gridCol w:w="934"/>
        <w:gridCol w:w="263"/>
        <w:gridCol w:w="97"/>
        <w:gridCol w:w="416"/>
        <w:gridCol w:w="270"/>
        <w:gridCol w:w="1350"/>
        <w:gridCol w:w="468"/>
        <w:gridCol w:w="376"/>
        <w:gridCol w:w="1530"/>
        <w:gridCol w:w="990"/>
        <w:gridCol w:w="270"/>
        <w:gridCol w:w="81"/>
      </w:tblGrid>
      <w:tr w:rsidR="00EE4AC7" w:rsidRPr="002F0EF2" w14:paraId="69EA0006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1370D00B" w14:textId="17EBAEF5" w:rsidR="00EE4AC7" w:rsidRPr="00B92C43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B92C43">
              <w:rPr>
                <w:rFonts w:ascii="Arial" w:hAnsi="Arial" w:cs="Arial"/>
                <w:b/>
                <w:sz w:val="20"/>
              </w:rPr>
              <w:t xml:space="preserve">If </w:t>
            </w:r>
            <w:r w:rsidR="00B92C43">
              <w:rPr>
                <w:rFonts w:ascii="Arial" w:hAnsi="Arial" w:cs="Arial"/>
                <w:b/>
                <w:sz w:val="20"/>
              </w:rPr>
              <w:t>"</w:t>
            </w:r>
            <w:r w:rsidRPr="00B92C43">
              <w:rPr>
                <w:rFonts w:ascii="Arial" w:hAnsi="Arial" w:cs="Arial"/>
                <w:b/>
                <w:sz w:val="20"/>
              </w:rPr>
              <w:t>Y</w:t>
            </w:r>
            <w:r w:rsidR="00B92C43">
              <w:rPr>
                <w:rFonts w:ascii="Arial" w:hAnsi="Arial" w:cs="Arial"/>
                <w:b/>
                <w:sz w:val="20"/>
              </w:rPr>
              <w:t>ES"</w:t>
            </w:r>
            <w:r w:rsidRPr="00B92C43">
              <w:rPr>
                <w:rFonts w:ascii="Arial" w:hAnsi="Arial" w:cs="Arial"/>
                <w:b/>
                <w:sz w:val="20"/>
              </w:rPr>
              <w:t xml:space="preserve"> i</w:t>
            </w:r>
            <w:r w:rsidR="00E76BBE" w:rsidRPr="00B92C43">
              <w:rPr>
                <w:rFonts w:ascii="Arial" w:hAnsi="Arial" w:cs="Arial"/>
                <w:b/>
                <w:sz w:val="20"/>
              </w:rPr>
              <w:t xml:space="preserve">ndicate percentages of revenue anticipated in the current year. </w:t>
            </w:r>
          </w:p>
        </w:tc>
      </w:tr>
      <w:tr w:rsidR="002F0EF2" w:rsidRPr="00CB66EC" w14:paraId="73348086" w14:textId="77777777" w:rsidTr="00CE2BD9">
        <w:trPr>
          <w:cantSplit/>
          <w:trHeight w:val="359"/>
        </w:trPr>
        <w:tc>
          <w:tcPr>
            <w:tcW w:w="1440" w:type="dxa"/>
            <w:gridSpan w:val="4"/>
          </w:tcPr>
          <w:p w14:paraId="7500E12E" w14:textId="093A071B" w:rsidR="002F0EF2" w:rsidRPr="002F0EF2" w:rsidRDefault="002F0EF2" w:rsidP="004F6837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2F0EF2">
              <w:rPr>
                <w:rFonts w:ascii="Arial" w:hAnsi="Arial" w:cs="Arial"/>
                <w:sz w:val="20"/>
              </w:rPr>
              <w:t>Canadian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14:paraId="6985EB89" w14:textId="77777777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</w:tcPr>
          <w:p w14:paraId="3DCBAA75" w14:textId="51A9DD61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gridSpan w:val="3"/>
          </w:tcPr>
          <w:p w14:paraId="49571103" w14:textId="0B270C37" w:rsidR="002F0EF2" w:rsidRPr="002F0EF2" w:rsidRDefault="002F0EF2" w:rsidP="004F6837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2F0EF2">
              <w:rPr>
                <w:rFonts w:ascii="Arial" w:hAnsi="Arial" w:cs="Arial"/>
                <w:sz w:val="20"/>
              </w:rPr>
              <w:t>U.S.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732EF58" w14:textId="77777777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C347702" w14:textId="2814FB01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80" w:type="dxa"/>
            <w:gridSpan w:val="5"/>
          </w:tcPr>
          <w:p w14:paraId="5349D4D5" w14:textId="0E949A00" w:rsidR="002F0EF2" w:rsidRPr="002F0EF2" w:rsidRDefault="002F0EF2" w:rsidP="00B2426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EF2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C6562C" w14:textId="7986BC18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2F4764" w14:textId="0FA4C8BA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" w:type="dxa"/>
            <w:gridSpan w:val="2"/>
          </w:tcPr>
          <w:p w14:paraId="30ACE0B0" w14:textId="73893190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EE4AC7" w:rsidRPr="00CB66EC" w14:paraId="4ADF41F9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1041E447" w14:textId="2C2433F0" w:rsidR="00EE4AC7" w:rsidRPr="00CB66EC" w:rsidRDefault="00B2426E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'Other' is selected indicate the Country and Percentage. </w:t>
            </w:r>
          </w:p>
        </w:tc>
      </w:tr>
      <w:tr w:rsidR="00294D6E" w:rsidRPr="00CB66EC" w14:paraId="3DEFA90B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01232FDC" w14:textId="636B6597" w:rsidR="00154FB3" w:rsidRDefault="00154FB3" w:rsidP="004F683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837" w:rsidRPr="00CB66EC" w14:paraId="5E2B9B69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FBEFCE" w14:textId="4F39A14A" w:rsidR="004F6837" w:rsidRPr="00CB66EC" w:rsidRDefault="00CA37A9" w:rsidP="00CE2BD9">
            <w:pPr>
              <w:spacing w:before="60" w:after="0" w:line="240" w:lineRule="auto"/>
              <w:ind w:left="-53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Insurance and Coverage Information</w:t>
            </w:r>
          </w:p>
        </w:tc>
      </w:tr>
      <w:tr w:rsidR="00673CF3" w:rsidRPr="00673CF3" w14:paraId="78FCAD9D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F5E270" w14:textId="1E81FA5B" w:rsidR="00803C81" w:rsidRPr="00673CF3" w:rsidRDefault="00673CF3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673CF3">
              <w:rPr>
                <w:rFonts w:ascii="Arial" w:hAnsi="Arial" w:cs="Arial"/>
                <w:sz w:val="20"/>
              </w:rPr>
              <w:t>Coverage is subject to a Retention Limit</w:t>
            </w:r>
          </w:p>
        </w:tc>
      </w:tr>
      <w:tr w:rsidR="00803C81" w:rsidRPr="00CB66EC" w14:paraId="7E70EDB3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9D5274" w14:textId="6AD7A82A" w:rsidR="00803C81" w:rsidRPr="00CB66EC" w:rsidRDefault="00803C81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CB66EC">
              <w:rPr>
                <w:rFonts w:ascii="Arial" w:hAnsi="Arial" w:cs="Arial"/>
                <w:sz w:val="20"/>
              </w:rPr>
              <w:t xml:space="preserve">Indicate the </w:t>
            </w:r>
            <w:r w:rsidR="000D6EF6">
              <w:rPr>
                <w:rFonts w:ascii="Arial" w:hAnsi="Arial" w:cs="Arial"/>
                <w:b/>
                <w:sz w:val="20"/>
              </w:rPr>
              <w:t xml:space="preserve">Aggregate Limit of Insurance </w:t>
            </w:r>
            <w:r w:rsidR="004F6837" w:rsidRPr="00CB66EC">
              <w:rPr>
                <w:rFonts w:ascii="Arial" w:hAnsi="Arial" w:cs="Arial"/>
                <w:sz w:val="20"/>
              </w:rPr>
              <w:t xml:space="preserve">you wish to purchase </w:t>
            </w:r>
            <w:r w:rsidRPr="00CB66EC">
              <w:rPr>
                <w:rFonts w:ascii="Arial" w:hAnsi="Arial" w:cs="Arial"/>
                <w:sz w:val="20"/>
              </w:rPr>
              <w:t xml:space="preserve">in the box below </w:t>
            </w:r>
          </w:p>
        </w:tc>
      </w:tr>
      <w:tr w:rsidR="000D6EF6" w:rsidRPr="000D6EF6" w14:paraId="07A1BE11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D5BE9C2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bookmarkStart w:id="2" w:name="_Hlk784226"/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1BFE3" w14:textId="3FC1C1BF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0D6EF6" w:rsidRPr="000D6EF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FAF8D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B9">
              <w:rPr>
                <w:rFonts w:ascii="Arial" w:hAnsi="Arial" w:cs="Arial"/>
                <w:sz w:val="20"/>
              </w:rPr>
            </w:r>
            <w:r w:rsidR="00AA3AB9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DE6DD8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8C519" w14:textId="3B96EB6C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0D6EF6" w:rsidRPr="000D6EF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B8D263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B9">
              <w:rPr>
                <w:rFonts w:ascii="Arial" w:hAnsi="Arial" w:cs="Arial"/>
                <w:sz w:val="20"/>
              </w:rPr>
            </w:r>
            <w:r w:rsidR="00AA3AB9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27CD6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9E22" w14:textId="1FE492A5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  <w:r w:rsidRPr="000D6EF6">
              <w:rPr>
                <w:rFonts w:ascii="Arial" w:hAnsi="Arial" w:cs="Arial"/>
                <w:sz w:val="20"/>
              </w:rPr>
              <w:t>00</w:t>
            </w:r>
            <w:r w:rsidR="000D6EF6" w:rsidRPr="000D6EF6">
              <w:rPr>
                <w:rFonts w:ascii="Arial" w:hAnsi="Arial" w:cs="Arial"/>
                <w:sz w:val="20"/>
              </w:rPr>
              <w:t>,000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5A616" w14:textId="63871CD1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B9">
              <w:rPr>
                <w:rFonts w:ascii="Arial" w:hAnsi="Arial" w:cs="Arial"/>
                <w:sz w:val="20"/>
              </w:rPr>
            </w:r>
            <w:r w:rsidR="00AA3AB9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BD3937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522C86" w14:textId="47D17AF8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6EF6" w:rsidRPr="000D6EF6">
              <w:rPr>
                <w:rFonts w:ascii="Arial" w:hAnsi="Arial" w:cs="Arial"/>
                <w:sz w:val="20"/>
              </w:rPr>
              <w:t>,000,000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B93919A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B9">
              <w:rPr>
                <w:rFonts w:ascii="Arial" w:hAnsi="Arial" w:cs="Arial"/>
                <w:sz w:val="20"/>
              </w:rPr>
            </w:r>
            <w:r w:rsidR="00AA3AB9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9F6B" w14:textId="46DACE09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6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EF6">
              <w:rPr>
                <w:rFonts w:ascii="Arial" w:hAnsi="Arial" w:cs="Arial"/>
                <w:sz w:val="20"/>
                <w:szCs w:val="20"/>
              </w:rPr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2640DD" w:rsidRPr="00CB66EC" w14:paraId="5EB7ED88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0555C2" w14:textId="550F5214" w:rsidR="002640DD" w:rsidRPr="00CB66EC" w:rsidRDefault="002640DD" w:rsidP="00CE2BD9">
            <w:pPr>
              <w:spacing w:before="60"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W w:w="10774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77"/>
        <w:gridCol w:w="277"/>
        <w:gridCol w:w="44"/>
        <w:gridCol w:w="994"/>
        <w:gridCol w:w="1692"/>
        <w:gridCol w:w="501"/>
        <w:gridCol w:w="1587"/>
        <w:gridCol w:w="135"/>
        <w:gridCol w:w="886"/>
        <w:gridCol w:w="240"/>
        <w:gridCol w:w="110"/>
        <w:gridCol w:w="443"/>
        <w:gridCol w:w="80"/>
        <w:gridCol w:w="21"/>
        <w:gridCol w:w="9"/>
        <w:gridCol w:w="39"/>
        <w:gridCol w:w="88"/>
        <w:gridCol w:w="51"/>
        <w:gridCol w:w="156"/>
        <w:gridCol w:w="260"/>
        <w:gridCol w:w="23"/>
        <w:gridCol w:w="50"/>
        <w:gridCol w:w="37"/>
        <w:gridCol w:w="78"/>
        <w:gridCol w:w="15"/>
        <w:gridCol w:w="91"/>
        <w:gridCol w:w="157"/>
        <w:gridCol w:w="55"/>
        <w:gridCol w:w="39"/>
        <w:gridCol w:w="275"/>
        <w:gridCol w:w="268"/>
        <w:gridCol w:w="19"/>
        <w:gridCol w:w="55"/>
        <w:gridCol w:w="8"/>
        <w:gridCol w:w="17"/>
        <w:gridCol w:w="122"/>
        <w:gridCol w:w="25"/>
        <w:gridCol w:w="293"/>
        <w:gridCol w:w="20"/>
        <w:gridCol w:w="52"/>
        <w:gridCol w:w="20"/>
        <w:gridCol w:w="48"/>
        <w:gridCol w:w="9"/>
        <w:gridCol w:w="18"/>
        <w:gridCol w:w="36"/>
        <w:gridCol w:w="104"/>
        <w:gridCol w:w="38"/>
        <w:gridCol w:w="705"/>
        <w:gridCol w:w="24"/>
        <w:gridCol w:w="31"/>
        <w:gridCol w:w="67"/>
      </w:tblGrid>
      <w:tr w:rsidR="002640DD" w:rsidRPr="00CB66EC" w14:paraId="0AB4D497" w14:textId="77777777" w:rsidTr="00D35099">
        <w:trPr>
          <w:trHeight w:val="238"/>
        </w:trPr>
        <w:tc>
          <w:tcPr>
            <w:tcW w:w="6828" w:type="dxa"/>
            <w:gridSpan w:val="12"/>
            <w:vAlign w:val="bottom"/>
          </w:tcPr>
          <w:p w14:paraId="23411809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Applicant PCI-DSS Compliant </w:t>
            </w:r>
          </w:p>
        </w:tc>
        <w:tc>
          <w:tcPr>
            <w:tcW w:w="887" w:type="dxa"/>
            <w:gridSpan w:val="8"/>
            <w:vAlign w:val="bottom"/>
          </w:tcPr>
          <w:p w14:paraId="1343D35C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5" w:type="dxa"/>
            <w:gridSpan w:val="10"/>
            <w:tcBorders>
              <w:bottom w:val="single" w:sz="4" w:space="0" w:color="auto"/>
            </w:tcBorders>
            <w:vAlign w:val="bottom"/>
          </w:tcPr>
          <w:p w14:paraId="2C102BD7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gridSpan w:val="5"/>
            <w:vAlign w:val="bottom"/>
          </w:tcPr>
          <w:p w14:paraId="036EB286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9" w:type="dxa"/>
            <w:gridSpan w:val="17"/>
            <w:tcBorders>
              <w:bottom w:val="single" w:sz="4" w:space="0" w:color="auto"/>
            </w:tcBorders>
            <w:vAlign w:val="bottom"/>
          </w:tcPr>
          <w:p w14:paraId="48C362DF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FF7" w:rsidRPr="00CB66EC" w14:paraId="149CCE78" w14:textId="77777777" w:rsidTr="00D35099">
        <w:trPr>
          <w:trHeight w:val="91"/>
        </w:trPr>
        <w:tc>
          <w:tcPr>
            <w:tcW w:w="10774" w:type="dxa"/>
            <w:gridSpan w:val="52"/>
          </w:tcPr>
          <w:p w14:paraId="39DDFF6D" w14:textId="77777777" w:rsidR="006B6FF7" w:rsidRPr="00CB66EC" w:rsidRDefault="006B6FF7" w:rsidP="006B6FF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F7" w:rsidRPr="00CB66EC" w14:paraId="294E8A9C" w14:textId="77777777" w:rsidTr="00D35099">
        <w:trPr>
          <w:trHeight w:val="378"/>
        </w:trPr>
        <w:tc>
          <w:tcPr>
            <w:tcW w:w="10774" w:type="dxa"/>
            <w:gridSpan w:val="52"/>
          </w:tcPr>
          <w:p w14:paraId="5EA98B36" w14:textId="5FD66108" w:rsidR="006B6FF7" w:rsidRPr="00CB66EC" w:rsidRDefault="00CA37A9" w:rsidP="00673CF3">
            <w:pPr>
              <w:spacing w:before="60" w:after="12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Claims, Circumstances and Other Historical Information</w:t>
            </w:r>
          </w:p>
        </w:tc>
      </w:tr>
      <w:tr w:rsidR="006B6FF7" w:rsidRPr="00CB66EC" w14:paraId="33BA9594" w14:textId="77777777" w:rsidTr="00D35099">
        <w:trPr>
          <w:trHeight w:val="378"/>
        </w:trPr>
        <w:tc>
          <w:tcPr>
            <w:tcW w:w="10774" w:type="dxa"/>
            <w:gridSpan w:val="52"/>
          </w:tcPr>
          <w:p w14:paraId="45283D0B" w14:textId="77777777" w:rsidR="006B6FF7" w:rsidRPr="00CB66EC" w:rsidRDefault="006B6FF7" w:rsidP="000B0DA2">
            <w:pPr>
              <w:spacing w:before="6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During the past 5 years has the Applicant</w:t>
            </w:r>
          </w:p>
        </w:tc>
      </w:tr>
      <w:tr w:rsidR="004E5D16" w:rsidRPr="00CB66EC" w14:paraId="089D77BA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8092CA7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9"/>
            <w:vAlign w:val="bottom"/>
          </w:tcPr>
          <w:p w14:paraId="3302CCF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Had any similar Cyber Risk Insurance cancelled, declined or non-renewed?</w:t>
            </w:r>
          </w:p>
        </w:tc>
        <w:tc>
          <w:tcPr>
            <w:tcW w:w="711" w:type="dxa"/>
            <w:gridSpan w:val="8"/>
            <w:vAlign w:val="bottom"/>
          </w:tcPr>
          <w:p w14:paraId="0D7F33AC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3" w:type="dxa"/>
            <w:gridSpan w:val="10"/>
            <w:tcBorders>
              <w:bottom w:val="single" w:sz="4" w:space="0" w:color="auto"/>
            </w:tcBorders>
            <w:vAlign w:val="bottom"/>
          </w:tcPr>
          <w:p w14:paraId="63EE0993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10"/>
            <w:vAlign w:val="bottom"/>
          </w:tcPr>
          <w:p w14:paraId="3DF2402B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4"/>
            <w:tcBorders>
              <w:bottom w:val="single" w:sz="4" w:space="0" w:color="auto"/>
            </w:tcBorders>
            <w:vAlign w:val="bottom"/>
          </w:tcPr>
          <w:p w14:paraId="11947D74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A61" w:rsidRPr="00CB66EC" w14:paraId="20F95209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C06D0F9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51"/>
            <w:vAlign w:val="bottom"/>
          </w:tcPr>
          <w:p w14:paraId="4C8B8EFD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please attach a detailed explanation</w:t>
            </w:r>
          </w:p>
        </w:tc>
      </w:tr>
      <w:tr w:rsidR="006F5A61" w:rsidRPr="00CB66EC" w14:paraId="6EB5B776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7CCD9BF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51"/>
            <w:tcBorders>
              <w:bottom w:val="single" w:sz="4" w:space="0" w:color="auto"/>
            </w:tcBorders>
            <w:vAlign w:val="bottom"/>
          </w:tcPr>
          <w:p w14:paraId="28CA29E3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E54" w:rsidRPr="00CB66EC" w14:paraId="187F7C17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4C4C2D71" w14:textId="77777777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51"/>
            <w:tcBorders>
              <w:top w:val="single" w:sz="4" w:space="0" w:color="auto"/>
            </w:tcBorders>
            <w:vAlign w:val="bottom"/>
          </w:tcPr>
          <w:p w14:paraId="21782065" w14:textId="3B50F82F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Suffered any known intrusions, unauthorized access or been a target of a </w:t>
            </w:r>
            <w:r w:rsidR="00963091" w:rsidRPr="00CB66EC">
              <w:rPr>
                <w:rFonts w:ascii="Arial" w:hAnsi="Arial" w:cs="Arial"/>
                <w:sz w:val="20"/>
                <w:szCs w:val="20"/>
              </w:rPr>
              <w:t xml:space="preserve">security or virus incident of their </w:t>
            </w:r>
          </w:p>
        </w:tc>
      </w:tr>
      <w:tr w:rsidR="006109E1" w:rsidRPr="00CB66EC" w14:paraId="543280DC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6DC83713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9"/>
            <w:vAlign w:val="bottom"/>
          </w:tcPr>
          <w:p w14:paraId="34F5C100" w14:textId="598F5E1D" w:rsidR="001121A9" w:rsidRPr="00CB66EC" w:rsidRDefault="00DB1895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1895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 w:rsidR="001121A9" w:rsidRPr="00CB66EC">
              <w:rPr>
                <w:rFonts w:ascii="Arial" w:hAnsi="Arial" w:cs="Arial"/>
                <w:sz w:val="20"/>
                <w:szCs w:val="20"/>
              </w:rPr>
              <w:t>system (including extortion)</w:t>
            </w:r>
            <w:r w:rsidR="005F0E3D" w:rsidRPr="00CB66EC">
              <w:rPr>
                <w:rFonts w:ascii="Arial" w:hAnsi="Arial" w:cs="Arial"/>
                <w:sz w:val="20"/>
                <w:szCs w:val="20"/>
              </w:rPr>
              <w:t xml:space="preserve"> or other type of cyber claim</w:t>
            </w:r>
            <w:r w:rsidR="001121A9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6" w:type="dxa"/>
            <w:gridSpan w:val="9"/>
            <w:vAlign w:val="bottom"/>
          </w:tcPr>
          <w:p w14:paraId="52F9E275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3" w:type="dxa"/>
            <w:gridSpan w:val="8"/>
            <w:tcBorders>
              <w:bottom w:val="single" w:sz="4" w:space="0" w:color="auto"/>
            </w:tcBorders>
            <w:vAlign w:val="bottom"/>
          </w:tcPr>
          <w:p w14:paraId="57718AF4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11"/>
            <w:vAlign w:val="bottom"/>
          </w:tcPr>
          <w:p w14:paraId="39EC946C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4"/>
            <w:tcBorders>
              <w:bottom w:val="single" w:sz="4" w:space="0" w:color="auto"/>
            </w:tcBorders>
            <w:vAlign w:val="bottom"/>
          </w:tcPr>
          <w:p w14:paraId="4406CEA6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C8F40A0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3086477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9"/>
            <w:vAlign w:val="bottom"/>
          </w:tcPr>
          <w:p w14:paraId="2A71A93B" w14:textId="77777777" w:rsidR="004E5D16" w:rsidRPr="00CB66EC" w:rsidRDefault="004E5D16" w:rsidP="004E5D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intrusions or attempted intrusions occurred? </w:t>
            </w:r>
          </w:p>
        </w:tc>
        <w:tc>
          <w:tcPr>
            <w:tcW w:w="3059" w:type="dxa"/>
            <w:gridSpan w:val="32"/>
            <w:tcBorders>
              <w:bottom w:val="single" w:sz="4" w:space="0" w:color="auto"/>
            </w:tcBorders>
            <w:vAlign w:val="bottom"/>
          </w:tcPr>
          <w:p w14:paraId="65760AF5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DB1895" w14:paraId="0B995EDF" w14:textId="77777777" w:rsidTr="00D35099">
        <w:tblPrEx>
          <w:jc w:val="center"/>
          <w:tblInd w:w="0" w:type="dxa"/>
        </w:tblPrEx>
        <w:trPr>
          <w:trHeight w:val="125"/>
          <w:jc w:val="center"/>
        </w:trPr>
        <w:tc>
          <w:tcPr>
            <w:tcW w:w="285" w:type="dxa"/>
            <w:vAlign w:val="bottom"/>
          </w:tcPr>
          <w:p w14:paraId="1EAF4259" w14:textId="77777777" w:rsidR="001121A9" w:rsidRPr="00DB1895" w:rsidRDefault="001121A9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89" w:type="dxa"/>
            <w:gridSpan w:val="51"/>
            <w:vAlign w:val="bottom"/>
          </w:tcPr>
          <w:p w14:paraId="44910C80" w14:textId="77777777" w:rsidR="001121A9" w:rsidRPr="00DB1895" w:rsidRDefault="001121A9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B1895">
              <w:rPr>
                <w:rFonts w:ascii="Arial" w:hAnsi="Arial" w:cs="Arial"/>
                <w:b/>
                <w:i/>
                <w:sz w:val="20"/>
                <w:szCs w:val="20"/>
              </w:rPr>
              <w:t>Please provide full details including the nature of the event and *damages and expenses incurred</w:t>
            </w:r>
          </w:p>
        </w:tc>
      </w:tr>
      <w:tr w:rsidR="00A53605" w:rsidRPr="00CB66EC" w14:paraId="4A70D0CA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5D958B9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bottom"/>
          </w:tcPr>
          <w:p w14:paraId="4E2D5E2A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91" w:type="dxa"/>
            <w:gridSpan w:val="48"/>
            <w:vAlign w:val="bottom"/>
          </w:tcPr>
          <w:p w14:paraId="3D824A7F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* Damages and expense include judgement and awards, ransom as well as costs for legal expenses</w:t>
            </w:r>
          </w:p>
        </w:tc>
      </w:tr>
      <w:tr w:rsidR="00A53605" w:rsidRPr="00CB66EC" w14:paraId="1EEDBFE6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6506A960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bottom"/>
          </w:tcPr>
          <w:p w14:paraId="4B9CB977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91" w:type="dxa"/>
            <w:gridSpan w:val="48"/>
            <w:vAlign w:val="bottom"/>
          </w:tcPr>
          <w:p w14:paraId="5683F228" w14:textId="77777777" w:rsidR="00280293" w:rsidRPr="00CB66EC" w:rsidRDefault="003630B6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280293" w:rsidRPr="00CB66EC">
              <w:rPr>
                <w:rFonts w:ascii="Arial" w:hAnsi="Arial" w:cs="Arial"/>
                <w:i/>
                <w:sz w:val="20"/>
                <w:szCs w:val="20"/>
              </w:rPr>
              <w:t>notification, monitoring, business interruption, repair costs and the nature of these.</w:t>
            </w:r>
          </w:p>
        </w:tc>
      </w:tr>
      <w:tr w:rsidR="00A53605" w:rsidRPr="00CB66EC" w14:paraId="28579B15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08C18405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51"/>
            <w:vAlign w:val="bottom"/>
          </w:tcPr>
          <w:p w14:paraId="02F2669F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Is the Applicant or anyone in the firm aware of any fact, circumstance or situation that could give rise to a claim</w:t>
            </w:r>
          </w:p>
        </w:tc>
      </w:tr>
      <w:tr w:rsidR="00A53605" w:rsidRPr="00CB66EC" w14:paraId="45162AD7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43E54CBF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9"/>
            <w:vAlign w:val="bottom"/>
          </w:tcPr>
          <w:p w14:paraId="4EBE1D3E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under this or similar insurance policy?</w:t>
            </w:r>
          </w:p>
        </w:tc>
        <w:tc>
          <w:tcPr>
            <w:tcW w:w="766" w:type="dxa"/>
            <w:gridSpan w:val="9"/>
            <w:vAlign w:val="bottom"/>
          </w:tcPr>
          <w:p w14:paraId="6E74B5E7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3" w:type="dxa"/>
            <w:gridSpan w:val="8"/>
            <w:tcBorders>
              <w:bottom w:val="single" w:sz="4" w:space="0" w:color="auto"/>
            </w:tcBorders>
            <w:vAlign w:val="bottom"/>
          </w:tcPr>
          <w:p w14:paraId="0E734BB8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11"/>
            <w:vAlign w:val="bottom"/>
          </w:tcPr>
          <w:p w14:paraId="782C7B6D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4"/>
            <w:tcBorders>
              <w:bottom w:val="single" w:sz="4" w:space="0" w:color="auto"/>
            </w:tcBorders>
            <w:vAlign w:val="bottom"/>
          </w:tcPr>
          <w:p w14:paraId="5D87FD88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46AA2779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7E764B2D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9"/>
            <w:vAlign w:val="bottom"/>
          </w:tcPr>
          <w:p w14:paraId="1B2EEBB8" w14:textId="2603D7F8" w:rsidR="004E5D16" w:rsidRPr="00CB66EC" w:rsidRDefault="00694967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please attach an explanation of each and </w:t>
            </w:r>
            <w:r w:rsidR="00462FF5" w:rsidRPr="00CB66E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059" w:type="dxa"/>
            <w:gridSpan w:val="32"/>
            <w:vAlign w:val="bottom"/>
          </w:tcPr>
          <w:p w14:paraId="7215BAB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439" w:rsidRPr="00CB66EC" w14:paraId="7D1E3FD0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10774" w:type="dxa"/>
            <w:gridSpan w:val="52"/>
            <w:vAlign w:val="bottom"/>
          </w:tcPr>
          <w:p w14:paraId="0BB36B0B" w14:textId="77777777" w:rsidR="004F1439" w:rsidRPr="00CB66EC" w:rsidRDefault="004F143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F3" w:rsidRPr="00CB66EC" w14:paraId="1072870C" w14:textId="77777777" w:rsidTr="00D35099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10774" w:type="dxa"/>
            <w:gridSpan w:val="52"/>
            <w:vAlign w:val="bottom"/>
          </w:tcPr>
          <w:p w14:paraId="0A3E3B38" w14:textId="78604A75" w:rsidR="00673CF3" w:rsidRPr="00CB66EC" w:rsidRDefault="00673CF3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Prior Cyber Insurance</w:t>
            </w:r>
          </w:p>
        </w:tc>
      </w:tr>
      <w:tr w:rsidR="00A53605" w:rsidRPr="00CB66EC" w14:paraId="7DEB7E45" w14:textId="77777777" w:rsidTr="00D35099"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793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AF6E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  <w:p w14:paraId="22B8DE50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Carrier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440" w14:textId="4B6F6D29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Limit </w:t>
            </w:r>
            <w:r w:rsidR="00673CF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f Liability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624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Deductible</w:t>
            </w:r>
          </w:p>
        </w:tc>
        <w:tc>
          <w:tcPr>
            <w:tcW w:w="1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338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Premium</w:t>
            </w:r>
          </w:p>
        </w:tc>
        <w:tc>
          <w:tcPr>
            <w:tcW w:w="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166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Policy Period</w:t>
            </w:r>
          </w:p>
        </w:tc>
      </w:tr>
      <w:tr w:rsidR="00A53605" w:rsidRPr="00CB66EC" w14:paraId="28DC48CF" w14:textId="77777777" w:rsidTr="00D35099"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25F6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22D0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543E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775B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DE09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E266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69083DF6" w14:textId="77777777" w:rsidTr="00D35099"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FA4D" w14:textId="77777777" w:rsidR="00C27F5D" w:rsidRPr="00CB66EC" w:rsidRDefault="00C27F5D" w:rsidP="00585D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Previous</w:t>
            </w:r>
            <w:r w:rsidR="00585D58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324A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2450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EC53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0F21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632B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71EB0814" w14:textId="77777777" w:rsidTr="00D35099">
        <w:tc>
          <w:tcPr>
            <w:tcW w:w="10774" w:type="dxa"/>
            <w:gridSpan w:val="52"/>
            <w:vAlign w:val="bottom"/>
          </w:tcPr>
          <w:p w14:paraId="7C3E024C" w14:textId="77777777" w:rsidR="00687504" w:rsidRPr="00CB66EC" w:rsidRDefault="00687504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4BA51698" w14:textId="77777777" w:rsidTr="00D35099">
        <w:tc>
          <w:tcPr>
            <w:tcW w:w="3870" w:type="dxa"/>
            <w:gridSpan w:val="7"/>
            <w:vAlign w:val="bottom"/>
          </w:tcPr>
          <w:p w14:paraId="60A1EBD0" w14:textId="7F44D73C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Proposed Effective Date (dd/mm/y</w:t>
            </w:r>
            <w:r w:rsidR="00462FF5">
              <w:rPr>
                <w:rFonts w:ascii="Arial" w:hAnsi="Arial" w:cs="Arial"/>
                <w:sz w:val="20"/>
                <w:szCs w:val="20"/>
              </w:rPr>
              <w:t>yy</w:t>
            </w:r>
            <w:r w:rsidRPr="00CB66EC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3401" w:type="dxa"/>
            <w:gridSpan w:val="6"/>
            <w:tcBorders>
              <w:bottom w:val="single" w:sz="4" w:space="0" w:color="auto"/>
            </w:tcBorders>
            <w:vAlign w:val="bottom"/>
          </w:tcPr>
          <w:p w14:paraId="3EE070D7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39"/>
            <w:vAlign w:val="bottom"/>
          </w:tcPr>
          <w:p w14:paraId="4355BF9F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72975F0A" w14:textId="77777777" w:rsidTr="00D35099">
        <w:tblPrEx>
          <w:jc w:val="center"/>
          <w:tblInd w:w="0" w:type="dxa"/>
        </w:tblPrEx>
        <w:trPr>
          <w:trHeight w:hRule="exact" w:val="198"/>
          <w:jc w:val="center"/>
        </w:trPr>
        <w:tc>
          <w:tcPr>
            <w:tcW w:w="10774" w:type="dxa"/>
            <w:gridSpan w:val="52"/>
            <w:vAlign w:val="bottom"/>
          </w:tcPr>
          <w:p w14:paraId="1760AB46" w14:textId="77777777" w:rsidR="00CF3DE2" w:rsidRPr="00CB66EC" w:rsidRDefault="00CF3DE2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2E481FF2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52"/>
            <w:vAlign w:val="bottom"/>
          </w:tcPr>
          <w:p w14:paraId="3425EED5" w14:textId="2CEE9DA0" w:rsidR="00452FF9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Risk Management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>nd/or Policies and Procedures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605" w:rsidRPr="00CB66EC" w14:paraId="4395187E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20"/>
            <w:vAlign w:val="bottom"/>
          </w:tcPr>
          <w:p w14:paraId="1FFE5418" w14:textId="77777777" w:rsidR="00E11FFC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employ a Chief Privacy Officer/Chief Security Officer?</w:t>
            </w:r>
          </w:p>
        </w:tc>
        <w:tc>
          <w:tcPr>
            <w:tcW w:w="805" w:type="dxa"/>
            <w:gridSpan w:val="10"/>
            <w:vAlign w:val="bottom"/>
          </w:tcPr>
          <w:p w14:paraId="7AECD3A3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9" w:type="dxa"/>
            <w:gridSpan w:val="8"/>
            <w:tcBorders>
              <w:bottom w:val="single" w:sz="4" w:space="0" w:color="auto"/>
            </w:tcBorders>
            <w:vAlign w:val="bottom"/>
          </w:tcPr>
          <w:p w14:paraId="6A8019E2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9"/>
            <w:vAlign w:val="bottom"/>
          </w:tcPr>
          <w:p w14:paraId="4F6DF51A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5" w:type="dxa"/>
            <w:gridSpan w:val="5"/>
            <w:tcBorders>
              <w:bottom w:val="single" w:sz="4" w:space="0" w:color="auto"/>
            </w:tcBorders>
            <w:vAlign w:val="bottom"/>
          </w:tcPr>
          <w:p w14:paraId="4860C5E7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1B6DC1F9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20"/>
            <w:vAlign w:val="bottom"/>
          </w:tcPr>
          <w:p w14:paraId="49D970FD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“NO” indicate who in your organization h</w:t>
            </w:r>
            <w:r w:rsidR="001701E9" w:rsidRPr="00CB66EC">
              <w:rPr>
                <w:rFonts w:ascii="Arial" w:hAnsi="Arial" w:cs="Arial"/>
                <w:b/>
                <w:sz w:val="20"/>
                <w:szCs w:val="20"/>
              </w:rPr>
              <w:t>andles these responsibilities</w:t>
            </w:r>
          </w:p>
        </w:tc>
        <w:tc>
          <w:tcPr>
            <w:tcW w:w="3059" w:type="dxa"/>
            <w:gridSpan w:val="32"/>
            <w:tcBorders>
              <w:bottom w:val="single" w:sz="4" w:space="0" w:color="auto"/>
            </w:tcBorders>
            <w:vAlign w:val="bottom"/>
          </w:tcPr>
          <w:p w14:paraId="35D0843C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A826AF5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52"/>
            <w:vAlign w:val="bottom"/>
          </w:tcPr>
          <w:p w14:paraId="5CB72E91" w14:textId="77777777" w:rsidR="00452FF9" w:rsidRPr="00CB66EC" w:rsidRDefault="00452FF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8B99D3F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52"/>
            <w:vAlign w:val="bottom"/>
          </w:tcPr>
          <w:p w14:paraId="784E23A0" w14:textId="77777777" w:rsidR="008F05EE" w:rsidRPr="00CB66EC" w:rsidRDefault="008F05E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 have internal training for employees concerning the handling of private and/or sensitive</w:t>
            </w:r>
          </w:p>
        </w:tc>
      </w:tr>
      <w:tr w:rsidR="00A53605" w:rsidRPr="00CB66EC" w14:paraId="455AB2F6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20"/>
            <w:vAlign w:val="bottom"/>
          </w:tcPr>
          <w:p w14:paraId="33D257EC" w14:textId="134184E7" w:rsidR="00AA7CD3" w:rsidRPr="00CB66EC" w:rsidRDefault="006553F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</w:t>
            </w:r>
            <w:r w:rsidR="00AA7CD3" w:rsidRPr="00CB66EC">
              <w:rPr>
                <w:rFonts w:ascii="Arial" w:hAnsi="Arial" w:cs="Arial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an annual basis</w:t>
            </w:r>
            <w:r w:rsidR="00AA7CD3"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805" w:type="dxa"/>
            <w:gridSpan w:val="10"/>
            <w:vAlign w:val="bottom"/>
          </w:tcPr>
          <w:p w14:paraId="2783D100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9" w:type="dxa"/>
            <w:gridSpan w:val="8"/>
            <w:tcBorders>
              <w:bottom w:val="single" w:sz="4" w:space="0" w:color="auto"/>
            </w:tcBorders>
            <w:vAlign w:val="bottom"/>
          </w:tcPr>
          <w:p w14:paraId="06F5C5CB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9"/>
            <w:vAlign w:val="bottom"/>
          </w:tcPr>
          <w:p w14:paraId="1DB1B997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5" w:type="dxa"/>
            <w:gridSpan w:val="5"/>
            <w:tcBorders>
              <w:bottom w:val="single" w:sz="4" w:space="0" w:color="auto"/>
            </w:tcBorders>
            <w:vAlign w:val="bottom"/>
          </w:tcPr>
          <w:p w14:paraId="46299C37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4FB3" w:rsidRPr="00CB66EC" w14:paraId="4FC0724A" w14:textId="77777777" w:rsidTr="00D35099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20"/>
            <w:vAlign w:val="bottom"/>
          </w:tcPr>
          <w:p w14:paraId="724FA4A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10"/>
            <w:vAlign w:val="bottom"/>
          </w:tcPr>
          <w:p w14:paraId="746D791B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auto"/>
            </w:tcBorders>
            <w:vAlign w:val="bottom"/>
          </w:tcPr>
          <w:p w14:paraId="26CBEF2E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9"/>
            <w:vAlign w:val="bottom"/>
          </w:tcPr>
          <w:p w14:paraId="78A3809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</w:tcBorders>
            <w:vAlign w:val="bottom"/>
          </w:tcPr>
          <w:p w14:paraId="3389FD20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030CA8A0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041A6120" w14:textId="77777777" w:rsidR="00C907D7" w:rsidRPr="00CB66EC" w:rsidRDefault="008756A4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 Policies Explained</w:t>
            </w:r>
          </w:p>
        </w:tc>
      </w:tr>
      <w:tr w:rsidR="00A53605" w:rsidRPr="00CB66EC" w14:paraId="7B95E3B7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17ADA4BF" w14:textId="77777777" w:rsidR="00C907D7" w:rsidRPr="00CB66EC" w:rsidRDefault="003A34B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Security Policy is an over-riding policy that encompasses many different policies/procedures such as: security management, confidentiality, information assets, accountability, system and information ownership, disaster recovery and business continuity plans etc. Below we have indicated the Policies/Procedures we consider mandatory.  </w:t>
            </w:r>
          </w:p>
        </w:tc>
      </w:tr>
      <w:tr w:rsidR="00A53605" w:rsidRPr="00CB66EC" w14:paraId="05C0125C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404DDA64" w14:textId="77777777" w:rsidR="00C907D7" w:rsidRPr="00CB66EC" w:rsidRDefault="00C907D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Does the Applicant have the following in place: </w:t>
            </w:r>
          </w:p>
        </w:tc>
      </w:tr>
      <w:tr w:rsidR="00A53605" w:rsidRPr="00CB66EC" w14:paraId="5C50655D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3"/>
            <w:vAlign w:val="bottom"/>
          </w:tcPr>
          <w:p w14:paraId="348D19B5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241FF6C5" w14:textId="77777777" w:rsidR="000F0BA7" w:rsidRPr="00CB66EC" w:rsidRDefault="00CB0097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Disaster Recovery </w:t>
            </w:r>
            <w:r w:rsidR="00CB6C84" w:rsidRPr="00CB66EC">
              <w:rPr>
                <w:rFonts w:ascii="Arial" w:hAnsi="Arial" w:cs="Arial"/>
                <w:sz w:val="20"/>
                <w:szCs w:val="20"/>
              </w:rPr>
              <w:t xml:space="preserve">and Incident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D00E6F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8"/>
            <w:vAlign w:val="bottom"/>
          </w:tcPr>
          <w:p w14:paraId="794A9803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bottom w:val="single" w:sz="4" w:space="0" w:color="auto"/>
            </w:tcBorders>
            <w:vAlign w:val="bottom"/>
          </w:tcPr>
          <w:p w14:paraId="3DB6B0FD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24B0A42B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bottom w:val="single" w:sz="4" w:space="0" w:color="auto"/>
            </w:tcBorders>
            <w:vAlign w:val="bottom"/>
          </w:tcPr>
          <w:p w14:paraId="2796B953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29C9F68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3"/>
            <w:vAlign w:val="bottom"/>
          </w:tcPr>
          <w:p w14:paraId="134D942E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223A51B3" w14:textId="77777777" w:rsidR="00D00E6F" w:rsidRPr="00CB66EC" w:rsidRDefault="00D00E6F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Business Continuity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4" w:type="dxa"/>
            <w:gridSpan w:val="8"/>
            <w:vAlign w:val="bottom"/>
          </w:tcPr>
          <w:p w14:paraId="325D0137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475DF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072AAC27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B1A3B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5D9690D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3"/>
            <w:vAlign w:val="bottom"/>
          </w:tcPr>
          <w:p w14:paraId="4403F34F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6699FC1B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Documented User and Password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Policy/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Procedures? </w:t>
            </w:r>
          </w:p>
        </w:tc>
        <w:tc>
          <w:tcPr>
            <w:tcW w:w="704" w:type="dxa"/>
            <w:gridSpan w:val="8"/>
            <w:vAlign w:val="bottom"/>
          </w:tcPr>
          <w:p w14:paraId="3C6992EB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6058E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687FFDA9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33DE0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2FD42AEA" w14:textId="77777777" w:rsidTr="00D35099">
        <w:tblPrEx>
          <w:jc w:val="center"/>
          <w:tblInd w:w="0" w:type="dxa"/>
        </w:tblPrEx>
        <w:trPr>
          <w:gridAfter w:val="1"/>
          <w:wAfter w:w="67" w:type="dxa"/>
          <w:trHeight w:val="58"/>
          <w:jc w:val="center"/>
        </w:trPr>
        <w:tc>
          <w:tcPr>
            <w:tcW w:w="639" w:type="dxa"/>
            <w:gridSpan w:val="3"/>
            <w:vAlign w:val="bottom"/>
          </w:tcPr>
          <w:p w14:paraId="30A01E25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09B14630" w14:textId="77777777" w:rsidR="00D00E6F" w:rsidRPr="00CB66EC" w:rsidRDefault="003F252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</w:t>
            </w:r>
            <w:r w:rsidR="00B443A3" w:rsidRPr="00CB66EC">
              <w:rPr>
                <w:rFonts w:ascii="Arial" w:hAnsi="Arial" w:cs="Arial"/>
                <w:sz w:val="20"/>
                <w:szCs w:val="20"/>
              </w:rPr>
              <w:t>orporate wide Privacy Policies/Procedures</w:t>
            </w:r>
          </w:p>
        </w:tc>
        <w:tc>
          <w:tcPr>
            <w:tcW w:w="704" w:type="dxa"/>
            <w:gridSpan w:val="8"/>
            <w:vAlign w:val="bottom"/>
          </w:tcPr>
          <w:p w14:paraId="70DE639F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0AFD8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1586A64C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66741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CC7C6C4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3"/>
            <w:vAlign w:val="bottom"/>
          </w:tcPr>
          <w:p w14:paraId="797F27F9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1E2D7AEA" w14:textId="77777777" w:rsidR="00443C76" w:rsidRPr="00CB66EC" w:rsidRDefault="00DE174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Document Retention and Destruction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A41D1A" w:rsidRPr="00CB66EC">
              <w:rPr>
                <w:rFonts w:ascii="Arial" w:hAnsi="Arial" w:cs="Arial"/>
                <w:sz w:val="20"/>
                <w:szCs w:val="20"/>
              </w:rPr>
              <w:t>/Bylaw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4" w:type="dxa"/>
            <w:gridSpan w:val="8"/>
            <w:vAlign w:val="bottom"/>
          </w:tcPr>
          <w:p w14:paraId="51D1156F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02687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1B42F5C4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B292E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372554FC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3"/>
            <w:vAlign w:val="bottom"/>
          </w:tcPr>
          <w:p w14:paraId="77212D2F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bottom"/>
          </w:tcPr>
          <w:p w14:paraId="4ECF5810" w14:textId="77777777" w:rsidR="00443C76" w:rsidRPr="00CB66EC" w:rsidRDefault="003F2523" w:rsidP="000A2B0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>Remote and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 xml:space="preserve"> Mobile Device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 xml:space="preserve">Computing 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Polic</w:t>
            </w:r>
            <w:r w:rsidRPr="00CB66EC">
              <w:rPr>
                <w:rFonts w:ascii="Arial" w:hAnsi="Arial" w:cs="Arial"/>
                <w:sz w:val="20"/>
                <w:szCs w:val="20"/>
              </w:rPr>
              <w:t>y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4" w:type="dxa"/>
            <w:gridSpan w:val="8"/>
            <w:vAlign w:val="bottom"/>
          </w:tcPr>
          <w:p w14:paraId="03723E8D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4771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477F97F0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49C85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33EE7FC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61592508" w14:textId="77777777" w:rsidR="003F2523" w:rsidRPr="00CB66EC" w:rsidRDefault="002E63B1" w:rsidP="002E63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h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ow often the organization</w:t>
            </w:r>
            <w:r w:rsidRPr="00CB66EC">
              <w:rPr>
                <w:rFonts w:ascii="Arial" w:hAnsi="Arial" w:cs="Arial"/>
                <w:sz w:val="20"/>
                <w:szCs w:val="20"/>
              </w:rPr>
              <w:t>'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 xml:space="preserve">s Risk Management Procedures (above) reviewed by and updated by </w:t>
            </w:r>
          </w:p>
        </w:tc>
      </w:tr>
      <w:tr w:rsidR="00A53605" w:rsidRPr="00CB66EC" w14:paraId="1D8C5DCF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381" w:type="dxa"/>
            <w:gridSpan w:val="16"/>
            <w:vAlign w:val="bottom"/>
          </w:tcPr>
          <w:p w14:paraId="5FA87691" w14:textId="77777777" w:rsidR="00F77A5A" w:rsidRPr="00CB66EC" w:rsidRDefault="002E63B1" w:rsidP="003F25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anagement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gridSpan w:val="35"/>
            <w:tcBorders>
              <w:bottom w:val="single" w:sz="4" w:space="0" w:color="auto"/>
            </w:tcBorders>
            <w:vAlign w:val="bottom"/>
          </w:tcPr>
          <w:p w14:paraId="5CD975E3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6A4" w:rsidRPr="00CB66EC" w14:paraId="6B64B125" w14:textId="77777777" w:rsidTr="00D35099">
        <w:tblPrEx>
          <w:jc w:val="center"/>
          <w:tblInd w:w="0" w:type="dxa"/>
        </w:tblPrEx>
        <w:trPr>
          <w:gridAfter w:val="1"/>
          <w:wAfter w:w="67" w:type="dxa"/>
          <w:trHeight w:hRule="exact" w:val="216"/>
          <w:jc w:val="center"/>
        </w:trPr>
        <w:tc>
          <w:tcPr>
            <w:tcW w:w="10707" w:type="dxa"/>
            <w:gridSpan w:val="51"/>
            <w:vAlign w:val="bottom"/>
          </w:tcPr>
          <w:p w14:paraId="1F35BB71" w14:textId="77777777" w:rsidR="008756A4" w:rsidRPr="00CB66EC" w:rsidRDefault="008756A4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2F19B14E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2CF78799" w14:textId="4EC12E7D" w:rsidR="00F77A5A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Management of Information </w:t>
            </w:r>
          </w:p>
        </w:tc>
      </w:tr>
      <w:tr w:rsidR="00A53605" w:rsidRPr="00673CF3" w14:paraId="4606F2BE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1C38B1BA" w14:textId="4147B0EC" w:rsidR="00F77A5A" w:rsidRPr="00673CF3" w:rsidRDefault="00F77A5A" w:rsidP="00EC7A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At any one time, indicate 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>the 'Type of Information' you collect in the 'Y</w:t>
            </w:r>
            <w:r w:rsidR="00CE2BD9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>'</w:t>
            </w:r>
            <w:r w:rsidR="00B92C43" w:rsidRPr="00673CF3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 'N</w:t>
            </w:r>
            <w:r w:rsidR="00CE2BD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 columns</w:t>
            </w:r>
            <w:r w:rsidR="00B92C43" w:rsidRPr="00673CF3">
              <w:rPr>
                <w:rFonts w:ascii="Arial" w:hAnsi="Arial" w:cs="Arial"/>
                <w:b/>
                <w:sz w:val="18"/>
                <w:szCs w:val="18"/>
              </w:rPr>
              <w:t>. Also indicate h</w:t>
            </w: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ow many </w:t>
            </w:r>
            <w:r w:rsidR="00F166F2" w:rsidRPr="00673CF3">
              <w:rPr>
                <w:rFonts w:ascii="Arial" w:hAnsi="Arial" w:cs="Arial"/>
                <w:b/>
                <w:sz w:val="18"/>
                <w:szCs w:val="18"/>
              </w:rPr>
              <w:t xml:space="preserve">Individually Personally Identifiable </w:t>
            </w: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records 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are collected and stored in the 'Number' column </w:t>
            </w:r>
          </w:p>
        </w:tc>
      </w:tr>
      <w:tr w:rsidR="00A53605" w:rsidRPr="00CB66EC" w14:paraId="433785F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139B2DC4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D3B091F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441BB67D" w14:textId="77777777" w:rsidR="00F77A5A" w:rsidRPr="00CB66EC" w:rsidRDefault="00EC7ADA" w:rsidP="00D4181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Type of Information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BE1C" w14:textId="7EC816AB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E2BD9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3D2B" w14:textId="60FC4AB0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2BD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8459" w14:textId="77777777" w:rsidR="00F77A5A" w:rsidRPr="00CB66EC" w:rsidRDefault="00F77A5A" w:rsidP="004D70B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2752DF" w:rsidRPr="00CB66EC">
              <w:rPr>
                <w:rFonts w:ascii="Arial" w:hAnsi="Arial" w:cs="Arial"/>
                <w:b/>
                <w:sz w:val="20"/>
                <w:szCs w:val="20"/>
              </w:rPr>
              <w:t>(or Approximate)</w:t>
            </w:r>
          </w:p>
        </w:tc>
      </w:tr>
      <w:tr w:rsidR="00A53605" w:rsidRPr="00CB66EC" w14:paraId="11E8DFA7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0CD9CC59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B5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E4C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B50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1FE8084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2DD8B700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0B7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4E4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4C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944E90F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2B9537D3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Social Insurance Numbers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46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01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82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46CB56C9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63ADE82C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Bank Accounts information 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>(</w:t>
            </w:r>
            <w:r w:rsidRPr="00CB66EC">
              <w:rPr>
                <w:rFonts w:ascii="Arial" w:hAnsi="Arial" w:cs="Arial"/>
                <w:sz w:val="20"/>
                <w:szCs w:val="20"/>
              </w:rPr>
              <w:t>of customers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 xml:space="preserve"> and employees)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66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F9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82C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2BDF074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right w:val="single" w:sz="4" w:space="0" w:color="auto"/>
            </w:tcBorders>
            <w:vAlign w:val="bottom"/>
          </w:tcPr>
          <w:p w14:paraId="01CD3EF4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Employee/Volunteer information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9A1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7CE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AC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A0CBC1A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559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BE9082" w14:textId="77777777" w:rsidR="00F77A5A" w:rsidRPr="00CB66EC" w:rsidRDefault="00F77A5A" w:rsidP="002752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t xml:space="preserve"> (indicate type) 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ED9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995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F4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6A4" w:rsidRPr="00CB66EC" w14:paraId="435FACB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66075BF5" w14:textId="77777777" w:rsidR="008756A4" w:rsidRPr="00CB66EC" w:rsidRDefault="008756A4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EA" w:rsidRPr="00162AEA" w14:paraId="1CB3FC1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0D7D585F" w14:textId="6F24B347" w:rsidR="00162AEA" w:rsidRPr="00162AEA" w:rsidRDefault="00162AE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62AEA">
              <w:rPr>
                <w:rFonts w:ascii="Arial" w:hAnsi="Arial" w:cs="Arial"/>
                <w:b/>
                <w:sz w:val="20"/>
                <w:szCs w:val="20"/>
              </w:rPr>
              <w:t>All Entities (Other than Municipalities)</w:t>
            </w:r>
            <w:r w:rsidR="00327973">
              <w:rPr>
                <w:rFonts w:ascii="Arial" w:hAnsi="Arial" w:cs="Arial"/>
                <w:b/>
                <w:sz w:val="20"/>
                <w:szCs w:val="20"/>
              </w:rPr>
              <w:t xml:space="preserve"> Indicate:</w:t>
            </w:r>
          </w:p>
        </w:tc>
      </w:tr>
      <w:tr w:rsidR="00162AEA" w:rsidRPr="00CB66EC" w14:paraId="391E4244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8795" w:type="dxa"/>
            <w:gridSpan w:val="31"/>
            <w:vAlign w:val="bottom"/>
          </w:tcPr>
          <w:p w14:paraId="408C13FA" w14:textId="5830A51F" w:rsidR="00162AEA" w:rsidRPr="00CB66EC" w:rsidRDefault="002A173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62AEA" w:rsidRPr="00CB66EC">
              <w:rPr>
                <w:rFonts w:ascii="Arial" w:hAnsi="Arial" w:cs="Arial"/>
                <w:sz w:val="20"/>
                <w:szCs w:val="20"/>
              </w:rPr>
              <w:t xml:space="preserve">he number of customers or patients </w:t>
            </w:r>
            <w:r w:rsidR="00327973">
              <w:rPr>
                <w:rFonts w:ascii="Arial" w:hAnsi="Arial" w:cs="Arial"/>
                <w:sz w:val="20"/>
                <w:szCs w:val="20"/>
              </w:rPr>
              <w:t>serviced</w:t>
            </w:r>
            <w:r w:rsidR="00162AEA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gridSpan w:val="20"/>
            <w:tcBorders>
              <w:bottom w:val="single" w:sz="4" w:space="0" w:color="auto"/>
            </w:tcBorders>
            <w:vAlign w:val="bottom"/>
          </w:tcPr>
          <w:p w14:paraId="58E73662" w14:textId="77777777" w:rsidR="00162AEA" w:rsidRPr="00CB66EC" w:rsidRDefault="00162AE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7973" w:rsidRPr="00CB66EC" w14:paraId="6D6F716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8795" w:type="dxa"/>
            <w:gridSpan w:val="31"/>
            <w:vAlign w:val="bottom"/>
          </w:tcPr>
          <w:p w14:paraId="4CA80C57" w14:textId="4E704E49" w:rsidR="00327973" w:rsidRPr="00CB66EC" w:rsidRDefault="002A173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327973">
              <w:rPr>
                <w:rFonts w:ascii="Arial" w:hAnsi="Arial" w:cs="Arial"/>
                <w:sz w:val="20"/>
                <w:szCs w:val="20"/>
              </w:rPr>
              <w:t>n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 w:rsidR="00327973">
              <w:rPr>
                <w:rFonts w:ascii="Arial" w:hAnsi="Arial" w:cs="Arial"/>
                <w:sz w:val="20"/>
                <w:szCs w:val="20"/>
              </w:rPr>
              <w:t>e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mployees, </w:t>
            </w:r>
            <w:r w:rsidR="00327973">
              <w:rPr>
                <w:rFonts w:ascii="Arial" w:hAnsi="Arial" w:cs="Arial"/>
                <w:sz w:val="20"/>
                <w:szCs w:val="20"/>
              </w:rPr>
              <w:t>f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oster </w:t>
            </w:r>
            <w:r w:rsidR="00327973">
              <w:rPr>
                <w:rFonts w:ascii="Arial" w:hAnsi="Arial" w:cs="Arial"/>
                <w:sz w:val="20"/>
                <w:szCs w:val="20"/>
              </w:rPr>
              <w:t>p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>arents (including directors, officers, councillors and volunteers)</w:t>
            </w:r>
          </w:p>
        </w:tc>
        <w:tc>
          <w:tcPr>
            <w:tcW w:w="191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70674" w14:textId="5975F9EC" w:rsidR="00327973" w:rsidRPr="00CB66EC" w:rsidRDefault="0032797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1C2F5532" w14:textId="77777777" w:rsidTr="00D35099">
        <w:tblPrEx>
          <w:jc w:val="center"/>
          <w:tblInd w:w="0" w:type="dxa"/>
        </w:tblPrEx>
        <w:trPr>
          <w:gridAfter w:val="1"/>
          <w:wAfter w:w="67" w:type="dxa"/>
          <w:trHeight w:hRule="exact" w:val="250"/>
          <w:jc w:val="center"/>
        </w:trPr>
        <w:tc>
          <w:tcPr>
            <w:tcW w:w="10707" w:type="dxa"/>
            <w:gridSpan w:val="51"/>
            <w:vAlign w:val="bottom"/>
          </w:tcPr>
          <w:p w14:paraId="5A8ADC39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36993455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10676" w:type="dxa"/>
            <w:gridSpan w:val="50"/>
            <w:vAlign w:val="bottom"/>
          </w:tcPr>
          <w:p w14:paraId="116A505A" w14:textId="7E4D02BF" w:rsidR="003C6A34" w:rsidRPr="00CB66EC" w:rsidRDefault="00CA37A9" w:rsidP="00E657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Regulations</w:t>
            </w:r>
          </w:p>
        </w:tc>
      </w:tr>
      <w:tr w:rsidR="0018071E" w:rsidRPr="00CB66EC" w14:paraId="05E710B3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10676" w:type="dxa"/>
            <w:gridSpan w:val="50"/>
            <w:vAlign w:val="bottom"/>
          </w:tcPr>
          <w:p w14:paraId="2E797E17" w14:textId="183302C1" w:rsidR="00153D0D" w:rsidRPr="00CB66EC" w:rsidRDefault="00150B19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All organizations are subject to some type of regulation e.g.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 xml:space="preserve">Personal Information Protection and Electronic </w:t>
            </w:r>
          </w:p>
        </w:tc>
      </w:tr>
      <w:tr w:rsidR="00260344" w:rsidRPr="00CB66EC" w14:paraId="007E7A53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10676" w:type="dxa"/>
            <w:gridSpan w:val="50"/>
            <w:vAlign w:val="bottom"/>
          </w:tcPr>
          <w:p w14:paraId="0C785C6D" w14:textId="2BDD4B09" w:rsidR="00260344" w:rsidRPr="00CB66EC" w:rsidRDefault="00E657F2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Documents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Act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(PIPEDA), Personal Health Information Protection Act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(PHIPA)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Municipal Freedom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</w:p>
        </w:tc>
      </w:tr>
      <w:tr w:rsidR="00260344" w:rsidRPr="00CB66EC" w14:paraId="74FB7423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10676" w:type="dxa"/>
            <w:gridSpan w:val="50"/>
            <w:vAlign w:val="bottom"/>
          </w:tcPr>
          <w:p w14:paraId="0F276286" w14:textId="0E996170" w:rsidR="00260344" w:rsidRPr="00CB66EC" w:rsidRDefault="00E657F2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and Protection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>Privacy Act - Ontario (MFIPPA)</w:t>
            </w:r>
            <w:r w:rsidR="008D2554" w:rsidRPr="00CB66EC">
              <w:rPr>
                <w:rFonts w:ascii="Arial" w:hAnsi="Arial" w:cs="Arial"/>
                <w:i/>
                <w:sz w:val="20"/>
                <w:szCs w:val="20"/>
              </w:rPr>
              <w:t>, Health Information Protection Act (HIPA),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 or other Provincial or </w:t>
            </w:r>
          </w:p>
        </w:tc>
      </w:tr>
      <w:tr w:rsidR="00260344" w:rsidRPr="00CB66EC" w14:paraId="2E40A83A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10676" w:type="dxa"/>
            <w:gridSpan w:val="50"/>
            <w:vAlign w:val="bottom"/>
          </w:tcPr>
          <w:p w14:paraId="6DA356AA" w14:textId="51E15B01" w:rsidR="00260344" w:rsidRPr="00CB66EC" w:rsidRDefault="00E657F2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Federal laws or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legislation </w:t>
            </w:r>
            <w:r w:rsidR="00BC2719" w:rsidRPr="00CB66EC">
              <w:rPr>
                <w:rFonts w:ascii="Arial" w:hAnsi="Arial" w:cs="Arial"/>
                <w:i/>
                <w:sz w:val="20"/>
                <w:szCs w:val="20"/>
              </w:rPr>
              <w:t>protecting private or personal information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FD3C26" w:rsidRPr="00CB66EC" w14:paraId="073F9DDC" w14:textId="77777777" w:rsidTr="00D35099">
        <w:tblPrEx>
          <w:jc w:val="center"/>
          <w:tblInd w:w="0" w:type="dxa"/>
        </w:tblPrEx>
        <w:trPr>
          <w:gridAfter w:val="2"/>
          <w:wAfter w:w="98" w:type="dxa"/>
          <w:trHeight w:hRule="exact" w:val="230"/>
          <w:jc w:val="center"/>
        </w:trPr>
        <w:tc>
          <w:tcPr>
            <w:tcW w:w="10676" w:type="dxa"/>
            <w:gridSpan w:val="50"/>
            <w:vAlign w:val="bottom"/>
          </w:tcPr>
          <w:p w14:paraId="01828547" w14:textId="77777777" w:rsidR="00FD3C26" w:rsidRPr="00CB66EC" w:rsidRDefault="00FD3C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26" w:rsidRPr="00CB66EC" w14:paraId="0A4A28C1" w14:textId="77777777" w:rsidTr="00D35099">
        <w:tblPrEx>
          <w:jc w:val="center"/>
          <w:tblInd w:w="0" w:type="dxa"/>
        </w:tblPrEx>
        <w:trPr>
          <w:gridAfter w:val="2"/>
          <w:wAfter w:w="98" w:type="dxa"/>
          <w:trHeight w:val="314"/>
          <w:jc w:val="center"/>
        </w:trPr>
        <w:tc>
          <w:tcPr>
            <w:tcW w:w="10676" w:type="dxa"/>
            <w:gridSpan w:val="50"/>
            <w:vAlign w:val="bottom"/>
          </w:tcPr>
          <w:p w14:paraId="2E97A2B8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403C65" w:rsidRPr="00CB66EC" w14:paraId="217F2BFA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5A0A1CE9" w14:textId="77777777" w:rsidR="00B534C7" w:rsidRPr="00CB66EC" w:rsidRDefault="00B534C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4" w:type="dxa"/>
            <w:gridSpan w:val="48"/>
            <w:vAlign w:val="bottom"/>
          </w:tcPr>
          <w:p w14:paraId="5103FFF5" w14:textId="77777777" w:rsidR="00B534C7" w:rsidRPr="00CB66EC" w:rsidRDefault="00BC7D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written procedures in place to comply with laws governing the </w:t>
            </w:r>
            <w:r w:rsidR="00A274A9" w:rsidRPr="00CB66EC">
              <w:rPr>
                <w:rFonts w:ascii="Arial" w:hAnsi="Arial" w:cs="Arial"/>
                <w:sz w:val="20"/>
                <w:szCs w:val="20"/>
              </w:rPr>
              <w:t xml:space="preserve">handling or disclosure of such </w:t>
            </w:r>
          </w:p>
        </w:tc>
      </w:tr>
      <w:tr w:rsidR="00186AAC" w:rsidRPr="00CB66EC" w14:paraId="14F12934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26C6E4B9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gridSpan w:val="13"/>
            <w:vAlign w:val="bottom"/>
          </w:tcPr>
          <w:p w14:paraId="37414AF3" w14:textId="77777777" w:rsidR="00DC3191" w:rsidRPr="00CB66EC" w:rsidRDefault="00FA0D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</w:t>
            </w:r>
            <w:r w:rsidR="00DC3191" w:rsidRPr="00CB66EC">
              <w:rPr>
                <w:rFonts w:ascii="Arial" w:hAnsi="Arial" w:cs="Arial"/>
                <w:sz w:val="20"/>
                <w:szCs w:val="20"/>
              </w:rPr>
              <w:t>nformation</w:t>
            </w:r>
            <w:r w:rsidR="0013045B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6" w:type="dxa"/>
            <w:gridSpan w:val="7"/>
            <w:vAlign w:val="bottom"/>
          </w:tcPr>
          <w:p w14:paraId="5EE51987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4" w:type="dxa"/>
            <w:gridSpan w:val="11"/>
            <w:tcBorders>
              <w:bottom w:val="single" w:sz="4" w:space="0" w:color="auto"/>
            </w:tcBorders>
            <w:vAlign w:val="bottom"/>
          </w:tcPr>
          <w:p w14:paraId="1611344D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7"/>
            <w:vAlign w:val="bottom"/>
          </w:tcPr>
          <w:p w14:paraId="2D1022CC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4" w:type="dxa"/>
            <w:gridSpan w:val="10"/>
            <w:tcBorders>
              <w:bottom w:val="single" w:sz="4" w:space="0" w:color="auto"/>
            </w:tcBorders>
            <w:vAlign w:val="bottom"/>
          </w:tcPr>
          <w:p w14:paraId="5F13C81F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4FB3" w:rsidRPr="00CB66EC" w14:paraId="678BD8BD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24C2A123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gridSpan w:val="13"/>
            <w:vAlign w:val="bottom"/>
          </w:tcPr>
          <w:p w14:paraId="59AC709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7"/>
            <w:vAlign w:val="bottom"/>
          </w:tcPr>
          <w:p w14:paraId="47691A04" w14:textId="77777777" w:rsidR="00154FB3" w:rsidRPr="00CB66EC" w:rsidRDefault="00154FB3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11"/>
            <w:tcBorders>
              <w:top w:val="single" w:sz="4" w:space="0" w:color="auto"/>
            </w:tcBorders>
            <w:vAlign w:val="bottom"/>
          </w:tcPr>
          <w:p w14:paraId="2617E345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Align w:val="bottom"/>
          </w:tcPr>
          <w:p w14:paraId="7D76A368" w14:textId="77777777" w:rsidR="00154FB3" w:rsidRPr="00CB66EC" w:rsidRDefault="00154FB3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10"/>
            <w:tcBorders>
              <w:top w:val="single" w:sz="4" w:space="0" w:color="auto"/>
            </w:tcBorders>
            <w:vAlign w:val="bottom"/>
          </w:tcPr>
          <w:p w14:paraId="4B67C8B6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F2E" w:rsidRPr="00CB66EC" w14:paraId="59C85642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743614C9" w14:textId="28E11235" w:rsidR="00C65F2E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Audits </w:t>
            </w:r>
          </w:p>
        </w:tc>
      </w:tr>
      <w:tr w:rsidR="00A55F45" w:rsidRPr="00CB66EC" w14:paraId="23FF5463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vAlign w:val="bottom"/>
          </w:tcPr>
          <w:p w14:paraId="75A209E6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Has the Applicant had a third party audit their </w:t>
            </w:r>
            <w:r w:rsidR="007C21C9" w:rsidRPr="00CB66EC">
              <w:rPr>
                <w:rFonts w:ascii="Arial" w:hAnsi="Arial" w:cs="Arial"/>
                <w:sz w:val="20"/>
                <w:szCs w:val="20"/>
              </w:rPr>
              <w:t>Network and/or Computer Systems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0" w:type="dxa"/>
            <w:gridSpan w:val="8"/>
            <w:vAlign w:val="bottom"/>
          </w:tcPr>
          <w:p w14:paraId="6462BA48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bottom"/>
          </w:tcPr>
          <w:p w14:paraId="3A915491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vAlign w:val="bottom"/>
          </w:tcPr>
          <w:p w14:paraId="7466148A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bottom w:val="single" w:sz="4" w:space="0" w:color="auto"/>
            </w:tcBorders>
            <w:vAlign w:val="bottom"/>
          </w:tcPr>
          <w:p w14:paraId="0B2EF87C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58B" w:rsidRPr="00CB66EC" w14:paraId="4DBA0D5E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vAlign w:val="bottom"/>
          </w:tcPr>
          <w:p w14:paraId="15551B4E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3" w:name="_Hlk788020"/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when was the last audit? (dd/mm/yy) </w:t>
            </w:r>
          </w:p>
        </w:tc>
        <w:tc>
          <w:tcPr>
            <w:tcW w:w="3144" w:type="dxa"/>
            <w:gridSpan w:val="31"/>
            <w:vAlign w:val="bottom"/>
          </w:tcPr>
          <w:p w14:paraId="7D0541CB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  <w:tr w:rsidR="00186AAC" w:rsidRPr="00CB66EC" w14:paraId="29AFC74F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vAlign w:val="bottom"/>
          </w:tcPr>
          <w:p w14:paraId="759FBC77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670" w:type="dxa"/>
            <w:gridSpan w:val="8"/>
            <w:tcBorders>
              <w:top w:val="single" w:sz="4" w:space="0" w:color="auto"/>
            </w:tcBorders>
            <w:vAlign w:val="bottom"/>
          </w:tcPr>
          <w:p w14:paraId="0C0E21F6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bottom"/>
          </w:tcPr>
          <w:p w14:paraId="1539903E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vAlign w:val="bottom"/>
          </w:tcPr>
          <w:p w14:paraId="5C5F6500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bottom w:val="single" w:sz="4" w:space="0" w:color="auto"/>
            </w:tcBorders>
            <w:vAlign w:val="bottom"/>
          </w:tcPr>
          <w:p w14:paraId="52B29FF8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344" w:rsidRPr="00CB66EC" w14:paraId="156742FB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577DEFD9" w14:textId="77777777" w:rsidR="00260344" w:rsidRPr="00CB66EC" w:rsidRDefault="007C21C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252269" w:rsidRPr="00CB66EC">
              <w:rPr>
                <w:rFonts w:ascii="Arial" w:hAnsi="Arial" w:cs="Arial"/>
                <w:b/>
                <w:sz w:val="20"/>
                <w:szCs w:val="20"/>
              </w:rPr>
              <w:t>d timelines for implementation</w:t>
            </w:r>
          </w:p>
        </w:tc>
      </w:tr>
      <w:tr w:rsidR="00186AAC" w:rsidRPr="00CB66EC" w14:paraId="095805BA" w14:textId="77777777" w:rsidTr="00D35099">
        <w:tblPrEx>
          <w:jc w:val="center"/>
          <w:tblInd w:w="0" w:type="dxa"/>
        </w:tblPrEx>
        <w:trPr>
          <w:gridAfter w:val="3"/>
          <w:wAfter w:w="122" w:type="dxa"/>
          <w:trHeight w:val="539"/>
          <w:jc w:val="center"/>
        </w:trPr>
        <w:tc>
          <w:tcPr>
            <w:tcW w:w="7508" w:type="dxa"/>
            <w:gridSpan w:val="18"/>
          </w:tcPr>
          <w:p w14:paraId="35816748" w14:textId="77777777" w:rsidR="007C21C9" w:rsidRPr="00CB66EC" w:rsidRDefault="007C21C9" w:rsidP="001404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 the past 2 years has the Applicant undergone an internal or external Privacy</w:t>
            </w:r>
            <w:r w:rsidR="008159C2" w:rsidRPr="00CB66EC">
              <w:rPr>
                <w:rFonts w:ascii="Arial" w:hAnsi="Arial" w:cs="Arial"/>
                <w:sz w:val="20"/>
                <w:szCs w:val="20"/>
              </w:rPr>
              <w:t>/Confidentiality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Audit?</w:t>
            </w:r>
          </w:p>
        </w:tc>
        <w:tc>
          <w:tcPr>
            <w:tcW w:w="670" w:type="dxa"/>
            <w:gridSpan w:val="8"/>
            <w:vAlign w:val="bottom"/>
          </w:tcPr>
          <w:p w14:paraId="406415AA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bottom"/>
          </w:tcPr>
          <w:p w14:paraId="5A9FF2CC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vAlign w:val="bottom"/>
          </w:tcPr>
          <w:p w14:paraId="4532665C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bottom w:val="single" w:sz="4" w:space="0" w:color="auto"/>
            </w:tcBorders>
            <w:vAlign w:val="bottom"/>
          </w:tcPr>
          <w:p w14:paraId="398DA0A1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0A797CE6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10E05DC1" w14:textId="77777777" w:rsidR="00252269" w:rsidRPr="00CB66EC" w:rsidRDefault="0025226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attach a copy of the audit.  </w:t>
            </w:r>
          </w:p>
        </w:tc>
      </w:tr>
      <w:tr w:rsidR="00186AAC" w:rsidRPr="00CB66EC" w14:paraId="4C1358D9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vAlign w:val="bottom"/>
          </w:tcPr>
          <w:p w14:paraId="71B9377A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670" w:type="dxa"/>
            <w:gridSpan w:val="8"/>
            <w:vAlign w:val="bottom"/>
          </w:tcPr>
          <w:p w14:paraId="69923ECD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bottom"/>
          </w:tcPr>
          <w:p w14:paraId="2A802580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vAlign w:val="bottom"/>
          </w:tcPr>
          <w:p w14:paraId="112B6FFA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bottom w:val="single" w:sz="4" w:space="0" w:color="auto"/>
            </w:tcBorders>
            <w:vAlign w:val="bottom"/>
          </w:tcPr>
          <w:p w14:paraId="4A738071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47B3699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1D4468F5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and timelines for implementation</w:t>
            </w:r>
          </w:p>
        </w:tc>
      </w:tr>
      <w:tr w:rsidR="00A168B6" w:rsidRPr="00CB66EC" w14:paraId="70B9BE6F" w14:textId="77777777" w:rsidTr="00D35099">
        <w:tblPrEx>
          <w:jc w:val="center"/>
          <w:tblInd w:w="0" w:type="dxa"/>
        </w:tblPrEx>
        <w:trPr>
          <w:gridAfter w:val="3"/>
          <w:wAfter w:w="122" w:type="dxa"/>
          <w:trHeight w:hRule="exact" w:val="277"/>
          <w:jc w:val="center"/>
        </w:trPr>
        <w:tc>
          <w:tcPr>
            <w:tcW w:w="10652" w:type="dxa"/>
            <w:gridSpan w:val="49"/>
            <w:vAlign w:val="bottom"/>
          </w:tcPr>
          <w:p w14:paraId="65EA833E" w14:textId="77777777" w:rsidR="00A168B6" w:rsidRPr="00CB66EC" w:rsidRDefault="00A168B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0B6" w:rsidRPr="00CB66EC" w14:paraId="3BA6477C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20CB8B28" w14:textId="5170CF25" w:rsidR="00D700B6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Computer System and Controls</w:t>
            </w:r>
          </w:p>
        </w:tc>
      </w:tr>
      <w:tr w:rsidR="00464567" w:rsidRPr="00CB66EC" w14:paraId="71D26C16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vAlign w:val="bottom"/>
          </w:tcPr>
          <w:p w14:paraId="32856FE4" w14:textId="32C306A7" w:rsidR="00464567" w:rsidRPr="00464567" w:rsidRDefault="00464567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Applicant's IT infrastructure operated and managed in house or outsourced?</w:t>
            </w:r>
          </w:p>
        </w:tc>
        <w:tc>
          <w:tcPr>
            <w:tcW w:w="3144" w:type="dxa"/>
            <w:gridSpan w:val="31"/>
            <w:tcBorders>
              <w:bottom w:val="single" w:sz="4" w:space="0" w:color="auto"/>
            </w:tcBorders>
            <w:vAlign w:val="bottom"/>
          </w:tcPr>
          <w:p w14:paraId="44224589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CB66EC" w14:paraId="197C616F" w14:textId="77777777" w:rsidTr="00D35099">
        <w:tblPrEx>
          <w:jc w:val="center"/>
          <w:tblInd w:w="0" w:type="dxa"/>
        </w:tblPrEx>
        <w:trPr>
          <w:gridAfter w:val="3"/>
          <w:wAfter w:w="122" w:type="dxa"/>
          <w:trHeight w:val="224"/>
          <w:jc w:val="center"/>
        </w:trPr>
        <w:tc>
          <w:tcPr>
            <w:tcW w:w="10652" w:type="dxa"/>
            <w:gridSpan w:val="49"/>
            <w:vAlign w:val="bottom"/>
          </w:tcPr>
          <w:p w14:paraId="0F325891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full information regarding the third parties used for data hosting and/or payment </w:t>
            </w:r>
          </w:p>
        </w:tc>
      </w:tr>
      <w:tr w:rsidR="00464567" w:rsidRPr="00CB66EC" w14:paraId="06B07D63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53B29FFD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processing (e.g. name, address, information stored, indicate whether this is a cloud provider etc.)</w:t>
            </w:r>
          </w:p>
        </w:tc>
      </w:tr>
      <w:tr w:rsidR="00AE36DA" w:rsidRPr="00CB66EC" w14:paraId="56BE456C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tcBorders>
              <w:bottom w:val="single" w:sz="4" w:space="0" w:color="auto"/>
            </w:tcBorders>
            <w:vAlign w:val="bottom"/>
          </w:tcPr>
          <w:p w14:paraId="4A9BD16E" w14:textId="77777777" w:rsidR="00AE36DA" w:rsidRPr="00CB66EC" w:rsidRDefault="00AE36DA" w:rsidP="00DD07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464567" w14:paraId="4307EB62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tcBorders>
              <w:top w:val="single" w:sz="4" w:space="0" w:color="auto"/>
            </w:tcBorders>
            <w:vAlign w:val="bottom"/>
          </w:tcPr>
          <w:p w14:paraId="550864C5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Applicant develop or maintain a network operating system for another entity? </w:t>
            </w:r>
          </w:p>
        </w:tc>
        <w:tc>
          <w:tcPr>
            <w:tcW w:w="670" w:type="dxa"/>
            <w:gridSpan w:val="8"/>
            <w:tcBorders>
              <w:top w:val="single" w:sz="4" w:space="0" w:color="auto"/>
            </w:tcBorders>
            <w:vAlign w:val="bottom"/>
          </w:tcPr>
          <w:p w14:paraId="3E0EAB3D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C1C8C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tcBorders>
              <w:top w:val="single" w:sz="4" w:space="0" w:color="auto"/>
            </w:tcBorders>
            <w:vAlign w:val="bottom"/>
          </w:tcPr>
          <w:p w14:paraId="58701B72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9D687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464567" w14:paraId="60D55C51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5A393C91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b/>
                <w:sz w:val="20"/>
                <w:szCs w:val="20"/>
              </w:rPr>
              <w:t xml:space="preserve">If "YES" provide full details </w:t>
            </w:r>
          </w:p>
        </w:tc>
      </w:tr>
      <w:tr w:rsidR="00D35099" w:rsidRPr="00464567" w14:paraId="74D52434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7508" w:type="dxa"/>
            <w:gridSpan w:val="18"/>
            <w:tcBorders>
              <w:top w:val="single" w:sz="4" w:space="0" w:color="auto"/>
            </w:tcBorders>
            <w:vAlign w:val="bottom"/>
          </w:tcPr>
          <w:p w14:paraId="33A272DC" w14:textId="1379FCDC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 xml:space="preserve">Does the Applicant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D35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SCADA </w:t>
            </w:r>
            <w:r>
              <w:rPr>
                <w:rFonts w:ascii="Arial" w:hAnsi="Arial" w:cs="Arial"/>
                <w:sz w:val="20"/>
                <w:szCs w:val="20"/>
              </w:rPr>
              <w:t>for water, wastewater treatment or any other operation?</w:t>
            </w:r>
            <w:r w:rsidRPr="0046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gridSpan w:val="8"/>
            <w:tcBorders>
              <w:top w:val="single" w:sz="4" w:space="0" w:color="auto"/>
            </w:tcBorders>
            <w:vAlign w:val="bottom"/>
          </w:tcPr>
          <w:p w14:paraId="7A1D3B02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DBACE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tcBorders>
              <w:top w:val="single" w:sz="4" w:space="0" w:color="auto"/>
            </w:tcBorders>
            <w:vAlign w:val="bottom"/>
          </w:tcPr>
          <w:p w14:paraId="62A44D12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D9C61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099" w:rsidRPr="00464567" w14:paraId="32F21FD9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3F57E244" w14:textId="328DA01F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3" w:type="dxa"/>
            <w:gridSpan w:val="17"/>
            <w:tcBorders>
              <w:top w:val="single" w:sz="4" w:space="0" w:color="auto"/>
            </w:tcBorders>
            <w:vAlign w:val="bottom"/>
          </w:tcPr>
          <w:p w14:paraId="4901F535" w14:textId="3CC02664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this system completely segregated and on its own network?</w:t>
            </w:r>
          </w:p>
        </w:tc>
        <w:tc>
          <w:tcPr>
            <w:tcW w:w="670" w:type="dxa"/>
            <w:gridSpan w:val="8"/>
            <w:tcBorders>
              <w:top w:val="single" w:sz="4" w:space="0" w:color="auto"/>
            </w:tcBorders>
            <w:vAlign w:val="bottom"/>
          </w:tcPr>
          <w:p w14:paraId="6B28BBFB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08233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7"/>
            <w:tcBorders>
              <w:top w:val="single" w:sz="4" w:space="0" w:color="auto"/>
            </w:tcBorders>
            <w:vAlign w:val="bottom"/>
          </w:tcPr>
          <w:p w14:paraId="384F954D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F7C58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099" w:rsidRPr="00464567" w14:paraId="701E30ED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3AABE934" w14:textId="77777777" w:rsidR="00D35099" w:rsidRPr="00464567" w:rsidRDefault="00D35099" w:rsidP="00AF10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326" w:rsidRPr="00CB66EC" w14:paraId="6EA1F436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588B2F49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F8684A" w:rsidRPr="00CB66EC" w14:paraId="009A0269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56229CA6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08E06ED7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Provide remote access to computer systems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4" w:type="dxa"/>
            <w:gridSpan w:val="7"/>
            <w:vAlign w:val="bottom"/>
          </w:tcPr>
          <w:p w14:paraId="2508DC1D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bottom w:val="single" w:sz="4" w:space="0" w:color="auto"/>
            </w:tcBorders>
            <w:vAlign w:val="bottom"/>
          </w:tcPr>
          <w:p w14:paraId="5FF10C3D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3D6F79D8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bottom w:val="single" w:sz="4" w:space="0" w:color="auto"/>
            </w:tcBorders>
            <w:vAlign w:val="bottom"/>
          </w:tcPr>
          <w:p w14:paraId="78A22CB5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84A" w:rsidRPr="00CB66EC" w14:paraId="4497B07B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2F5B23ED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567E1443" w14:textId="77777777" w:rsidR="00F8684A" w:rsidRPr="00CB66EC" w:rsidRDefault="009007D8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users have remote access?   </w:t>
            </w:r>
          </w:p>
        </w:tc>
        <w:tc>
          <w:tcPr>
            <w:tcW w:w="3301" w:type="dxa"/>
            <w:gridSpan w:val="35"/>
            <w:vAlign w:val="bottom"/>
          </w:tcPr>
          <w:p w14:paraId="3DDC3986" w14:textId="77777777" w:rsidR="00F8684A" w:rsidRPr="00CB66EC" w:rsidRDefault="008165FD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0EEE7E04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0A5A409E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436DB062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Store sensitive information on laptops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7"/>
            <w:tcBorders>
              <w:top w:val="single" w:sz="4" w:space="0" w:color="auto"/>
            </w:tcBorders>
            <w:vAlign w:val="bottom"/>
          </w:tcPr>
          <w:p w14:paraId="62148846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bottom w:val="single" w:sz="4" w:space="0" w:color="auto"/>
            </w:tcBorders>
            <w:vAlign w:val="bottom"/>
          </w:tcPr>
          <w:p w14:paraId="48BCDC1E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105539F3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bottom w:val="single" w:sz="4" w:space="0" w:color="auto"/>
            </w:tcBorders>
            <w:vAlign w:val="bottom"/>
          </w:tcPr>
          <w:p w14:paraId="309CEAF5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CB66EC" w14:paraId="672E647F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</w:tcPr>
          <w:p w14:paraId="2CF5A7AD" w14:textId="77777777" w:rsidR="00464567" w:rsidRPr="00CB66EC" w:rsidRDefault="00464567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4567" w:rsidRPr="00CB66EC" w14:paraId="3D6A849A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</w:tcPr>
          <w:p w14:paraId="5A1A48DF" w14:textId="47020C32" w:rsidR="00464567" w:rsidRPr="00CB66EC" w:rsidRDefault="00464567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Security Measures </w:t>
            </w:r>
          </w:p>
        </w:tc>
      </w:tr>
      <w:tr w:rsidR="00EC4E06" w:rsidRPr="00CB66EC" w14:paraId="26981561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vAlign w:val="bottom"/>
          </w:tcPr>
          <w:p w14:paraId="3A6DEFDF" w14:textId="77777777" w:rsidR="00EC4E06" w:rsidRPr="00CB66EC" w:rsidRDefault="00161648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Is it company policy to: </w:t>
            </w:r>
          </w:p>
        </w:tc>
      </w:tr>
      <w:tr w:rsidR="00EB6316" w:rsidRPr="00CB66EC" w14:paraId="1DC11DD4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</w:tcPr>
          <w:p w14:paraId="3378FC23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</w:tcPr>
          <w:p w14:paraId="436D92A5" w14:textId="77777777" w:rsidR="00EB6316" w:rsidRPr="00CB66EC" w:rsidRDefault="00EB6316" w:rsidP="00755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Terminate all associated computer access and user accounts when an employee leaves the company? </w:t>
            </w:r>
          </w:p>
        </w:tc>
        <w:tc>
          <w:tcPr>
            <w:tcW w:w="624" w:type="dxa"/>
            <w:gridSpan w:val="7"/>
            <w:vAlign w:val="bottom"/>
          </w:tcPr>
          <w:p w14:paraId="5D9FAC2A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bottom w:val="single" w:sz="4" w:space="0" w:color="auto"/>
            </w:tcBorders>
            <w:vAlign w:val="bottom"/>
          </w:tcPr>
          <w:p w14:paraId="519CBA7F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04AB81EB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bottom w:val="single" w:sz="4" w:space="0" w:color="auto"/>
            </w:tcBorders>
            <w:vAlign w:val="bottom"/>
          </w:tcPr>
          <w:p w14:paraId="42A3B770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6316" w:rsidRPr="00CB66EC" w14:paraId="735AC262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</w:tcPr>
          <w:p w14:paraId="14A21533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</w:tcPr>
          <w:p w14:paraId="29140E6F" w14:textId="77777777" w:rsidR="00EB6316" w:rsidRPr="00CB66EC" w:rsidRDefault="00EB6316" w:rsidP="004F02F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Restrict employee access to private information?</w:t>
            </w:r>
          </w:p>
        </w:tc>
        <w:tc>
          <w:tcPr>
            <w:tcW w:w="624" w:type="dxa"/>
            <w:gridSpan w:val="7"/>
            <w:vAlign w:val="bottom"/>
          </w:tcPr>
          <w:p w14:paraId="017A880D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21863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352E7A9D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2A683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7CF7D1CE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7BE01EC9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600A0884" w14:textId="77777777" w:rsidR="000644E0" w:rsidRPr="00CB66EC" w:rsidRDefault="008165FD" w:rsidP="005703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</w:t>
            </w:r>
            <w:r w:rsidR="0057031C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>fire wall technology?</w:t>
            </w:r>
          </w:p>
        </w:tc>
        <w:tc>
          <w:tcPr>
            <w:tcW w:w="624" w:type="dxa"/>
            <w:gridSpan w:val="7"/>
            <w:vAlign w:val="bottom"/>
          </w:tcPr>
          <w:p w14:paraId="7BF5A7C3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1CEB1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03D310AE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39569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43E66F4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4A38C4EB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7EE75996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 anti-virus software</w:t>
            </w:r>
            <w:r w:rsidR="00B1188A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7"/>
            <w:vAlign w:val="bottom"/>
          </w:tcPr>
          <w:p w14:paraId="0C64D71E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D44AF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1360BC8D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E31F0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4B73CF42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vAlign w:val="bottom"/>
          </w:tcPr>
          <w:p w14:paraId="49008345" w14:textId="77777777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vAlign w:val="bottom"/>
          </w:tcPr>
          <w:p w14:paraId="33B8D133" w14:textId="77777777" w:rsidR="00B96A2C" w:rsidRPr="00CB66EC" w:rsidRDefault="00B96A2C" w:rsidP="00B96A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is anti-virus installed on all computers (including mobile devices)</w:t>
            </w:r>
          </w:p>
        </w:tc>
        <w:tc>
          <w:tcPr>
            <w:tcW w:w="624" w:type="dxa"/>
            <w:gridSpan w:val="7"/>
            <w:vAlign w:val="bottom"/>
          </w:tcPr>
          <w:p w14:paraId="543E50EA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31478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vAlign w:val="bottom"/>
          </w:tcPr>
          <w:p w14:paraId="72253C46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62CDD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45DFDC77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34E300ED" w14:textId="2473BDD1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4" w:type="dxa"/>
            <w:gridSpan w:val="48"/>
            <w:vAlign w:val="bottom"/>
          </w:tcPr>
          <w:p w14:paraId="03A757CC" w14:textId="77777777" w:rsidR="00B96A2C" w:rsidRPr="00CB66EC" w:rsidRDefault="00B96A2C" w:rsidP="004F02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Use intrusion detection software to detect unauthorized access to internal networks </w:t>
            </w:r>
          </w:p>
        </w:tc>
      </w:tr>
      <w:tr w:rsidR="00186AAC" w:rsidRPr="00CB66EC" w14:paraId="5C3DBCF0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38199347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4833E0A9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and computer systems?</w:t>
            </w:r>
          </w:p>
        </w:tc>
        <w:tc>
          <w:tcPr>
            <w:tcW w:w="628" w:type="dxa"/>
            <w:gridSpan w:val="6"/>
            <w:vAlign w:val="bottom"/>
          </w:tcPr>
          <w:p w14:paraId="093E9362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bottom w:val="single" w:sz="4" w:space="0" w:color="auto"/>
            </w:tcBorders>
            <w:vAlign w:val="bottom"/>
          </w:tcPr>
          <w:p w14:paraId="40A8BDDD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gridSpan w:val="10"/>
            <w:vAlign w:val="bottom"/>
          </w:tcPr>
          <w:p w14:paraId="2488A805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6"/>
            <w:tcBorders>
              <w:bottom w:val="single" w:sz="4" w:space="0" w:color="auto"/>
            </w:tcBorders>
            <w:vAlign w:val="bottom"/>
          </w:tcPr>
          <w:p w14:paraId="29A28E67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1648" w:rsidRPr="00CB66EC" w14:paraId="2A4E7979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478633E1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02811FC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Up-grade all security software as new releases/improvements become available?</w:t>
            </w:r>
          </w:p>
        </w:tc>
        <w:tc>
          <w:tcPr>
            <w:tcW w:w="628" w:type="dxa"/>
            <w:gridSpan w:val="6"/>
            <w:vAlign w:val="bottom"/>
          </w:tcPr>
          <w:p w14:paraId="2EACAB0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9D29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vAlign w:val="bottom"/>
          </w:tcPr>
          <w:p w14:paraId="2C8080F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0273F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CB66EC" w14:paraId="316A3391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14833E8A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0A02E118" w14:textId="2251008C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encryption to protect data on all systems when data is 'at rest'</w:t>
            </w:r>
            <w:r w:rsidR="0084369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8" w:type="dxa"/>
            <w:gridSpan w:val="6"/>
            <w:vAlign w:val="bottom"/>
          </w:tcPr>
          <w:p w14:paraId="2B820899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095DF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vAlign w:val="bottom"/>
          </w:tcPr>
          <w:p w14:paraId="63D26001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9F7F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CB66EC" w14:paraId="0FEA39A9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672F552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1DE250B3" w14:textId="109A6D1B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encryption to protect data on all systems when data is </w:t>
            </w:r>
            <w:r w:rsidR="0084369D">
              <w:rPr>
                <w:rFonts w:ascii="Arial" w:hAnsi="Arial" w:cs="Arial"/>
                <w:sz w:val="20"/>
                <w:szCs w:val="20"/>
              </w:rPr>
              <w:t>'in transit'?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gridSpan w:val="6"/>
            <w:vAlign w:val="bottom"/>
          </w:tcPr>
          <w:p w14:paraId="0E3E97DB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46236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vAlign w:val="bottom"/>
          </w:tcPr>
          <w:p w14:paraId="4A486731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B97C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3F00" w:rsidRPr="00CB66EC" w14:paraId="7AB01885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615B9F05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12F07BE7" w14:textId="39886C4A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authentication measures for incoming email (SPF, DKIM and/or DMARC) implemented and strictly enforced? </w:t>
            </w:r>
          </w:p>
        </w:tc>
        <w:tc>
          <w:tcPr>
            <w:tcW w:w="628" w:type="dxa"/>
            <w:gridSpan w:val="6"/>
            <w:vAlign w:val="bottom"/>
          </w:tcPr>
          <w:p w14:paraId="2ECE14C7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FD130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vAlign w:val="bottom"/>
          </w:tcPr>
          <w:p w14:paraId="1B08EF70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65CBA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3F00" w:rsidRPr="00CB66EC" w14:paraId="7FE07332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4E6C47A6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vAlign w:val="bottom"/>
          </w:tcPr>
          <w:p w14:paraId="2B0579FB" w14:textId="1E97EE5F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multi-factor authentication required for access privileged user accounts?</w:t>
            </w:r>
          </w:p>
        </w:tc>
        <w:tc>
          <w:tcPr>
            <w:tcW w:w="628" w:type="dxa"/>
            <w:gridSpan w:val="6"/>
            <w:vAlign w:val="bottom"/>
          </w:tcPr>
          <w:p w14:paraId="0C256163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5C638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vAlign w:val="bottom"/>
          </w:tcPr>
          <w:p w14:paraId="0B620F1D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A8AED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526443" w14:paraId="16DAA943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vAlign w:val="bottom"/>
          </w:tcPr>
          <w:p w14:paraId="799070B6" w14:textId="77777777" w:rsidR="002D69CC" w:rsidRPr="00526443" w:rsidRDefault="002D69CC" w:rsidP="00D4181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4" w:type="dxa"/>
            <w:gridSpan w:val="48"/>
            <w:vAlign w:val="bottom"/>
          </w:tcPr>
          <w:p w14:paraId="3540ED41" w14:textId="2B6CCD7A" w:rsidR="002D69CC" w:rsidRPr="00526443" w:rsidRDefault="002D69CC" w:rsidP="002815CE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Encryption must be on desktops, laptops, home based computers, mobile devices including (smartphones, notebooks, </w:t>
            </w:r>
            <w:proofErr w:type="gramStart"/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>tablets</w:t>
            </w:r>
            <w:proofErr w:type="gramEnd"/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USB's) </w:t>
            </w:r>
          </w:p>
        </w:tc>
      </w:tr>
      <w:tr w:rsidR="002D69CC" w:rsidRPr="00CB66EC" w14:paraId="4A2E700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</w:tcPr>
          <w:p w14:paraId="79C125FB" w14:textId="6715CB94" w:rsidR="002D69CC" w:rsidRPr="00A76AA6" w:rsidRDefault="002D69CC" w:rsidP="00A76A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</w:tcPr>
          <w:p w14:paraId="01DB03D3" w14:textId="7CA4A103" w:rsidR="002D69CC" w:rsidRPr="00A76AA6" w:rsidRDefault="002D69CC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6AA6">
              <w:rPr>
                <w:rFonts w:ascii="Arial" w:hAnsi="Arial" w:cs="Arial"/>
                <w:b/>
                <w:sz w:val="20"/>
                <w:szCs w:val="20"/>
              </w:rPr>
              <w:t>If "NO"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 xml:space="preserve"> has been answered for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any Security Measures please 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provide full details regarding the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procedures 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the Applicant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employ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to ensure the security of information</w:t>
            </w:r>
          </w:p>
        </w:tc>
      </w:tr>
      <w:tr w:rsidR="00A76AA6" w:rsidRPr="00CB66EC" w14:paraId="096E39E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3A0E91FD" w14:textId="77777777" w:rsidR="00A76AA6" w:rsidRPr="00CB66EC" w:rsidRDefault="00A76AA6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tcBorders>
              <w:bottom w:val="single" w:sz="4" w:space="0" w:color="auto"/>
            </w:tcBorders>
            <w:vAlign w:val="bottom"/>
          </w:tcPr>
          <w:p w14:paraId="5C036608" w14:textId="77777777" w:rsidR="00A76AA6" w:rsidRPr="00CB66EC" w:rsidRDefault="00A76AA6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9870D0" w14:paraId="2F11270F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559" w:type="dxa"/>
            <w:gridSpan w:val="19"/>
            <w:vAlign w:val="bottom"/>
          </w:tcPr>
          <w:p w14:paraId="7DC85F22" w14:textId="404E6FC8" w:rsidR="004343B1" w:rsidRPr="009870D0" w:rsidRDefault="00DF0E24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Indicate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FD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often sensitive/valuable information </w:t>
            </w:r>
            <w:r w:rsidR="00AF40F6" w:rsidRPr="009870D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backed up </w:t>
            </w:r>
          </w:p>
        </w:tc>
        <w:tc>
          <w:tcPr>
            <w:tcW w:w="314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689CD" w14:textId="77777777" w:rsidR="004343B1" w:rsidRPr="009870D0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E69" w:rsidRPr="009870D0" w14:paraId="7BB4472D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559" w:type="dxa"/>
            <w:gridSpan w:val="19"/>
            <w:vAlign w:val="bottom"/>
          </w:tcPr>
          <w:p w14:paraId="63DD3C32" w14:textId="126C6642" w:rsidR="00736E69" w:rsidRPr="009870D0" w:rsidRDefault="00736E69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Do back ups include off -line and off-site generations segregate from networks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</w:tcBorders>
            <w:vAlign w:val="bottom"/>
          </w:tcPr>
          <w:p w14:paraId="6E162F3A" w14:textId="56EFF3B4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6E20E" w14:textId="374E35A3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</w:tcBorders>
            <w:vAlign w:val="bottom"/>
          </w:tcPr>
          <w:p w14:paraId="5992CA24" w14:textId="3A881833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  <w:vAlign w:val="bottom"/>
          </w:tcPr>
          <w:p w14:paraId="395B395C" w14:textId="4E6C8488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E69" w:rsidRPr="009870D0" w14:paraId="687DE95C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72E579C8" w14:textId="2587A6D7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b/>
                <w:sz w:val="20"/>
                <w:szCs w:val="20"/>
              </w:rPr>
              <w:t>If "NO" has been answered, please provide a brief description of your back up system</w:t>
            </w:r>
          </w:p>
        </w:tc>
      </w:tr>
      <w:tr w:rsidR="00162BBC" w:rsidRPr="00CB66EC" w14:paraId="0F1D92C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29006489" w14:textId="48731E61" w:rsidR="00162BBC" w:rsidRPr="00CB66EC" w:rsidRDefault="00162BB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CB66EC" w14:paraId="38B0AD9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559" w:type="dxa"/>
            <w:gridSpan w:val="19"/>
            <w:vAlign w:val="bottom"/>
          </w:tcPr>
          <w:p w14:paraId="40143D05" w14:textId="77777777" w:rsidR="004343B1" w:rsidRPr="00CB66EC" w:rsidRDefault="00AF40F6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the length of time the Ap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>plicant store</w:t>
            </w:r>
            <w:r w:rsidRPr="00CB66EC">
              <w:rPr>
                <w:rFonts w:ascii="Arial" w:hAnsi="Arial" w:cs="Arial"/>
                <w:sz w:val="20"/>
                <w:szCs w:val="20"/>
              </w:rPr>
              <w:t>s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 xml:space="preserve"> information? </w:t>
            </w:r>
          </w:p>
        </w:tc>
        <w:tc>
          <w:tcPr>
            <w:tcW w:w="3148" w:type="dxa"/>
            <w:gridSpan w:val="32"/>
            <w:tcBorders>
              <w:bottom w:val="single" w:sz="4" w:space="0" w:color="auto"/>
            </w:tcBorders>
            <w:vAlign w:val="bottom"/>
          </w:tcPr>
          <w:p w14:paraId="6375C919" w14:textId="77777777" w:rsidR="004343B1" w:rsidRPr="00CB66EC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724C760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559" w:type="dxa"/>
            <w:gridSpan w:val="19"/>
            <w:vAlign w:val="bottom"/>
          </w:tcPr>
          <w:p w14:paraId="588507A7" w14:textId="77777777" w:rsidR="00AA3AB9" w:rsidRPr="00CB66EC" w:rsidRDefault="00AA3AB9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gridSpan w:val="32"/>
            <w:tcBorders>
              <w:bottom w:val="single" w:sz="4" w:space="0" w:color="auto"/>
            </w:tcBorders>
            <w:vAlign w:val="bottom"/>
          </w:tcPr>
          <w:p w14:paraId="02836E22" w14:textId="77777777" w:rsidR="00AA3AB9" w:rsidRPr="00CB66EC" w:rsidRDefault="00AA3AB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B9" w:rsidRPr="00CB66EC" w14:paraId="602BC620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tcBorders>
              <w:top w:val="dotted" w:sz="4" w:space="0" w:color="auto"/>
              <w:bottom w:val="dotted" w:sz="4" w:space="0" w:color="auto"/>
            </w:tcBorders>
          </w:tcPr>
          <w:p w14:paraId="2DEC60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Ransomware</w:t>
            </w:r>
            <w:r w:rsidRPr="00CB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A3AB9" w:rsidRPr="00CB66EC" w14:paraId="2C6A8C6F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992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07C1" w14:textId="77777777" w:rsidR="00AA3AB9" w:rsidRPr="00CB66EC" w:rsidRDefault="00AA3AB9" w:rsidP="00AA3AB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you deploy endpoint protection across your enterprise?</w:t>
            </w:r>
          </w:p>
        </w:tc>
        <w:tc>
          <w:tcPr>
            <w:tcW w:w="6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50360E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3680B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F5C1B4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114F792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13FA99B8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A437D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BB89F" w14:textId="77777777" w:rsidR="00AA3AB9" w:rsidRPr="00CB66EC" w:rsidRDefault="00AA3AB9" w:rsidP="00AA3AB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you use multi-factor authentication to gain access to your computer network?</w:t>
            </w:r>
          </w:p>
        </w:tc>
        <w:tc>
          <w:tcPr>
            <w:tcW w:w="6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69E0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694C7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A6FD2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34A49B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12B7FE0B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E7F014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F1E6A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backups encrypted and kept separate from your network (‘offline’), or in a cloud service?</w:t>
            </w:r>
          </w:p>
        </w:tc>
        <w:tc>
          <w:tcPr>
            <w:tcW w:w="6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29DDF9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355C5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2563DB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6749D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15675B68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9994D5" w14:textId="29016A1F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0" w:type="dxa"/>
            <w:gridSpan w:val="4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EF88F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test the data integrity of these back-ups?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3AB9" w:rsidRPr="00CB66EC" w14:paraId="1C365750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2A642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0" w:type="dxa"/>
            <w:gridSpan w:val="4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A51B91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3D4E4B3B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C0552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EAE4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tested the successful restoration and recovery of key servers/configurations and data from backups in the last 6 months?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BFB062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DE5EF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EF0360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61503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2DCA10E9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8F1C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4FFC8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install patches across your network at least monthly?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727C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DEA0C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CA49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15FA858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0C66963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F7856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C664B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incident response plan in place which is tested specifically regarding a ransomware event?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128A3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4D094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6952C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298F39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7865C0A5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C5B9E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79C2E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incoming emails scanned for malicious content? 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38455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C8A71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C0108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47C538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6BC5C9C0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9C68D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EACFC" w14:textId="77777777" w:rsidR="00AA3AB9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EF3842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4E076E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7FDD6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5E8FF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B9" w:rsidRPr="00CB66EC" w14:paraId="43077588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10652" w:type="dxa"/>
            <w:gridSpan w:val="49"/>
            <w:tcBorders>
              <w:top w:val="dotted" w:sz="4" w:space="0" w:color="auto"/>
              <w:bottom w:val="dotted" w:sz="4" w:space="0" w:color="auto"/>
            </w:tcBorders>
          </w:tcPr>
          <w:p w14:paraId="1DD9AE7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Cyber Crime</w:t>
            </w:r>
          </w:p>
        </w:tc>
      </w:tr>
      <w:tr w:rsidR="00AA3AB9" w:rsidRPr="00CB66EC" w14:paraId="04D7CBE4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4BBE0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0" w:type="dxa"/>
            <w:gridSpan w:val="4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182F34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Please estimate the number of fund transfers sent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on a daily basis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A3AB9" w:rsidRPr="00CB66EC" w14:paraId="203F30CD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58FD1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0" w:type="dxa"/>
            <w:gridSpan w:val="4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5B224A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20862748" w14:textId="77777777" w:rsidTr="00D35099">
        <w:tblPrEx>
          <w:jc w:val="center"/>
          <w:tblInd w:w="0" w:type="dxa"/>
        </w:tblPrEx>
        <w:trPr>
          <w:gridAfter w:val="3"/>
          <w:wAfter w:w="122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3FD9A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8CBA7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the average size of a fund transfer</w:t>
            </w:r>
          </w:p>
        </w:tc>
        <w:tc>
          <w:tcPr>
            <w:tcW w:w="3301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DA0F3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B81DE5F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DA7C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B81F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dual verification is in place before amending account details and sending fund transfer requests? (for example, by phone and email)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5014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3EA489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AE7E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BDF2B04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699E070C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3C928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CEA28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fund transfers of $50k, is authorization from more than one individual required?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3E128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5A684A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5FBA2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75006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31A8B0F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81531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5C88BE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employees with fund transfer authority given specific cybercrime training?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F6CBA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EF651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04F4C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2F213A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5402DF92" w14:textId="77777777" w:rsidTr="00D35099">
        <w:tblPrEx>
          <w:jc w:val="center"/>
          <w:tblInd w:w="0" w:type="dxa"/>
        </w:tblPrEx>
        <w:trPr>
          <w:gridAfter w:val="2"/>
          <w:wAfter w:w="98" w:type="dxa"/>
          <w:jc w:val="center"/>
        </w:trPr>
        <w:tc>
          <w:tcPr>
            <w:tcW w:w="3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5581E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64A739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external emails flagged to notify the employee it has come from the outside network? </w:t>
            </w:r>
          </w:p>
        </w:tc>
        <w:tc>
          <w:tcPr>
            <w:tcW w:w="6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702AA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21D0B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50DA3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5D052B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CB66EC" w14:paraId="0A325017" w14:textId="77777777" w:rsidTr="00D35099">
        <w:tblPrEx>
          <w:jc w:val="center"/>
          <w:tblInd w:w="0" w:type="dxa"/>
        </w:tblPrEx>
        <w:trPr>
          <w:gridAfter w:val="1"/>
          <w:wAfter w:w="67" w:type="dxa"/>
          <w:trHeight w:hRule="exact" w:val="331"/>
          <w:jc w:val="center"/>
        </w:trPr>
        <w:tc>
          <w:tcPr>
            <w:tcW w:w="10707" w:type="dxa"/>
            <w:gridSpan w:val="51"/>
            <w:vAlign w:val="bottom"/>
          </w:tcPr>
          <w:p w14:paraId="28421527" w14:textId="6AB7F35B" w:rsidR="00466431" w:rsidRPr="00CB66EC" w:rsidRDefault="0046643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AC" w:rsidRPr="00CB66EC" w14:paraId="33A83A5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6CFFFD60" w14:textId="578B89BB" w:rsidR="00F863D5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Website and Content Information  </w:t>
            </w:r>
          </w:p>
        </w:tc>
      </w:tr>
      <w:tr w:rsidR="00875326" w:rsidRPr="00CB66EC" w14:paraId="5387B4F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4748EBB7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186AAC" w:rsidRPr="00CB66EC" w14:paraId="22E13810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1836D16F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6" w:type="dxa"/>
            <w:gridSpan w:val="16"/>
            <w:vAlign w:val="bottom"/>
          </w:tcPr>
          <w:p w14:paraId="0A0D5769" w14:textId="77777777" w:rsidR="006C64FF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A361BD" w:rsidRPr="00CB66EC">
              <w:rPr>
                <w:rFonts w:ascii="Arial" w:hAnsi="Arial" w:cs="Arial"/>
                <w:sz w:val="20"/>
                <w:szCs w:val="20"/>
              </w:rPr>
              <w:t xml:space="preserve">ave an </w:t>
            </w:r>
            <w:r w:rsidR="00A361BD" w:rsidRPr="00CB66EC">
              <w:rPr>
                <w:rFonts w:ascii="Arial" w:hAnsi="Arial" w:cs="Arial"/>
                <w:b/>
                <w:sz w:val="20"/>
                <w:szCs w:val="20"/>
              </w:rPr>
              <w:t>Informational Website</w:t>
            </w:r>
            <w:r w:rsidR="006C64FF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" w:type="dxa"/>
            <w:gridSpan w:val="7"/>
            <w:vAlign w:val="bottom"/>
          </w:tcPr>
          <w:p w14:paraId="3CDF0095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bottom w:val="single" w:sz="4" w:space="0" w:color="auto"/>
            </w:tcBorders>
            <w:vAlign w:val="bottom"/>
          </w:tcPr>
          <w:p w14:paraId="522618C3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  <w:vAlign w:val="bottom"/>
          </w:tcPr>
          <w:p w14:paraId="1A90D95E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bottom w:val="single" w:sz="4" w:space="0" w:color="auto"/>
            </w:tcBorders>
            <w:vAlign w:val="bottom"/>
          </w:tcPr>
          <w:p w14:paraId="41EFAD89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5A5" w:rsidRPr="00CB66EC" w14:paraId="096B28D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353088BE" w14:textId="77777777" w:rsidR="000915A5" w:rsidRPr="00CB66EC" w:rsidRDefault="000915A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6" w:type="dxa"/>
            <w:gridSpan w:val="16"/>
            <w:vAlign w:val="bottom"/>
          </w:tcPr>
          <w:p w14:paraId="21FAAD14" w14:textId="77777777" w:rsidR="000915A5" w:rsidRPr="00CB66EC" w:rsidRDefault="007D5A20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 xml:space="preserve">ave a 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Transactional 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>or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 Accessible Website</w:t>
            </w:r>
            <w:r w:rsidR="0097791C" w:rsidRPr="00CB66E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55" w:type="dxa"/>
            <w:gridSpan w:val="7"/>
            <w:vAlign w:val="bottom"/>
          </w:tcPr>
          <w:p w14:paraId="28CE99C1" w14:textId="77777777" w:rsidR="000915A5" w:rsidRPr="00CB66EC" w:rsidRDefault="000915A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ED5184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</w:tcPr>
          <w:p w14:paraId="635CE49B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BAFC3A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41F" w:rsidRPr="00CB66EC" w14:paraId="636D2A6C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6F09BB8E" w14:textId="77777777" w:rsidR="0049341F" w:rsidRPr="00CB66EC" w:rsidRDefault="0049341F" w:rsidP="00FF246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Internet and Website Control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F6886" w:rsidRPr="00CB66EC" w14:paraId="76F84004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6E016A8A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vAlign w:val="bottom"/>
          </w:tcPr>
          <w:p w14:paraId="47613342" w14:textId="77777777" w:rsidR="001F6886" w:rsidRPr="00CB66EC" w:rsidRDefault="001F6886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review procedure to screen the content for copyright or trademark infringement or </w:t>
            </w:r>
          </w:p>
        </w:tc>
      </w:tr>
      <w:tr w:rsidR="007D5A20" w:rsidRPr="00CB66EC" w14:paraId="67EB9C48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2CBCDFE0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6" w:type="dxa"/>
            <w:gridSpan w:val="16"/>
            <w:vAlign w:val="bottom"/>
          </w:tcPr>
          <w:p w14:paraId="64E5691E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invasion of privacy issues</w:t>
            </w:r>
            <w:r w:rsidR="0097791C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gridSpan w:val="7"/>
            <w:vAlign w:val="bottom"/>
          </w:tcPr>
          <w:p w14:paraId="4FFE8E72" w14:textId="77777777" w:rsidR="007D5A20" w:rsidRPr="00CB66EC" w:rsidRDefault="007D5A2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bottom w:val="single" w:sz="4" w:space="0" w:color="auto"/>
            </w:tcBorders>
          </w:tcPr>
          <w:p w14:paraId="73AB907D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</w:tcPr>
          <w:p w14:paraId="17D30CE4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bottom w:val="single" w:sz="4" w:space="0" w:color="auto"/>
            </w:tcBorders>
          </w:tcPr>
          <w:p w14:paraId="16A23583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78C572C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14:paraId="54D7711D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vAlign w:val="bottom"/>
          </w:tcPr>
          <w:p w14:paraId="681B4225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 clearance procedure for website content (e.g. removal of controversial, offensive, infringing or</w:t>
            </w:r>
          </w:p>
        </w:tc>
      </w:tr>
      <w:tr w:rsidR="00A63361" w:rsidRPr="00CB66EC" w14:paraId="23405C2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49D07D34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6" w:type="dxa"/>
            <w:gridSpan w:val="16"/>
            <w:vAlign w:val="bottom"/>
          </w:tcPr>
          <w:p w14:paraId="5E601020" w14:textId="77777777" w:rsidR="00A63361" w:rsidRPr="00CB66EC" w:rsidRDefault="0097791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out</w:t>
            </w:r>
            <w:r w:rsidR="001F6886" w:rsidRPr="00CB66EC">
              <w:rPr>
                <w:rFonts w:ascii="Arial" w:hAnsi="Arial" w:cs="Arial"/>
                <w:sz w:val="20"/>
                <w:szCs w:val="20"/>
              </w:rPr>
              <w:t>-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dated material)? </w:t>
            </w:r>
          </w:p>
        </w:tc>
        <w:tc>
          <w:tcPr>
            <w:tcW w:w="655" w:type="dxa"/>
            <w:gridSpan w:val="7"/>
            <w:vAlign w:val="bottom"/>
          </w:tcPr>
          <w:p w14:paraId="26578C78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bottom w:val="single" w:sz="4" w:space="0" w:color="auto"/>
            </w:tcBorders>
          </w:tcPr>
          <w:p w14:paraId="07B4A034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</w:tcPr>
          <w:p w14:paraId="37729EBE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bottom w:val="single" w:sz="4" w:space="0" w:color="auto"/>
            </w:tcBorders>
          </w:tcPr>
          <w:p w14:paraId="4340AD2C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4AA8E88F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771B5472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vAlign w:val="bottom"/>
          </w:tcPr>
          <w:p w14:paraId="6E83A048" w14:textId="77777777" w:rsidR="001F6886" w:rsidRPr="00CB66EC" w:rsidRDefault="001F6886" w:rsidP="001F68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procedure in place for responding to allegations that content created, displayed or published is libelous, </w:t>
            </w:r>
          </w:p>
        </w:tc>
      </w:tr>
      <w:tr w:rsidR="00186AAC" w:rsidRPr="00CB66EC" w14:paraId="7906A53A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4CEEA046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6" w:type="dxa"/>
            <w:gridSpan w:val="16"/>
            <w:vAlign w:val="bottom"/>
          </w:tcPr>
          <w:p w14:paraId="79876D9A" w14:textId="77777777" w:rsidR="00A63361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infringing, or </w:t>
            </w:r>
            <w:r w:rsidR="00672533" w:rsidRPr="00CB66EC">
              <w:rPr>
                <w:rFonts w:ascii="Arial" w:hAnsi="Arial" w:cs="Arial"/>
                <w:sz w:val="20"/>
                <w:szCs w:val="20"/>
              </w:rPr>
              <w:t>in violation of a third party’s privacy rights?</w:t>
            </w:r>
          </w:p>
        </w:tc>
        <w:tc>
          <w:tcPr>
            <w:tcW w:w="655" w:type="dxa"/>
            <w:gridSpan w:val="7"/>
            <w:vAlign w:val="bottom"/>
          </w:tcPr>
          <w:p w14:paraId="5B84946C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bottom w:val="single" w:sz="4" w:space="0" w:color="auto"/>
            </w:tcBorders>
          </w:tcPr>
          <w:p w14:paraId="083EC73C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</w:tcPr>
          <w:p w14:paraId="6B6DEDA9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bottom w:val="single" w:sz="4" w:space="0" w:color="auto"/>
            </w:tcBorders>
          </w:tcPr>
          <w:p w14:paraId="73435451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D0F" w:rsidRPr="00CB66EC" w14:paraId="20B68D05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0EFDA160" w14:textId="77777777" w:rsidR="00ED4D0F" w:rsidRPr="00CB66EC" w:rsidRDefault="00ED4D0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vAlign w:val="bottom"/>
          </w:tcPr>
          <w:p w14:paraId="3324AABB" w14:textId="77777777" w:rsidR="00ED4D0F" w:rsidRPr="00CB66EC" w:rsidRDefault="00ED4D0F" w:rsidP="00FF24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</w:t>
            </w:r>
            <w:r w:rsidR="0049341F" w:rsidRPr="00CB66EC">
              <w:rPr>
                <w:rFonts w:ascii="Arial" w:hAnsi="Arial" w:cs="Arial"/>
                <w:b/>
                <w:sz w:val="20"/>
                <w:szCs w:val="20"/>
              </w:rPr>
              <w:t>to any of th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 xml:space="preserve">e questions regarding Internet and Website Controls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describe the procedures in place to avoid posting of improper content </w:t>
            </w:r>
          </w:p>
        </w:tc>
      </w:tr>
      <w:tr w:rsidR="0049341F" w:rsidRPr="00CB66EC" w14:paraId="34C04C4D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362" w:type="dxa"/>
            <w:gridSpan w:val="2"/>
            <w:vAlign w:val="bottom"/>
          </w:tcPr>
          <w:p w14:paraId="164CBE6D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5" w:type="dxa"/>
            <w:gridSpan w:val="49"/>
            <w:tcBorders>
              <w:bottom w:val="single" w:sz="4" w:space="0" w:color="auto"/>
            </w:tcBorders>
            <w:vAlign w:val="bottom"/>
          </w:tcPr>
          <w:p w14:paraId="19322BA0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4F9" w:rsidRPr="00CB66EC" w14:paraId="292ABC3A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503C0222" w14:textId="77777777" w:rsidR="00A764F9" w:rsidRPr="00CB66EC" w:rsidRDefault="00A764F9" w:rsidP="001F68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E87" w:rsidRPr="001B3E87" w14:paraId="45E170F3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6783C9CB" w14:textId="77777777" w:rsidR="001F6886" w:rsidRPr="001B3E87" w:rsidRDefault="001F6886" w:rsidP="003A74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3E87">
              <w:rPr>
                <w:rFonts w:ascii="Arial" w:hAnsi="Arial" w:cs="Arial"/>
                <w:sz w:val="20"/>
                <w:szCs w:val="20"/>
              </w:rPr>
              <w:t xml:space="preserve">Has the applicant ever </w:t>
            </w:r>
            <w:r w:rsidR="00AF40F6" w:rsidRPr="001B3E87">
              <w:rPr>
                <w:rFonts w:ascii="Arial" w:hAnsi="Arial" w:cs="Arial"/>
                <w:sz w:val="20"/>
                <w:szCs w:val="20"/>
              </w:rPr>
              <w:t xml:space="preserve">had a suit filed against them, a cease or desist demand, </w:t>
            </w:r>
            <w:r w:rsidR="003A74E1" w:rsidRPr="001B3E87">
              <w:rPr>
                <w:rFonts w:ascii="Arial" w:hAnsi="Arial" w:cs="Arial"/>
                <w:sz w:val="20"/>
                <w:szCs w:val="20"/>
              </w:rPr>
              <w:t xml:space="preserve">or been subject to </w:t>
            </w:r>
          </w:p>
        </w:tc>
      </w:tr>
      <w:tr w:rsidR="00AF40F6" w:rsidRPr="00CB66EC" w14:paraId="2886A2AB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74B6EBF2" w14:textId="77777777" w:rsidR="00AF40F6" w:rsidRPr="00CB66EC" w:rsidRDefault="001B3E87" w:rsidP="001B3E8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complaint or a 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claim, </w:t>
            </w:r>
            <w:r w:rsidR="00AF40F6" w:rsidRPr="00CB66EC">
              <w:rPr>
                <w:rFonts w:ascii="Arial" w:hAnsi="Arial" w:cs="Arial"/>
                <w:sz w:val="20"/>
                <w:szCs w:val="20"/>
              </w:rPr>
              <w:t>alleging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 trademark, copyright, software copyright, invasion of </w:t>
            </w:r>
          </w:p>
        </w:tc>
      </w:tr>
      <w:tr w:rsidR="00EB1E95" w:rsidRPr="00CB66EC" w14:paraId="12011829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7508" w:type="dxa"/>
            <w:gridSpan w:val="18"/>
            <w:vAlign w:val="bottom"/>
          </w:tcPr>
          <w:p w14:paraId="501B486C" w14:textId="74DC2F35" w:rsidR="00EB1E95" w:rsidRPr="00CB66EC" w:rsidRDefault="003A74E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privacy, or defamation </w:t>
            </w:r>
            <w:r w:rsidR="00E923B7" w:rsidRPr="00CB66EC">
              <w:rPr>
                <w:rFonts w:ascii="Arial" w:hAnsi="Arial" w:cs="Arial"/>
                <w:sz w:val="20"/>
                <w:szCs w:val="20"/>
              </w:rPr>
              <w:t>regarding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any content?</w:t>
            </w:r>
          </w:p>
        </w:tc>
        <w:tc>
          <w:tcPr>
            <w:tcW w:w="655" w:type="dxa"/>
            <w:gridSpan w:val="7"/>
            <w:vAlign w:val="bottom"/>
          </w:tcPr>
          <w:p w14:paraId="41B629F5" w14:textId="77777777" w:rsidR="00EB1E95" w:rsidRPr="00CB66EC" w:rsidRDefault="00EB1E95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11"/>
            <w:tcBorders>
              <w:bottom w:val="single" w:sz="4" w:space="0" w:color="auto"/>
            </w:tcBorders>
          </w:tcPr>
          <w:p w14:paraId="047463DD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</w:tcPr>
          <w:p w14:paraId="0027D02F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5" w:type="dxa"/>
            <w:gridSpan w:val="8"/>
            <w:tcBorders>
              <w:bottom w:val="single" w:sz="4" w:space="0" w:color="auto"/>
            </w:tcBorders>
          </w:tcPr>
          <w:p w14:paraId="126A45B6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05E" w:rsidRPr="00CB66EC" w14:paraId="16D023A2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vAlign w:val="bottom"/>
          </w:tcPr>
          <w:p w14:paraId="4F0891D9" w14:textId="77777777" w:rsidR="0089505E" w:rsidRPr="00CB66EC" w:rsidRDefault="0089505E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full details  </w:t>
            </w:r>
          </w:p>
        </w:tc>
      </w:tr>
      <w:tr w:rsidR="00EB1E95" w:rsidRPr="00CB66EC" w14:paraId="25932D6E" w14:textId="77777777" w:rsidTr="00D35099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51"/>
            <w:tcBorders>
              <w:bottom w:val="single" w:sz="4" w:space="0" w:color="auto"/>
            </w:tcBorders>
            <w:vAlign w:val="bottom"/>
          </w:tcPr>
          <w:p w14:paraId="49F3B5D3" w14:textId="77777777" w:rsidR="00EB1E95" w:rsidRPr="00CB66EC" w:rsidRDefault="00EB1E95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F9A539" w14:textId="77777777" w:rsidR="00AA3AB9" w:rsidRDefault="00AA3AB9">
      <w:r>
        <w:br w:type="page"/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0356"/>
      </w:tblGrid>
      <w:tr w:rsidR="00D974AC" w:rsidRPr="00962286" w14:paraId="52359873" w14:textId="77777777" w:rsidTr="00AA3AB9">
        <w:tc>
          <w:tcPr>
            <w:tcW w:w="10915" w:type="dxa"/>
            <w:gridSpan w:val="2"/>
            <w:vAlign w:val="bottom"/>
          </w:tcPr>
          <w:p w14:paraId="535DD808" w14:textId="046BF39A" w:rsidR="00D974AC" w:rsidRPr="00962286" w:rsidRDefault="00CA37A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Please Read</w:t>
            </w:r>
          </w:p>
        </w:tc>
      </w:tr>
      <w:tr w:rsidR="00D974AC" w:rsidRPr="00962286" w14:paraId="750BC9C0" w14:textId="77777777" w:rsidTr="00AA3AB9">
        <w:tc>
          <w:tcPr>
            <w:tcW w:w="10915" w:type="dxa"/>
            <w:gridSpan w:val="2"/>
            <w:vAlign w:val="bottom"/>
          </w:tcPr>
          <w:p w14:paraId="01C170A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Applicant hereby represents after inquiry, that information contained herein and in any supplemental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applications</w:t>
            </w:r>
          </w:p>
        </w:tc>
      </w:tr>
      <w:tr w:rsidR="00D974AC" w:rsidRPr="00962286" w14:paraId="3ABB187D" w14:textId="77777777" w:rsidTr="00AA3AB9">
        <w:tc>
          <w:tcPr>
            <w:tcW w:w="10915" w:type="dxa"/>
            <w:gridSpan w:val="2"/>
            <w:vAlign w:val="bottom"/>
          </w:tcPr>
          <w:p w14:paraId="6047BA18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or forms required hereby, is true, accurate and complete, and that no material facts have been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suppressed or</w:t>
            </w:r>
          </w:p>
        </w:tc>
      </w:tr>
      <w:tr w:rsidR="00D974AC" w:rsidRPr="00962286" w14:paraId="4BE3BB11" w14:textId="77777777" w:rsidTr="00AA3AB9">
        <w:tc>
          <w:tcPr>
            <w:tcW w:w="10915" w:type="dxa"/>
            <w:gridSpan w:val="2"/>
            <w:vAlign w:val="bottom"/>
          </w:tcPr>
          <w:p w14:paraId="36A7513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misstated. The Applicant acknowledges a continuing obligation to report to the Company as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soon as practicable any </w:t>
            </w:r>
          </w:p>
        </w:tc>
      </w:tr>
      <w:tr w:rsidR="00D974AC" w:rsidRPr="00962286" w14:paraId="76585898" w14:textId="77777777" w:rsidTr="00AA3AB9">
        <w:tc>
          <w:tcPr>
            <w:tcW w:w="10915" w:type="dxa"/>
            <w:gridSpan w:val="2"/>
            <w:vAlign w:val="bottom"/>
          </w:tcPr>
          <w:p w14:paraId="7A8C605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material changes in all such information, after signing the application and prior to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issuance of the policy, and </w:t>
            </w:r>
          </w:p>
        </w:tc>
      </w:tr>
      <w:tr w:rsidR="00D974AC" w:rsidRPr="00962286" w14:paraId="11A8333F" w14:textId="77777777" w:rsidTr="00AA3AB9">
        <w:tc>
          <w:tcPr>
            <w:tcW w:w="10915" w:type="dxa"/>
            <w:gridSpan w:val="2"/>
            <w:vAlign w:val="bottom"/>
          </w:tcPr>
          <w:p w14:paraId="364BB69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acknowledges that the Company shall have the right to withdraw or modify any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outstanding quotations and/or</w:t>
            </w:r>
          </w:p>
        </w:tc>
      </w:tr>
      <w:tr w:rsidR="00D974AC" w:rsidRPr="00962286" w14:paraId="5251CAAC" w14:textId="77777777" w:rsidTr="00AA3AB9">
        <w:tc>
          <w:tcPr>
            <w:tcW w:w="10915" w:type="dxa"/>
            <w:gridSpan w:val="2"/>
            <w:vAlign w:val="bottom"/>
          </w:tcPr>
          <w:p w14:paraId="7CC2A57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authorization or agreement to bind the insurance based upon such changes.</w:t>
            </w:r>
          </w:p>
        </w:tc>
      </w:tr>
      <w:tr w:rsidR="00D974AC" w:rsidRPr="00962286" w14:paraId="70F85C44" w14:textId="77777777" w:rsidTr="00AA3AB9">
        <w:trPr>
          <w:trHeight w:hRule="exact" w:val="157"/>
        </w:trPr>
        <w:tc>
          <w:tcPr>
            <w:tcW w:w="10915" w:type="dxa"/>
            <w:gridSpan w:val="2"/>
            <w:vAlign w:val="bottom"/>
          </w:tcPr>
          <w:p w14:paraId="26D9149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156090C6" w14:textId="77777777" w:rsidTr="00AA3AB9">
        <w:tc>
          <w:tcPr>
            <w:tcW w:w="10915" w:type="dxa"/>
            <w:gridSpan w:val="2"/>
            <w:vAlign w:val="bottom"/>
          </w:tcPr>
          <w:p w14:paraId="02F8945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Further, the Applicant understands and acknowledges that:</w:t>
            </w:r>
          </w:p>
        </w:tc>
      </w:tr>
      <w:tr w:rsidR="00D974AC" w:rsidRPr="00962286" w14:paraId="788CA089" w14:textId="77777777" w:rsidTr="00AA3AB9">
        <w:tc>
          <w:tcPr>
            <w:tcW w:w="559" w:type="dxa"/>
            <w:vAlign w:val="bottom"/>
          </w:tcPr>
          <w:p w14:paraId="349EBF5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10356" w:type="dxa"/>
            <w:vAlign w:val="bottom"/>
          </w:tcPr>
          <w:p w14:paraId="492055E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If a policy is issued, the Company will have relied upon, as representations, this application, any </w:t>
            </w:r>
            <w:r w:rsidR="00921F18" w:rsidRPr="00962286">
              <w:rPr>
                <w:rFonts w:ascii="Arial" w:hAnsi="Arial" w:cs="Arial"/>
                <w:sz w:val="20"/>
                <w:szCs w:val="20"/>
              </w:rPr>
              <w:t>supplemental</w:t>
            </w:r>
          </w:p>
        </w:tc>
      </w:tr>
      <w:tr w:rsidR="00D974AC" w:rsidRPr="00962286" w14:paraId="6DBCA9A3" w14:textId="77777777" w:rsidTr="00AA3AB9">
        <w:tc>
          <w:tcPr>
            <w:tcW w:w="559" w:type="dxa"/>
            <w:vAlign w:val="bottom"/>
          </w:tcPr>
          <w:p w14:paraId="45F7A04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47CBBA7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applications, and any other statements furnished to the Company in conjunction with this </w:t>
            </w:r>
            <w:r w:rsidR="00921F18" w:rsidRPr="00962286">
              <w:rPr>
                <w:rFonts w:ascii="Arial" w:hAnsi="Arial" w:cs="Arial"/>
                <w:noProof/>
                <w:sz w:val="20"/>
                <w:szCs w:val="20"/>
              </w:rPr>
              <w:t>application, all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 of </w:t>
            </w:r>
          </w:p>
        </w:tc>
      </w:tr>
      <w:tr w:rsidR="00D974AC" w:rsidRPr="00962286" w14:paraId="4619471B" w14:textId="77777777" w:rsidTr="00AA3AB9">
        <w:tc>
          <w:tcPr>
            <w:tcW w:w="559" w:type="dxa"/>
            <w:vAlign w:val="bottom"/>
          </w:tcPr>
          <w:p w14:paraId="79C4C69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0D02F90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which are hereby incorporated by reference into this application and made a part thereof.</w:t>
            </w:r>
          </w:p>
        </w:tc>
      </w:tr>
      <w:tr w:rsidR="00D974AC" w:rsidRPr="00962286" w14:paraId="1FDAF2D9" w14:textId="77777777" w:rsidTr="00AA3AB9">
        <w:trPr>
          <w:trHeight w:hRule="exact" w:val="125"/>
        </w:trPr>
        <w:tc>
          <w:tcPr>
            <w:tcW w:w="10915" w:type="dxa"/>
            <w:gridSpan w:val="2"/>
            <w:vAlign w:val="bottom"/>
          </w:tcPr>
          <w:p w14:paraId="52C9B96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5C52BE64" w14:textId="77777777" w:rsidTr="00AA3AB9">
        <w:tc>
          <w:tcPr>
            <w:tcW w:w="559" w:type="dxa"/>
            <w:vAlign w:val="bottom"/>
          </w:tcPr>
          <w:p w14:paraId="2DA3326B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356" w:type="dxa"/>
            <w:vAlign w:val="bottom"/>
          </w:tcPr>
          <w:p w14:paraId="68D2069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This application will be the basis of the policy and will be incorporated by references into and made part of </w:t>
            </w:r>
          </w:p>
        </w:tc>
      </w:tr>
      <w:tr w:rsidR="00D974AC" w:rsidRPr="00962286" w14:paraId="1928ED2E" w14:textId="77777777" w:rsidTr="00AA3AB9">
        <w:tc>
          <w:tcPr>
            <w:tcW w:w="559" w:type="dxa"/>
            <w:vAlign w:val="bottom"/>
          </w:tcPr>
          <w:p w14:paraId="6D5EFAB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6FC5FA8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such policy; and</w:t>
            </w:r>
          </w:p>
        </w:tc>
      </w:tr>
      <w:tr w:rsidR="00D974AC" w:rsidRPr="00962286" w14:paraId="25224D02" w14:textId="77777777" w:rsidTr="00AA3AB9">
        <w:trPr>
          <w:trHeight w:hRule="exact" w:val="125"/>
        </w:trPr>
        <w:tc>
          <w:tcPr>
            <w:tcW w:w="10915" w:type="dxa"/>
            <w:gridSpan w:val="2"/>
            <w:vAlign w:val="bottom"/>
          </w:tcPr>
          <w:p w14:paraId="521FB2F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499277BE" w14:textId="77777777" w:rsidTr="00AA3AB9">
        <w:tc>
          <w:tcPr>
            <w:tcW w:w="559" w:type="dxa"/>
            <w:vAlign w:val="bottom"/>
          </w:tcPr>
          <w:p w14:paraId="2FF108F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356" w:type="dxa"/>
            <w:vAlign w:val="bottom"/>
          </w:tcPr>
          <w:p w14:paraId="4CF0B667" w14:textId="77777777" w:rsidR="00D974AC" w:rsidRPr="00962286" w:rsidRDefault="00D974AC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Applicant's failure to report to its current insurance company any claim made against it during the </w:t>
            </w:r>
            <w:r w:rsidR="006D736E" w:rsidRPr="00962286"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</w:tr>
      <w:tr w:rsidR="00D974AC" w:rsidRPr="00962286" w14:paraId="2FAFBC80" w14:textId="77777777" w:rsidTr="00AA3AB9">
        <w:tc>
          <w:tcPr>
            <w:tcW w:w="559" w:type="dxa"/>
            <w:vAlign w:val="bottom"/>
          </w:tcPr>
          <w:p w14:paraId="1308843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48C459A4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policy</w:t>
            </w: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term, or act, omission or circumstances which the Applicant is aware of which may give rise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to a claim </w:t>
            </w:r>
          </w:p>
        </w:tc>
      </w:tr>
      <w:tr w:rsidR="00D974AC" w:rsidRPr="00962286" w14:paraId="5223DFAC" w14:textId="77777777" w:rsidTr="00AA3AB9">
        <w:tc>
          <w:tcPr>
            <w:tcW w:w="559" w:type="dxa"/>
            <w:vAlign w:val="bottom"/>
          </w:tcPr>
          <w:p w14:paraId="03DF3EC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26778486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before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expiration of the current policy may create a lack of coverage for each Applicant who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had a basis to </w:t>
            </w:r>
          </w:p>
        </w:tc>
      </w:tr>
      <w:tr w:rsidR="00D974AC" w:rsidRPr="00962286" w14:paraId="6C23A87E" w14:textId="77777777" w:rsidTr="00AA3AB9">
        <w:tc>
          <w:tcPr>
            <w:tcW w:w="559" w:type="dxa"/>
            <w:vAlign w:val="bottom"/>
          </w:tcPr>
          <w:p w14:paraId="45489EE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0E04E075" w14:textId="77777777" w:rsidR="00D974AC" w:rsidRPr="00962286" w:rsidRDefault="00921F18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believe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that any such act, omission or circumstances might reasonably be expected to be the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>basis of a claim.</w:t>
            </w:r>
          </w:p>
        </w:tc>
      </w:tr>
      <w:tr w:rsidR="0074402E" w:rsidRPr="00962286" w14:paraId="3F67913C" w14:textId="77777777" w:rsidTr="00AA3AB9">
        <w:trPr>
          <w:trHeight w:hRule="exact" w:val="125"/>
        </w:trPr>
        <w:tc>
          <w:tcPr>
            <w:tcW w:w="559" w:type="dxa"/>
            <w:vAlign w:val="bottom"/>
          </w:tcPr>
          <w:p w14:paraId="2F03C842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3F2667C4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089A64ED" w14:textId="77777777" w:rsidTr="00AA3AB9">
        <w:tc>
          <w:tcPr>
            <w:tcW w:w="559" w:type="dxa"/>
            <w:vAlign w:val="bottom"/>
          </w:tcPr>
          <w:p w14:paraId="033B8C22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356" w:type="dxa"/>
            <w:vAlign w:val="bottom"/>
          </w:tcPr>
          <w:p w14:paraId="1E7BA5F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policy applied for provides coverage on a claims made and reported basis and will apply only to claims </w:t>
            </w:r>
          </w:p>
        </w:tc>
      </w:tr>
      <w:tr w:rsidR="00D974AC" w:rsidRPr="00962286" w14:paraId="210A92FD" w14:textId="77777777" w:rsidTr="00AA3AB9">
        <w:tc>
          <w:tcPr>
            <w:tcW w:w="559" w:type="dxa"/>
            <w:vAlign w:val="bottom"/>
          </w:tcPr>
          <w:p w14:paraId="261E961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7E6FC5F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that are first made against the insured and reported in writing to the Company during the policy period. </w:t>
            </w:r>
          </w:p>
        </w:tc>
      </w:tr>
      <w:tr w:rsidR="00D974AC" w:rsidRPr="00962286" w14:paraId="4D4020E3" w14:textId="77777777" w:rsidTr="00AA3AB9">
        <w:tc>
          <w:tcPr>
            <w:tcW w:w="559" w:type="dxa"/>
            <w:vAlign w:val="bottom"/>
          </w:tcPr>
          <w:p w14:paraId="2DB5A9E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vAlign w:val="bottom"/>
          </w:tcPr>
          <w:p w14:paraId="2D450E3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Claims expenses are within and reduce the limit of liability.</w:t>
            </w:r>
          </w:p>
        </w:tc>
      </w:tr>
      <w:tr w:rsidR="00D974AC" w:rsidRPr="00962286" w14:paraId="4F376611" w14:textId="77777777" w:rsidTr="00AA3AB9">
        <w:trPr>
          <w:trHeight w:hRule="exact" w:val="163"/>
        </w:trPr>
        <w:tc>
          <w:tcPr>
            <w:tcW w:w="10915" w:type="dxa"/>
            <w:gridSpan w:val="2"/>
            <w:vAlign w:val="bottom"/>
          </w:tcPr>
          <w:p w14:paraId="303A7F6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DC1562A" w14:textId="77777777" w:rsidTr="00AA3AB9">
        <w:tc>
          <w:tcPr>
            <w:tcW w:w="10915" w:type="dxa"/>
            <w:gridSpan w:val="2"/>
            <w:vAlign w:val="bottom"/>
          </w:tcPr>
          <w:p w14:paraId="1B53827B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 hereby authorizes the release of claim information to the Company from any current or prior </w:t>
            </w:r>
          </w:p>
        </w:tc>
      </w:tr>
      <w:tr w:rsidR="00D974AC" w:rsidRPr="00962286" w14:paraId="5D4616F6" w14:textId="77777777" w:rsidTr="00AA3AB9">
        <w:trPr>
          <w:trHeight w:val="70"/>
        </w:trPr>
        <w:tc>
          <w:tcPr>
            <w:tcW w:w="10915" w:type="dxa"/>
            <w:gridSpan w:val="2"/>
            <w:vAlign w:val="bottom"/>
          </w:tcPr>
          <w:p w14:paraId="2D136CE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Insurer of the Applicant.</w:t>
            </w:r>
          </w:p>
        </w:tc>
      </w:tr>
      <w:tr w:rsidR="00A121AF" w:rsidRPr="00962286" w14:paraId="4FEDBE85" w14:textId="77777777" w:rsidTr="00AA3AB9">
        <w:trPr>
          <w:trHeight w:hRule="exact" w:val="189"/>
        </w:trPr>
        <w:tc>
          <w:tcPr>
            <w:tcW w:w="10915" w:type="dxa"/>
            <w:gridSpan w:val="2"/>
            <w:vAlign w:val="bottom"/>
          </w:tcPr>
          <w:p w14:paraId="5CB96893" w14:textId="77777777" w:rsidR="00A121AF" w:rsidRPr="00962286" w:rsidRDefault="00A121A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22A8FAA2" w14:textId="77777777" w:rsidTr="00AA3AB9">
        <w:tc>
          <w:tcPr>
            <w:tcW w:w="10915" w:type="dxa"/>
            <w:gridSpan w:val="2"/>
            <w:vAlign w:val="bottom"/>
          </w:tcPr>
          <w:p w14:paraId="6C8E1AD9" w14:textId="3F30D282" w:rsidR="00D974AC" w:rsidRPr="00962286" w:rsidRDefault="00CA37A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Fraud Warnings</w:t>
            </w:r>
          </w:p>
        </w:tc>
      </w:tr>
      <w:tr w:rsidR="00D974AC" w:rsidRPr="00962286" w14:paraId="74CDE28F" w14:textId="77777777" w:rsidTr="00AA3AB9">
        <w:tc>
          <w:tcPr>
            <w:tcW w:w="10915" w:type="dxa"/>
            <w:gridSpan w:val="2"/>
            <w:vAlign w:val="bottom"/>
          </w:tcPr>
          <w:p w14:paraId="47A3DFC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Any person who knowingly includes any false or misleading information on an application for an insurance policy </w:t>
            </w:r>
          </w:p>
        </w:tc>
      </w:tr>
      <w:tr w:rsidR="00D974AC" w:rsidRPr="00962286" w14:paraId="66BF4E08" w14:textId="77777777" w:rsidTr="00AA3AB9">
        <w:tc>
          <w:tcPr>
            <w:tcW w:w="10915" w:type="dxa"/>
            <w:gridSpan w:val="2"/>
            <w:vAlign w:val="bottom"/>
          </w:tcPr>
          <w:p w14:paraId="19798A6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may be subject to criminal and civil penalties.</w:t>
            </w:r>
          </w:p>
        </w:tc>
      </w:tr>
      <w:tr w:rsidR="006B238C" w:rsidRPr="00962286" w14:paraId="4CBC9C1D" w14:textId="77777777" w:rsidTr="00AA3AB9">
        <w:trPr>
          <w:trHeight w:hRule="exact" w:val="133"/>
        </w:trPr>
        <w:tc>
          <w:tcPr>
            <w:tcW w:w="10915" w:type="dxa"/>
            <w:gridSpan w:val="2"/>
            <w:vAlign w:val="bottom"/>
          </w:tcPr>
          <w:p w14:paraId="3EC5FE61" w14:textId="77777777" w:rsidR="006B238C" w:rsidRPr="00962286" w:rsidRDefault="006B238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26FA53AD" w14:textId="77777777" w:rsidTr="00AA3AB9">
        <w:tc>
          <w:tcPr>
            <w:tcW w:w="10915" w:type="dxa"/>
            <w:gridSpan w:val="2"/>
            <w:vAlign w:val="bottom"/>
          </w:tcPr>
          <w:p w14:paraId="5CD9B4CF" w14:textId="1AB98A9B" w:rsidR="00D974AC" w:rsidRPr="00962286" w:rsidRDefault="00CA37A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Acknowledgement</w:t>
            </w:r>
          </w:p>
        </w:tc>
      </w:tr>
    </w:tbl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773"/>
        <w:gridCol w:w="2763"/>
      </w:tblGrid>
      <w:tr w:rsidR="00D974AC" w:rsidRPr="00962286" w14:paraId="0B576575" w14:textId="77777777" w:rsidTr="00646130">
        <w:trPr>
          <w:trHeight w:val="54"/>
        </w:trPr>
        <w:tc>
          <w:tcPr>
            <w:tcW w:w="10915" w:type="dxa"/>
            <w:gridSpan w:val="4"/>
          </w:tcPr>
          <w:p w14:paraId="6C68CB98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 authorized officer of the organization declar</w:t>
            </w:r>
            <w:r w:rsidR="009D543F">
              <w:rPr>
                <w:rFonts w:ascii="Arial" w:hAnsi="Arial" w:cs="Arial"/>
                <w:sz w:val="20"/>
                <w:szCs w:val="20"/>
              </w:rPr>
              <w:t>es that to the best of his/her k</w:t>
            </w:r>
            <w:r w:rsidRPr="00962286">
              <w:rPr>
                <w:rFonts w:ascii="Arial" w:hAnsi="Arial" w:cs="Arial"/>
                <w:sz w:val="20"/>
                <w:szCs w:val="20"/>
              </w:rPr>
              <w:t>nowledge, the statements</w:t>
            </w:r>
          </w:p>
        </w:tc>
      </w:tr>
      <w:tr w:rsidR="00D974AC" w:rsidRPr="00962286" w14:paraId="395BB3A6" w14:textId="77777777" w:rsidTr="00402A13">
        <w:trPr>
          <w:trHeight w:val="51"/>
        </w:trPr>
        <w:tc>
          <w:tcPr>
            <w:tcW w:w="10915" w:type="dxa"/>
            <w:gridSpan w:val="4"/>
          </w:tcPr>
          <w:p w14:paraId="32DBE7E3" w14:textId="77777777" w:rsidR="00D974AC" w:rsidRPr="00962286" w:rsidRDefault="00D974AC" w:rsidP="00E1159C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set forth herein are true. Signing of this application does not bind the </w:t>
            </w:r>
            <w:r w:rsidR="009D543F">
              <w:rPr>
                <w:rFonts w:ascii="Arial" w:hAnsi="Arial" w:cs="Arial"/>
                <w:sz w:val="20"/>
                <w:szCs w:val="20"/>
              </w:rPr>
              <w:t>Company (Insurer)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to offer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, nor the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Applicant to </w:t>
            </w:r>
          </w:p>
        </w:tc>
      </w:tr>
      <w:tr w:rsidR="00E1159C" w:rsidRPr="00962286" w14:paraId="5C38A6B7" w14:textId="77777777" w:rsidTr="00402A13">
        <w:trPr>
          <w:trHeight w:val="51"/>
        </w:trPr>
        <w:tc>
          <w:tcPr>
            <w:tcW w:w="10915" w:type="dxa"/>
            <w:gridSpan w:val="4"/>
          </w:tcPr>
          <w:p w14:paraId="0E07CC63" w14:textId="77777777" w:rsidR="00E1159C" w:rsidRPr="00962286" w:rsidRDefault="00E1159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accept insurance, but it is agreed that this form shall be the basis of the contract should a policy be issued,</w:t>
            </w:r>
          </w:p>
        </w:tc>
      </w:tr>
      <w:tr w:rsidR="00D974AC" w:rsidRPr="00962286" w14:paraId="076EE7BE" w14:textId="77777777" w:rsidTr="00402A13">
        <w:trPr>
          <w:trHeight w:val="51"/>
        </w:trPr>
        <w:tc>
          <w:tcPr>
            <w:tcW w:w="10915" w:type="dxa"/>
            <w:gridSpan w:val="4"/>
          </w:tcPr>
          <w:p w14:paraId="04608F8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and this form will be attached </w:t>
            </w:r>
            <w:r w:rsidR="00E1159C" w:rsidRPr="00962286">
              <w:rPr>
                <w:rFonts w:ascii="Arial" w:hAnsi="Arial" w:cs="Arial"/>
                <w:sz w:val="20"/>
                <w:szCs w:val="20"/>
              </w:rPr>
              <w:t>to and become part of the policy.</w:t>
            </w:r>
          </w:p>
        </w:tc>
      </w:tr>
      <w:tr w:rsidR="00D974AC" w:rsidRPr="00962286" w14:paraId="2472243A" w14:textId="77777777" w:rsidTr="00921F18">
        <w:trPr>
          <w:trHeight w:hRule="exact" w:val="125"/>
        </w:trPr>
        <w:tc>
          <w:tcPr>
            <w:tcW w:w="10915" w:type="dxa"/>
            <w:gridSpan w:val="4"/>
          </w:tcPr>
          <w:p w14:paraId="44BD1241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5FDCC2E8" w14:textId="77777777" w:rsidTr="00402A13">
        <w:trPr>
          <w:trHeight w:val="34"/>
        </w:trPr>
        <w:tc>
          <w:tcPr>
            <w:tcW w:w="10915" w:type="dxa"/>
            <w:gridSpan w:val="4"/>
          </w:tcPr>
          <w:p w14:paraId="49E48C0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undersigned, on behalf of the insured or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ganization, acknowledges that an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y personal information provided in </w:t>
            </w:r>
          </w:p>
        </w:tc>
      </w:tr>
      <w:tr w:rsidR="00D974AC" w:rsidRPr="00962286" w14:paraId="0AB66B0F" w14:textId="77777777" w:rsidTr="00402A13">
        <w:trPr>
          <w:trHeight w:val="34"/>
        </w:trPr>
        <w:tc>
          <w:tcPr>
            <w:tcW w:w="10915" w:type="dxa"/>
            <w:gridSpan w:val="4"/>
          </w:tcPr>
          <w:p w14:paraId="332E1A5F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connection with this application (including but not limited to the information contained in this form) has been collected</w:t>
            </w:r>
          </w:p>
        </w:tc>
      </w:tr>
      <w:tr w:rsidR="00D974AC" w:rsidRPr="00962286" w14:paraId="116A524B" w14:textId="77777777" w:rsidTr="00402A13">
        <w:trPr>
          <w:trHeight w:val="34"/>
        </w:trPr>
        <w:tc>
          <w:tcPr>
            <w:tcW w:w="10915" w:type="dxa"/>
            <w:gridSpan w:val="4"/>
          </w:tcPr>
          <w:p w14:paraId="1335C8F0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in accordance with applicable privacy legislation and this information shall only be used or shared by Company to </w:t>
            </w:r>
          </w:p>
        </w:tc>
      </w:tr>
      <w:tr w:rsidR="00D974AC" w:rsidRPr="00962286" w14:paraId="58CCE4E5" w14:textId="77777777" w:rsidTr="00402A13">
        <w:trPr>
          <w:trHeight w:val="34"/>
        </w:trPr>
        <w:tc>
          <w:tcPr>
            <w:tcW w:w="10915" w:type="dxa"/>
            <w:gridSpan w:val="4"/>
          </w:tcPr>
          <w:p w14:paraId="36E3B614" w14:textId="77777777" w:rsidR="00D974AC" w:rsidRPr="00962286" w:rsidRDefault="00D974AC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assess, unde</w:t>
            </w:r>
            <w:r w:rsidR="00E95FEC" w:rsidRPr="00962286">
              <w:rPr>
                <w:rFonts w:ascii="Arial" w:hAnsi="Arial" w:cs="Arial"/>
                <w:sz w:val="20"/>
                <w:szCs w:val="20"/>
              </w:rPr>
              <w:t>r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write and price insurance products and related services, administer and service insurance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policies, </w:t>
            </w:r>
          </w:p>
        </w:tc>
      </w:tr>
      <w:tr w:rsidR="00D974AC" w:rsidRPr="00962286" w14:paraId="187FFCA5" w14:textId="77777777" w:rsidTr="00402A13">
        <w:trPr>
          <w:trHeight w:val="34"/>
        </w:trPr>
        <w:tc>
          <w:tcPr>
            <w:tcW w:w="10915" w:type="dxa"/>
            <w:gridSpan w:val="4"/>
          </w:tcPr>
          <w:p w14:paraId="477617E8" w14:textId="77777777" w:rsidR="00D974AC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 xml:space="preserve">investigate claim, detect and prevent fraud, analyze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and audit business results and/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>or comply with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18" w:rsidRPr="00962286" w14:paraId="45497A13" w14:textId="77777777" w:rsidTr="00AA3AB9">
        <w:trPr>
          <w:trHeight w:val="363"/>
        </w:trPr>
        <w:tc>
          <w:tcPr>
            <w:tcW w:w="10915" w:type="dxa"/>
            <w:gridSpan w:val="4"/>
          </w:tcPr>
          <w:p w14:paraId="010C05DC" w14:textId="77777777" w:rsidR="00143418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regulatory legal requirements</w:t>
            </w:r>
          </w:p>
        </w:tc>
      </w:tr>
      <w:tr w:rsidR="00D974AC" w:rsidRPr="00962286" w14:paraId="742B883F" w14:textId="77777777" w:rsidTr="006B238C">
        <w:tc>
          <w:tcPr>
            <w:tcW w:w="2410" w:type="dxa"/>
          </w:tcPr>
          <w:p w14:paraId="05586F86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BB1CF5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21529C1A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793B54A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038A73EF" w14:textId="77777777" w:rsidTr="006B238C">
        <w:tc>
          <w:tcPr>
            <w:tcW w:w="2410" w:type="dxa"/>
          </w:tcPr>
          <w:p w14:paraId="4516C336" w14:textId="77777777" w:rsidR="00D974AC" w:rsidRPr="00962286" w:rsidRDefault="00DA7E2D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4BBEDE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15E612B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36695FBC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6BB303A9" w14:textId="77777777" w:rsidTr="006B238C">
        <w:tc>
          <w:tcPr>
            <w:tcW w:w="2410" w:type="dxa"/>
          </w:tcPr>
          <w:p w14:paraId="718E59FC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1F014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2981980D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7B53B39C" w14:textId="77777777" w:rsidTr="006B238C">
        <w:trPr>
          <w:trHeight w:val="303"/>
        </w:trPr>
        <w:tc>
          <w:tcPr>
            <w:tcW w:w="2410" w:type="dxa"/>
          </w:tcPr>
          <w:p w14:paraId="4DA05B8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E47B6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4" w:name="Text323"/>
            <w:r w:rsidRPr="009622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6" w:type="dxa"/>
            <w:gridSpan w:val="2"/>
          </w:tcPr>
          <w:p w14:paraId="275ECFB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1E6BD8" w14:textId="77777777" w:rsidR="00C75E91" w:rsidRPr="00C75E91" w:rsidRDefault="00C75E91" w:rsidP="00AA3AB9">
      <w:pPr>
        <w:spacing w:before="60" w:line="240" w:lineRule="auto"/>
      </w:pPr>
    </w:p>
    <w:sectPr w:rsidR="00C75E91" w:rsidRPr="00C75E91" w:rsidSect="000F14B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2" w:right="720" w:bottom="720" w:left="720" w:header="72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68F8" w14:textId="77777777" w:rsidR="00AA3AB9" w:rsidRDefault="00AA3AB9" w:rsidP="00C91066">
      <w:pPr>
        <w:spacing w:after="0" w:line="240" w:lineRule="auto"/>
      </w:pPr>
      <w:r>
        <w:separator/>
      </w:r>
    </w:p>
  </w:endnote>
  <w:endnote w:type="continuationSeparator" w:id="0">
    <w:p w14:paraId="7D4AA804" w14:textId="77777777" w:rsidR="00AA3AB9" w:rsidRDefault="00AA3AB9" w:rsidP="00C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561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3BBFABC" w14:textId="7B7ECBB0" w:rsidR="00AA3AB9" w:rsidRDefault="00AA3AB9" w:rsidP="00596D3A">
        <w:pPr>
          <w:pStyle w:val="BodyText"/>
          <w:spacing w:before="95" w:line="388" w:lineRule="auto"/>
          <w:ind w:right="101"/>
          <w:rPr>
            <w:rFonts w:eastAsiaTheme="majorEastAsia"/>
            <w:color w:val="7F7F7F" w:themeColor="text1" w:themeTint="80"/>
            <w:sz w:val="12"/>
            <w:szCs w:val="12"/>
          </w:rPr>
        </w:pPr>
        <w:r>
          <w:rPr>
            <w:noProof/>
            <w:color w:val="C60C3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0C348652" wp14:editId="5611B59B">
                  <wp:simplePos x="0" y="0"/>
                  <wp:positionH relativeFrom="page">
                    <wp:posOffset>7196455</wp:posOffset>
                  </wp:positionH>
                  <wp:positionV relativeFrom="page">
                    <wp:posOffset>9270365</wp:posOffset>
                  </wp:positionV>
                  <wp:extent cx="128270" cy="424180"/>
                  <wp:effectExtent l="0" t="0" r="508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74500" id="Rectangle 3" o:spid="_x0000_s1026" style="position:absolute;margin-left:566.65pt;margin-top:729.95pt;width:10.1pt;height:3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0070CF88" wp14:editId="02D64E2E">
              <wp:simplePos x="0" y="0"/>
              <wp:positionH relativeFrom="column">
                <wp:posOffset>3851275</wp:posOffset>
              </wp:positionH>
              <wp:positionV relativeFrom="paragraph">
                <wp:posOffset>9525</wp:posOffset>
              </wp:positionV>
              <wp:extent cx="2899410" cy="548005"/>
              <wp:effectExtent l="0" t="0" r="0" b="4445"/>
              <wp:wrapNone/>
              <wp:docPr id="13" name="Picture 13" descr="Text, application, letter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, application, letter, email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111" t="38667" r="14376" b="41329"/>
                      <a:stretch/>
                    </pic:blipFill>
                    <pic:spPr bwMode="auto">
                      <a:xfrm>
                        <a:off x="0" y="0"/>
                        <a:ext cx="2899410" cy="5480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  <w:color w:val="7F7F7F" w:themeColor="text1" w:themeTint="80"/>
            <w:sz w:val="12"/>
            <w:szCs w:val="12"/>
          </w:rPr>
          <w:t>Intact Public Entities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eastAsiaTheme="majorEastAsia"/>
            <w:color w:val="7F7F7F" w:themeColor="text1" w:themeTint="80"/>
            <w:sz w:val="12"/>
            <w:szCs w:val="12"/>
          </w:rPr>
          <w:t>CRIDA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>-0521</w:t>
        </w:r>
        <w:r w:rsidR="00E72878">
          <w:rPr>
            <w:rFonts w:eastAsiaTheme="majorEastAsia"/>
            <w:color w:val="7F7F7F" w:themeColor="text1" w:themeTint="80"/>
            <w:sz w:val="12"/>
            <w:szCs w:val="12"/>
          </w:rPr>
          <w:t>v2</w:t>
        </w:r>
      </w:p>
      <w:p w14:paraId="1D8ED956" w14:textId="77777777" w:rsidR="00AA3AB9" w:rsidRPr="00273192" w:rsidRDefault="00AA3AB9" w:rsidP="00596D3A">
        <w:pPr>
          <w:pStyle w:val="BodyText"/>
          <w:spacing w:before="95" w:line="388" w:lineRule="auto"/>
          <w:ind w:right="101"/>
          <w:rPr>
            <w:b w:val="0"/>
            <w:sz w:val="20"/>
          </w:rPr>
        </w:pPr>
        <w:r>
          <w:rPr>
            <w:b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281EFE9" wp14:editId="7DDDA1A1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412115</wp:posOffset>
                  </wp:positionV>
                  <wp:extent cx="7752080" cy="245110"/>
                  <wp:effectExtent l="0" t="0" r="20320" b="2159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0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4AA4" w14:textId="77777777" w:rsidR="00AA3AB9" w:rsidRPr="00075807" w:rsidRDefault="00AA3AB9" w:rsidP="00596D3A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42813AF6" w14:textId="77777777" w:rsidR="00AA3AB9" w:rsidRDefault="00AA3AB9" w:rsidP="00596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81EFE9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35.4pt;margin-top:32.45pt;width:610.4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s8JQIAAFAEAAAOAAAAZHJzL2Uyb0RvYy54bWysVNtu2zAMfR+wfxD0vvgCZ0m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" strokecolor="white">
                  <v:textbox>
                    <w:txbxContent>
                      <w:p w14:paraId="1F094AA4" w14:textId="77777777" w:rsidR="00AA3AB9" w:rsidRPr="00075807" w:rsidRDefault="00AA3AB9" w:rsidP="00596D3A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42813AF6" w14:textId="77777777" w:rsidR="00AA3AB9" w:rsidRDefault="00AA3AB9" w:rsidP="00596D3A"/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1536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7397985" w14:textId="58322E88" w:rsidR="00AA3AB9" w:rsidRDefault="00AA3AB9" w:rsidP="00273192">
        <w:pPr>
          <w:pStyle w:val="BodyText"/>
          <w:spacing w:before="95" w:line="388" w:lineRule="auto"/>
          <w:ind w:right="101"/>
          <w:rPr>
            <w:rFonts w:eastAsiaTheme="majorEastAsia"/>
            <w:color w:val="7F7F7F" w:themeColor="text1" w:themeTint="80"/>
            <w:sz w:val="12"/>
            <w:szCs w:val="12"/>
          </w:rPr>
        </w:pPr>
        <w:r>
          <w:rPr>
            <w:noProof/>
            <w:color w:val="C60C30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79545020" wp14:editId="79A62330">
                  <wp:simplePos x="0" y="0"/>
                  <wp:positionH relativeFrom="page">
                    <wp:posOffset>7196455</wp:posOffset>
                  </wp:positionH>
                  <wp:positionV relativeFrom="page">
                    <wp:posOffset>9270365</wp:posOffset>
                  </wp:positionV>
                  <wp:extent cx="128270" cy="424180"/>
                  <wp:effectExtent l="0" t="0" r="508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AA1AF8" id="Rectangle 2" o:spid="_x0000_s1026" style="position:absolute;margin-left:566.65pt;margin-top:729.95pt;width:10.1pt;height:3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2C8921F3" wp14:editId="081FAC29">
              <wp:simplePos x="0" y="0"/>
              <wp:positionH relativeFrom="column">
                <wp:posOffset>3851275</wp:posOffset>
              </wp:positionH>
              <wp:positionV relativeFrom="paragraph">
                <wp:posOffset>9525</wp:posOffset>
              </wp:positionV>
              <wp:extent cx="2899410" cy="548005"/>
              <wp:effectExtent l="0" t="0" r="0" b="4445"/>
              <wp:wrapNone/>
              <wp:docPr id="15" name="Picture 15" descr="Text, application, letter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, application, letter, email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111" t="38667" r="14376" b="41329"/>
                      <a:stretch/>
                    </pic:blipFill>
                    <pic:spPr bwMode="auto">
                      <a:xfrm>
                        <a:off x="0" y="0"/>
                        <a:ext cx="2899410" cy="5480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  <w:color w:val="7F7F7F" w:themeColor="text1" w:themeTint="80"/>
            <w:sz w:val="12"/>
            <w:szCs w:val="12"/>
          </w:rPr>
          <w:t>Intact Public Entities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eastAsiaTheme="majorEastAsia"/>
            <w:color w:val="7F7F7F" w:themeColor="text1" w:themeTint="80"/>
            <w:sz w:val="12"/>
            <w:szCs w:val="12"/>
          </w:rPr>
          <w:t>CRIDA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>-0521</w:t>
        </w:r>
      </w:p>
      <w:p w14:paraId="488AD9A4" w14:textId="6549B85A" w:rsidR="00AA3AB9" w:rsidRPr="00273192" w:rsidRDefault="00AA3AB9" w:rsidP="00273192">
        <w:pPr>
          <w:pStyle w:val="BodyText"/>
          <w:spacing w:before="95" w:line="388" w:lineRule="auto"/>
          <w:ind w:right="101"/>
          <w:rPr>
            <w:b w:val="0"/>
            <w:sz w:val="20"/>
          </w:rPr>
        </w:pPr>
        <w:r>
          <w:rPr>
            <w:b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92D409" wp14:editId="18300F72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412115</wp:posOffset>
                  </wp:positionV>
                  <wp:extent cx="7752080" cy="245110"/>
                  <wp:effectExtent l="0" t="0" r="20320" b="2159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0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D3336" w14:textId="77777777" w:rsidR="00AA3AB9" w:rsidRPr="00075807" w:rsidRDefault="00AA3AB9" w:rsidP="00273192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52028591" w14:textId="77777777" w:rsidR="00AA3AB9" w:rsidRDefault="00AA3AB9" w:rsidP="002731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92D4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-35.4pt;margin-top:32.45pt;width:610.4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fELAIAAFc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" strokecolor="white">
                  <v:textbox>
                    <w:txbxContent>
                      <w:p w14:paraId="45DD3336" w14:textId="77777777" w:rsidR="00AA3AB9" w:rsidRPr="00075807" w:rsidRDefault="00AA3AB9" w:rsidP="00273192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52028591" w14:textId="77777777" w:rsidR="00AA3AB9" w:rsidRDefault="00AA3AB9" w:rsidP="00273192"/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55C9" w14:textId="77777777" w:rsidR="00AA3AB9" w:rsidRDefault="00AA3AB9" w:rsidP="00C91066">
      <w:pPr>
        <w:spacing w:after="0" w:line="240" w:lineRule="auto"/>
      </w:pPr>
      <w:r>
        <w:separator/>
      </w:r>
    </w:p>
  </w:footnote>
  <w:footnote w:type="continuationSeparator" w:id="0">
    <w:p w14:paraId="4B90A9EB" w14:textId="77777777" w:rsidR="00AA3AB9" w:rsidRDefault="00AA3AB9" w:rsidP="00C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3CC7" w14:textId="41F96C50" w:rsidR="00AA3AB9" w:rsidRDefault="00AA3AB9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8BD1BBF" wp14:editId="234CE95B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436370" cy="539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9171" w14:textId="3F0C78DB" w:rsidR="00AA3AB9" w:rsidRDefault="00AA3AB9" w:rsidP="00755FE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078AF1C8" wp14:editId="2A11A9B7">
          <wp:simplePos x="0" y="0"/>
          <wp:positionH relativeFrom="column">
            <wp:posOffset>-133350</wp:posOffset>
          </wp:positionH>
          <wp:positionV relativeFrom="paragraph">
            <wp:posOffset>-231775</wp:posOffset>
          </wp:positionV>
          <wp:extent cx="1703121" cy="6400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1BE97" w14:textId="543637EE" w:rsidR="00AA3AB9" w:rsidRPr="00755FE2" w:rsidRDefault="00AA3AB9" w:rsidP="0075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052A"/>
    <w:multiLevelType w:val="hybridMultilevel"/>
    <w:tmpl w:val="A872AD5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11F1CED"/>
    <w:multiLevelType w:val="hybridMultilevel"/>
    <w:tmpl w:val="F0CA0E1C"/>
    <w:lvl w:ilvl="0" w:tplc="C54E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VBUy230i/L6Xb4uVS7PF6flpKkav1PHHldZKoXobwxZ8EPhJ4JORtvOvef1WUlttP2APrvM5lf4yUogu2nQxA==" w:salt="czA3ITnzzAOXAQYf2L2T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43"/>
    <w:rsid w:val="000010D7"/>
    <w:rsid w:val="00002E12"/>
    <w:rsid w:val="000049F8"/>
    <w:rsid w:val="00004A1A"/>
    <w:rsid w:val="00006B0E"/>
    <w:rsid w:val="000101FE"/>
    <w:rsid w:val="000146EA"/>
    <w:rsid w:val="00015064"/>
    <w:rsid w:val="000161DB"/>
    <w:rsid w:val="00020DBA"/>
    <w:rsid w:val="000237DB"/>
    <w:rsid w:val="000240DC"/>
    <w:rsid w:val="000373A6"/>
    <w:rsid w:val="00042250"/>
    <w:rsid w:val="00046D27"/>
    <w:rsid w:val="00050497"/>
    <w:rsid w:val="000561DA"/>
    <w:rsid w:val="000644E0"/>
    <w:rsid w:val="000651F9"/>
    <w:rsid w:val="00065C50"/>
    <w:rsid w:val="00071198"/>
    <w:rsid w:val="00071EA5"/>
    <w:rsid w:val="000722C4"/>
    <w:rsid w:val="00072DE0"/>
    <w:rsid w:val="000735BF"/>
    <w:rsid w:val="00080629"/>
    <w:rsid w:val="00082827"/>
    <w:rsid w:val="00085C8E"/>
    <w:rsid w:val="00087F09"/>
    <w:rsid w:val="000915A5"/>
    <w:rsid w:val="000928A6"/>
    <w:rsid w:val="00093ABD"/>
    <w:rsid w:val="00093B63"/>
    <w:rsid w:val="00094825"/>
    <w:rsid w:val="0009562C"/>
    <w:rsid w:val="0009712B"/>
    <w:rsid w:val="00097E43"/>
    <w:rsid w:val="000A2634"/>
    <w:rsid w:val="000A2B01"/>
    <w:rsid w:val="000A4EE5"/>
    <w:rsid w:val="000B0483"/>
    <w:rsid w:val="000B0DA2"/>
    <w:rsid w:val="000B1ACC"/>
    <w:rsid w:val="000B451B"/>
    <w:rsid w:val="000B4D6D"/>
    <w:rsid w:val="000B5F67"/>
    <w:rsid w:val="000C3B9D"/>
    <w:rsid w:val="000C47F6"/>
    <w:rsid w:val="000C70EE"/>
    <w:rsid w:val="000D1CB8"/>
    <w:rsid w:val="000D29A7"/>
    <w:rsid w:val="000D6EF6"/>
    <w:rsid w:val="000E1CAA"/>
    <w:rsid w:val="000E56CC"/>
    <w:rsid w:val="000E76E4"/>
    <w:rsid w:val="000F0BA7"/>
    <w:rsid w:val="000F107E"/>
    <w:rsid w:val="000F14BE"/>
    <w:rsid w:val="000F1E35"/>
    <w:rsid w:val="000F2A30"/>
    <w:rsid w:val="00107688"/>
    <w:rsid w:val="00111E89"/>
    <w:rsid w:val="001121A9"/>
    <w:rsid w:val="00116A43"/>
    <w:rsid w:val="00117F90"/>
    <w:rsid w:val="00120194"/>
    <w:rsid w:val="001230E4"/>
    <w:rsid w:val="0012324F"/>
    <w:rsid w:val="0013045B"/>
    <w:rsid w:val="00134841"/>
    <w:rsid w:val="001403E9"/>
    <w:rsid w:val="001404F8"/>
    <w:rsid w:val="0014074B"/>
    <w:rsid w:val="00143418"/>
    <w:rsid w:val="00145E81"/>
    <w:rsid w:val="00150B19"/>
    <w:rsid w:val="00151B1F"/>
    <w:rsid w:val="00153D0D"/>
    <w:rsid w:val="00154FB3"/>
    <w:rsid w:val="001566B8"/>
    <w:rsid w:val="00156ACC"/>
    <w:rsid w:val="00156BE2"/>
    <w:rsid w:val="00161648"/>
    <w:rsid w:val="00162AEA"/>
    <w:rsid w:val="00162BBC"/>
    <w:rsid w:val="00162D98"/>
    <w:rsid w:val="001631EA"/>
    <w:rsid w:val="0016507D"/>
    <w:rsid w:val="001660BF"/>
    <w:rsid w:val="001701E9"/>
    <w:rsid w:val="00176547"/>
    <w:rsid w:val="00180143"/>
    <w:rsid w:val="0018071E"/>
    <w:rsid w:val="00180EB6"/>
    <w:rsid w:val="001828F4"/>
    <w:rsid w:val="00186AAC"/>
    <w:rsid w:val="00190065"/>
    <w:rsid w:val="00191881"/>
    <w:rsid w:val="00193F4E"/>
    <w:rsid w:val="00196B80"/>
    <w:rsid w:val="0019724B"/>
    <w:rsid w:val="001A26C5"/>
    <w:rsid w:val="001A5B58"/>
    <w:rsid w:val="001A5ED1"/>
    <w:rsid w:val="001A78E2"/>
    <w:rsid w:val="001B2A88"/>
    <w:rsid w:val="001B3E87"/>
    <w:rsid w:val="001B5F9D"/>
    <w:rsid w:val="001B7AB8"/>
    <w:rsid w:val="001C2DE6"/>
    <w:rsid w:val="001C2E21"/>
    <w:rsid w:val="001C477F"/>
    <w:rsid w:val="001D1FD8"/>
    <w:rsid w:val="001D317C"/>
    <w:rsid w:val="001D4AD1"/>
    <w:rsid w:val="001D65BF"/>
    <w:rsid w:val="001E0539"/>
    <w:rsid w:val="001E1C0E"/>
    <w:rsid w:val="001E2354"/>
    <w:rsid w:val="001E4D0E"/>
    <w:rsid w:val="001E6D60"/>
    <w:rsid w:val="001F6886"/>
    <w:rsid w:val="002052BF"/>
    <w:rsid w:val="00205D9C"/>
    <w:rsid w:val="002074E2"/>
    <w:rsid w:val="002172B8"/>
    <w:rsid w:val="00225EE2"/>
    <w:rsid w:val="00231651"/>
    <w:rsid w:val="002329A0"/>
    <w:rsid w:val="00252269"/>
    <w:rsid w:val="00255E84"/>
    <w:rsid w:val="0025743A"/>
    <w:rsid w:val="00260344"/>
    <w:rsid w:val="00261EA8"/>
    <w:rsid w:val="002640DD"/>
    <w:rsid w:val="00265D87"/>
    <w:rsid w:val="0026662F"/>
    <w:rsid w:val="00270317"/>
    <w:rsid w:val="00273192"/>
    <w:rsid w:val="002752DF"/>
    <w:rsid w:val="00280293"/>
    <w:rsid w:val="00280D13"/>
    <w:rsid w:val="002815CE"/>
    <w:rsid w:val="0028190A"/>
    <w:rsid w:val="002821C4"/>
    <w:rsid w:val="0028561E"/>
    <w:rsid w:val="002929C6"/>
    <w:rsid w:val="00294D6E"/>
    <w:rsid w:val="00297204"/>
    <w:rsid w:val="00297B72"/>
    <w:rsid w:val="002A173F"/>
    <w:rsid w:val="002A3851"/>
    <w:rsid w:val="002A3C1E"/>
    <w:rsid w:val="002B1FEA"/>
    <w:rsid w:val="002B5331"/>
    <w:rsid w:val="002C6A96"/>
    <w:rsid w:val="002D05F2"/>
    <w:rsid w:val="002D39DE"/>
    <w:rsid w:val="002D69CC"/>
    <w:rsid w:val="002D6B16"/>
    <w:rsid w:val="002D7D89"/>
    <w:rsid w:val="002E1AE3"/>
    <w:rsid w:val="002E29DF"/>
    <w:rsid w:val="002E63B1"/>
    <w:rsid w:val="002E6F1D"/>
    <w:rsid w:val="002E75C7"/>
    <w:rsid w:val="002F0EF2"/>
    <w:rsid w:val="002F3434"/>
    <w:rsid w:val="002F5501"/>
    <w:rsid w:val="00300EF6"/>
    <w:rsid w:val="00310589"/>
    <w:rsid w:val="00310E8A"/>
    <w:rsid w:val="00311DBF"/>
    <w:rsid w:val="00314D28"/>
    <w:rsid w:val="00316995"/>
    <w:rsid w:val="0032142D"/>
    <w:rsid w:val="00322328"/>
    <w:rsid w:val="00322BE1"/>
    <w:rsid w:val="003236FD"/>
    <w:rsid w:val="003241A7"/>
    <w:rsid w:val="0032740B"/>
    <w:rsid w:val="00327844"/>
    <w:rsid w:val="00327973"/>
    <w:rsid w:val="00335C77"/>
    <w:rsid w:val="00337158"/>
    <w:rsid w:val="003372E4"/>
    <w:rsid w:val="00340682"/>
    <w:rsid w:val="00342294"/>
    <w:rsid w:val="00346F14"/>
    <w:rsid w:val="00347EC3"/>
    <w:rsid w:val="00351345"/>
    <w:rsid w:val="003630B6"/>
    <w:rsid w:val="00364132"/>
    <w:rsid w:val="00366F52"/>
    <w:rsid w:val="00372D53"/>
    <w:rsid w:val="00374846"/>
    <w:rsid w:val="00397E3A"/>
    <w:rsid w:val="003A34B7"/>
    <w:rsid w:val="003A74E1"/>
    <w:rsid w:val="003B1878"/>
    <w:rsid w:val="003B4855"/>
    <w:rsid w:val="003B5BED"/>
    <w:rsid w:val="003C1889"/>
    <w:rsid w:val="003C6A34"/>
    <w:rsid w:val="003D5A2C"/>
    <w:rsid w:val="003E04C1"/>
    <w:rsid w:val="003E556E"/>
    <w:rsid w:val="003E5C39"/>
    <w:rsid w:val="003E679B"/>
    <w:rsid w:val="003E72F2"/>
    <w:rsid w:val="003F0C6C"/>
    <w:rsid w:val="003F22A6"/>
    <w:rsid w:val="003F2523"/>
    <w:rsid w:val="003F6F41"/>
    <w:rsid w:val="003F78A2"/>
    <w:rsid w:val="00402A13"/>
    <w:rsid w:val="00403C65"/>
    <w:rsid w:val="00407AEB"/>
    <w:rsid w:val="00410C17"/>
    <w:rsid w:val="004118CA"/>
    <w:rsid w:val="00411CD5"/>
    <w:rsid w:val="004169F1"/>
    <w:rsid w:val="00417A38"/>
    <w:rsid w:val="004255F6"/>
    <w:rsid w:val="00430691"/>
    <w:rsid w:val="004324A1"/>
    <w:rsid w:val="00433199"/>
    <w:rsid w:val="004343B1"/>
    <w:rsid w:val="00435C82"/>
    <w:rsid w:val="00436084"/>
    <w:rsid w:val="0044056D"/>
    <w:rsid w:val="00441CF5"/>
    <w:rsid w:val="00443C76"/>
    <w:rsid w:val="004455EF"/>
    <w:rsid w:val="00446520"/>
    <w:rsid w:val="00447B1A"/>
    <w:rsid w:val="00452FF9"/>
    <w:rsid w:val="00453C0C"/>
    <w:rsid w:val="0045578D"/>
    <w:rsid w:val="0046124F"/>
    <w:rsid w:val="00462A51"/>
    <w:rsid w:val="00462FF5"/>
    <w:rsid w:val="00464567"/>
    <w:rsid w:val="00466431"/>
    <w:rsid w:val="004667F9"/>
    <w:rsid w:val="00466966"/>
    <w:rsid w:val="004732E7"/>
    <w:rsid w:val="0048483E"/>
    <w:rsid w:val="004851D3"/>
    <w:rsid w:val="00486AE3"/>
    <w:rsid w:val="0049341F"/>
    <w:rsid w:val="00494FD1"/>
    <w:rsid w:val="004965A7"/>
    <w:rsid w:val="00497AB7"/>
    <w:rsid w:val="004A34BB"/>
    <w:rsid w:val="004A651D"/>
    <w:rsid w:val="004A7321"/>
    <w:rsid w:val="004B0A69"/>
    <w:rsid w:val="004B2691"/>
    <w:rsid w:val="004B337A"/>
    <w:rsid w:val="004B4C13"/>
    <w:rsid w:val="004B6C20"/>
    <w:rsid w:val="004C1AB0"/>
    <w:rsid w:val="004C3D11"/>
    <w:rsid w:val="004C523D"/>
    <w:rsid w:val="004D70B9"/>
    <w:rsid w:val="004D787D"/>
    <w:rsid w:val="004E0B81"/>
    <w:rsid w:val="004E58F8"/>
    <w:rsid w:val="004E5D16"/>
    <w:rsid w:val="004E700B"/>
    <w:rsid w:val="004F02F5"/>
    <w:rsid w:val="004F1439"/>
    <w:rsid w:val="004F2E8E"/>
    <w:rsid w:val="004F6837"/>
    <w:rsid w:val="004F73BC"/>
    <w:rsid w:val="00510F79"/>
    <w:rsid w:val="0051323F"/>
    <w:rsid w:val="00525BBC"/>
    <w:rsid w:val="00526443"/>
    <w:rsid w:val="00532F1D"/>
    <w:rsid w:val="00532FCF"/>
    <w:rsid w:val="00537125"/>
    <w:rsid w:val="00540631"/>
    <w:rsid w:val="00543297"/>
    <w:rsid w:val="005470BC"/>
    <w:rsid w:val="00550E54"/>
    <w:rsid w:val="005547E5"/>
    <w:rsid w:val="00565602"/>
    <w:rsid w:val="0057031C"/>
    <w:rsid w:val="00570AB6"/>
    <w:rsid w:val="00585D58"/>
    <w:rsid w:val="00592C18"/>
    <w:rsid w:val="005954EA"/>
    <w:rsid w:val="00596D3A"/>
    <w:rsid w:val="005975CD"/>
    <w:rsid w:val="005A2743"/>
    <w:rsid w:val="005B130C"/>
    <w:rsid w:val="005B1A8E"/>
    <w:rsid w:val="005B4D5A"/>
    <w:rsid w:val="005C00BA"/>
    <w:rsid w:val="005C1885"/>
    <w:rsid w:val="005C48A2"/>
    <w:rsid w:val="005D3E43"/>
    <w:rsid w:val="005E431D"/>
    <w:rsid w:val="005E5D6B"/>
    <w:rsid w:val="005E5FB5"/>
    <w:rsid w:val="005E70DC"/>
    <w:rsid w:val="005E72F7"/>
    <w:rsid w:val="005F0E09"/>
    <w:rsid w:val="005F0E3D"/>
    <w:rsid w:val="0060324B"/>
    <w:rsid w:val="00607B57"/>
    <w:rsid w:val="006109E1"/>
    <w:rsid w:val="00611466"/>
    <w:rsid w:val="0061358B"/>
    <w:rsid w:val="0062174D"/>
    <w:rsid w:val="00623957"/>
    <w:rsid w:val="00630569"/>
    <w:rsid w:val="006377B7"/>
    <w:rsid w:val="00646130"/>
    <w:rsid w:val="00651FBD"/>
    <w:rsid w:val="006524A6"/>
    <w:rsid w:val="006553F8"/>
    <w:rsid w:val="006604C4"/>
    <w:rsid w:val="006632A5"/>
    <w:rsid w:val="006674EF"/>
    <w:rsid w:val="00672318"/>
    <w:rsid w:val="00672533"/>
    <w:rsid w:val="00673922"/>
    <w:rsid w:val="00673CF3"/>
    <w:rsid w:val="0067410A"/>
    <w:rsid w:val="00674429"/>
    <w:rsid w:val="00674C80"/>
    <w:rsid w:val="006766C6"/>
    <w:rsid w:val="00682FE0"/>
    <w:rsid w:val="00687504"/>
    <w:rsid w:val="00693F9B"/>
    <w:rsid w:val="00694967"/>
    <w:rsid w:val="006A3955"/>
    <w:rsid w:val="006A53DE"/>
    <w:rsid w:val="006B238C"/>
    <w:rsid w:val="006B6FF7"/>
    <w:rsid w:val="006C03C6"/>
    <w:rsid w:val="006C1BC4"/>
    <w:rsid w:val="006C22E5"/>
    <w:rsid w:val="006C64FF"/>
    <w:rsid w:val="006D162B"/>
    <w:rsid w:val="006D736E"/>
    <w:rsid w:val="006F12AD"/>
    <w:rsid w:val="006F5A61"/>
    <w:rsid w:val="007047F6"/>
    <w:rsid w:val="007122DC"/>
    <w:rsid w:val="0071589C"/>
    <w:rsid w:val="00723D73"/>
    <w:rsid w:val="00730CAD"/>
    <w:rsid w:val="0073111F"/>
    <w:rsid w:val="00736E69"/>
    <w:rsid w:val="00737476"/>
    <w:rsid w:val="0074043E"/>
    <w:rsid w:val="0074402E"/>
    <w:rsid w:val="007512EC"/>
    <w:rsid w:val="00751B27"/>
    <w:rsid w:val="007521BD"/>
    <w:rsid w:val="00755228"/>
    <w:rsid w:val="00755FE2"/>
    <w:rsid w:val="0075641F"/>
    <w:rsid w:val="00761F0D"/>
    <w:rsid w:val="00771F9F"/>
    <w:rsid w:val="00777C52"/>
    <w:rsid w:val="0078020D"/>
    <w:rsid w:val="00784B1E"/>
    <w:rsid w:val="00792B41"/>
    <w:rsid w:val="00797DA5"/>
    <w:rsid w:val="007A1785"/>
    <w:rsid w:val="007A4E05"/>
    <w:rsid w:val="007B2B22"/>
    <w:rsid w:val="007B7FBE"/>
    <w:rsid w:val="007C1489"/>
    <w:rsid w:val="007C21C9"/>
    <w:rsid w:val="007C7668"/>
    <w:rsid w:val="007D37FD"/>
    <w:rsid w:val="007D5A20"/>
    <w:rsid w:val="007E44B4"/>
    <w:rsid w:val="007E48AB"/>
    <w:rsid w:val="007F0D12"/>
    <w:rsid w:val="007F4E1F"/>
    <w:rsid w:val="007F6ECD"/>
    <w:rsid w:val="00803C81"/>
    <w:rsid w:val="008069F3"/>
    <w:rsid w:val="00810059"/>
    <w:rsid w:val="008110FB"/>
    <w:rsid w:val="008159C2"/>
    <w:rsid w:val="008165FD"/>
    <w:rsid w:val="008173B5"/>
    <w:rsid w:val="00822598"/>
    <w:rsid w:val="008246B4"/>
    <w:rsid w:val="008412F9"/>
    <w:rsid w:val="00842407"/>
    <w:rsid w:val="0084369D"/>
    <w:rsid w:val="00847B17"/>
    <w:rsid w:val="008501BC"/>
    <w:rsid w:val="00850965"/>
    <w:rsid w:val="0085174E"/>
    <w:rsid w:val="008570B6"/>
    <w:rsid w:val="00861743"/>
    <w:rsid w:val="00862ED6"/>
    <w:rsid w:val="00864014"/>
    <w:rsid w:val="00865104"/>
    <w:rsid w:val="00870ACF"/>
    <w:rsid w:val="00875326"/>
    <w:rsid w:val="008756A4"/>
    <w:rsid w:val="0088236F"/>
    <w:rsid w:val="00891D83"/>
    <w:rsid w:val="00891EF2"/>
    <w:rsid w:val="008928AA"/>
    <w:rsid w:val="0089505E"/>
    <w:rsid w:val="0089586A"/>
    <w:rsid w:val="008976AA"/>
    <w:rsid w:val="008A646C"/>
    <w:rsid w:val="008B0A82"/>
    <w:rsid w:val="008B20DE"/>
    <w:rsid w:val="008B6292"/>
    <w:rsid w:val="008C34DF"/>
    <w:rsid w:val="008C42F2"/>
    <w:rsid w:val="008C783B"/>
    <w:rsid w:val="008D2554"/>
    <w:rsid w:val="008D431E"/>
    <w:rsid w:val="008E24AD"/>
    <w:rsid w:val="008E552A"/>
    <w:rsid w:val="008E55FE"/>
    <w:rsid w:val="008F05EE"/>
    <w:rsid w:val="008F0FD1"/>
    <w:rsid w:val="008F3555"/>
    <w:rsid w:val="009007D8"/>
    <w:rsid w:val="00900E0F"/>
    <w:rsid w:val="00900F63"/>
    <w:rsid w:val="00901AC6"/>
    <w:rsid w:val="00906763"/>
    <w:rsid w:val="009070A1"/>
    <w:rsid w:val="009076E0"/>
    <w:rsid w:val="00915A96"/>
    <w:rsid w:val="00921628"/>
    <w:rsid w:val="00921F18"/>
    <w:rsid w:val="00923D88"/>
    <w:rsid w:val="009311D8"/>
    <w:rsid w:val="00932BD2"/>
    <w:rsid w:val="00936035"/>
    <w:rsid w:val="0094227B"/>
    <w:rsid w:val="00942EDD"/>
    <w:rsid w:val="00957999"/>
    <w:rsid w:val="00962286"/>
    <w:rsid w:val="00963091"/>
    <w:rsid w:val="00967E13"/>
    <w:rsid w:val="00970E7E"/>
    <w:rsid w:val="00974B41"/>
    <w:rsid w:val="0097791C"/>
    <w:rsid w:val="009870D0"/>
    <w:rsid w:val="0099220C"/>
    <w:rsid w:val="009C1974"/>
    <w:rsid w:val="009C4AFB"/>
    <w:rsid w:val="009C68A9"/>
    <w:rsid w:val="009C7B36"/>
    <w:rsid w:val="009D2C53"/>
    <w:rsid w:val="009D543F"/>
    <w:rsid w:val="009D5DBC"/>
    <w:rsid w:val="009E0DA9"/>
    <w:rsid w:val="009E2771"/>
    <w:rsid w:val="009E34D2"/>
    <w:rsid w:val="009E7105"/>
    <w:rsid w:val="00A00A04"/>
    <w:rsid w:val="00A121AF"/>
    <w:rsid w:val="00A144BB"/>
    <w:rsid w:val="00A168B6"/>
    <w:rsid w:val="00A22E32"/>
    <w:rsid w:val="00A23BD4"/>
    <w:rsid w:val="00A25472"/>
    <w:rsid w:val="00A274A9"/>
    <w:rsid w:val="00A2760D"/>
    <w:rsid w:val="00A358AF"/>
    <w:rsid w:val="00A361BD"/>
    <w:rsid w:val="00A36FD2"/>
    <w:rsid w:val="00A413ED"/>
    <w:rsid w:val="00A41D1A"/>
    <w:rsid w:val="00A53605"/>
    <w:rsid w:val="00A55F45"/>
    <w:rsid w:val="00A56F51"/>
    <w:rsid w:val="00A57F21"/>
    <w:rsid w:val="00A63361"/>
    <w:rsid w:val="00A70C46"/>
    <w:rsid w:val="00A71D13"/>
    <w:rsid w:val="00A73AA6"/>
    <w:rsid w:val="00A764F9"/>
    <w:rsid w:val="00A76AA6"/>
    <w:rsid w:val="00A777FA"/>
    <w:rsid w:val="00A77ED7"/>
    <w:rsid w:val="00A9228C"/>
    <w:rsid w:val="00AA3456"/>
    <w:rsid w:val="00AA3AB9"/>
    <w:rsid w:val="00AA4A8C"/>
    <w:rsid w:val="00AA7CD3"/>
    <w:rsid w:val="00AB1036"/>
    <w:rsid w:val="00AB24A5"/>
    <w:rsid w:val="00AB5250"/>
    <w:rsid w:val="00AC01C8"/>
    <w:rsid w:val="00AC17BC"/>
    <w:rsid w:val="00AC344A"/>
    <w:rsid w:val="00AC553E"/>
    <w:rsid w:val="00AC64D3"/>
    <w:rsid w:val="00AC6F61"/>
    <w:rsid w:val="00AD70C9"/>
    <w:rsid w:val="00AD7F6D"/>
    <w:rsid w:val="00AE170B"/>
    <w:rsid w:val="00AE17DF"/>
    <w:rsid w:val="00AE3432"/>
    <w:rsid w:val="00AE36DA"/>
    <w:rsid w:val="00AE5EF0"/>
    <w:rsid w:val="00AF1077"/>
    <w:rsid w:val="00AF1C9D"/>
    <w:rsid w:val="00AF40F6"/>
    <w:rsid w:val="00AF462F"/>
    <w:rsid w:val="00AF5802"/>
    <w:rsid w:val="00AF7326"/>
    <w:rsid w:val="00B024A2"/>
    <w:rsid w:val="00B04022"/>
    <w:rsid w:val="00B1188A"/>
    <w:rsid w:val="00B12AE3"/>
    <w:rsid w:val="00B12F82"/>
    <w:rsid w:val="00B15BEE"/>
    <w:rsid w:val="00B15E54"/>
    <w:rsid w:val="00B16A0D"/>
    <w:rsid w:val="00B171EE"/>
    <w:rsid w:val="00B176CD"/>
    <w:rsid w:val="00B2079D"/>
    <w:rsid w:val="00B2426E"/>
    <w:rsid w:val="00B26F19"/>
    <w:rsid w:val="00B30200"/>
    <w:rsid w:val="00B34515"/>
    <w:rsid w:val="00B35BF9"/>
    <w:rsid w:val="00B37614"/>
    <w:rsid w:val="00B429F0"/>
    <w:rsid w:val="00B443A3"/>
    <w:rsid w:val="00B51D18"/>
    <w:rsid w:val="00B534C7"/>
    <w:rsid w:val="00B61487"/>
    <w:rsid w:val="00B61ED4"/>
    <w:rsid w:val="00B64268"/>
    <w:rsid w:val="00B64CAB"/>
    <w:rsid w:val="00B73C9E"/>
    <w:rsid w:val="00B81A98"/>
    <w:rsid w:val="00B81C92"/>
    <w:rsid w:val="00B838E1"/>
    <w:rsid w:val="00B87D9C"/>
    <w:rsid w:val="00B90417"/>
    <w:rsid w:val="00B92C43"/>
    <w:rsid w:val="00B96A2C"/>
    <w:rsid w:val="00B97515"/>
    <w:rsid w:val="00BA00CD"/>
    <w:rsid w:val="00BA686F"/>
    <w:rsid w:val="00BB7D2F"/>
    <w:rsid w:val="00BC121E"/>
    <w:rsid w:val="00BC16E7"/>
    <w:rsid w:val="00BC239B"/>
    <w:rsid w:val="00BC2719"/>
    <w:rsid w:val="00BC6A9E"/>
    <w:rsid w:val="00BC7D5D"/>
    <w:rsid w:val="00BD08A4"/>
    <w:rsid w:val="00BF7FDA"/>
    <w:rsid w:val="00C04150"/>
    <w:rsid w:val="00C06838"/>
    <w:rsid w:val="00C12F36"/>
    <w:rsid w:val="00C13835"/>
    <w:rsid w:val="00C253D9"/>
    <w:rsid w:val="00C27F5D"/>
    <w:rsid w:val="00C3504C"/>
    <w:rsid w:val="00C351C9"/>
    <w:rsid w:val="00C36FF5"/>
    <w:rsid w:val="00C443AF"/>
    <w:rsid w:val="00C457E0"/>
    <w:rsid w:val="00C514B7"/>
    <w:rsid w:val="00C532A9"/>
    <w:rsid w:val="00C55AF2"/>
    <w:rsid w:val="00C6159E"/>
    <w:rsid w:val="00C628C1"/>
    <w:rsid w:val="00C65F2E"/>
    <w:rsid w:val="00C70687"/>
    <w:rsid w:val="00C75DAE"/>
    <w:rsid w:val="00C75E91"/>
    <w:rsid w:val="00C90516"/>
    <w:rsid w:val="00C907D7"/>
    <w:rsid w:val="00C91066"/>
    <w:rsid w:val="00C9431D"/>
    <w:rsid w:val="00C95B79"/>
    <w:rsid w:val="00CA00A0"/>
    <w:rsid w:val="00CA2819"/>
    <w:rsid w:val="00CA28D0"/>
    <w:rsid w:val="00CA37A9"/>
    <w:rsid w:val="00CA43A6"/>
    <w:rsid w:val="00CB0097"/>
    <w:rsid w:val="00CB66EC"/>
    <w:rsid w:val="00CB6C84"/>
    <w:rsid w:val="00CC11B1"/>
    <w:rsid w:val="00CC37FF"/>
    <w:rsid w:val="00CD405D"/>
    <w:rsid w:val="00CD45BD"/>
    <w:rsid w:val="00CD463E"/>
    <w:rsid w:val="00CE2BD9"/>
    <w:rsid w:val="00CF3DE2"/>
    <w:rsid w:val="00CF4692"/>
    <w:rsid w:val="00CF7238"/>
    <w:rsid w:val="00D00E6F"/>
    <w:rsid w:val="00D01A85"/>
    <w:rsid w:val="00D076D1"/>
    <w:rsid w:val="00D271D8"/>
    <w:rsid w:val="00D33DEB"/>
    <w:rsid w:val="00D348E8"/>
    <w:rsid w:val="00D35099"/>
    <w:rsid w:val="00D3761A"/>
    <w:rsid w:val="00D41815"/>
    <w:rsid w:val="00D458CE"/>
    <w:rsid w:val="00D46B05"/>
    <w:rsid w:val="00D56F10"/>
    <w:rsid w:val="00D57926"/>
    <w:rsid w:val="00D6010C"/>
    <w:rsid w:val="00D651CB"/>
    <w:rsid w:val="00D700B6"/>
    <w:rsid w:val="00D704EB"/>
    <w:rsid w:val="00D76EF9"/>
    <w:rsid w:val="00D940D6"/>
    <w:rsid w:val="00D94938"/>
    <w:rsid w:val="00D974AC"/>
    <w:rsid w:val="00DA3076"/>
    <w:rsid w:val="00DA31F1"/>
    <w:rsid w:val="00DA7E2D"/>
    <w:rsid w:val="00DB1895"/>
    <w:rsid w:val="00DB1B2C"/>
    <w:rsid w:val="00DB782F"/>
    <w:rsid w:val="00DB7FBE"/>
    <w:rsid w:val="00DC3191"/>
    <w:rsid w:val="00DC3B54"/>
    <w:rsid w:val="00DD07D6"/>
    <w:rsid w:val="00DD682F"/>
    <w:rsid w:val="00DE1749"/>
    <w:rsid w:val="00DE73B9"/>
    <w:rsid w:val="00DE7893"/>
    <w:rsid w:val="00DE7E8E"/>
    <w:rsid w:val="00DF05CE"/>
    <w:rsid w:val="00DF0E24"/>
    <w:rsid w:val="00DF322F"/>
    <w:rsid w:val="00E04D3E"/>
    <w:rsid w:val="00E1159C"/>
    <w:rsid w:val="00E11FFC"/>
    <w:rsid w:val="00E12172"/>
    <w:rsid w:val="00E1264C"/>
    <w:rsid w:val="00E212A6"/>
    <w:rsid w:val="00E231E5"/>
    <w:rsid w:val="00E3135A"/>
    <w:rsid w:val="00E351BC"/>
    <w:rsid w:val="00E404AE"/>
    <w:rsid w:val="00E40631"/>
    <w:rsid w:val="00E43262"/>
    <w:rsid w:val="00E43C29"/>
    <w:rsid w:val="00E657F2"/>
    <w:rsid w:val="00E7234B"/>
    <w:rsid w:val="00E72878"/>
    <w:rsid w:val="00E76BBE"/>
    <w:rsid w:val="00E83F00"/>
    <w:rsid w:val="00E90707"/>
    <w:rsid w:val="00E923B7"/>
    <w:rsid w:val="00E933FB"/>
    <w:rsid w:val="00E95EFF"/>
    <w:rsid w:val="00E95FEC"/>
    <w:rsid w:val="00E964FC"/>
    <w:rsid w:val="00EA123C"/>
    <w:rsid w:val="00EA2792"/>
    <w:rsid w:val="00EA5830"/>
    <w:rsid w:val="00EB0F1A"/>
    <w:rsid w:val="00EB1E95"/>
    <w:rsid w:val="00EB2B1B"/>
    <w:rsid w:val="00EB3850"/>
    <w:rsid w:val="00EB6316"/>
    <w:rsid w:val="00EC4E06"/>
    <w:rsid w:val="00EC7ADA"/>
    <w:rsid w:val="00ED10CF"/>
    <w:rsid w:val="00ED4D0F"/>
    <w:rsid w:val="00ED5D2E"/>
    <w:rsid w:val="00ED6F22"/>
    <w:rsid w:val="00EE16B3"/>
    <w:rsid w:val="00EE1805"/>
    <w:rsid w:val="00EE4757"/>
    <w:rsid w:val="00EE4AC7"/>
    <w:rsid w:val="00EE5CE3"/>
    <w:rsid w:val="00EE660F"/>
    <w:rsid w:val="00EE6A0D"/>
    <w:rsid w:val="00EF123D"/>
    <w:rsid w:val="00EF3E2A"/>
    <w:rsid w:val="00EF5618"/>
    <w:rsid w:val="00EF73A2"/>
    <w:rsid w:val="00EF7726"/>
    <w:rsid w:val="00F00CC5"/>
    <w:rsid w:val="00F07C4A"/>
    <w:rsid w:val="00F101BF"/>
    <w:rsid w:val="00F166F2"/>
    <w:rsid w:val="00F201B1"/>
    <w:rsid w:val="00F202C2"/>
    <w:rsid w:val="00F229AF"/>
    <w:rsid w:val="00F24E65"/>
    <w:rsid w:val="00F2635A"/>
    <w:rsid w:val="00F2737A"/>
    <w:rsid w:val="00F4032F"/>
    <w:rsid w:val="00F4139D"/>
    <w:rsid w:val="00F4608A"/>
    <w:rsid w:val="00F467BE"/>
    <w:rsid w:val="00F50138"/>
    <w:rsid w:val="00F51A2F"/>
    <w:rsid w:val="00F54082"/>
    <w:rsid w:val="00F5644E"/>
    <w:rsid w:val="00F61A21"/>
    <w:rsid w:val="00F626A6"/>
    <w:rsid w:val="00F6481F"/>
    <w:rsid w:val="00F64C34"/>
    <w:rsid w:val="00F65AB9"/>
    <w:rsid w:val="00F66517"/>
    <w:rsid w:val="00F700CC"/>
    <w:rsid w:val="00F77A5A"/>
    <w:rsid w:val="00F81B0A"/>
    <w:rsid w:val="00F81E90"/>
    <w:rsid w:val="00F82186"/>
    <w:rsid w:val="00F836A3"/>
    <w:rsid w:val="00F84D66"/>
    <w:rsid w:val="00F858E3"/>
    <w:rsid w:val="00F863D5"/>
    <w:rsid w:val="00F8684A"/>
    <w:rsid w:val="00F93B6F"/>
    <w:rsid w:val="00F9600D"/>
    <w:rsid w:val="00FA0D86"/>
    <w:rsid w:val="00FA3A7B"/>
    <w:rsid w:val="00FA3C6C"/>
    <w:rsid w:val="00FA50AC"/>
    <w:rsid w:val="00FA5F97"/>
    <w:rsid w:val="00FB2CF8"/>
    <w:rsid w:val="00FB32DA"/>
    <w:rsid w:val="00FB3C0E"/>
    <w:rsid w:val="00FB6D4E"/>
    <w:rsid w:val="00FC42F0"/>
    <w:rsid w:val="00FC4CD7"/>
    <w:rsid w:val="00FD0268"/>
    <w:rsid w:val="00FD3C26"/>
    <w:rsid w:val="00FD45DF"/>
    <w:rsid w:val="00FD4D3A"/>
    <w:rsid w:val="00FD7BB1"/>
    <w:rsid w:val="00FE19E2"/>
    <w:rsid w:val="00FE4562"/>
    <w:rsid w:val="00FF0684"/>
    <w:rsid w:val="00FF215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98A37"/>
  <w15:docId w15:val="{8DB7A203-7C26-4BEA-8B37-AC8DABF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66"/>
  </w:style>
  <w:style w:type="paragraph" w:styleId="Footer">
    <w:name w:val="footer"/>
    <w:basedOn w:val="Normal"/>
    <w:link w:val="Foot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66"/>
  </w:style>
  <w:style w:type="table" w:styleId="TableGrid">
    <w:name w:val="Table Grid"/>
    <w:basedOn w:val="TableNormal"/>
    <w:uiPriority w:val="59"/>
    <w:rsid w:val="00C7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55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731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3192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2731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Resendes\Desktop\Holding\Application\Cyber%20Risk%20Insurance%20Detailed%20Application%201017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CF1E2163F04CA608B6430E113D99" ma:contentTypeVersion="1" ma:contentTypeDescription="Create a new document." ma:contentTypeScope="" ma:versionID="4fd202d3df8c7c7a191424af11dcc958">
  <xsd:schema xmlns:xsd="http://www.w3.org/2001/XMLSchema" xmlns:xs="http://www.w3.org/2001/XMLSchema" xmlns:p="http://schemas.microsoft.com/office/2006/metadata/properties" xmlns:ns2="17b0528f-326e-4c48-be9d-d743985131ea" xmlns:ns3="be84f059-6c76-4c7c-bbce-fe0c218442b2" targetNamespace="http://schemas.microsoft.com/office/2006/metadata/properties" ma:root="true" ma:fieldsID="99bf0dc0d51eb85e58e08f189d16a724" ns2:_="" ns3:_="">
    <xsd:import namespace="17b0528f-326e-4c48-be9d-d743985131ea"/>
    <xsd:import namespace="be84f059-6c76-4c7c-bbce-fe0c218442b2"/>
    <xsd:element name="properties">
      <xsd:complexType>
        <xsd:sequence>
          <xsd:element name="documentManagement">
            <xsd:complexType>
              <xsd:all>
                <xsd:element ref="ns2:CrossPublishT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28f-326e-4c48-be9d-d743985131ea" elementFormDefault="qualified">
    <xsd:import namespace="http://schemas.microsoft.com/office/2006/documentManagement/types"/>
    <xsd:import namespace="http://schemas.microsoft.com/office/infopath/2007/PartnerControls"/>
    <xsd:element name="CrossPublishTo" ma:index="8" nillable="true" ma:displayName="Publish To" ma:internalName="Cross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wan Daily"/>
                    <xsd:enumeration value="Frank Cowan Exchange"/>
                    <xsd:enumeration value="Guarantee The Sour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f059-6c76-4c7c-bbce-fe0c218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be84f059-6c76-4c7c-bbce-fe0c218442b2">
      <UserInfo>
        <DisplayName/>
        <AccountId xsi:nil="true"/>
        <AccountType/>
      </UserInfo>
    </SharedWithUsers>
    <MediaServiceKeyPoints xmlns="17b0528f-326e-4c48-be9d-d743985131ea"/>
    <SharedWithDetails xmlns="be84f059-6c76-4c7c-bbce-fe0c218442b2" xsi:nil="true"/>
    <CrossPublishTo xmlns="17b0528f-326e-4c48-be9d-d743985131e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5314-BEF6-4C79-98EC-1BCF34638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D50D9-1B06-4793-AB75-80CB5C2D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28f-326e-4c48-be9d-d743985131ea"/>
    <ds:schemaRef ds:uri="be84f059-6c76-4c7c-bbce-fe0c2184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D427C-20D0-47DC-BE0C-900E857528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84f059-6c76-4c7c-bbce-fe0c218442b2"/>
    <ds:schemaRef ds:uri="17b0528f-326e-4c48-be9d-d743985131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E505AA-3082-4C1F-8ADE-8E365BE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 Risk Insurance Detailed Application 1017 - RB</Template>
  <TotalTime>58</TotalTime>
  <Pages>6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Risk Insurance Detailed Application</vt:lpstr>
    </vt:vector>
  </TitlesOfParts>
  <Company>Microsoft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Risk Insurance Detailed Application</dc:title>
  <dc:creator>Intact Public Entities</dc:creator>
  <cp:keywords>Cyber Risk Insurance, Detailed Application</cp:keywords>
  <cp:lastModifiedBy>Stephanie Resendes</cp:lastModifiedBy>
  <cp:revision>3</cp:revision>
  <dcterms:created xsi:type="dcterms:W3CDTF">2021-05-27T13:35:00Z</dcterms:created>
  <dcterms:modified xsi:type="dcterms:W3CDTF">2021-05-27T13:43:00Z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0x010100A38ACF1E2163F04CA608B6430E113D99</vt:lpwstr>
  </property>
  <property fmtid="{D5CDD505-2E9C-101B-9397-08002B2CF9AE}" pid="3" name="Order">
    <vt:r8>243200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reated By">
    <vt:lpwstr>i:0#.f|membership|jennifer.sloane@intactpublicentities.ca</vt:lpwstr>
  </property>
  <property fmtid="{D5CDD505-2E9C-101B-9397-08002B2CF9AE}" pid="8" name="FileLeafRef">
    <vt:lpwstr>Cyber Risk Detailed Application 0421.docx</vt:lpwstr>
  </property>
  <property fmtid="{D5CDD505-2E9C-101B-9397-08002B2CF9AE}" pid="9" name="Modified By">
    <vt:lpwstr>i:0#.f|membership|jennifer.sloane@intactpublicentities.ca</vt:lpwstr>
  </property>
</Properties>
</file>