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601"/>
        <w:gridCol w:w="946"/>
        <w:gridCol w:w="4123"/>
        <w:gridCol w:w="936"/>
        <w:gridCol w:w="1455"/>
        <w:gridCol w:w="2253"/>
      </w:tblGrid>
      <w:tr w:rsidR="00D43825" w:rsidRPr="00F37B20" w14:paraId="4B2809FF" w14:textId="77777777" w:rsidTr="002332D3">
        <w:trPr>
          <w:gridBefore w:val="1"/>
          <w:wBefore w:w="34" w:type="dxa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61DB54" w14:textId="77777777" w:rsidR="00D43825" w:rsidRPr="00F37B20" w:rsidRDefault="00337510" w:rsidP="009A62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37B20">
              <w:rPr>
                <w:rFonts w:ascii="Arial" w:hAnsi="Arial" w:cs="Arial"/>
                <w:b/>
                <w:sz w:val="24"/>
              </w:rPr>
              <w:t>Environmental Liability Application</w:t>
            </w:r>
          </w:p>
        </w:tc>
      </w:tr>
      <w:tr w:rsidR="009A627F" w:rsidRPr="00F37B20" w14:paraId="5A286F18" w14:textId="77777777" w:rsidTr="002332D3">
        <w:trPr>
          <w:gridBefore w:val="1"/>
          <w:wBefore w:w="34" w:type="dxa"/>
        </w:trPr>
        <w:tc>
          <w:tcPr>
            <w:tcW w:w="11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145C5E" w14:textId="77777777" w:rsidR="009A627F" w:rsidRPr="00F37B20" w:rsidRDefault="009A627F" w:rsidP="009A627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9A627F" w:rsidRPr="00F37B20" w14:paraId="175F9340" w14:textId="77777777" w:rsidTr="002332D3">
        <w:trPr>
          <w:gridBefore w:val="1"/>
          <w:wBefore w:w="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3AC99A" w14:textId="77777777" w:rsidR="009A627F" w:rsidRPr="00F37B20" w:rsidRDefault="009A627F" w:rsidP="002A3C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B20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6C6E03" w:rsidRPr="00F37B20">
              <w:rPr>
                <w:rFonts w:ascii="Arial" w:hAnsi="Arial" w:cs="Arial"/>
                <w:b/>
                <w:sz w:val="18"/>
                <w:szCs w:val="18"/>
              </w:rPr>
              <w:t>OTE</w:t>
            </w:r>
            <w:r w:rsidRPr="00F37B2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031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5509A3" w14:textId="77777777" w:rsidR="009A627F" w:rsidRPr="00F37B20" w:rsidRDefault="00300126" w:rsidP="002A3CE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7B20">
              <w:rPr>
                <w:rFonts w:ascii="Arial" w:hAnsi="Arial" w:cs="Arial"/>
                <w:b/>
                <w:sz w:val="18"/>
                <w:szCs w:val="18"/>
              </w:rPr>
              <w:t>All questions must be completed</w:t>
            </w:r>
          </w:p>
        </w:tc>
      </w:tr>
      <w:tr w:rsidR="006C6E03" w:rsidRPr="00F37B20" w14:paraId="449DFB57" w14:textId="77777777" w:rsidTr="002332D3">
        <w:trPr>
          <w:gridBefore w:val="1"/>
          <w:wBefore w:w="34" w:type="dxa"/>
        </w:trPr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A0BA58" w14:textId="77777777" w:rsidR="006C6E03" w:rsidRPr="00F37B20" w:rsidRDefault="006C6E03" w:rsidP="006C6E03">
            <w:pPr>
              <w:rPr>
                <w:b/>
                <w:sz w:val="18"/>
                <w:szCs w:val="18"/>
              </w:rPr>
            </w:pPr>
          </w:p>
        </w:tc>
        <w:tc>
          <w:tcPr>
            <w:tcW w:w="97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198F5E" w14:textId="77777777" w:rsidR="006C6E03" w:rsidRPr="00F37B20" w:rsidRDefault="006C6E03" w:rsidP="006C6E03">
            <w:pPr>
              <w:rPr>
                <w:b/>
                <w:sz w:val="18"/>
                <w:szCs w:val="18"/>
              </w:rPr>
            </w:pPr>
          </w:p>
        </w:tc>
      </w:tr>
      <w:tr w:rsidR="00F106C1" w:rsidRPr="00F37B20" w14:paraId="29012498" w14:textId="77777777" w:rsidTr="002332D3">
        <w:trPr>
          <w:gridBefore w:val="1"/>
          <w:wBefore w:w="34" w:type="dxa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00B8C" w14:textId="77777777" w:rsidR="00F106C1" w:rsidRPr="00F37B20" w:rsidRDefault="00F106C1" w:rsidP="006C6E03">
            <w:pPr>
              <w:rPr>
                <w:b/>
                <w:sz w:val="18"/>
                <w:szCs w:val="18"/>
              </w:rPr>
            </w:pPr>
          </w:p>
        </w:tc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87FCFD" w14:textId="77777777" w:rsidR="00F106C1" w:rsidRPr="00F37B20" w:rsidRDefault="00F106C1" w:rsidP="006C6E03">
            <w:pPr>
              <w:rPr>
                <w:b/>
                <w:sz w:val="18"/>
                <w:szCs w:val="18"/>
              </w:rPr>
            </w:pPr>
          </w:p>
        </w:tc>
      </w:tr>
      <w:tr w:rsidR="006C6E03" w:rsidRPr="00F37B20" w14:paraId="218EA99B" w14:textId="77777777" w:rsidTr="002332D3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594EA" w14:textId="77777777" w:rsidR="006C6E03" w:rsidRPr="00F37B20" w:rsidRDefault="00337510" w:rsidP="00F23AC4">
            <w:pPr>
              <w:rPr>
                <w:rFonts w:ascii="Arial" w:hAnsi="Arial" w:cs="Arial"/>
                <w:b/>
                <w:sz w:val="18"/>
              </w:rPr>
            </w:pPr>
            <w:r w:rsidRPr="00F37B20">
              <w:rPr>
                <w:rFonts w:ascii="Arial" w:hAnsi="Arial" w:cs="Arial"/>
                <w:b/>
                <w:sz w:val="18"/>
              </w:rPr>
              <w:t>General Information</w:t>
            </w:r>
          </w:p>
        </w:tc>
      </w:tr>
      <w:tr w:rsidR="00852188" w:rsidRPr="00F37B20" w14:paraId="0F9815E9" w14:textId="77777777" w:rsidTr="00852188">
        <w:trPr>
          <w:trHeight w:val="84"/>
        </w:trPr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D558E" w14:textId="77777777" w:rsidR="00852188" w:rsidRPr="00F37B20" w:rsidRDefault="00852188" w:rsidP="00F23AC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2332D3" w:rsidRPr="0080547B" w14:paraId="50710AF5" w14:textId="77777777" w:rsidTr="00233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2364" w:type="dxa"/>
            <w:gridSpan w:val="3"/>
            <w:vAlign w:val="bottom"/>
          </w:tcPr>
          <w:p w14:paraId="588D3FB8" w14:textId="77777777" w:rsidR="002332D3" w:rsidRPr="0080547B" w:rsidRDefault="002332D3" w:rsidP="00C65A9C">
            <w:pPr>
              <w:rPr>
                <w:rFonts w:ascii="Arial" w:hAnsi="Arial" w:cs="Arial"/>
                <w:sz w:val="18"/>
              </w:rPr>
            </w:pPr>
            <w:r w:rsidRPr="0080547B">
              <w:rPr>
                <w:rFonts w:ascii="Arial" w:hAnsi="Arial" w:cs="Arial"/>
                <w:sz w:val="18"/>
              </w:rPr>
              <w:t>Legal Name of Applicant</w:t>
            </w:r>
          </w:p>
        </w:tc>
        <w:tc>
          <w:tcPr>
            <w:tcW w:w="5059" w:type="dxa"/>
            <w:gridSpan w:val="2"/>
            <w:tcBorders>
              <w:bottom w:val="single" w:sz="4" w:space="0" w:color="auto"/>
            </w:tcBorders>
            <w:vAlign w:val="bottom"/>
          </w:tcPr>
          <w:p w14:paraId="3DD258E6" w14:textId="77777777" w:rsidR="002332D3" w:rsidRPr="0080547B" w:rsidRDefault="002332D3" w:rsidP="00C65A9C">
            <w:pPr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5" w:type="dxa"/>
            <w:vAlign w:val="bottom"/>
          </w:tcPr>
          <w:p w14:paraId="49A94E57" w14:textId="77777777" w:rsidR="002332D3" w:rsidRPr="0080547B" w:rsidRDefault="002332D3" w:rsidP="00C65A9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Policy Number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bottom"/>
          </w:tcPr>
          <w:p w14:paraId="7F2F30D3" w14:textId="77777777" w:rsidR="002332D3" w:rsidRPr="0080547B" w:rsidRDefault="002332D3" w:rsidP="00C65A9C">
            <w:pPr>
              <w:rPr>
                <w:rFonts w:ascii="Arial" w:hAnsi="Arial" w:cs="Arial"/>
                <w:sz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332D3" w:rsidRPr="00DF1F65" w14:paraId="0144BD3A" w14:textId="77777777" w:rsidTr="00233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2364" w:type="dxa"/>
            <w:gridSpan w:val="3"/>
            <w:vAlign w:val="bottom"/>
          </w:tcPr>
          <w:p w14:paraId="1BBE4008" w14:textId="77777777" w:rsidR="002332D3" w:rsidRPr="00265C7F" w:rsidRDefault="002332D3" w:rsidP="00C65A9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Brokerage Name</w:t>
            </w:r>
          </w:p>
        </w:tc>
        <w:tc>
          <w:tcPr>
            <w:tcW w:w="8767" w:type="dxa"/>
            <w:gridSpan w:val="4"/>
            <w:tcBorders>
              <w:bottom w:val="single" w:sz="4" w:space="0" w:color="auto"/>
            </w:tcBorders>
            <w:vAlign w:val="bottom"/>
          </w:tcPr>
          <w:p w14:paraId="6CAB4360" w14:textId="77777777" w:rsidR="002332D3" w:rsidRPr="00265C7F" w:rsidRDefault="002332D3" w:rsidP="00C65A9C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C6E03" w:rsidRPr="00F37B20" w14:paraId="62A7A9DB" w14:textId="77777777" w:rsidTr="002332D3">
        <w:trPr>
          <w:gridBefore w:val="1"/>
          <w:wBefore w:w="34" w:type="dxa"/>
        </w:trPr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C1D95" w14:textId="77777777" w:rsidR="006C6E03" w:rsidRPr="00F37B20" w:rsidRDefault="006C6E03" w:rsidP="00963643">
            <w:pPr>
              <w:spacing w:before="60"/>
              <w:rPr>
                <w:rFonts w:ascii="Arial" w:hAnsi="Arial" w:cs="Arial"/>
                <w:sz w:val="18"/>
              </w:rPr>
            </w:pPr>
            <w:r w:rsidRPr="00F37B20">
              <w:rPr>
                <w:rFonts w:ascii="Arial" w:hAnsi="Arial" w:cs="Arial"/>
                <w:sz w:val="18"/>
              </w:rPr>
              <w:t xml:space="preserve">Applicant’s </w:t>
            </w:r>
            <w:r w:rsidR="00963643">
              <w:rPr>
                <w:rFonts w:ascii="Arial" w:hAnsi="Arial" w:cs="Arial"/>
                <w:sz w:val="18"/>
              </w:rPr>
              <w:t>o</w:t>
            </w:r>
            <w:r w:rsidRPr="00F37B20">
              <w:rPr>
                <w:rFonts w:ascii="Arial" w:hAnsi="Arial" w:cs="Arial"/>
                <w:sz w:val="18"/>
              </w:rPr>
              <w:t>perations</w:t>
            </w:r>
            <w:r w:rsidR="00B312E9" w:rsidRPr="00F37B20">
              <w:rPr>
                <w:rFonts w:ascii="Arial" w:hAnsi="Arial" w:cs="Arial"/>
                <w:sz w:val="18"/>
              </w:rPr>
              <w:t xml:space="preserve"> (including activities, programs, events, U.S. or </w:t>
            </w:r>
            <w:r w:rsidR="00795884" w:rsidRPr="00F37B20">
              <w:rPr>
                <w:rFonts w:ascii="Arial" w:hAnsi="Arial" w:cs="Arial"/>
                <w:sz w:val="18"/>
              </w:rPr>
              <w:t>I</w:t>
            </w:r>
            <w:r w:rsidR="00B312E9" w:rsidRPr="00F37B20">
              <w:rPr>
                <w:rFonts w:ascii="Arial" w:hAnsi="Arial" w:cs="Arial"/>
                <w:sz w:val="18"/>
              </w:rPr>
              <w:t>nternational exposures)</w:t>
            </w:r>
          </w:p>
        </w:tc>
      </w:tr>
      <w:tr w:rsidR="008153D5" w:rsidRPr="00F37B20" w14:paraId="1835B6F1" w14:textId="77777777" w:rsidTr="002332D3">
        <w:trPr>
          <w:gridBefore w:val="1"/>
          <w:wBefore w:w="34" w:type="dxa"/>
        </w:trPr>
        <w:tc>
          <w:tcPr>
            <w:tcW w:w="111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2C1BDC" w14:textId="77777777" w:rsidR="008153D5" w:rsidRPr="00F37B20" w:rsidRDefault="008153D5" w:rsidP="00F23AC4">
            <w:pPr>
              <w:spacing w:before="60"/>
              <w:rPr>
                <w:rFonts w:ascii="Arial" w:hAnsi="Arial" w:cs="Arial"/>
                <w:sz w:val="18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153D5" w:rsidRPr="00F37B20" w14:paraId="29C7736E" w14:textId="77777777" w:rsidTr="002332D3">
        <w:trPr>
          <w:gridBefore w:val="1"/>
          <w:wBefore w:w="34" w:type="dxa"/>
        </w:trPr>
        <w:tc>
          <w:tcPr>
            <w:tcW w:w="6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FB8043B" w14:textId="77777777" w:rsidR="008153D5" w:rsidRPr="00F37B20" w:rsidRDefault="002D2AC9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t>How long has the broker</w:t>
            </w:r>
            <w:r w:rsidR="008153D5" w:rsidRPr="00F37B20">
              <w:rPr>
                <w:rFonts w:ascii="Arial" w:hAnsi="Arial" w:cs="Arial"/>
                <w:sz w:val="18"/>
                <w:szCs w:val="20"/>
              </w:rPr>
              <w:t xml:space="preserve"> had this account and/or known the Applicant?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872C9E" w14:textId="77777777" w:rsidR="008153D5" w:rsidRPr="00F37B20" w:rsidRDefault="008153D5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1524"/>
        <w:gridCol w:w="654"/>
        <w:gridCol w:w="2156"/>
        <w:gridCol w:w="23"/>
        <w:gridCol w:w="992"/>
        <w:gridCol w:w="284"/>
        <w:gridCol w:w="206"/>
        <w:gridCol w:w="644"/>
        <w:gridCol w:w="1622"/>
        <w:gridCol w:w="220"/>
        <w:gridCol w:w="510"/>
        <w:gridCol w:w="855"/>
        <w:gridCol w:w="619"/>
        <w:gridCol w:w="822"/>
      </w:tblGrid>
      <w:tr w:rsidR="00430EEE" w:rsidRPr="00F37B20" w14:paraId="49927BA4" w14:textId="77777777" w:rsidTr="009425C2">
        <w:tc>
          <w:tcPr>
            <w:tcW w:w="43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4081E" w14:textId="77777777" w:rsidR="00430EEE" w:rsidRPr="00F37B20" w:rsidRDefault="00430EEE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18"/>
              </w:rPr>
              <w:t>Conducted business continuously since</w:t>
            </w:r>
            <w:r w:rsidR="00B312E9" w:rsidRPr="00F37B20">
              <w:rPr>
                <w:rFonts w:ascii="Arial" w:hAnsi="Arial" w:cs="Arial"/>
                <w:sz w:val="18"/>
                <w:szCs w:val="18"/>
              </w:rPr>
              <w:t xml:space="preserve"> (dd/mm/yy)</w:t>
            </w:r>
          </w:p>
        </w:tc>
        <w:tc>
          <w:tcPr>
            <w:tcW w:w="21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859D7" w14:textId="77777777" w:rsidR="00430EEE" w:rsidRPr="00F37B20" w:rsidRDefault="00430EEE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6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FB5902" w14:textId="77777777" w:rsidR="00430EEE" w:rsidRPr="00F37B20" w:rsidRDefault="00430EEE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84D29" w:rsidRPr="00F37B20" w14:paraId="5E623DA2" w14:textId="77777777" w:rsidTr="00355EFB"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E1B39" w14:textId="77777777" w:rsidR="00584D29" w:rsidRPr="00F37B20" w:rsidRDefault="00584D29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t xml:space="preserve">Present Insurer </w:t>
            </w:r>
          </w:p>
        </w:tc>
        <w:tc>
          <w:tcPr>
            <w:tcW w:w="960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87089D" w14:textId="77777777" w:rsidR="00584D29" w:rsidRPr="00F37B20" w:rsidRDefault="00584D29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84D29" w:rsidRPr="00F37B20" w14:paraId="47EECCAF" w14:textId="77777777" w:rsidTr="001547A6"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35E71" w14:textId="77777777" w:rsidR="00584D29" w:rsidRPr="00F37B20" w:rsidRDefault="00584D29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t>Expiry Date</w:t>
            </w:r>
            <w:r w:rsidR="001547A6">
              <w:rPr>
                <w:rFonts w:ascii="Arial" w:hAnsi="Arial" w:cs="Arial"/>
                <w:sz w:val="18"/>
                <w:szCs w:val="20"/>
              </w:rPr>
              <w:t xml:space="preserve"> (dd/mm/yy)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AB1927" w14:textId="77777777" w:rsidR="00584D29" w:rsidRPr="00F37B20" w:rsidRDefault="00584D29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F0A9A3" w14:textId="77777777" w:rsidR="00584D29" w:rsidRPr="00F37B20" w:rsidRDefault="00584D29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t>Premium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A89C18" w14:textId="77777777" w:rsidR="00584D29" w:rsidRPr="00F37B20" w:rsidRDefault="00584D29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79224E" w14:textId="77777777" w:rsidR="00584D29" w:rsidRPr="00F37B20" w:rsidRDefault="00584D29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25DF29" w14:textId="77777777" w:rsidR="00584D29" w:rsidRPr="00F37B20" w:rsidRDefault="00584D29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7758B" w:rsidRPr="00F37B20" w14:paraId="316C464F" w14:textId="77777777" w:rsidTr="009425C2"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F3689" w14:textId="77777777" w:rsidR="00A7758B" w:rsidRPr="00F37B20" w:rsidRDefault="002D2AC9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7B20">
              <w:rPr>
                <w:rFonts w:ascii="Arial" w:hAnsi="Arial" w:cs="Arial"/>
                <w:sz w:val="18"/>
                <w:szCs w:val="18"/>
              </w:rPr>
              <w:t xml:space="preserve">Are you </w:t>
            </w:r>
            <w:r w:rsidR="00A7758B" w:rsidRPr="00F37B20">
              <w:rPr>
                <w:rFonts w:ascii="Arial" w:hAnsi="Arial" w:cs="Arial"/>
                <w:sz w:val="18"/>
                <w:szCs w:val="18"/>
              </w:rPr>
              <w:t>the incumbent broker?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BE948" w14:textId="77777777" w:rsidR="00A7758B" w:rsidRPr="00F37B20" w:rsidRDefault="00A7758B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13BE3" w14:textId="77777777" w:rsidR="00A7758B" w:rsidRPr="00F37B20" w:rsidRDefault="00A7758B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7B2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A326F1" w14:textId="77777777" w:rsidR="00A7758B" w:rsidRPr="00F37B20" w:rsidRDefault="00A7758B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9BD3A" w14:textId="77777777" w:rsidR="00A7758B" w:rsidRPr="00F37B20" w:rsidRDefault="00A7758B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7B2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D0D19" w14:textId="77777777" w:rsidR="00A7758B" w:rsidRPr="00F37B20" w:rsidRDefault="00A7758B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7758B" w:rsidRPr="00F37B20" w14:paraId="249D06D6" w14:textId="77777777" w:rsidTr="009425C2"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21074" w14:textId="77777777" w:rsidR="00A7758B" w:rsidRPr="00F37B20" w:rsidRDefault="00A7758B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7B20">
              <w:rPr>
                <w:rFonts w:ascii="Arial" w:hAnsi="Arial" w:cs="Arial"/>
                <w:sz w:val="18"/>
                <w:szCs w:val="18"/>
              </w:rPr>
              <w:t>Is the present Insurer offering renewal?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DFE1F" w14:textId="77777777" w:rsidR="00A7758B" w:rsidRPr="00F37B20" w:rsidRDefault="00A7758B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AA5C9" w14:textId="77777777" w:rsidR="00A7758B" w:rsidRPr="00F37B20" w:rsidRDefault="00A7758B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7B2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6BE2C" w14:textId="77777777" w:rsidR="00A7758B" w:rsidRPr="00F37B20" w:rsidRDefault="00A7758B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A99FD" w14:textId="77777777" w:rsidR="00A7758B" w:rsidRPr="00F37B20" w:rsidRDefault="00A7758B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7B2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2705B" w14:textId="77777777" w:rsidR="00A7758B" w:rsidRPr="00F37B20" w:rsidRDefault="00A7758B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B2B76" w:rsidRPr="00F37B20" w14:paraId="49427B01" w14:textId="77777777" w:rsidTr="008B2B76">
        <w:tc>
          <w:tcPr>
            <w:tcW w:w="11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C06ED" w14:textId="77777777" w:rsidR="008B2B76" w:rsidRPr="00F37B20" w:rsidRDefault="001547A6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73E2F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</w:tr>
      <w:tr w:rsidR="008B2B76" w:rsidRPr="00F37B20" w14:paraId="3A4B2106" w14:textId="77777777" w:rsidTr="008B2B76">
        <w:tc>
          <w:tcPr>
            <w:tcW w:w="111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75A517" w14:textId="77777777" w:rsidR="008B2B76" w:rsidRPr="00F37B20" w:rsidRDefault="0021543C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7758B" w:rsidRPr="00F37B20" w14:paraId="3C997CF1" w14:textId="77777777" w:rsidTr="00043777">
        <w:tc>
          <w:tcPr>
            <w:tcW w:w="58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3EA976" w14:textId="77777777" w:rsidR="00A7758B" w:rsidRPr="00F37B20" w:rsidRDefault="0021543C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7B20">
              <w:rPr>
                <w:rFonts w:ascii="Arial" w:hAnsi="Arial" w:cs="Arial"/>
                <w:sz w:val="18"/>
                <w:szCs w:val="18"/>
              </w:rPr>
              <w:t>Are they restricting cover?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F7FC3E" w14:textId="77777777" w:rsidR="00A7758B" w:rsidRPr="00F37B20" w:rsidRDefault="00A7758B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94B16A" w14:textId="77777777" w:rsidR="00A7758B" w:rsidRPr="00F37B20" w:rsidRDefault="0021543C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7B20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66EFA6" w14:textId="77777777" w:rsidR="00A7758B" w:rsidRPr="00F37B20" w:rsidRDefault="0021543C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04795C" w14:textId="77777777" w:rsidR="00A7758B" w:rsidRPr="00F37B20" w:rsidRDefault="0021543C" w:rsidP="00F23AC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F37B2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B0B841" w14:textId="77777777" w:rsidR="00A7758B" w:rsidRPr="00F37B20" w:rsidRDefault="0021543C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1543C" w:rsidRPr="00F37B20" w14:paraId="26A42746" w14:textId="77777777" w:rsidTr="0021543C">
        <w:tc>
          <w:tcPr>
            <w:tcW w:w="1113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AEF88" w14:textId="77777777" w:rsidR="0021543C" w:rsidRPr="00F37B20" w:rsidRDefault="001547A6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F73E2F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", why and how?</w:t>
            </w:r>
          </w:p>
        </w:tc>
      </w:tr>
      <w:tr w:rsidR="0021543C" w:rsidRPr="00BE28F4" w14:paraId="070766D3" w14:textId="77777777" w:rsidTr="0021543C">
        <w:tc>
          <w:tcPr>
            <w:tcW w:w="111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36D5E" w14:textId="77777777" w:rsidR="0021543C" w:rsidRPr="00265C7F" w:rsidRDefault="0021543C" w:rsidP="00F23AC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709"/>
        <w:gridCol w:w="141"/>
        <w:gridCol w:w="709"/>
        <w:gridCol w:w="709"/>
        <w:gridCol w:w="850"/>
        <w:gridCol w:w="709"/>
        <w:gridCol w:w="142"/>
        <w:gridCol w:w="850"/>
        <w:gridCol w:w="851"/>
        <w:gridCol w:w="2801"/>
      </w:tblGrid>
      <w:tr w:rsidR="001547A6" w:rsidRPr="00F37B20" w14:paraId="17819B61" w14:textId="77777777" w:rsidTr="001547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05E8F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t xml:space="preserve">Applicant is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85D5F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t>For Profit Organization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2D05D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06B3C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t xml:space="preserve">Not For Profit Organization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7EA268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293FCE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47A6" w:rsidRPr="00F37B20" w14:paraId="0B36B59F" w14:textId="77777777" w:rsidTr="001547A6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8E09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t xml:space="preserve">Applicant is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FD925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 </w:t>
            </w:r>
            <w:r w:rsidRPr="00F37B20">
              <w:rPr>
                <w:rFonts w:ascii="Arial" w:hAnsi="Arial" w:cs="Arial"/>
                <w:sz w:val="18"/>
                <w:szCs w:val="20"/>
              </w:rPr>
              <w:t>Corporation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A2D2A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3A475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  <w:r w:rsidRPr="00F37B20">
              <w:rPr>
                <w:rFonts w:ascii="Arial" w:hAnsi="Arial" w:cs="Arial"/>
                <w:sz w:val="18"/>
                <w:szCs w:val="20"/>
              </w:rPr>
              <w:t xml:space="preserve"> Partnership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A9149D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8AB65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a </w:t>
            </w:r>
            <w:r w:rsidRPr="00F37B20">
              <w:rPr>
                <w:rFonts w:ascii="Arial" w:hAnsi="Arial" w:cs="Arial"/>
                <w:sz w:val="18"/>
                <w:szCs w:val="20"/>
              </w:rPr>
              <w:t>Sole Proprietor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240BCC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55D3D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547A6" w:rsidRPr="00F37B20" w14:paraId="1E898DB6" w14:textId="77777777" w:rsidTr="001547A6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23AAD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Incorporation </w:t>
            </w:r>
            <w:r w:rsidRPr="00F37B20">
              <w:rPr>
                <w:rFonts w:ascii="Arial" w:hAnsi="Arial" w:cs="Arial"/>
                <w:sz w:val="18"/>
                <w:szCs w:val="20"/>
              </w:rPr>
              <w:t>Date</w:t>
            </w:r>
            <w:r>
              <w:rPr>
                <w:rFonts w:ascii="Arial" w:hAnsi="Arial" w:cs="Arial"/>
                <w:sz w:val="18"/>
                <w:szCs w:val="20"/>
              </w:rPr>
              <w:t xml:space="preserve"> (dd/mm/yy)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F1D53E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E6F8E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t>Act/Jurisdiction</w:t>
            </w:r>
          </w:p>
        </w:tc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A9818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37B20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37B20">
              <w:rPr>
                <w:rFonts w:ascii="Arial" w:hAnsi="Arial" w:cs="Arial"/>
                <w:sz w:val="18"/>
                <w:szCs w:val="20"/>
              </w:rPr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37B20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1547A6" w:rsidRPr="00F37B20" w14:paraId="26A2CA3F" w14:textId="77777777" w:rsidTr="001547A6">
        <w:tc>
          <w:tcPr>
            <w:tcW w:w="1113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E536A" w14:textId="77777777" w:rsidR="001547A6" w:rsidRPr="00F37B20" w:rsidRDefault="001547A6" w:rsidP="0033751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37B20">
              <w:rPr>
                <w:rFonts w:ascii="Arial" w:hAnsi="Arial" w:cs="Arial"/>
                <w:sz w:val="18"/>
                <w:szCs w:val="20"/>
              </w:rPr>
              <w:t>If incorporated, a copy of the Letters Patent is required</w:t>
            </w:r>
          </w:p>
        </w:tc>
      </w:tr>
    </w:tbl>
    <w:tbl>
      <w:tblPr>
        <w:tblStyle w:val="TableGrid2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2783"/>
        <w:gridCol w:w="2783"/>
        <w:gridCol w:w="2783"/>
      </w:tblGrid>
      <w:tr w:rsidR="00254F04" w:rsidRPr="0021543C" w14:paraId="22CD1C9D" w14:textId="77777777" w:rsidTr="00E941F7">
        <w:tc>
          <w:tcPr>
            <w:tcW w:w="2782" w:type="dxa"/>
            <w:vAlign w:val="bottom"/>
          </w:tcPr>
          <w:p w14:paraId="4E35AA54" w14:textId="77777777" w:rsidR="00254F04" w:rsidRPr="0021543C" w:rsidRDefault="00254F04" w:rsidP="00254F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3" w:type="dxa"/>
            <w:vAlign w:val="bottom"/>
          </w:tcPr>
          <w:p w14:paraId="7BD43161" w14:textId="77777777" w:rsidR="00254F04" w:rsidRPr="0021543C" w:rsidRDefault="00254F04" w:rsidP="00254F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3" w:type="dxa"/>
            <w:vAlign w:val="bottom"/>
          </w:tcPr>
          <w:p w14:paraId="1677406A" w14:textId="77777777" w:rsidR="00254F04" w:rsidRPr="0021543C" w:rsidRDefault="00254F04" w:rsidP="00254F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3" w:type="dxa"/>
            <w:vAlign w:val="bottom"/>
          </w:tcPr>
          <w:p w14:paraId="77EEE4D1" w14:textId="77777777" w:rsidR="00254F04" w:rsidRPr="0021543C" w:rsidRDefault="00254F04" w:rsidP="00254F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4F04" w:rsidRPr="0021543C" w14:paraId="1DFB57F1" w14:textId="77777777" w:rsidTr="00E941F7">
        <w:tc>
          <w:tcPr>
            <w:tcW w:w="2782" w:type="dxa"/>
            <w:vAlign w:val="bottom"/>
          </w:tcPr>
          <w:p w14:paraId="31CF8216" w14:textId="77777777" w:rsidR="00254F04" w:rsidRPr="0021543C" w:rsidRDefault="00254F04" w:rsidP="00254F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3" w:type="dxa"/>
            <w:vAlign w:val="bottom"/>
          </w:tcPr>
          <w:p w14:paraId="00BE51AD" w14:textId="77777777" w:rsidR="00254F04" w:rsidRPr="0021543C" w:rsidRDefault="00254F04" w:rsidP="00254F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3" w:type="dxa"/>
            <w:vAlign w:val="bottom"/>
          </w:tcPr>
          <w:p w14:paraId="204FF87F" w14:textId="77777777" w:rsidR="00254F04" w:rsidRPr="0021543C" w:rsidRDefault="00254F04" w:rsidP="00254F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3" w:type="dxa"/>
            <w:vAlign w:val="bottom"/>
          </w:tcPr>
          <w:p w14:paraId="36FCDEC7" w14:textId="77777777" w:rsidR="00254F04" w:rsidRPr="0021543C" w:rsidRDefault="00254F04" w:rsidP="00254F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4F04" w:rsidRPr="0021543C" w14:paraId="12B9A36B" w14:textId="77777777" w:rsidTr="00337510">
        <w:tc>
          <w:tcPr>
            <w:tcW w:w="2782" w:type="dxa"/>
            <w:vAlign w:val="bottom"/>
          </w:tcPr>
          <w:p w14:paraId="4E697A0A" w14:textId="77777777" w:rsidR="00254F04" w:rsidRPr="0021543C" w:rsidRDefault="00F73E2F" w:rsidP="00254F0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Environmental</w:t>
            </w:r>
            <w:r w:rsidRPr="0021543C">
              <w:rPr>
                <w:rFonts w:ascii="Arial" w:hAnsi="Arial" w:cs="Arial"/>
                <w:b/>
                <w:sz w:val="18"/>
                <w:szCs w:val="18"/>
              </w:rPr>
              <w:t xml:space="preserve"> Liability</w:t>
            </w:r>
          </w:p>
        </w:tc>
        <w:tc>
          <w:tcPr>
            <w:tcW w:w="2783" w:type="dxa"/>
            <w:vAlign w:val="bottom"/>
          </w:tcPr>
          <w:p w14:paraId="3F7BA208" w14:textId="77777777" w:rsidR="00254F04" w:rsidRPr="0021543C" w:rsidRDefault="00254F04" w:rsidP="00254F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3" w:type="dxa"/>
            <w:vAlign w:val="bottom"/>
          </w:tcPr>
          <w:p w14:paraId="0503E2EE" w14:textId="77777777" w:rsidR="00254F04" w:rsidRPr="0021543C" w:rsidRDefault="00254F04" w:rsidP="00254F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83" w:type="dxa"/>
            <w:vAlign w:val="bottom"/>
          </w:tcPr>
          <w:p w14:paraId="012565A9" w14:textId="77777777" w:rsidR="00254F04" w:rsidRPr="0021543C" w:rsidRDefault="00254F04" w:rsidP="00254F0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2376"/>
        <w:gridCol w:w="426"/>
        <w:gridCol w:w="1984"/>
        <w:gridCol w:w="284"/>
        <w:gridCol w:w="2409"/>
        <w:gridCol w:w="426"/>
        <w:gridCol w:w="2126"/>
        <w:gridCol w:w="1100"/>
      </w:tblGrid>
      <w:tr w:rsidR="00254F04" w:rsidRPr="00BE28F4" w14:paraId="4EDA068C" w14:textId="77777777" w:rsidTr="00E941F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EFAFD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Limit requested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FAD51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98BFC9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2672D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CE510" w14:textId="77777777" w:rsidR="00254F04" w:rsidRPr="00265C7F" w:rsidRDefault="00254F04" w:rsidP="00E941F7">
            <w:pPr>
              <w:spacing w:before="60"/>
              <w:jc w:val="right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Annual Aggregate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C8E1A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543584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DA06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4F04" w:rsidRPr="00BE28F4" w14:paraId="7E745360" w14:textId="77777777" w:rsidTr="00E941F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A180E" w14:textId="77777777" w:rsidR="00254F04" w:rsidRPr="00265C7F" w:rsidRDefault="00254F04" w:rsidP="00FB6FD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Deductible requested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999D7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$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4FB541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96AE3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64C00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E650E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7A7BF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B262D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8105"/>
        <w:gridCol w:w="730"/>
        <w:gridCol w:w="855"/>
        <w:gridCol w:w="619"/>
        <w:gridCol w:w="822"/>
      </w:tblGrid>
      <w:tr w:rsidR="00254F04" w:rsidRPr="00BE28F4" w14:paraId="4873537B" w14:textId="77777777" w:rsidTr="00E941F7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F9192" w14:textId="77777777" w:rsidR="00254F04" w:rsidRPr="00BE28F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an environmental risk management policy in place?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06615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8F783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0C4C28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D28635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54F04" w:rsidRPr="00BE28F4" w14:paraId="40476DEC" w14:textId="77777777" w:rsidTr="00E941F7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566051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 responsibility for environmental risk management been assigned?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9B39C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2C1347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C800F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97D44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54F04" w:rsidRPr="00BE28F4" w14:paraId="3CD0F53C" w14:textId="77777777" w:rsidTr="00E941F7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50D6DF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an environmental audit procedure in place?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FDE36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0C961C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E77781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E066B4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54F04" w:rsidRPr="00BE28F4" w14:paraId="4C0B9225" w14:textId="77777777" w:rsidTr="00E941F7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CE3BA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there a written training program in place to ensure that administrators, employees and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923C0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FD33AC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42CCC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1274EEC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4F04" w:rsidRPr="00BE28F4" w14:paraId="07E4B56F" w14:textId="77777777" w:rsidTr="00E941F7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26A2F" w14:textId="77777777" w:rsidR="00254F04" w:rsidRDefault="00254F04" w:rsidP="00E94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councillors are aware of their responsibilities?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0779F" w14:textId="77777777" w:rsidR="00254F04" w:rsidRDefault="00254F04" w:rsidP="00E94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59F3FE" w14:textId="77777777" w:rsidR="00254F04" w:rsidRPr="00265C7F" w:rsidRDefault="00254F04" w:rsidP="00E941F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219F6" w14:textId="77777777" w:rsidR="00254F04" w:rsidRDefault="00254F04" w:rsidP="00E941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ABF2B" w14:textId="77777777" w:rsidR="00254F04" w:rsidRPr="00265C7F" w:rsidRDefault="00254F04" w:rsidP="00E941F7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54F04" w:rsidRPr="00BE28F4" w14:paraId="64CD1D5A" w14:textId="77777777" w:rsidTr="00E941F7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10A82" w14:textId="77777777" w:rsidR="00254F04" w:rsidRPr="00265C7F" w:rsidRDefault="00254F04" w:rsidP="00E941F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54F04" w:rsidRPr="00BE28F4" w14:paraId="166C3418" w14:textId="77777777" w:rsidTr="00E941F7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BF6EA" w14:textId="77777777" w:rsidR="00254F04" w:rsidRPr="00265C7F" w:rsidRDefault="00254F04" w:rsidP="00E941F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00126" w:rsidRPr="00300126" w14:paraId="2758608A" w14:textId="77777777" w:rsidTr="00A21309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74254" w14:textId="77777777" w:rsidR="00300126" w:rsidRPr="00300126" w:rsidRDefault="00F73E2F" w:rsidP="0030012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00126">
              <w:rPr>
                <w:rFonts w:ascii="Arial" w:hAnsi="Arial" w:cs="Arial"/>
                <w:b/>
                <w:sz w:val="18"/>
                <w:szCs w:val="20"/>
              </w:rPr>
              <w:t xml:space="preserve">Environmental Sensitive Operations Under the Control </w:t>
            </w:r>
            <w:r>
              <w:rPr>
                <w:rFonts w:ascii="Arial" w:hAnsi="Arial" w:cs="Arial"/>
                <w:b/>
                <w:sz w:val="18"/>
                <w:szCs w:val="20"/>
              </w:rPr>
              <w:t>o</w:t>
            </w:r>
            <w:r w:rsidRPr="00300126">
              <w:rPr>
                <w:rFonts w:ascii="Arial" w:hAnsi="Arial" w:cs="Arial"/>
                <w:b/>
                <w:sz w:val="18"/>
                <w:szCs w:val="20"/>
              </w:rPr>
              <w:t xml:space="preserve">f </w:t>
            </w:r>
            <w:r>
              <w:rPr>
                <w:rFonts w:ascii="Arial" w:hAnsi="Arial" w:cs="Arial"/>
                <w:b/>
                <w:sz w:val="18"/>
                <w:szCs w:val="20"/>
              </w:rPr>
              <w:t>t</w:t>
            </w:r>
            <w:r w:rsidRPr="00300126">
              <w:rPr>
                <w:rFonts w:ascii="Arial" w:hAnsi="Arial" w:cs="Arial"/>
                <w:b/>
                <w:sz w:val="18"/>
                <w:szCs w:val="20"/>
              </w:rPr>
              <w:t>he Applicant</w:t>
            </w:r>
          </w:p>
        </w:tc>
      </w:tr>
      <w:tr w:rsidR="00300126" w:rsidRPr="00BE28F4" w14:paraId="238806FA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C67AD" w14:textId="77777777" w:rsidR="00300126" w:rsidRPr="00BE28F4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Water Supply, Treatment and Distribution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20DA6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F25CD0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DF8AA6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D70283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00126" w:rsidRPr="00BE28F4" w14:paraId="236E403A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05ED1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Wastewater Treatment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24208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6BF909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D96BA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CC29D9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00126" w:rsidRPr="00BE28F4" w14:paraId="5337BCCF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2B51B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Solid Waste Disposal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AA3F4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4084A1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D0F26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AAE59E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00126" w:rsidRPr="00BE28F4" w14:paraId="39985FB3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325F2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Solid Waste Collection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37919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A99928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59501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1242C5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00126" w:rsidRPr="00BE28F4" w14:paraId="4A2F5060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C3197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Weed Control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74658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C28BAA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4CF9A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4D0E6C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00126" w:rsidRPr="00BE28F4" w14:paraId="2047C0A5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B588E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Insect Control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105B8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2753E49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33336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307D68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00126" w:rsidRPr="00BE28F4" w14:paraId="1ACF7E8D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646D1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Storage of Fuels or other contaminants in tanks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7A7B4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796DE4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9CB4C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790C09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00126" w:rsidRPr="00BE28F4" w14:paraId="57069F96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36B36D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73E2F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", please complete the Storage Tank Supplementary questions</w:t>
            </w:r>
            <w:r w:rsidR="00355EFB">
              <w:rPr>
                <w:rFonts w:ascii="Arial" w:hAnsi="Arial" w:cs="Arial"/>
                <w:sz w:val="18"/>
                <w:szCs w:val="18"/>
              </w:rPr>
              <w:t xml:space="preserve"> on pages 8 and 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E2C06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3BAA55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27C02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D5C3FC0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00126" w:rsidRPr="00BE28F4" w14:paraId="432E7A94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51AA1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Storage and use of sand and salt for winter road maintenance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7B63DD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2D2CD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DE12F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C49254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00126" w:rsidRPr="00BE28F4" w14:paraId="054C2B99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16657" w14:textId="77777777" w:rsidR="00300126" w:rsidRDefault="00254F04" w:rsidP="00FB6FD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there </w:t>
            </w:r>
            <w:r w:rsidR="00FB6FD9">
              <w:rPr>
                <w:rFonts w:ascii="Arial" w:hAnsi="Arial" w:cs="Arial"/>
                <w:sz w:val="18"/>
                <w:szCs w:val="18"/>
              </w:rPr>
              <w:t>e</w:t>
            </w:r>
            <w:r w:rsidR="005E4DF6">
              <w:rPr>
                <w:rFonts w:ascii="Arial" w:hAnsi="Arial" w:cs="Arial"/>
                <w:sz w:val="18"/>
                <w:szCs w:val="18"/>
              </w:rPr>
              <w:t xml:space="preserve">nvironmentally sensitive properties under the control of applicant (e.g. Closed Landfill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00AFF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92A7FD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35619" w14:textId="77777777" w:rsidR="00300126" w:rsidRDefault="0030012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4AD7F8" w14:textId="77777777" w:rsidR="00300126" w:rsidRPr="00265C7F" w:rsidRDefault="0030012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E4DF6" w:rsidRPr="00BE28F4" w14:paraId="504217B0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152A4" w14:textId="77777777" w:rsidR="005E4DF6" w:rsidRDefault="00254F04" w:rsidP="00233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Sites and </w:t>
            </w:r>
            <w:r w:rsidR="005E4DF6">
              <w:rPr>
                <w:rFonts w:ascii="Arial" w:hAnsi="Arial" w:cs="Arial"/>
                <w:sz w:val="18"/>
                <w:szCs w:val="18"/>
              </w:rPr>
              <w:t>Coal Gasification Sites)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C310C" w14:textId="77777777" w:rsidR="005E4DF6" w:rsidRDefault="005E4DF6" w:rsidP="00233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328089" w14:textId="77777777" w:rsidR="005E4DF6" w:rsidRPr="00265C7F" w:rsidRDefault="005E4DF6" w:rsidP="002332D3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79E62E" w14:textId="77777777" w:rsidR="005E4DF6" w:rsidRDefault="005E4DF6" w:rsidP="00233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804775" w14:textId="77777777" w:rsidR="005E4DF6" w:rsidRPr="00265C7F" w:rsidRDefault="005E4DF6" w:rsidP="002332D3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E4DF6" w:rsidRPr="00BE28F4" w14:paraId="036C0935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3A005" w14:textId="77777777" w:rsidR="005E4DF6" w:rsidRDefault="005E4DF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Inspection and approval of privately owned sewage systems (e.g. septic tanks and tile beds)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6E9491" w14:textId="77777777" w:rsidR="005E4DF6" w:rsidRDefault="005E4DF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4653B8" w14:textId="77777777" w:rsidR="005E4DF6" w:rsidRPr="00265C7F" w:rsidRDefault="005E4DF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699E6" w14:textId="77777777" w:rsidR="005E4DF6" w:rsidRDefault="005E4DF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B0783" w14:textId="77777777" w:rsidR="005E4DF6" w:rsidRPr="00265C7F" w:rsidRDefault="005E4DF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E4DF6" w:rsidRPr="00BE28F4" w14:paraId="0FBECEB5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9D6D9" w14:textId="77777777" w:rsidR="005E4DF6" w:rsidRDefault="005E4DF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any of these services mentioned above contracted out to a third party company?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41D33" w14:textId="77777777" w:rsidR="005E4DF6" w:rsidRDefault="005E4DF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00E340" w14:textId="77777777" w:rsidR="005E4DF6" w:rsidRPr="00265C7F" w:rsidRDefault="005E4DF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AF128" w14:textId="77777777" w:rsidR="005E4DF6" w:rsidRDefault="005E4DF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A25C62" w14:textId="77777777" w:rsidR="005E4DF6" w:rsidRPr="00265C7F" w:rsidRDefault="005E4DF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E4DF6" w:rsidRPr="00BE28F4" w14:paraId="5BB1C080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CA496" w14:textId="77777777" w:rsidR="005E4DF6" w:rsidRDefault="005E4DF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73E2F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", is there a written contract in place?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12D620" w14:textId="77777777" w:rsidR="005E4DF6" w:rsidRDefault="005E4DF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AD55FA" w14:textId="77777777" w:rsidR="005E4DF6" w:rsidRPr="00265C7F" w:rsidRDefault="005E4DF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8352E" w14:textId="77777777" w:rsidR="005E4DF6" w:rsidRDefault="005E4DF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AD0BFC" w14:textId="77777777" w:rsidR="005E4DF6" w:rsidRPr="00265C7F" w:rsidRDefault="005E4DF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1822CB59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2D560" w14:textId="77777777" w:rsidR="00AA02E3" w:rsidRDefault="00AA02E3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73E2F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", provide a copy of the contract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30ACC7" w14:textId="77777777" w:rsidR="00AA02E3" w:rsidRDefault="007C7528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610D29" w14:textId="77777777" w:rsidR="00AA02E3" w:rsidRPr="00265C7F" w:rsidRDefault="007C7528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2A094" w14:textId="77777777" w:rsidR="00AA02E3" w:rsidRDefault="007C7528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1740ED" w14:textId="77777777" w:rsidR="00AA02E3" w:rsidRPr="00265C7F" w:rsidRDefault="007C7528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E4DF6" w:rsidRPr="00BE28F4" w14:paraId="18BC9531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FC391" w14:textId="77777777" w:rsidR="005E4DF6" w:rsidRDefault="005E4DF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73E2F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", explain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E47EC" w14:textId="77777777" w:rsidR="005E4DF6" w:rsidRDefault="005E4DF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FA160F" w14:textId="77777777" w:rsidR="005E4DF6" w:rsidRPr="00265C7F" w:rsidRDefault="005E4DF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CF173" w14:textId="77777777" w:rsidR="005E4DF6" w:rsidRDefault="005E4DF6" w:rsidP="00A2130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337A4DD" w14:textId="77777777" w:rsidR="005E4DF6" w:rsidRPr="00265C7F" w:rsidRDefault="005E4DF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E4DF6" w:rsidRPr="00BE28F4" w14:paraId="407A3EC5" w14:textId="77777777" w:rsidTr="005E4DF6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449A7" w14:textId="77777777" w:rsidR="005E4DF6" w:rsidRPr="00265C7F" w:rsidRDefault="005E4DF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E4DF6" w:rsidRPr="00BE28F4" w14:paraId="64A96078" w14:textId="77777777" w:rsidTr="00D65841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C6E0C3" w14:textId="77777777" w:rsidR="005E4DF6" w:rsidRPr="00265C7F" w:rsidRDefault="005E4DF6" w:rsidP="00A21309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74EBF" w:rsidRPr="00BE28F4" w14:paraId="154035B5" w14:textId="77777777" w:rsidTr="00D65841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6CE4F" w14:textId="77777777" w:rsidR="00574EBF" w:rsidRDefault="00574EBF" w:rsidP="002C3BB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Applicant's organization added as an </w:t>
            </w:r>
            <w:r w:rsidR="00AA02E3">
              <w:rPr>
                <w:rFonts w:ascii="Arial" w:hAnsi="Arial" w:cs="Arial"/>
                <w:sz w:val="18"/>
                <w:szCs w:val="18"/>
              </w:rPr>
              <w:t xml:space="preserve">"Additional Insured" </w:t>
            </w:r>
            <w:r>
              <w:rPr>
                <w:rFonts w:ascii="Arial" w:hAnsi="Arial" w:cs="Arial"/>
                <w:sz w:val="18"/>
                <w:szCs w:val="18"/>
              </w:rPr>
              <w:t>to their insurance policy?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58A0F" w14:textId="77777777" w:rsidR="00574EBF" w:rsidRDefault="00574EBF" w:rsidP="002C3BB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0E47BA" w14:textId="77777777" w:rsidR="00574EBF" w:rsidRPr="00265C7F" w:rsidRDefault="00574EBF" w:rsidP="002C3BB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28217" w14:textId="77777777" w:rsidR="00574EBF" w:rsidRDefault="00574EBF" w:rsidP="002C3BB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565D3" w14:textId="77777777" w:rsidR="00574EBF" w:rsidRPr="00265C7F" w:rsidRDefault="00574EBF" w:rsidP="002C3BB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54F04" w:rsidRPr="00BE28F4" w14:paraId="05AE92FC" w14:textId="77777777" w:rsidTr="00254F04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9235D" w14:textId="77777777" w:rsidR="00254F04" w:rsidRPr="00265C7F" w:rsidRDefault="00254F04" w:rsidP="002C3BB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F73E2F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8"/>
                <w:szCs w:val="20"/>
              </w:rPr>
              <w:t>", explain</w:t>
            </w:r>
          </w:p>
        </w:tc>
      </w:tr>
      <w:tr w:rsidR="00254F04" w:rsidRPr="00BE28F4" w14:paraId="419101B6" w14:textId="77777777" w:rsidTr="00254F04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98C1D" w14:textId="77777777" w:rsidR="00254F04" w:rsidRPr="00265C7F" w:rsidRDefault="00254F04" w:rsidP="002C3BB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74EBF" w:rsidRPr="00BE28F4" w14:paraId="25D89585" w14:textId="77777777" w:rsidTr="00254F04">
        <w:tc>
          <w:tcPr>
            <w:tcW w:w="8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FB8066" w14:textId="77777777" w:rsidR="00574EBF" w:rsidRDefault="00574EBF" w:rsidP="00574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579CEBA" w14:textId="77777777" w:rsidR="00574EBF" w:rsidRDefault="00574EBF" w:rsidP="00574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CFC9136" w14:textId="77777777" w:rsidR="00574EBF" w:rsidRPr="00265C7F" w:rsidRDefault="00574EBF" w:rsidP="00574EB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05B7DB7" w14:textId="77777777" w:rsidR="00574EBF" w:rsidRDefault="00574EBF" w:rsidP="00574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0F298B0" w14:textId="77777777" w:rsidR="00574EBF" w:rsidRPr="00265C7F" w:rsidRDefault="00574EBF" w:rsidP="00574EB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74EBF" w:rsidRPr="00BE28F4" w14:paraId="5FAECC81" w14:textId="77777777" w:rsidTr="00574EBF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CD348" w14:textId="77777777" w:rsidR="00574EBF" w:rsidRDefault="00574EBF" w:rsidP="00574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721AF8" w14:textId="77777777" w:rsidR="00574EBF" w:rsidRDefault="00574EBF" w:rsidP="00574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15D35" w14:textId="77777777" w:rsidR="00574EBF" w:rsidRPr="00265C7F" w:rsidRDefault="00574EBF" w:rsidP="00574EB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199AD" w14:textId="77777777" w:rsidR="00574EBF" w:rsidRDefault="00574EBF" w:rsidP="00574E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154CC" w14:textId="77777777" w:rsidR="00574EBF" w:rsidRPr="00265C7F" w:rsidRDefault="00574EBF" w:rsidP="00574EBF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74EBF" w:rsidRPr="00574EBF" w14:paraId="2288B363" w14:textId="77777777" w:rsidTr="002C3BB3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6C1F" w14:textId="77777777" w:rsidR="00574EBF" w:rsidRPr="00574EBF" w:rsidRDefault="00F73E2F" w:rsidP="00574EBF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574EBF">
              <w:rPr>
                <w:rFonts w:ascii="Arial" w:hAnsi="Arial" w:cs="Arial"/>
                <w:b/>
                <w:sz w:val="18"/>
                <w:szCs w:val="20"/>
              </w:rPr>
              <w:t>Water Supply, Treatment &amp; Distribution</w:t>
            </w:r>
          </w:p>
        </w:tc>
      </w:tr>
      <w:tr w:rsidR="00254F04" w:rsidRPr="00BE28F4" w14:paraId="10F97E07" w14:textId="77777777" w:rsidTr="00E941F7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6936F" w14:textId="77777777" w:rsidR="00254F04" w:rsidRDefault="00254F04" w:rsidP="00254F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Applicant responsible for water treatment?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630B8D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EEE5F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CB9DAA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C2CA5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54F04" w:rsidRPr="00BE28F4" w14:paraId="27FFF7EF" w14:textId="77777777" w:rsidTr="00E941F7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47BFA" w14:textId="77777777" w:rsidR="00254F04" w:rsidRDefault="00254F04" w:rsidP="00254F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Applicant responsible for water distribution?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510D0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930A73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4C69A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3E047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54F04" w:rsidRPr="00BE28F4" w14:paraId="5CC35AB1" w14:textId="77777777" w:rsidTr="00E941F7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75422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F73E2F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 to either of the above, what are the sources of the water supply?</w:t>
            </w:r>
          </w:p>
        </w:tc>
      </w:tr>
      <w:tr w:rsidR="00FC11D8" w:rsidRPr="00574EBF" w14:paraId="062BB87A" w14:textId="77777777" w:rsidTr="00FC11D8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B16EF" w14:textId="77777777" w:rsidR="00FC11D8" w:rsidRDefault="00FC11D8" w:rsidP="00FC11D8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C11D8" w:rsidRPr="00574EBF" w14:paraId="7680C347" w14:textId="77777777" w:rsidTr="00FC11D8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50D824" w14:textId="77777777" w:rsidR="00FC11D8" w:rsidRDefault="00FC11D8" w:rsidP="00FC11D8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C11D8" w:rsidRPr="00574EBF" w14:paraId="0BA6EA6C" w14:textId="77777777" w:rsidTr="00FC11D8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D071B4" w14:textId="77777777" w:rsidR="00FC11D8" w:rsidRDefault="00FC11D8" w:rsidP="00FC11D8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C11D8" w:rsidRPr="00FC11D8" w14:paraId="37D36B54" w14:textId="77777777" w:rsidTr="00FC11D8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7BF785" w14:textId="77777777" w:rsidR="00FC11D8" w:rsidRPr="00FC11D8" w:rsidRDefault="00FC11D8" w:rsidP="00FC11D8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C11D8">
              <w:rPr>
                <w:rFonts w:ascii="Arial" w:hAnsi="Arial" w:cs="Arial"/>
                <w:sz w:val="18"/>
                <w:szCs w:val="20"/>
              </w:rPr>
              <w:t>Describe the types of treatment including all operations within the facilities</w:t>
            </w:r>
          </w:p>
        </w:tc>
      </w:tr>
      <w:tr w:rsidR="00FC11D8" w:rsidRPr="00574EBF" w14:paraId="7A1B860C" w14:textId="77777777" w:rsidTr="00FC11D8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95054" w14:textId="77777777" w:rsidR="00FC11D8" w:rsidRDefault="00FC11D8" w:rsidP="00FC11D8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FC11D8" w:rsidRPr="00574EBF" w14:paraId="4AFBF32A" w14:textId="77777777" w:rsidTr="00FC11D8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F26AE8" w14:textId="77777777" w:rsidR="00FC11D8" w:rsidRDefault="00FC11D8" w:rsidP="00FC11D8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C11D8" w:rsidRPr="00574EBF" w14:paraId="769979D0" w14:textId="77777777" w:rsidTr="00FC11D8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AC6488" w14:textId="77777777" w:rsidR="00FC11D8" w:rsidRDefault="00FC11D8" w:rsidP="00FC11D8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14:paraId="78E31A8B" w14:textId="77777777" w:rsidR="00AA02E3" w:rsidRDefault="00AA02E3">
      <w:pPr>
        <w:sectPr w:rsidR="00AA02E3" w:rsidSect="00A1757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16" w:right="618" w:bottom="851" w:left="709" w:header="720" w:footer="584" w:gutter="0"/>
          <w:pgNumType w:start="1"/>
          <w:cols w:space="708"/>
          <w:docGrid w:linePitch="360"/>
        </w:sectPr>
      </w:pPr>
    </w:p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11131"/>
      </w:tblGrid>
      <w:tr w:rsidR="00AA02E3" w:rsidRPr="00574EBF" w14:paraId="74C1A5E9" w14:textId="77777777" w:rsidTr="00AA02E3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E3B9C" w14:textId="77777777" w:rsidR="00AA02E3" w:rsidRDefault="00F73E2F" w:rsidP="00AA02E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Wastewater Treatment </w:t>
            </w:r>
            <w:r w:rsidR="00AA02E3">
              <w:rPr>
                <w:rFonts w:ascii="Arial" w:hAnsi="Arial" w:cs="Arial"/>
                <w:b/>
                <w:sz w:val="18"/>
                <w:szCs w:val="20"/>
              </w:rPr>
              <w:t>(answer Y=Yes, N=No)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2126"/>
        <w:gridCol w:w="2127"/>
        <w:gridCol w:w="1984"/>
        <w:gridCol w:w="1985"/>
        <w:gridCol w:w="1948"/>
      </w:tblGrid>
      <w:tr w:rsidR="00AA02E3" w:rsidRPr="00416B30" w14:paraId="6B7E9BA7" w14:textId="77777777" w:rsidTr="00AA02E3">
        <w:tc>
          <w:tcPr>
            <w:tcW w:w="421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4406DE78" w14:textId="77777777" w:rsidR="00AA02E3" w:rsidRPr="00416B30" w:rsidRDefault="00AA02E3" w:rsidP="00AA02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6918120" w14:textId="77777777" w:rsidR="00AA02E3" w:rsidRPr="00416B30" w:rsidRDefault="00AA02E3" w:rsidP="00AA02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713992B" w14:textId="77777777" w:rsidR="00AA02E3" w:rsidRPr="00416B30" w:rsidRDefault="00AA02E3" w:rsidP="00AA02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35E7D9B8" w14:textId="77777777" w:rsidR="00AA02E3" w:rsidRPr="00416B30" w:rsidRDefault="00AA02E3" w:rsidP="00AA02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A982C2E" w14:textId="77777777" w:rsidR="00AA02E3" w:rsidRPr="00416B30" w:rsidRDefault="00AA02E3" w:rsidP="00AA02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AE3AD5C" w14:textId="77777777" w:rsidR="00AA02E3" w:rsidRPr="00416B30" w:rsidRDefault="00AA02E3" w:rsidP="00AA02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A02E3" w:rsidRPr="00416B30" w14:paraId="39D83ABF" w14:textId="77777777" w:rsidTr="00AA02E3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32651D2" w14:textId="77777777" w:rsidR="00AA02E3" w:rsidRPr="00416B30" w:rsidRDefault="00AA02E3" w:rsidP="00AA02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B30">
              <w:rPr>
                <w:rFonts w:ascii="Arial" w:hAnsi="Arial" w:cs="Arial"/>
                <w:b/>
                <w:sz w:val="18"/>
                <w:szCs w:val="18"/>
              </w:rPr>
              <w:t>Facility Address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01DE4BF" w14:textId="77777777" w:rsidR="00AA02E3" w:rsidRPr="00416B30" w:rsidRDefault="00AA02E3" w:rsidP="00AA02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B30">
              <w:rPr>
                <w:rFonts w:ascii="Arial" w:hAnsi="Arial" w:cs="Arial"/>
                <w:b/>
                <w:sz w:val="18"/>
                <w:szCs w:val="18"/>
              </w:rPr>
              <w:t>Lagoon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DD25D0" w14:textId="77777777" w:rsidR="00AA02E3" w:rsidRPr="00416B30" w:rsidRDefault="00AA02E3" w:rsidP="00AA02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B30">
              <w:rPr>
                <w:rFonts w:ascii="Arial" w:hAnsi="Arial" w:cs="Arial"/>
                <w:b/>
                <w:sz w:val="18"/>
                <w:szCs w:val="18"/>
              </w:rPr>
              <w:t>Primary Treatment</w:t>
            </w: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007FC6" w14:textId="77777777" w:rsidR="00AA02E3" w:rsidRPr="00416B30" w:rsidRDefault="00AA02E3" w:rsidP="00AA02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B30">
              <w:rPr>
                <w:rFonts w:ascii="Arial" w:hAnsi="Arial" w:cs="Arial"/>
                <w:b/>
                <w:sz w:val="18"/>
                <w:szCs w:val="18"/>
              </w:rPr>
              <w:t>Secondary Treatment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326EED" w14:textId="77777777" w:rsidR="00AA02E3" w:rsidRPr="00416B30" w:rsidRDefault="00AA02E3" w:rsidP="00AA02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B30">
              <w:rPr>
                <w:rFonts w:ascii="Arial" w:hAnsi="Arial" w:cs="Arial"/>
                <w:b/>
                <w:sz w:val="18"/>
                <w:szCs w:val="18"/>
              </w:rPr>
              <w:t>Sludge Disposal</w:t>
            </w:r>
          </w:p>
        </w:tc>
        <w:tc>
          <w:tcPr>
            <w:tcW w:w="19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D64314" w14:textId="77777777" w:rsidR="00AA02E3" w:rsidRPr="00416B30" w:rsidRDefault="00AA02E3" w:rsidP="00AA02E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6B30">
              <w:rPr>
                <w:rFonts w:ascii="Arial" w:hAnsi="Arial" w:cs="Arial"/>
                <w:b/>
                <w:sz w:val="18"/>
                <w:szCs w:val="18"/>
              </w:rPr>
              <w:t>Industrial Waste Disposal</w:t>
            </w:r>
          </w:p>
        </w:tc>
      </w:tr>
      <w:tr w:rsidR="00AA02E3" w:rsidRPr="00416B30" w14:paraId="594F001B" w14:textId="77777777" w:rsidTr="00AA02E3">
        <w:tc>
          <w:tcPr>
            <w:tcW w:w="4219" w:type="dxa"/>
            <w:tcBorders>
              <w:top w:val="double" w:sz="4" w:space="0" w:color="auto"/>
            </w:tcBorders>
            <w:vAlign w:val="bottom"/>
          </w:tcPr>
          <w:p w14:paraId="37527B1E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bottom"/>
          </w:tcPr>
          <w:p w14:paraId="7249FD8B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bottom"/>
          </w:tcPr>
          <w:p w14:paraId="1B90C0EC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bottom"/>
          </w:tcPr>
          <w:p w14:paraId="1B45E84A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14:paraId="63ED2E74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tcBorders>
              <w:top w:val="double" w:sz="4" w:space="0" w:color="auto"/>
            </w:tcBorders>
            <w:vAlign w:val="bottom"/>
          </w:tcPr>
          <w:p w14:paraId="1D1C1499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4DB371E0" w14:textId="77777777" w:rsidTr="00AA02E3">
        <w:tc>
          <w:tcPr>
            <w:tcW w:w="4219" w:type="dxa"/>
            <w:vAlign w:val="bottom"/>
          </w:tcPr>
          <w:p w14:paraId="46C3F36F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665ECB2E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5DA58617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32160D27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1303611F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03B18E79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54342D44" w14:textId="77777777" w:rsidTr="00AA02E3">
        <w:tc>
          <w:tcPr>
            <w:tcW w:w="4219" w:type="dxa"/>
            <w:vAlign w:val="bottom"/>
          </w:tcPr>
          <w:p w14:paraId="782487DF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2C7D6CA0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2BCFE47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0773E6ED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046ED29D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2A929393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6A1AE78B" w14:textId="77777777" w:rsidTr="00AA02E3">
        <w:tc>
          <w:tcPr>
            <w:tcW w:w="4219" w:type="dxa"/>
            <w:vAlign w:val="bottom"/>
          </w:tcPr>
          <w:p w14:paraId="70B972C0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157422EB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236C4BE4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0CA83E5A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2D6CB1FA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3DF48EE6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57C54DF1" w14:textId="77777777" w:rsidTr="00AA02E3">
        <w:tc>
          <w:tcPr>
            <w:tcW w:w="4219" w:type="dxa"/>
            <w:vAlign w:val="bottom"/>
          </w:tcPr>
          <w:p w14:paraId="25319F1B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7BB19FF4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85248FA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37C68A0B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56AA9F10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6AA50532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1B73DCBB" w14:textId="77777777" w:rsidTr="00AA02E3">
        <w:tc>
          <w:tcPr>
            <w:tcW w:w="4219" w:type="dxa"/>
            <w:vAlign w:val="bottom"/>
          </w:tcPr>
          <w:p w14:paraId="474BFD47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494067C1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D94495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1828F06F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759C7FCE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0FDFE57E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2AFBD597" w14:textId="77777777" w:rsidTr="00AA02E3">
        <w:tc>
          <w:tcPr>
            <w:tcW w:w="4219" w:type="dxa"/>
            <w:vAlign w:val="bottom"/>
          </w:tcPr>
          <w:p w14:paraId="46E7B020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415C8C53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168017AF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4B194BA5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2477E630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26C692D6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15C1BF56" w14:textId="77777777" w:rsidTr="00AA02E3">
        <w:tc>
          <w:tcPr>
            <w:tcW w:w="4219" w:type="dxa"/>
            <w:vAlign w:val="bottom"/>
          </w:tcPr>
          <w:p w14:paraId="1A3DBE07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4DAFC08C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A7AA8ED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7EAF85C7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2EAC22E6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1CC391EC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137293AF" w14:textId="77777777" w:rsidTr="00AA02E3">
        <w:tc>
          <w:tcPr>
            <w:tcW w:w="4219" w:type="dxa"/>
            <w:vAlign w:val="bottom"/>
          </w:tcPr>
          <w:p w14:paraId="44D60D59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62CAF7A1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1F8AD5B3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2C34F152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061AA099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468FBDD6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70F43DA0" w14:textId="77777777" w:rsidTr="00AA02E3">
        <w:tc>
          <w:tcPr>
            <w:tcW w:w="4219" w:type="dxa"/>
            <w:vAlign w:val="bottom"/>
          </w:tcPr>
          <w:p w14:paraId="2D986B5B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4B5B402C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6B9C815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203D76EB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7107CC11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532C98F1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6E452336" w14:textId="77777777" w:rsidTr="00AA02E3">
        <w:tc>
          <w:tcPr>
            <w:tcW w:w="4219" w:type="dxa"/>
            <w:vAlign w:val="bottom"/>
          </w:tcPr>
          <w:p w14:paraId="64ED086D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74692D9D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207CF15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00A0139A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181CAC8E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1F147124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5CEF3F9D" w14:textId="77777777" w:rsidTr="00AA02E3">
        <w:tc>
          <w:tcPr>
            <w:tcW w:w="4219" w:type="dxa"/>
            <w:vAlign w:val="bottom"/>
          </w:tcPr>
          <w:p w14:paraId="6D64B651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4BB32A40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3368B796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5357C344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68EAF65F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18FA7F38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1BA209CA" w14:textId="77777777" w:rsidTr="00AA02E3">
        <w:tc>
          <w:tcPr>
            <w:tcW w:w="4219" w:type="dxa"/>
            <w:vAlign w:val="bottom"/>
          </w:tcPr>
          <w:p w14:paraId="616853AF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7A5F3EC1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32F77EAE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5BC3A9C2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7C545B6D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4B4470A3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2BC5A255" w14:textId="77777777" w:rsidTr="00AA02E3">
        <w:tc>
          <w:tcPr>
            <w:tcW w:w="4219" w:type="dxa"/>
            <w:vAlign w:val="bottom"/>
          </w:tcPr>
          <w:p w14:paraId="325E456D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659A4588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A6A5190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0BC7F561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111D4B94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2BE92F3B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7F00C2D9" w14:textId="77777777" w:rsidTr="00AA02E3">
        <w:tc>
          <w:tcPr>
            <w:tcW w:w="4219" w:type="dxa"/>
            <w:vAlign w:val="bottom"/>
          </w:tcPr>
          <w:p w14:paraId="57F15DAF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61A3F55D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6A08D51D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6FE49BB0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3035AD31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16420D31" w14:textId="77777777" w:rsidR="00AA02E3" w:rsidRDefault="00AA02E3" w:rsidP="00AA02E3">
            <w:pPr>
              <w:spacing w:before="60"/>
            </w:pPr>
            <w:r w:rsidRPr="001901A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1901A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901A8">
              <w:rPr>
                <w:rFonts w:ascii="Arial" w:hAnsi="Arial" w:cs="Arial"/>
                <w:sz w:val="18"/>
                <w:szCs w:val="20"/>
              </w:rPr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1901A8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3A4E9D99" w14:textId="77777777" w:rsidTr="00AA02E3">
        <w:tc>
          <w:tcPr>
            <w:tcW w:w="4219" w:type="dxa"/>
            <w:vAlign w:val="bottom"/>
          </w:tcPr>
          <w:p w14:paraId="5B400BEC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431637C6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667501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63A38B8A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142D27B8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2359779E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72E5A002" w14:textId="77777777" w:rsidTr="00AA02E3">
        <w:tc>
          <w:tcPr>
            <w:tcW w:w="4219" w:type="dxa"/>
            <w:vAlign w:val="bottom"/>
          </w:tcPr>
          <w:p w14:paraId="7500CF12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3B14D33C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28F87BA4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5FAC0A0F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660AC63A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466384AC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6905B266" w14:textId="77777777" w:rsidTr="00AA02E3">
        <w:tc>
          <w:tcPr>
            <w:tcW w:w="4219" w:type="dxa"/>
            <w:vAlign w:val="bottom"/>
          </w:tcPr>
          <w:p w14:paraId="6E3871A6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066CD024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177998AC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2EE2BCAD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4B6D098C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31140B63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304F426E" w14:textId="77777777" w:rsidTr="00AA02E3">
        <w:tc>
          <w:tcPr>
            <w:tcW w:w="4219" w:type="dxa"/>
            <w:vAlign w:val="bottom"/>
          </w:tcPr>
          <w:p w14:paraId="1A99E04E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1C3EBD5F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2DF39F5C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76354896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752E9D39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185281EE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07ACC70E" w14:textId="77777777" w:rsidTr="00AA02E3">
        <w:tc>
          <w:tcPr>
            <w:tcW w:w="4219" w:type="dxa"/>
            <w:vAlign w:val="bottom"/>
          </w:tcPr>
          <w:p w14:paraId="6BB44DED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7F1E6060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B6436A4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5E90FD7B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7B593198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27D09339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68408C80" w14:textId="77777777" w:rsidTr="00AA02E3">
        <w:tc>
          <w:tcPr>
            <w:tcW w:w="4219" w:type="dxa"/>
            <w:vAlign w:val="bottom"/>
          </w:tcPr>
          <w:p w14:paraId="0A5D134B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2FB9E85B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0A13C92C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341955DB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4AFF873A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47F39FA6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416B30" w14:paraId="68E655AD" w14:textId="77777777" w:rsidTr="00AA02E3">
        <w:tc>
          <w:tcPr>
            <w:tcW w:w="4219" w:type="dxa"/>
            <w:vAlign w:val="bottom"/>
          </w:tcPr>
          <w:p w14:paraId="0F5B0B9B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vAlign w:val="bottom"/>
          </w:tcPr>
          <w:p w14:paraId="32D8EB83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vAlign w:val="bottom"/>
          </w:tcPr>
          <w:p w14:paraId="46CFCEE4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4" w:type="dxa"/>
            <w:vAlign w:val="bottom"/>
          </w:tcPr>
          <w:p w14:paraId="2D40D38D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vAlign w:val="bottom"/>
          </w:tcPr>
          <w:p w14:paraId="2B009015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48" w:type="dxa"/>
            <w:vAlign w:val="bottom"/>
          </w:tcPr>
          <w:p w14:paraId="4FA43086" w14:textId="77777777" w:rsidR="00AA02E3" w:rsidRDefault="00AA02E3" w:rsidP="00AA02E3">
            <w:pPr>
              <w:spacing w:before="60"/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771B53F" w14:textId="77777777" w:rsidR="00AA02E3" w:rsidRDefault="00AA02E3">
      <w:pPr>
        <w:rPr>
          <w:rFonts w:ascii="Arial" w:hAnsi="Arial" w:cs="Arial"/>
          <w:sz w:val="18"/>
          <w:szCs w:val="20"/>
        </w:rPr>
      </w:pPr>
    </w:p>
    <w:p w14:paraId="10432534" w14:textId="77777777" w:rsidR="00033A1E" w:rsidRPr="00033A1E" w:rsidRDefault="00033A1E" w:rsidP="00033A1E"/>
    <w:p w14:paraId="7AF70445" w14:textId="77777777" w:rsidR="00033A1E" w:rsidRPr="00033A1E" w:rsidRDefault="00033A1E" w:rsidP="00033A1E"/>
    <w:p w14:paraId="716BB6BC" w14:textId="77777777" w:rsidR="00033A1E" w:rsidRDefault="00033A1E" w:rsidP="00033A1E">
      <w:pPr>
        <w:tabs>
          <w:tab w:val="left" w:pos="13020"/>
        </w:tabs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</w:p>
    <w:p w14:paraId="4C4E4B3F" w14:textId="77777777" w:rsidR="00033A1E" w:rsidRDefault="00033A1E" w:rsidP="00033A1E">
      <w:pPr>
        <w:rPr>
          <w:rFonts w:ascii="Arial" w:hAnsi="Arial" w:cs="Arial"/>
          <w:sz w:val="18"/>
          <w:szCs w:val="20"/>
        </w:rPr>
      </w:pPr>
    </w:p>
    <w:p w14:paraId="72A9A0F3" w14:textId="77777777" w:rsidR="00033A1E" w:rsidRPr="00033A1E" w:rsidRDefault="00033A1E" w:rsidP="00033A1E">
      <w:pPr>
        <w:sectPr w:rsidR="00033A1E" w:rsidRPr="00033A1E" w:rsidSect="00F07359">
          <w:headerReference w:type="default" r:id="rId12"/>
          <w:footerReference w:type="default" r:id="rId13"/>
          <w:pgSz w:w="15840" w:h="12240" w:orient="landscape"/>
          <w:pgMar w:top="709" w:right="816" w:bottom="618" w:left="851" w:header="720" w:footer="584" w:gutter="0"/>
          <w:pgNumType w:start="3"/>
          <w:cols w:space="708"/>
          <w:docGrid w:linePitch="360"/>
        </w:sectPr>
      </w:pPr>
    </w:p>
    <w:tbl>
      <w:tblPr>
        <w:tblStyle w:val="TableGrid"/>
        <w:tblW w:w="11131" w:type="dxa"/>
        <w:tblLook w:val="04A0" w:firstRow="1" w:lastRow="0" w:firstColumn="1" w:lastColumn="0" w:noHBand="0" w:noVBand="1"/>
      </w:tblPr>
      <w:tblGrid>
        <w:gridCol w:w="11131"/>
      </w:tblGrid>
      <w:tr w:rsidR="00AA02E3" w:rsidRPr="00BE28F4" w14:paraId="74AA3C04" w14:textId="77777777" w:rsidTr="00AA02E3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08E26" w14:textId="77777777" w:rsidR="00AA02E3" w:rsidRPr="004E0FA5" w:rsidRDefault="00F73E2F" w:rsidP="00AA02E3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 xml:space="preserve">Solid Waste Disposal </w:t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8105"/>
        <w:gridCol w:w="730"/>
        <w:gridCol w:w="855"/>
        <w:gridCol w:w="619"/>
        <w:gridCol w:w="822"/>
      </w:tblGrid>
      <w:tr w:rsidR="00254F04" w:rsidRPr="00BE28F4" w14:paraId="2A9E65A8" w14:textId="77777777" w:rsidTr="00E941F7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D5B2A" w14:textId="77777777" w:rsidR="00254F04" w:rsidRDefault="00254F04" w:rsidP="00254F0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t xml:space="preserve">Is the Applicant responsible for any solid waste facilities?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F41E1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FF5CF4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E0588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472D37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131" w:type="dxa"/>
        <w:tblLook w:val="04A0" w:firstRow="1" w:lastRow="0" w:firstColumn="1" w:lastColumn="0" w:noHBand="0" w:noVBand="1"/>
      </w:tblPr>
      <w:tblGrid>
        <w:gridCol w:w="1668"/>
        <w:gridCol w:w="850"/>
        <w:gridCol w:w="1276"/>
        <w:gridCol w:w="1843"/>
        <w:gridCol w:w="206"/>
        <w:gridCol w:w="77"/>
        <w:gridCol w:w="1843"/>
        <w:gridCol w:w="347"/>
        <w:gridCol w:w="730"/>
        <w:gridCol w:w="624"/>
        <w:gridCol w:w="231"/>
        <w:gridCol w:w="614"/>
        <w:gridCol w:w="822"/>
      </w:tblGrid>
      <w:tr w:rsidR="00AA02E3" w:rsidRPr="00BE28F4" w14:paraId="5D388A0C" w14:textId="77777777" w:rsidTr="00AA02E3">
        <w:tc>
          <w:tcPr>
            <w:tcW w:w="1113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EAD3C" w14:textId="77777777" w:rsidR="00AA02E3" w:rsidRPr="00265C7F" w:rsidRDefault="00254F04" w:rsidP="00254F04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F73E2F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", w</w:t>
            </w:r>
            <w:r w:rsidR="00AA02E3">
              <w:rPr>
                <w:rFonts w:ascii="Arial" w:hAnsi="Arial" w:cs="Arial"/>
                <w:sz w:val="18"/>
                <w:szCs w:val="20"/>
              </w:rPr>
              <w:t>ho is responsible for the operation of solid waste facilities (</w:t>
            </w:r>
            <w:r w:rsidR="00355EFB">
              <w:rPr>
                <w:rFonts w:ascii="Arial" w:hAnsi="Arial" w:cs="Arial"/>
                <w:sz w:val="18"/>
                <w:szCs w:val="20"/>
              </w:rPr>
              <w:t xml:space="preserve">e.g. </w:t>
            </w:r>
            <w:r w:rsidR="00AA02E3">
              <w:rPr>
                <w:rFonts w:ascii="Arial" w:hAnsi="Arial" w:cs="Arial"/>
                <w:sz w:val="18"/>
                <w:szCs w:val="20"/>
              </w:rPr>
              <w:t xml:space="preserve">own employees, </w:t>
            </w:r>
            <w:r w:rsidR="00355EFB">
              <w:rPr>
                <w:rFonts w:ascii="Arial" w:hAnsi="Arial" w:cs="Arial"/>
                <w:sz w:val="18"/>
                <w:szCs w:val="20"/>
              </w:rPr>
              <w:t>a contractor</w:t>
            </w:r>
            <w:r w:rsidR="0072268E">
              <w:rPr>
                <w:rFonts w:ascii="Arial" w:hAnsi="Arial" w:cs="Arial"/>
                <w:sz w:val="18"/>
                <w:szCs w:val="20"/>
              </w:rPr>
              <w:t>,</w:t>
            </w:r>
            <w:r w:rsidR="00355EFB">
              <w:rPr>
                <w:rFonts w:ascii="Arial" w:hAnsi="Arial" w:cs="Arial"/>
                <w:sz w:val="18"/>
                <w:szCs w:val="20"/>
              </w:rPr>
              <w:t xml:space="preserve"> etc.</w:t>
            </w:r>
            <w:r w:rsidR="00AA02E3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AA02E3" w:rsidRPr="00BE28F4" w14:paraId="02B58E2B" w14:textId="77777777" w:rsidTr="00AA02E3">
        <w:tc>
          <w:tcPr>
            <w:tcW w:w="1113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4D17D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62FCD5BD" w14:textId="77777777" w:rsidTr="00AA02E3">
        <w:tc>
          <w:tcPr>
            <w:tcW w:w="111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1BAE5D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674344E7" w14:textId="77777777" w:rsidTr="00AA02E3">
        <w:tc>
          <w:tcPr>
            <w:tcW w:w="1113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A0AE16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52A8E78D" w14:textId="77777777" w:rsidTr="00AA02E3"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733A1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Quality and composition of waste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45593" w14:textId="77777777" w:rsidR="00AA02E3" w:rsidRPr="00BE28F4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390B7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38BAD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2774A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72D12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32ACBDEF" w14:textId="77777777" w:rsidTr="007C75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7E829" w14:textId="77777777" w:rsidR="007C7528" w:rsidRPr="00BE28F4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Tonnes/year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2241DC" w14:textId="77777777" w:rsidR="007C7528" w:rsidRPr="00BE28F4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59460" w14:textId="77777777" w:rsidR="007C7528" w:rsidRPr="00BE28F4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9FFAA" w14:textId="77777777" w:rsidR="007C7528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1FFF7" w14:textId="77777777" w:rsidR="007C7528" w:rsidRPr="00265C7F" w:rsidRDefault="007C7528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56D16" w14:textId="77777777" w:rsidR="007C7528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D455" w14:textId="77777777" w:rsidR="007C7528" w:rsidRPr="00265C7F" w:rsidRDefault="007C7528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06B8E40D" w14:textId="77777777" w:rsidTr="007C75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F59CF" w14:textId="77777777" w:rsidR="007C7528" w:rsidRPr="00BE28F4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Domestic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2527D4" w14:textId="77777777" w:rsidR="007C7528" w:rsidRPr="00BE28F4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75AA62" w14:textId="77777777" w:rsidR="007C7528" w:rsidRPr="00BE28F4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65E8D" w14:textId="77777777" w:rsidR="007C7528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5FEBE" w14:textId="77777777" w:rsidR="007C7528" w:rsidRPr="00265C7F" w:rsidRDefault="007C7528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AAFB8" w14:textId="77777777" w:rsidR="007C7528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3E083" w14:textId="77777777" w:rsidR="007C7528" w:rsidRPr="00265C7F" w:rsidRDefault="007C7528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119B5A61" w14:textId="77777777" w:rsidTr="007C75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116DC2" w14:textId="77777777" w:rsidR="007C7528" w:rsidRPr="00BE28F4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Industrial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DAC9DAA" w14:textId="77777777" w:rsidR="007C7528" w:rsidRPr="00BE28F4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297C11" w14:textId="77777777" w:rsidR="007C7528" w:rsidRPr="00BE28F4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97502" w14:textId="77777777" w:rsidR="007C7528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ACFF3" w14:textId="77777777" w:rsidR="007C7528" w:rsidRPr="00265C7F" w:rsidRDefault="007C7528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E891CA" w14:textId="77777777" w:rsidR="007C7528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DDD9C" w14:textId="77777777" w:rsidR="007C7528" w:rsidRPr="00265C7F" w:rsidRDefault="007C7528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2803A25F" w14:textId="77777777" w:rsidTr="007C75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E6F144" w14:textId="77777777" w:rsidR="007C7528" w:rsidRPr="00BE28F4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(Describe)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C286C3" w14:textId="77777777" w:rsidR="007C7528" w:rsidRPr="00BE28F4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89E24" w14:textId="77777777" w:rsidR="007C7528" w:rsidRPr="00BE28F4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78081" w14:textId="77777777" w:rsidR="007C7528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299BE5" w14:textId="77777777" w:rsidR="007C7528" w:rsidRPr="00265C7F" w:rsidRDefault="007C7528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E8185" w14:textId="77777777" w:rsidR="007C7528" w:rsidRDefault="007C7528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BC9A5" w14:textId="77777777" w:rsidR="007C7528" w:rsidRPr="00265C7F" w:rsidRDefault="007C7528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02E3" w:rsidRPr="00BE28F4" w14:paraId="3237E3F8" w14:textId="77777777" w:rsidTr="00825387">
        <w:tc>
          <w:tcPr>
            <w:tcW w:w="5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8F1C7" w14:textId="77777777" w:rsidR="00AA02E3" w:rsidRDefault="00825387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01BE8" w14:textId="77777777" w:rsidR="00AA02E3" w:rsidRPr="00BE28F4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9B9175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83136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4BA2F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97878C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02E3" w:rsidRPr="00BE28F4" w14:paraId="631DFECD" w14:textId="77777777" w:rsidTr="00DA6377">
        <w:trPr>
          <w:trHeight w:val="217"/>
        </w:trPr>
        <w:tc>
          <w:tcPr>
            <w:tcW w:w="5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5318054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714EB2E" w14:textId="77777777" w:rsidR="00AA02E3" w:rsidRPr="00BE28F4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8F4DA7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CA2E8F2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CF4756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F0634B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02E3" w:rsidRPr="00BE28F4" w14:paraId="2E4CB95C" w14:textId="77777777" w:rsidTr="00AA02E3">
        <w:tc>
          <w:tcPr>
            <w:tcW w:w="584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10C4D98D" w14:textId="77777777" w:rsidR="00AA02E3" w:rsidRDefault="00825387" w:rsidP="00AA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Information summary on open landfill sites</w:t>
            </w:r>
          </w:p>
        </w:tc>
        <w:tc>
          <w:tcPr>
            <w:tcW w:w="2267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ADAB490" w14:textId="77777777" w:rsidR="00AA02E3" w:rsidRPr="00BE28F4" w:rsidRDefault="00AA02E3" w:rsidP="00AA02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34DD6F2" w14:textId="77777777" w:rsidR="00AA02E3" w:rsidRDefault="00AA02E3" w:rsidP="00AA02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3C3BEBA3" w14:textId="77777777" w:rsidR="00AA02E3" w:rsidRPr="00265C7F" w:rsidRDefault="00AA02E3" w:rsidP="00AA02E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1CBB15E" w14:textId="77777777" w:rsidR="00AA02E3" w:rsidRDefault="00AA02E3" w:rsidP="00AA02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E60453A" w14:textId="77777777" w:rsidR="00AA02E3" w:rsidRPr="00265C7F" w:rsidRDefault="00AA02E3" w:rsidP="00AA02E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02E3" w:rsidRPr="004E0FA5" w14:paraId="0EE38EB4" w14:textId="77777777" w:rsidTr="00AA02E3">
        <w:trPr>
          <w:trHeight w:val="282"/>
        </w:trPr>
        <w:tc>
          <w:tcPr>
            <w:tcW w:w="3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06FB87E" w14:textId="77777777" w:rsidR="00AA02E3" w:rsidRPr="004E0FA5" w:rsidRDefault="00AA02E3" w:rsidP="00AA02E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E0FA5">
              <w:rPr>
                <w:rFonts w:ascii="Arial" w:hAnsi="Arial" w:cs="Arial"/>
                <w:b/>
                <w:sz w:val="18"/>
                <w:szCs w:val="20"/>
              </w:rPr>
              <w:t>Location Site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058AD8" w14:textId="77777777" w:rsidR="00AA02E3" w:rsidRPr="004E0FA5" w:rsidRDefault="00AA02E3" w:rsidP="00AA02E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E0FA5">
              <w:rPr>
                <w:rFonts w:ascii="Arial" w:hAnsi="Arial" w:cs="Arial"/>
                <w:b/>
                <w:sz w:val="18"/>
                <w:szCs w:val="20"/>
              </w:rPr>
              <w:t>Date Opened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AC6ED7" w14:textId="77777777" w:rsidR="00AA02E3" w:rsidRPr="004E0FA5" w:rsidRDefault="00AA02E3" w:rsidP="00AA02E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E0FA5">
              <w:rPr>
                <w:rFonts w:ascii="Arial" w:hAnsi="Arial" w:cs="Arial"/>
                <w:b/>
                <w:sz w:val="18"/>
                <w:szCs w:val="20"/>
              </w:rPr>
              <w:t>Monitoring &amp; Containment Wells in Place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624F6F0" w14:textId="77777777" w:rsidR="00AA02E3" w:rsidRPr="004E0FA5" w:rsidRDefault="00AA02E3" w:rsidP="00AA02E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E0FA5">
              <w:rPr>
                <w:rFonts w:ascii="Arial" w:hAnsi="Arial" w:cs="Arial"/>
                <w:b/>
                <w:sz w:val="18"/>
                <w:szCs w:val="20"/>
              </w:rPr>
              <w:t>On-Site Incineration</w:t>
            </w:r>
          </w:p>
        </w:tc>
        <w:tc>
          <w:tcPr>
            <w:tcW w:w="1667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221DF1" w14:textId="77777777" w:rsidR="00AA02E3" w:rsidRPr="004E0FA5" w:rsidRDefault="00AA02E3" w:rsidP="00AA02E3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E0FA5">
              <w:rPr>
                <w:rFonts w:ascii="Arial" w:hAnsi="Arial" w:cs="Arial"/>
                <w:b/>
                <w:sz w:val="18"/>
                <w:szCs w:val="20"/>
              </w:rPr>
              <w:t>Security &amp; Surveillance System in Place</w:t>
            </w:r>
          </w:p>
        </w:tc>
      </w:tr>
      <w:tr w:rsidR="00AA02E3" w:rsidRPr="00BE28F4" w14:paraId="3282FBBA" w14:textId="77777777" w:rsidTr="00AA02E3">
        <w:trPr>
          <w:trHeight w:val="276"/>
        </w:trPr>
        <w:tc>
          <w:tcPr>
            <w:tcW w:w="3794" w:type="dxa"/>
            <w:gridSpan w:val="3"/>
            <w:tcBorders>
              <w:top w:val="double" w:sz="4" w:space="0" w:color="auto"/>
            </w:tcBorders>
            <w:vAlign w:val="bottom"/>
          </w:tcPr>
          <w:p w14:paraId="4AE6554C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bottom"/>
          </w:tcPr>
          <w:p w14:paraId="01633083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  <w:vAlign w:val="bottom"/>
          </w:tcPr>
          <w:p w14:paraId="5548B448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</w:tcBorders>
            <w:vAlign w:val="bottom"/>
          </w:tcPr>
          <w:p w14:paraId="61390BD1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67" w:type="dxa"/>
            <w:gridSpan w:val="3"/>
            <w:tcBorders>
              <w:top w:val="double" w:sz="4" w:space="0" w:color="auto"/>
            </w:tcBorders>
            <w:vAlign w:val="bottom"/>
          </w:tcPr>
          <w:p w14:paraId="6487382D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112F14B9" w14:textId="77777777" w:rsidTr="00AA02E3">
        <w:trPr>
          <w:trHeight w:val="276"/>
        </w:trPr>
        <w:tc>
          <w:tcPr>
            <w:tcW w:w="3794" w:type="dxa"/>
            <w:gridSpan w:val="3"/>
            <w:vAlign w:val="bottom"/>
          </w:tcPr>
          <w:p w14:paraId="65FFDF31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14:paraId="242245BA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vAlign w:val="bottom"/>
          </w:tcPr>
          <w:p w14:paraId="51D9ABC3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269F44B6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67" w:type="dxa"/>
            <w:gridSpan w:val="3"/>
            <w:vAlign w:val="bottom"/>
          </w:tcPr>
          <w:p w14:paraId="471BD109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0DBDD381" w14:textId="77777777" w:rsidTr="00AA02E3">
        <w:trPr>
          <w:trHeight w:val="276"/>
        </w:trPr>
        <w:tc>
          <w:tcPr>
            <w:tcW w:w="3794" w:type="dxa"/>
            <w:gridSpan w:val="3"/>
            <w:vAlign w:val="bottom"/>
          </w:tcPr>
          <w:p w14:paraId="563AB780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14:paraId="259E8F7B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vAlign w:val="bottom"/>
          </w:tcPr>
          <w:p w14:paraId="4EF31D53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5FB8E978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67" w:type="dxa"/>
            <w:gridSpan w:val="3"/>
            <w:vAlign w:val="bottom"/>
          </w:tcPr>
          <w:p w14:paraId="53E18526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3C7BF176" w14:textId="77777777" w:rsidTr="00AA02E3">
        <w:trPr>
          <w:trHeight w:val="276"/>
        </w:trPr>
        <w:tc>
          <w:tcPr>
            <w:tcW w:w="3794" w:type="dxa"/>
            <w:gridSpan w:val="3"/>
            <w:vAlign w:val="bottom"/>
          </w:tcPr>
          <w:p w14:paraId="4667C764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14:paraId="165924C4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vAlign w:val="bottom"/>
          </w:tcPr>
          <w:p w14:paraId="74E43A15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72953162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67" w:type="dxa"/>
            <w:gridSpan w:val="3"/>
            <w:vAlign w:val="bottom"/>
          </w:tcPr>
          <w:p w14:paraId="6094833F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3347240D" w14:textId="77777777" w:rsidTr="00AA02E3">
        <w:trPr>
          <w:trHeight w:val="276"/>
        </w:trPr>
        <w:tc>
          <w:tcPr>
            <w:tcW w:w="3794" w:type="dxa"/>
            <w:gridSpan w:val="3"/>
            <w:vAlign w:val="bottom"/>
          </w:tcPr>
          <w:p w14:paraId="79EB1315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14:paraId="4A47F6F4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vAlign w:val="bottom"/>
          </w:tcPr>
          <w:p w14:paraId="45D9BEE4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4D7CF8E9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67" w:type="dxa"/>
            <w:gridSpan w:val="3"/>
            <w:vAlign w:val="bottom"/>
          </w:tcPr>
          <w:p w14:paraId="4E65D271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072103E3" w14:textId="77777777" w:rsidTr="00AA02E3">
        <w:trPr>
          <w:trHeight w:val="276"/>
        </w:trPr>
        <w:tc>
          <w:tcPr>
            <w:tcW w:w="3794" w:type="dxa"/>
            <w:gridSpan w:val="3"/>
            <w:vAlign w:val="bottom"/>
          </w:tcPr>
          <w:p w14:paraId="4B3EC8E2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14:paraId="42AD6EDA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vAlign w:val="bottom"/>
          </w:tcPr>
          <w:p w14:paraId="1282787D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32551E57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67" w:type="dxa"/>
            <w:gridSpan w:val="3"/>
            <w:vAlign w:val="bottom"/>
          </w:tcPr>
          <w:p w14:paraId="0679BBA9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7ED397E7" w14:textId="77777777" w:rsidTr="00AA02E3">
        <w:trPr>
          <w:trHeight w:val="276"/>
        </w:trPr>
        <w:tc>
          <w:tcPr>
            <w:tcW w:w="3794" w:type="dxa"/>
            <w:gridSpan w:val="3"/>
            <w:vAlign w:val="bottom"/>
          </w:tcPr>
          <w:p w14:paraId="189EC581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vAlign w:val="bottom"/>
          </w:tcPr>
          <w:p w14:paraId="1E0B9585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vAlign w:val="bottom"/>
          </w:tcPr>
          <w:p w14:paraId="3D73D6E0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vAlign w:val="bottom"/>
          </w:tcPr>
          <w:p w14:paraId="200714C3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67" w:type="dxa"/>
            <w:gridSpan w:val="3"/>
            <w:vAlign w:val="bottom"/>
          </w:tcPr>
          <w:p w14:paraId="4AB437F5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27BA1CBA" w14:textId="77777777" w:rsidTr="00AA02E3">
        <w:trPr>
          <w:trHeight w:val="276"/>
        </w:trPr>
        <w:tc>
          <w:tcPr>
            <w:tcW w:w="3794" w:type="dxa"/>
            <w:gridSpan w:val="3"/>
            <w:tcBorders>
              <w:bottom w:val="single" w:sz="4" w:space="0" w:color="auto"/>
            </w:tcBorders>
            <w:vAlign w:val="bottom"/>
          </w:tcPr>
          <w:p w14:paraId="16777A52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009C69F2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14:paraId="0B990757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14:paraId="08BB3E58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67" w:type="dxa"/>
            <w:gridSpan w:val="3"/>
            <w:tcBorders>
              <w:bottom w:val="single" w:sz="4" w:space="0" w:color="auto"/>
            </w:tcBorders>
            <w:vAlign w:val="bottom"/>
          </w:tcPr>
          <w:p w14:paraId="12537B9E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8105"/>
        <w:gridCol w:w="730"/>
        <w:gridCol w:w="855"/>
        <w:gridCol w:w="619"/>
        <w:gridCol w:w="822"/>
      </w:tblGrid>
      <w:tr w:rsidR="00AA02E3" w:rsidRPr="00BE28F4" w14:paraId="24CE848F" w14:textId="77777777" w:rsidTr="00AA02E3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ECCFDE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 any open waste disposal sites currently NOT meet the requirements of the M.O.E. or other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F53FF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645C1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5EAC65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869C4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02E3" w:rsidRPr="00BE28F4" w14:paraId="782A399D" w14:textId="77777777" w:rsidTr="00AA02E3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01B46" w14:textId="77777777" w:rsidR="00AA02E3" w:rsidRDefault="00AA02E3" w:rsidP="00AA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Provincial authority?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2FE2E" w14:textId="77777777" w:rsidR="00AA02E3" w:rsidRDefault="00AA02E3" w:rsidP="00AA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E1BED" w14:textId="77777777" w:rsidR="00AA02E3" w:rsidRPr="00265C7F" w:rsidRDefault="00AA02E3" w:rsidP="00AA02E3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23E8B" w14:textId="77777777" w:rsidR="00AA02E3" w:rsidRDefault="00AA02E3" w:rsidP="00AA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E64678" w14:textId="77777777" w:rsidR="00AA02E3" w:rsidRPr="00265C7F" w:rsidRDefault="00AA02E3" w:rsidP="00AA02E3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22F82501" w14:textId="77777777" w:rsidTr="00AA02E3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F13BF1" w14:textId="77777777" w:rsidR="00AA02E3" w:rsidRDefault="00AA02E3" w:rsidP="00AA0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73E2F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", give details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5426C" w14:textId="77777777" w:rsidR="00AA02E3" w:rsidRDefault="00AA02E3" w:rsidP="00AA02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221A13" w14:textId="77777777" w:rsidR="00AA02E3" w:rsidRPr="00265C7F" w:rsidRDefault="00AA02E3" w:rsidP="00AA02E3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4F3A05" w14:textId="77777777" w:rsidR="00AA02E3" w:rsidRDefault="00AA02E3" w:rsidP="00AA02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171B9F8" w14:textId="77777777" w:rsidR="00AA02E3" w:rsidRPr="00265C7F" w:rsidRDefault="00AA02E3" w:rsidP="00AA02E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A02E3" w:rsidRPr="00BE28F4" w14:paraId="1CE8AC9D" w14:textId="77777777" w:rsidTr="00AA02E3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05CE6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26232AAB" w14:textId="77777777" w:rsidTr="00AA02E3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2BA56" w14:textId="77777777" w:rsidR="00AA02E3" w:rsidRPr="00265C7F" w:rsidRDefault="00825387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3E0B063B" w14:textId="77777777" w:rsidTr="00AA02E3">
        <w:tc>
          <w:tcPr>
            <w:tcW w:w="8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E28A928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 all open waste disposal sites within a municipal water serviced area? 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8EE1E7F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14EC78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C07483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4292EB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7DE9F6E2" w14:textId="77777777" w:rsidTr="00AA02E3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FADC80" w14:textId="77777777" w:rsidR="00AA02E3" w:rsidRPr="00265C7F" w:rsidRDefault="00AA02E3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73E2F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", state the distance that the water main would have to be extended to service the immediate area around the site</w:t>
            </w:r>
          </w:p>
        </w:tc>
      </w:tr>
      <w:tr w:rsidR="00AA02E3" w:rsidRPr="00BE28F4" w14:paraId="112CB078" w14:textId="77777777" w:rsidTr="00AA02E3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B13AE2" w14:textId="77777777" w:rsidR="00AA02E3" w:rsidRDefault="00AA02E3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A02E3" w:rsidRPr="00BE28F4" w14:paraId="4D606545" w14:textId="77777777" w:rsidTr="00AA02E3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A7AA031" w14:textId="77777777" w:rsidR="00AA02E3" w:rsidRPr="00265C7F" w:rsidRDefault="00825387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567"/>
        <w:gridCol w:w="1134"/>
        <w:gridCol w:w="1276"/>
        <w:gridCol w:w="850"/>
        <w:gridCol w:w="1809"/>
      </w:tblGrid>
      <w:tr w:rsidR="00825387" w:rsidRPr="00BE28F4" w14:paraId="2C29F9DE" w14:textId="77777777" w:rsidTr="00825387"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19F072" w14:textId="77777777" w:rsidR="00825387" w:rsidRDefault="00825387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5387" w:rsidRPr="00BE28F4" w14:paraId="3F38AC78" w14:textId="77777777" w:rsidTr="00825387"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372D1" w14:textId="77777777" w:rsidR="00825387" w:rsidRPr="00265C7F" w:rsidRDefault="00825387" w:rsidP="007D7C0B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Describe any permanent structures that are within the boundaries of any open waste disposal site</w:t>
            </w:r>
          </w:p>
        </w:tc>
      </w:tr>
      <w:tr w:rsidR="00825387" w:rsidRPr="00CF6795" w14:paraId="54A75885" w14:textId="77777777" w:rsidTr="00825387">
        <w:trPr>
          <w:trHeight w:val="279"/>
        </w:trPr>
        <w:tc>
          <w:tcPr>
            <w:tcW w:w="54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C3D4AB0" w14:textId="77777777" w:rsidR="00825387" w:rsidRPr="00CF6795" w:rsidRDefault="00825387" w:rsidP="007D7C0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Location of Site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672CA2" w14:textId="77777777" w:rsidR="00825387" w:rsidRPr="00CF6795" w:rsidRDefault="00825387" w:rsidP="007D7C0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Type of buildings within the site (over 400 sq. ft.)</w:t>
            </w:r>
          </w:p>
        </w:tc>
        <w:tc>
          <w:tcPr>
            <w:tcW w:w="265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2835DE" w14:textId="77777777" w:rsidR="00825387" w:rsidRPr="00CF6795" w:rsidRDefault="00825387" w:rsidP="007D7C0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Is the building design gas explosion resistant?</w:t>
            </w:r>
          </w:p>
        </w:tc>
      </w:tr>
      <w:tr w:rsidR="00825387" w:rsidRPr="00BE28F4" w14:paraId="12165183" w14:textId="77777777" w:rsidTr="00825387">
        <w:trPr>
          <w:trHeight w:val="276"/>
        </w:trPr>
        <w:tc>
          <w:tcPr>
            <w:tcW w:w="5495" w:type="dxa"/>
            <w:gridSpan w:val="2"/>
            <w:tcBorders>
              <w:top w:val="double" w:sz="4" w:space="0" w:color="auto"/>
            </w:tcBorders>
            <w:vAlign w:val="bottom"/>
          </w:tcPr>
          <w:p w14:paraId="32FBBC1C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vAlign w:val="bottom"/>
          </w:tcPr>
          <w:p w14:paraId="7E6C572F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59" w:type="dxa"/>
            <w:gridSpan w:val="2"/>
            <w:tcBorders>
              <w:top w:val="double" w:sz="4" w:space="0" w:color="auto"/>
            </w:tcBorders>
            <w:vAlign w:val="bottom"/>
          </w:tcPr>
          <w:p w14:paraId="1D599E30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:rsidRPr="00BE28F4" w14:paraId="66388614" w14:textId="77777777" w:rsidTr="00825387">
        <w:trPr>
          <w:trHeight w:val="276"/>
        </w:trPr>
        <w:tc>
          <w:tcPr>
            <w:tcW w:w="5495" w:type="dxa"/>
            <w:gridSpan w:val="2"/>
            <w:vAlign w:val="bottom"/>
          </w:tcPr>
          <w:p w14:paraId="7D41B94C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vAlign w:val="bottom"/>
          </w:tcPr>
          <w:p w14:paraId="5D6E86FA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59" w:type="dxa"/>
            <w:gridSpan w:val="2"/>
            <w:vAlign w:val="bottom"/>
          </w:tcPr>
          <w:p w14:paraId="743D1416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:rsidRPr="00BE28F4" w14:paraId="26F492B5" w14:textId="77777777" w:rsidTr="00825387">
        <w:trPr>
          <w:trHeight w:val="276"/>
        </w:trPr>
        <w:tc>
          <w:tcPr>
            <w:tcW w:w="5495" w:type="dxa"/>
            <w:gridSpan w:val="2"/>
            <w:vAlign w:val="bottom"/>
          </w:tcPr>
          <w:p w14:paraId="217C914C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977" w:type="dxa"/>
            <w:gridSpan w:val="3"/>
            <w:vAlign w:val="bottom"/>
          </w:tcPr>
          <w:p w14:paraId="42DED6E4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659" w:type="dxa"/>
            <w:gridSpan w:val="2"/>
            <w:vAlign w:val="bottom"/>
          </w:tcPr>
          <w:p w14:paraId="79E6D133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:rsidRPr="00F261BB" w14:paraId="768A6846" w14:textId="77777777" w:rsidTr="00254F04">
        <w:tc>
          <w:tcPr>
            <w:tcW w:w="111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CE2ED" w14:textId="77777777" w:rsidR="00825387" w:rsidRPr="00F261BB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t xml:space="preserve">Method and frequency of solid waste collection </w:t>
            </w:r>
          </w:p>
        </w:tc>
      </w:tr>
      <w:tr w:rsidR="00825387" w:rsidRPr="00F261BB" w14:paraId="5B2BB5C5" w14:textId="77777777" w:rsidTr="00254F0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F3EE4" w14:textId="77777777" w:rsidR="00825387" w:rsidRPr="00F261BB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t>Employees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C753D" w14:textId="77777777" w:rsidR="00825387" w:rsidRPr="00F261BB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61B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261BB">
              <w:rPr>
                <w:rFonts w:ascii="Arial" w:hAnsi="Arial" w:cs="Arial"/>
                <w:sz w:val="18"/>
                <w:szCs w:val="20"/>
              </w:rPr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A78C8" w14:textId="77777777" w:rsidR="00825387" w:rsidRPr="00F261BB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t>Frequency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985F69" w14:textId="77777777" w:rsidR="00825387" w:rsidRPr="00F261BB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61B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261BB">
              <w:rPr>
                <w:rFonts w:ascii="Arial" w:hAnsi="Arial" w:cs="Arial"/>
                <w:sz w:val="18"/>
                <w:szCs w:val="20"/>
              </w:rPr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0EEF3" w14:textId="77777777" w:rsidR="00825387" w:rsidRPr="00F261BB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25387" w:rsidRPr="00F261BB" w14:paraId="51330C37" w14:textId="77777777" w:rsidTr="00254F04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92A12" w14:textId="77777777" w:rsidR="00825387" w:rsidRPr="00F261BB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t>Outside Contractor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FFD6C6" w14:textId="77777777" w:rsidR="00825387" w:rsidRPr="00F261BB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61B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261BB">
              <w:rPr>
                <w:rFonts w:ascii="Arial" w:hAnsi="Arial" w:cs="Arial"/>
                <w:sz w:val="18"/>
                <w:szCs w:val="20"/>
              </w:rPr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226D" w14:textId="77777777" w:rsidR="00825387" w:rsidRPr="00F261BB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t>Frequency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887CA" w14:textId="77777777" w:rsidR="00825387" w:rsidRPr="00F261BB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61B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261BB">
              <w:rPr>
                <w:rFonts w:ascii="Arial" w:hAnsi="Arial" w:cs="Arial"/>
                <w:sz w:val="18"/>
                <w:szCs w:val="20"/>
              </w:rPr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2235" w14:textId="77777777" w:rsidR="00825387" w:rsidRPr="00F261BB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8105"/>
        <w:gridCol w:w="730"/>
        <w:gridCol w:w="855"/>
        <w:gridCol w:w="619"/>
        <w:gridCol w:w="822"/>
      </w:tblGrid>
      <w:tr w:rsidR="00254F04" w:rsidRPr="00BE28F4" w14:paraId="6E83F44F" w14:textId="77777777" w:rsidTr="00033A1E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88654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t xml:space="preserve">Does the Applicant operate a recycling program facility?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61104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F7B1C0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AF0C9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A4274A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54F04" w:rsidRPr="00BE28F4" w14:paraId="35403997" w14:textId="77777777" w:rsidTr="00E941F7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05DE8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73E2F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", who is responsible for the recycling program and facility?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F6AB7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DDBB9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341F7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68104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42"/>
        <w:gridCol w:w="850"/>
        <w:gridCol w:w="2333"/>
        <w:gridCol w:w="77"/>
        <w:gridCol w:w="2190"/>
        <w:gridCol w:w="730"/>
        <w:gridCol w:w="855"/>
        <w:gridCol w:w="614"/>
        <w:gridCol w:w="822"/>
      </w:tblGrid>
      <w:tr w:rsidR="00254F04" w:rsidRPr="00F261BB" w14:paraId="7A38A1E3" w14:textId="77777777" w:rsidTr="00E941F7">
        <w:tc>
          <w:tcPr>
            <w:tcW w:w="11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E261A" w14:textId="77777777" w:rsidR="00254F04" w:rsidRDefault="00254F04" w:rsidP="00E941F7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65841" w:rsidRPr="00F261BB" w14:paraId="629E6B10" w14:textId="77777777" w:rsidTr="00254F04"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777C6" w14:textId="77777777" w:rsidR="00D65841" w:rsidRPr="00265C7F" w:rsidRDefault="00D65841" w:rsidP="00F261B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Blue Boxes in use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ADFF0" w14:textId="77777777" w:rsidR="00D65841" w:rsidRPr="00265C7F" w:rsidRDefault="00D65841" w:rsidP="00F261B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76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DE171" w14:textId="77777777" w:rsidR="00D65841" w:rsidRPr="00265C7F" w:rsidRDefault="00D65841" w:rsidP="00F261B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6443DA35" w14:textId="77777777" w:rsidTr="00735380"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7E3BCC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Quality and composition of waste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8EC08" w14:textId="77777777" w:rsidR="007C7528" w:rsidRPr="00BE28F4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3D08B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40BAF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11257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195E4F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23FF4B8F" w14:textId="77777777" w:rsidTr="007C75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71778" w14:textId="77777777" w:rsidR="007C7528" w:rsidRPr="00BE28F4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Tonnes/year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EC25DF" w14:textId="77777777" w:rsidR="007C7528" w:rsidRPr="00BE28F4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5963B" w14:textId="77777777" w:rsidR="007C7528" w:rsidRPr="00BE28F4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13473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5D02F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E05B97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67263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35E185A9" w14:textId="77777777" w:rsidTr="007C75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26FB7" w14:textId="77777777" w:rsidR="007C7528" w:rsidRPr="00BE28F4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Domestic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846CE3" w14:textId="77777777" w:rsidR="007C7528" w:rsidRPr="00BE28F4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21D27" w14:textId="77777777" w:rsidR="007C7528" w:rsidRPr="00BE28F4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52F18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C81F6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296D5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12267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5B534E88" w14:textId="77777777" w:rsidTr="007C75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17FBC" w14:textId="77777777" w:rsidR="007C7528" w:rsidRPr="00BE28F4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Industrial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E12E2" w14:textId="77777777" w:rsidR="007C7528" w:rsidRPr="00BE28F4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73BCC" w14:textId="77777777" w:rsidR="007C7528" w:rsidRPr="00BE28F4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DD6D3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37550F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C71CAE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A41F58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3AC36E3D" w14:textId="77777777" w:rsidTr="007C7528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88FE6" w14:textId="77777777" w:rsidR="007C7528" w:rsidRPr="00BE28F4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(Describe)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B531E3" w14:textId="77777777" w:rsidR="007C7528" w:rsidRPr="00BE28F4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7A850" w14:textId="77777777" w:rsidR="007C7528" w:rsidRPr="00BE28F4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0A62F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4177D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60784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1B20BA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25387" w:rsidRPr="00BE28F4" w14:paraId="03B48A04" w14:textId="77777777" w:rsidTr="00825387">
        <w:tc>
          <w:tcPr>
            <w:tcW w:w="5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68FEDC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0642EC" w14:textId="77777777" w:rsidR="00825387" w:rsidRPr="00BE28F4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21B18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64CE0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FE918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EE0EA4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8105"/>
        <w:gridCol w:w="730"/>
        <w:gridCol w:w="855"/>
        <w:gridCol w:w="619"/>
        <w:gridCol w:w="822"/>
      </w:tblGrid>
      <w:tr w:rsidR="00825387" w:rsidRPr="00BE28F4" w14:paraId="555A1E31" w14:textId="77777777" w:rsidTr="007D7C0B">
        <w:tc>
          <w:tcPr>
            <w:tcW w:w="8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F663D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transfer stations used in the collection system?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20123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12606C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9FEBA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7E0A33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1809"/>
        <w:gridCol w:w="4255"/>
        <w:gridCol w:w="1134"/>
        <w:gridCol w:w="2126"/>
        <w:gridCol w:w="1807"/>
      </w:tblGrid>
      <w:tr w:rsidR="00D65841" w:rsidRPr="00F261BB" w14:paraId="0368CCF3" w14:textId="77777777" w:rsidTr="00355EF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52B91" w14:textId="77777777" w:rsidR="00D65841" w:rsidRPr="00F261BB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t>Employees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A55DD9" w14:textId="77777777" w:rsidR="00D65841" w:rsidRPr="00F261BB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61B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261BB">
              <w:rPr>
                <w:rFonts w:ascii="Arial" w:hAnsi="Arial" w:cs="Arial"/>
                <w:sz w:val="18"/>
                <w:szCs w:val="20"/>
              </w:rPr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E378F" w14:textId="77777777" w:rsidR="00D65841" w:rsidRPr="00F261BB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627BD" w14:textId="77777777" w:rsidR="00D65841" w:rsidRPr="00F261BB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61B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261BB">
              <w:rPr>
                <w:rFonts w:ascii="Arial" w:hAnsi="Arial" w:cs="Arial"/>
                <w:sz w:val="18"/>
                <w:szCs w:val="20"/>
              </w:rPr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F5FBE" w14:textId="77777777" w:rsidR="00D65841" w:rsidRPr="00F261BB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5841" w:rsidRPr="00F261BB" w14:paraId="2FFF2873" w14:textId="77777777" w:rsidTr="00355EF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B4058" w14:textId="77777777" w:rsidR="00D65841" w:rsidRPr="00F261BB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t>Outside Contractor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06769" w14:textId="77777777" w:rsidR="00D65841" w:rsidRPr="00F261BB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61B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261BB">
              <w:rPr>
                <w:rFonts w:ascii="Arial" w:hAnsi="Arial" w:cs="Arial"/>
                <w:sz w:val="18"/>
                <w:szCs w:val="20"/>
              </w:rPr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BC8C9" w14:textId="77777777" w:rsidR="00D65841" w:rsidRPr="00F261BB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52B636" w14:textId="77777777" w:rsidR="00D65841" w:rsidRPr="00F261BB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F261B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F261BB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F261BB">
              <w:rPr>
                <w:rFonts w:ascii="Arial" w:hAnsi="Arial" w:cs="Arial"/>
                <w:sz w:val="18"/>
                <w:szCs w:val="20"/>
              </w:rPr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F261BB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524BC" w14:textId="77777777" w:rsidR="00D65841" w:rsidRPr="00F261BB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5841" w:rsidRPr="00F261BB" w14:paraId="5111EA78" w14:textId="77777777" w:rsidTr="00355EFB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F89AF" w14:textId="77777777" w:rsidR="00D65841" w:rsidRPr="00F261BB" w:rsidRDefault="00D65841" w:rsidP="00D6584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5841" w:rsidRPr="00F261BB" w14:paraId="02FD69C1" w14:textId="77777777" w:rsidTr="00355EFB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CED03" w14:textId="77777777" w:rsidR="00D65841" w:rsidRPr="00F261BB" w:rsidRDefault="00D65841" w:rsidP="00D6584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65841" w:rsidRPr="00D65841" w14:paraId="6DA3632A" w14:textId="77777777" w:rsidTr="00355EFB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C689" w14:textId="77777777" w:rsidR="00D65841" w:rsidRPr="00D65841" w:rsidRDefault="00F73E2F" w:rsidP="00D65841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65841">
              <w:rPr>
                <w:rFonts w:ascii="Arial" w:hAnsi="Arial" w:cs="Arial"/>
                <w:b/>
                <w:sz w:val="18"/>
                <w:szCs w:val="20"/>
              </w:rPr>
              <w:t>Weed Control</w:t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3085"/>
        <w:gridCol w:w="567"/>
        <w:gridCol w:w="992"/>
        <w:gridCol w:w="144"/>
        <w:gridCol w:w="3317"/>
        <w:gridCol w:w="283"/>
        <w:gridCol w:w="447"/>
        <w:gridCol w:w="855"/>
        <w:gridCol w:w="199"/>
        <w:gridCol w:w="420"/>
        <w:gridCol w:w="822"/>
      </w:tblGrid>
      <w:tr w:rsidR="00D65841" w:rsidRPr="00BE28F4" w14:paraId="198C61D0" w14:textId="77777777" w:rsidTr="00AA02E3">
        <w:tc>
          <w:tcPr>
            <w:tcW w:w="8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03A98" w14:textId="77777777" w:rsidR="00D65841" w:rsidRDefault="008A5F54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</w:t>
            </w:r>
            <w:r w:rsidR="00D65841">
              <w:rPr>
                <w:rFonts w:ascii="Arial" w:hAnsi="Arial" w:cs="Arial"/>
                <w:sz w:val="18"/>
                <w:szCs w:val="18"/>
              </w:rPr>
              <w:t xml:space="preserve">use chemical spray for weeds and/or brush?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4A844" w14:textId="77777777" w:rsidR="00D65841" w:rsidRDefault="00D65841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82ABF" w14:textId="77777777" w:rsidR="00D65841" w:rsidRPr="00265C7F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A665" w14:textId="77777777" w:rsidR="00D65841" w:rsidRDefault="00D65841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C855B2" w14:textId="77777777" w:rsidR="00D65841" w:rsidRPr="00265C7F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65841" w:rsidRPr="00BE28F4" w14:paraId="467DE81B" w14:textId="77777777" w:rsidTr="00D65841">
        <w:tc>
          <w:tcPr>
            <w:tcW w:w="8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11B5D" w14:textId="77777777" w:rsidR="00D65841" w:rsidRDefault="00D65841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73E2F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", provide the following information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39E79" w14:textId="77777777" w:rsidR="00D65841" w:rsidRDefault="00D65841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339B5" w14:textId="77777777" w:rsidR="00D65841" w:rsidRPr="00265C7F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9C5F8" w14:textId="77777777" w:rsidR="00D65841" w:rsidRDefault="00D65841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ACA68B" w14:textId="77777777" w:rsidR="00D65841" w:rsidRPr="00265C7F" w:rsidRDefault="00D65841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F774C" w:rsidRPr="00BE28F4" w14:paraId="2C2BC289" w14:textId="77777777" w:rsidTr="005C361E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E23D4" w14:textId="77777777" w:rsidR="00EF774C" w:rsidRPr="00265C7F" w:rsidRDefault="00EF774C" w:rsidP="005C361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contractor if one is used instead of employees</w:t>
            </w:r>
          </w:p>
        </w:tc>
        <w:tc>
          <w:tcPr>
            <w:tcW w:w="6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F17BEB" w14:textId="77777777" w:rsidR="00EF774C" w:rsidRPr="00265C7F" w:rsidRDefault="00EF774C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F774C" w:rsidRPr="00BE28F4" w14:paraId="3BF1E2F1" w14:textId="77777777" w:rsidTr="00254F04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2C548" w14:textId="77777777" w:rsidR="00EF774C" w:rsidRDefault="00EF774C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Approximate number of acres sprayed</w:t>
            </w:r>
          </w:p>
        </w:tc>
        <w:tc>
          <w:tcPr>
            <w:tcW w:w="74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727E3" w14:textId="77777777" w:rsidR="00EF774C" w:rsidRPr="00265C7F" w:rsidRDefault="00EF774C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54F04" w:rsidRPr="00BE28F4" w14:paraId="021AA91A" w14:textId="77777777" w:rsidTr="00254F04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C0939" w14:textId="77777777" w:rsidR="00254F04" w:rsidRPr="00265C7F" w:rsidRDefault="00254F04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Indicate type of properties spray is used on (eg. School grounds, parks, playgrounds, etc.)</w:t>
            </w:r>
          </w:p>
        </w:tc>
      </w:tr>
      <w:tr w:rsidR="00254F04" w:rsidRPr="00BE28F4" w14:paraId="51BD8C74" w14:textId="77777777" w:rsidTr="00F6395F">
        <w:tc>
          <w:tcPr>
            <w:tcW w:w="11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D5F24E" w14:textId="77777777" w:rsidR="00254F04" w:rsidRDefault="00254F04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F774C" w:rsidRPr="00BE28F4" w14:paraId="39C1269C" w14:textId="77777777" w:rsidTr="00F6395F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C2211E" w14:textId="77777777" w:rsidR="00EF774C" w:rsidRDefault="00EF774C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gallons and type of chemical(s)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7D7A15" w14:textId="77777777" w:rsidR="00EF774C" w:rsidRPr="00265C7F" w:rsidRDefault="00EF774C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F774C" w:rsidRPr="00BE28F4" w14:paraId="22F682A3" w14:textId="77777777" w:rsidTr="00F6395F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3043D" w14:textId="77777777" w:rsidR="00EF774C" w:rsidRPr="00265C7F" w:rsidRDefault="00EF774C" w:rsidP="00EF774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F774C" w:rsidRPr="00BE28F4" w14:paraId="6A8DE299" w14:textId="77777777" w:rsidTr="00EF774C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E5EF6" w14:textId="77777777" w:rsidR="00EF774C" w:rsidRPr="00265C7F" w:rsidRDefault="00EF774C" w:rsidP="00EF774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F774C" w:rsidRPr="00EF774C" w14:paraId="52E0249D" w14:textId="77777777" w:rsidTr="00EF774C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3B029D" w14:textId="77777777" w:rsidR="00EF774C" w:rsidRPr="00EF774C" w:rsidRDefault="00F73E2F" w:rsidP="00EF774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F774C">
              <w:rPr>
                <w:rFonts w:ascii="Arial" w:hAnsi="Arial" w:cs="Arial"/>
                <w:b/>
                <w:sz w:val="18"/>
                <w:szCs w:val="20"/>
              </w:rPr>
              <w:t>Insect Control</w:t>
            </w:r>
          </w:p>
        </w:tc>
      </w:tr>
      <w:tr w:rsidR="00EF774C" w:rsidRPr="00BE28F4" w14:paraId="53C18C67" w14:textId="77777777" w:rsidTr="00EF774C">
        <w:tc>
          <w:tcPr>
            <w:tcW w:w="8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E9843B" w14:textId="77777777" w:rsidR="00EF774C" w:rsidRDefault="008A5F54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</w:t>
            </w:r>
            <w:r w:rsidR="00EF774C">
              <w:rPr>
                <w:rFonts w:ascii="Arial" w:hAnsi="Arial" w:cs="Arial"/>
                <w:sz w:val="18"/>
                <w:szCs w:val="18"/>
              </w:rPr>
              <w:t xml:space="preserve">use chemical sprays for insect spraying?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2CC89" w14:textId="77777777" w:rsidR="00EF774C" w:rsidRDefault="00EF774C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D7C69" w14:textId="77777777" w:rsidR="00EF774C" w:rsidRPr="00265C7F" w:rsidRDefault="00EF774C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A9D6A" w14:textId="77777777" w:rsidR="00EF774C" w:rsidRDefault="00EF774C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05BA1D" w14:textId="77777777" w:rsidR="00EF774C" w:rsidRPr="00265C7F" w:rsidRDefault="00EF774C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F774C" w:rsidRPr="00BE28F4" w14:paraId="1FC139B3" w14:textId="77777777" w:rsidTr="00EF774C">
        <w:tc>
          <w:tcPr>
            <w:tcW w:w="8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42928" w14:textId="77777777" w:rsidR="00EF774C" w:rsidRDefault="00EF774C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73E2F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", provide the following information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BAB63" w14:textId="77777777" w:rsidR="00EF774C" w:rsidRDefault="00EF774C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AD639" w14:textId="77777777" w:rsidR="00EF774C" w:rsidRPr="00265C7F" w:rsidRDefault="00EF774C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919B4" w14:textId="77777777" w:rsidR="00EF774C" w:rsidRDefault="00EF774C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BF5CB" w14:textId="77777777" w:rsidR="00EF774C" w:rsidRPr="00265C7F" w:rsidRDefault="00EF774C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EF774C" w:rsidRPr="00BE28F4" w14:paraId="7274E9A7" w14:textId="77777777" w:rsidTr="005C361E">
        <w:tc>
          <w:tcPr>
            <w:tcW w:w="4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CF5068" w14:textId="77777777" w:rsidR="00EF774C" w:rsidRPr="00265C7F" w:rsidRDefault="00EF774C" w:rsidP="005C361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contractor if one is used instead of employees</w:t>
            </w:r>
          </w:p>
        </w:tc>
        <w:tc>
          <w:tcPr>
            <w:tcW w:w="64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4C9173" w14:textId="77777777" w:rsidR="00EF774C" w:rsidRPr="00265C7F" w:rsidRDefault="00EF774C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F774C" w:rsidRPr="00BE28F4" w14:paraId="510C9233" w14:textId="77777777" w:rsidTr="00EF774C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495B2" w14:textId="77777777" w:rsidR="00EF774C" w:rsidRDefault="00EF774C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Approximate number of acres sprayed</w:t>
            </w:r>
          </w:p>
        </w:tc>
        <w:tc>
          <w:tcPr>
            <w:tcW w:w="747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5F820B" w14:textId="77777777" w:rsidR="00EF774C" w:rsidRPr="00265C7F" w:rsidRDefault="00EF774C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254F04" w:rsidRPr="00BE28F4" w14:paraId="532EA3BC" w14:textId="77777777" w:rsidTr="00E941F7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17CD3" w14:textId="77777777" w:rsidR="00254F04" w:rsidRPr="00265C7F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Indicate type of properties spray is used on (eg. School grounds, parks, playgrounds, etc.)</w:t>
            </w:r>
          </w:p>
        </w:tc>
      </w:tr>
      <w:tr w:rsidR="00254F04" w:rsidRPr="00BE28F4" w14:paraId="6DE01635" w14:textId="77777777" w:rsidTr="00E941F7">
        <w:tc>
          <w:tcPr>
            <w:tcW w:w="11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4C5184" w14:textId="77777777" w:rsidR="00254F04" w:rsidRDefault="00254F04" w:rsidP="00E941F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F774C" w:rsidRPr="00BE28F4" w14:paraId="02F30183" w14:textId="77777777" w:rsidTr="00F6395F"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0E69D" w14:textId="77777777" w:rsidR="00EF774C" w:rsidRDefault="00EF774C" w:rsidP="00AA0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gallons and type of chemical(s)</w:t>
            </w:r>
          </w:p>
        </w:tc>
        <w:tc>
          <w:tcPr>
            <w:tcW w:w="74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5BFC83" w14:textId="77777777" w:rsidR="00EF774C" w:rsidRPr="00265C7F" w:rsidRDefault="00EF774C" w:rsidP="00AA02E3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F774C" w:rsidRPr="00BE28F4" w14:paraId="3C78EAE2" w14:textId="77777777" w:rsidTr="00F6395F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DC2DA" w14:textId="77777777" w:rsidR="00EF774C" w:rsidRPr="00265C7F" w:rsidRDefault="00EF774C" w:rsidP="00AA02E3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25387" w:rsidRPr="00EF774C" w14:paraId="3D4AA3A6" w14:textId="77777777" w:rsidTr="007D7C0B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D7A7BD" w14:textId="77777777" w:rsidR="00825387" w:rsidRDefault="00825387" w:rsidP="007D7C0B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825387" w:rsidRPr="00EF774C" w14:paraId="68DB0408" w14:textId="77777777" w:rsidTr="007D7C0B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4F4AA" w14:textId="77777777" w:rsidR="00825387" w:rsidRPr="00EF774C" w:rsidRDefault="00F73E2F" w:rsidP="007D7C0B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Storage and Use of Road Salt</w:t>
            </w:r>
          </w:p>
        </w:tc>
      </w:tr>
      <w:tr w:rsidR="00825387" w:rsidRPr="00BE28F4" w14:paraId="78B962BB" w14:textId="77777777" w:rsidTr="007D7C0B">
        <w:tc>
          <w:tcPr>
            <w:tcW w:w="8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6A4DD" w14:textId="77777777" w:rsidR="00825387" w:rsidRDefault="00825387" w:rsidP="008A5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</w:t>
            </w:r>
            <w:r w:rsidR="008A5F54">
              <w:rPr>
                <w:rFonts w:ascii="Arial" w:hAnsi="Arial" w:cs="Arial"/>
                <w:sz w:val="18"/>
                <w:szCs w:val="18"/>
              </w:rPr>
              <w:t xml:space="preserve">Applicant </w:t>
            </w:r>
            <w:r>
              <w:rPr>
                <w:rFonts w:ascii="Arial" w:hAnsi="Arial" w:cs="Arial"/>
                <w:sz w:val="18"/>
                <w:szCs w:val="18"/>
              </w:rPr>
              <w:t xml:space="preserve">store and use pure road salt or salt treated sand mixtures?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F72BA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10523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EF911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5C37C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:rsidRPr="00EF774C" w14:paraId="53274315" w14:textId="77777777" w:rsidTr="007D7C0B">
        <w:tc>
          <w:tcPr>
            <w:tcW w:w="111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D9558" w14:textId="77777777" w:rsidR="00825387" w:rsidRPr="00EF774C" w:rsidRDefault="00825387" w:rsidP="007D7C0B">
            <w:pPr>
              <w:rPr>
                <w:rFonts w:ascii="Arial" w:hAnsi="Arial" w:cs="Arial"/>
                <w:sz w:val="18"/>
                <w:szCs w:val="20"/>
              </w:rPr>
            </w:pPr>
            <w:r w:rsidRPr="00EF774C">
              <w:rPr>
                <w:rFonts w:ascii="Arial" w:hAnsi="Arial" w:cs="Arial"/>
                <w:sz w:val="18"/>
                <w:szCs w:val="20"/>
              </w:rPr>
              <w:t>If "</w:t>
            </w:r>
            <w:r w:rsidR="00F73E2F" w:rsidRPr="00EF774C">
              <w:rPr>
                <w:rFonts w:ascii="Arial" w:hAnsi="Arial" w:cs="Arial"/>
                <w:sz w:val="18"/>
                <w:szCs w:val="20"/>
              </w:rPr>
              <w:t>YES</w:t>
            </w:r>
            <w:r w:rsidRPr="00EF774C">
              <w:rPr>
                <w:rFonts w:ascii="Arial" w:hAnsi="Arial" w:cs="Arial"/>
                <w:sz w:val="18"/>
                <w:szCs w:val="20"/>
              </w:rPr>
              <w:t>", describe facilities and use</w:t>
            </w:r>
          </w:p>
        </w:tc>
      </w:tr>
      <w:tr w:rsidR="00825387" w:rsidRPr="00EF774C" w14:paraId="16C1E0D9" w14:textId="77777777" w:rsidTr="007D7C0B">
        <w:tc>
          <w:tcPr>
            <w:tcW w:w="11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56F0C" w14:textId="77777777" w:rsidR="00825387" w:rsidRPr="00EF774C" w:rsidRDefault="00825387" w:rsidP="007D7C0B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:rsidRPr="00EF774C" w14:paraId="596A9BC5" w14:textId="77777777" w:rsidTr="00F6395F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DBB53B" w14:textId="77777777" w:rsidR="00825387" w:rsidRPr="00EF774C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tonnes of pure salt used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C46E73" w14:textId="77777777" w:rsidR="00825387" w:rsidRPr="00EF774C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CE1FB2" w14:textId="77777777" w:rsidR="00825387" w:rsidRPr="00EF774C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Number of tonnes of salt treated and used 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A2DB69" w14:textId="77777777" w:rsidR="00825387" w:rsidRPr="00EF774C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C82CC7" w14:textId="77777777" w:rsidR="00825387" w:rsidRPr="00EF774C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25387" w:rsidRPr="00BE28F4" w14:paraId="2D28F9D3" w14:textId="77777777" w:rsidTr="007D7C0B">
        <w:tc>
          <w:tcPr>
            <w:tcW w:w="8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6A75C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all bulk sand stored in properly designed covered buildings?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AF699C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7362CE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27093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C57512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:rsidRPr="00BE28F4" w14:paraId="32F149DF" w14:textId="77777777" w:rsidTr="007D7C0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4D5AB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salt shed locations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5B593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38194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EAE95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C5D3A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25387" w:rsidRPr="00BE28F4" w14:paraId="0254AF66" w14:textId="77777777" w:rsidTr="007D7C0B">
        <w:tc>
          <w:tcPr>
            <w:tcW w:w="8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BB4A5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73E2F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>", describe the location, structure and cubic meters stored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E0677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AEC0E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EB36C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60402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25387" w:rsidRPr="00BE28F4" w14:paraId="0807D334" w14:textId="77777777" w:rsidTr="007D7C0B">
        <w:tc>
          <w:tcPr>
            <w:tcW w:w="111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99A79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:rsidRPr="00BE28F4" w14:paraId="3B49F22A" w14:textId="77777777" w:rsidTr="007D7C0B">
        <w:tc>
          <w:tcPr>
            <w:tcW w:w="8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E21B0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all salt treated sand stored in properly designed and drained sand domes?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F232C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1537CF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ADE89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7FB8C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3085"/>
        <w:gridCol w:w="2410"/>
        <w:gridCol w:w="643"/>
        <w:gridCol w:w="2250"/>
        <w:gridCol w:w="2743"/>
      </w:tblGrid>
      <w:tr w:rsidR="00825387" w:rsidRPr="00BE28F4" w14:paraId="04A3045E" w14:textId="77777777" w:rsidTr="00F6395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C19F7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of domes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DCD100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AD6A6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97CA3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Number of exposed piles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F6D5A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11131"/>
      </w:tblGrid>
      <w:tr w:rsidR="00825387" w:rsidRPr="00EF774C" w14:paraId="6948C20B" w14:textId="77777777" w:rsidTr="007D7C0B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B487C" w14:textId="77777777" w:rsidR="00825387" w:rsidRPr="00EF774C" w:rsidRDefault="00825387" w:rsidP="0082538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25387" w:rsidRPr="00EF774C" w14:paraId="3806BCFF" w14:textId="77777777" w:rsidTr="007D7C0B">
        <w:tc>
          <w:tcPr>
            <w:tcW w:w="1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4909B9" w14:textId="77777777" w:rsidR="00825387" w:rsidRPr="00EF774C" w:rsidRDefault="00825387" w:rsidP="0082538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"/>
        <w:tblW w:w="11131" w:type="dxa"/>
        <w:tblLayout w:type="fixed"/>
        <w:tblLook w:val="04A0" w:firstRow="1" w:lastRow="0" w:firstColumn="1" w:lastColumn="0" w:noHBand="0" w:noVBand="1"/>
      </w:tblPr>
      <w:tblGrid>
        <w:gridCol w:w="8110"/>
        <w:gridCol w:w="730"/>
        <w:gridCol w:w="855"/>
        <w:gridCol w:w="614"/>
        <w:gridCol w:w="822"/>
      </w:tblGrid>
      <w:tr w:rsidR="00825387" w:rsidRPr="00BE28F4" w14:paraId="4C5DB7C4" w14:textId="77777777" w:rsidTr="007D7C0B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8D64B7" w14:textId="77777777" w:rsidR="00825387" w:rsidRPr="00510972" w:rsidRDefault="00F73E2F" w:rsidP="007D7C0B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Control and Storage of P</w:t>
            </w:r>
            <w:r w:rsidR="00A1102F">
              <w:rPr>
                <w:rFonts w:ascii="Arial" w:hAnsi="Arial" w:cs="Arial"/>
                <w:b/>
                <w:sz w:val="18"/>
                <w:szCs w:val="20"/>
              </w:rPr>
              <w:t>CB</w:t>
            </w:r>
            <w:r>
              <w:rPr>
                <w:rFonts w:ascii="Arial" w:hAnsi="Arial" w:cs="Arial"/>
                <w:b/>
                <w:sz w:val="18"/>
                <w:szCs w:val="20"/>
              </w:rPr>
              <w:t>'s</w:t>
            </w:r>
          </w:p>
        </w:tc>
      </w:tr>
      <w:tr w:rsidR="00825387" w:rsidRPr="00BE28F4" w14:paraId="141520D9" w14:textId="77777777" w:rsidTr="007D7C0B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FBAA3" w14:textId="77777777" w:rsidR="00825387" w:rsidRPr="00BE28F4" w:rsidRDefault="008A5F54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Does the Applicant </w:t>
            </w:r>
            <w:r w:rsidR="007C7528">
              <w:rPr>
                <w:rFonts w:ascii="Arial" w:hAnsi="Arial" w:cs="Arial"/>
                <w:sz w:val="18"/>
                <w:szCs w:val="18"/>
              </w:rPr>
              <w:t xml:space="preserve">have under its direct control </w:t>
            </w:r>
            <w:r w:rsidR="00825387">
              <w:rPr>
                <w:rFonts w:ascii="Arial" w:hAnsi="Arial" w:cs="Arial"/>
                <w:sz w:val="18"/>
                <w:szCs w:val="18"/>
              </w:rPr>
              <w:t xml:space="preserve">any electrical equipment containing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7D049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E6EE4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0E9BB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3A106" w14:textId="77777777" w:rsidR="00825387" w:rsidRPr="00265C7F" w:rsidRDefault="00825387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25387" w:rsidRPr="00BE28F4" w14:paraId="4C98DF32" w14:textId="77777777" w:rsidTr="007D7C0B">
        <w:tc>
          <w:tcPr>
            <w:tcW w:w="8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9EB1E" w14:textId="77777777" w:rsidR="00825387" w:rsidRPr="00BE28F4" w:rsidRDefault="00825387" w:rsidP="007D7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PolyChlorinated BiPhenols (PCBs) or do they store any PCB contaminated materials?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D9FE8" w14:textId="77777777" w:rsidR="00825387" w:rsidRDefault="00825387" w:rsidP="007D7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4C8876" w14:textId="77777777" w:rsidR="00825387" w:rsidRPr="00265C7F" w:rsidRDefault="00825387" w:rsidP="007D7C0B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1BD009" w14:textId="77777777" w:rsidR="00825387" w:rsidRDefault="00825387" w:rsidP="007D7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08D9CF" w14:textId="77777777" w:rsidR="00825387" w:rsidRPr="00265C7F" w:rsidRDefault="00825387" w:rsidP="007D7C0B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:rsidRPr="00BE28F4" w14:paraId="5A8C6B9E" w14:textId="77777777" w:rsidTr="00825387">
        <w:tc>
          <w:tcPr>
            <w:tcW w:w="111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76AE4" w14:textId="77777777" w:rsidR="00825387" w:rsidRPr="00265C7F" w:rsidRDefault="00825387" w:rsidP="0082538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F73E2F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", provide details</w:t>
            </w:r>
          </w:p>
        </w:tc>
      </w:tr>
      <w:tr w:rsidR="00825387" w:rsidRPr="00BE28F4" w14:paraId="7CE0359A" w14:textId="77777777" w:rsidTr="00825387">
        <w:tc>
          <w:tcPr>
            <w:tcW w:w="11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096E7A" w14:textId="77777777" w:rsidR="00825387" w:rsidRDefault="00825387" w:rsidP="0082538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:rsidRPr="00BE28F4" w14:paraId="714D592B" w14:textId="77777777" w:rsidTr="00825387">
        <w:tc>
          <w:tcPr>
            <w:tcW w:w="111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0755BBE" w14:textId="77777777" w:rsidR="00825387" w:rsidRDefault="00825387" w:rsidP="00825387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3F62BBF6" w14:textId="77777777" w:rsidR="00CE1832" w:rsidRDefault="00CE1832" w:rsidP="0020328E">
      <w:pPr>
        <w:rPr>
          <w:rFonts w:ascii="Arial" w:hAnsi="Arial" w:cs="Arial"/>
          <w:sz w:val="18"/>
          <w:szCs w:val="20"/>
        </w:rPr>
        <w:sectPr w:rsidR="00CE1832" w:rsidSect="00033A1E">
          <w:footerReference w:type="default" r:id="rId14"/>
          <w:pgSz w:w="12240" w:h="15840"/>
          <w:pgMar w:top="816" w:right="618" w:bottom="851" w:left="709" w:header="720" w:footer="584" w:gutter="0"/>
          <w:pgNumType w:start="4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1262"/>
        <w:gridCol w:w="297"/>
        <w:gridCol w:w="567"/>
        <w:gridCol w:w="2268"/>
        <w:gridCol w:w="142"/>
        <w:gridCol w:w="567"/>
        <w:gridCol w:w="284"/>
        <w:gridCol w:w="1134"/>
        <w:gridCol w:w="708"/>
        <w:gridCol w:w="709"/>
        <w:gridCol w:w="1665"/>
      </w:tblGrid>
      <w:tr w:rsidR="00825387" w14:paraId="07BD3524" w14:textId="77777777" w:rsidTr="007D7C0B">
        <w:tc>
          <w:tcPr>
            <w:tcW w:w="143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9D1913A" w14:textId="77777777" w:rsidR="00825387" w:rsidRPr="003B7474" w:rsidRDefault="00F73E2F" w:rsidP="007D7C0B">
            <w:pPr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Closed Landfill Sites</w:t>
            </w:r>
          </w:p>
        </w:tc>
      </w:tr>
      <w:tr w:rsidR="00825387" w14:paraId="6F5629DC" w14:textId="77777777" w:rsidTr="007D7C0B">
        <w:tc>
          <w:tcPr>
            <w:tcW w:w="14389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0AC5C1B" w14:textId="77777777" w:rsidR="00825387" w:rsidRDefault="007D7C0B" w:rsidP="007D7C0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and location of known closed landfill sites, including any open waste disposal sites</w:t>
            </w:r>
          </w:p>
        </w:tc>
      </w:tr>
      <w:tr w:rsidR="00825387" w:rsidRPr="003B7474" w14:paraId="2C9DEE5B" w14:textId="77777777" w:rsidTr="009128AA">
        <w:trPr>
          <w:trHeight w:val="447"/>
        </w:trPr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790C3A6" w14:textId="77777777" w:rsidR="00825387" w:rsidRPr="003B7474" w:rsidRDefault="00825387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Location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AE9DE1" w14:textId="77777777" w:rsidR="00825387" w:rsidRPr="003B7474" w:rsidRDefault="00825387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 of Waste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EBB421" w14:textId="77777777" w:rsidR="00825387" w:rsidRPr="003B7474" w:rsidRDefault="00825387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Closed</w:t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D6A2556" w14:textId="77777777" w:rsidR="00825387" w:rsidRPr="003B7474" w:rsidRDefault="00825387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Decommissioning Report on File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273BCB" w14:textId="77777777" w:rsidR="00825387" w:rsidRPr="003B7474" w:rsidRDefault="00825387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Active Monitoring</w:t>
            </w:r>
          </w:p>
        </w:tc>
        <w:tc>
          <w:tcPr>
            <w:tcW w:w="16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DB5A3" w14:textId="77777777" w:rsidR="00825387" w:rsidRPr="003B7474" w:rsidRDefault="00825387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Known to be Leaching</w:t>
            </w:r>
          </w:p>
        </w:tc>
      </w:tr>
      <w:tr w:rsidR="00825387" w14:paraId="7A6277ED" w14:textId="77777777" w:rsidTr="007D7C0B">
        <w:tc>
          <w:tcPr>
            <w:tcW w:w="4786" w:type="dxa"/>
            <w:tcBorders>
              <w:top w:val="double" w:sz="4" w:space="0" w:color="auto"/>
            </w:tcBorders>
          </w:tcPr>
          <w:p w14:paraId="41CDDF1E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14:paraId="11F5555F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0BD8DE54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top w:val="double" w:sz="4" w:space="0" w:color="auto"/>
            </w:tcBorders>
          </w:tcPr>
          <w:p w14:paraId="19D5F491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14:paraId="40140D0F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top w:val="double" w:sz="4" w:space="0" w:color="auto"/>
            </w:tcBorders>
          </w:tcPr>
          <w:p w14:paraId="5C45BCA2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14:paraId="5E837348" w14:textId="77777777" w:rsidTr="007D7C0B">
        <w:tc>
          <w:tcPr>
            <w:tcW w:w="4786" w:type="dxa"/>
          </w:tcPr>
          <w:p w14:paraId="2E9FC093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41AB9C72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6F9DA178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gridSpan w:val="4"/>
          </w:tcPr>
          <w:p w14:paraId="0D48738E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2F85C4E9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39DFEC92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14:paraId="1998C7ED" w14:textId="77777777" w:rsidTr="007D7C0B">
        <w:tc>
          <w:tcPr>
            <w:tcW w:w="4786" w:type="dxa"/>
          </w:tcPr>
          <w:p w14:paraId="73EA6D9D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037C25C9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CC24C56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gridSpan w:val="4"/>
          </w:tcPr>
          <w:p w14:paraId="54F7618C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31661DB0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358DBD02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14:paraId="73390993" w14:textId="77777777" w:rsidTr="007D7C0B">
        <w:tc>
          <w:tcPr>
            <w:tcW w:w="4786" w:type="dxa"/>
          </w:tcPr>
          <w:p w14:paraId="153A8C8B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022E61E1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86D9CC0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gridSpan w:val="4"/>
          </w:tcPr>
          <w:p w14:paraId="30234B71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</w:tcPr>
          <w:p w14:paraId="551208CA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65" w:type="dxa"/>
          </w:tcPr>
          <w:p w14:paraId="2FE805F3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14:paraId="2E14C494" w14:textId="77777777" w:rsidTr="007D7C0B">
        <w:tc>
          <w:tcPr>
            <w:tcW w:w="4786" w:type="dxa"/>
            <w:tcBorders>
              <w:bottom w:val="single" w:sz="4" w:space="0" w:color="auto"/>
            </w:tcBorders>
          </w:tcPr>
          <w:p w14:paraId="6E31457C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73439443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29BD60A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14:paraId="2F6EEF50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4DDF93F3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53BB17D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7C0B" w14:paraId="6817A46B" w14:textId="77777777" w:rsidTr="007D7C0B">
        <w:tc>
          <w:tcPr>
            <w:tcW w:w="14389" w:type="dxa"/>
            <w:gridSpan w:val="12"/>
            <w:tcBorders>
              <w:left w:val="nil"/>
              <w:bottom w:val="nil"/>
              <w:right w:val="nil"/>
            </w:tcBorders>
          </w:tcPr>
          <w:p w14:paraId="6DC63622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825387" w14:paraId="4D9E7EB2" w14:textId="77777777" w:rsidTr="007D7C0B">
        <w:tc>
          <w:tcPr>
            <w:tcW w:w="14389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E0B96A1" w14:textId="77777777" w:rsidR="00825387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List those sites that are known methane gas producers, indicating details of any gas collection and /or dispersal system in place at each site</w:t>
            </w:r>
          </w:p>
        </w:tc>
      </w:tr>
      <w:tr w:rsidR="007D7C0B" w:rsidRPr="00E45A41" w14:paraId="0905D9A5" w14:textId="77777777" w:rsidTr="007D7C0B">
        <w:trPr>
          <w:trHeight w:val="279"/>
        </w:trPr>
        <w:tc>
          <w:tcPr>
            <w:tcW w:w="60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6F5532" w14:textId="77777777" w:rsidR="007D7C0B" w:rsidRPr="00E45A41" w:rsidRDefault="007D7C0B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Location</w:t>
            </w:r>
          </w:p>
        </w:tc>
        <w:tc>
          <w:tcPr>
            <w:tcW w:w="327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E243388" w14:textId="77777777" w:rsidR="007D7C0B" w:rsidRPr="00E45A41" w:rsidRDefault="007D7C0B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Known Methane Gas Production</w:t>
            </w:r>
          </w:p>
        </w:tc>
        <w:tc>
          <w:tcPr>
            <w:tcW w:w="5067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D9D679" w14:textId="77777777" w:rsidR="007D7C0B" w:rsidRPr="00E45A41" w:rsidRDefault="007D7C0B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Gas Collection and Dispersal Systems</w:t>
            </w:r>
          </w:p>
        </w:tc>
      </w:tr>
      <w:tr w:rsidR="007D7C0B" w14:paraId="0C479E12" w14:textId="77777777" w:rsidTr="007D7C0B">
        <w:trPr>
          <w:trHeight w:val="276"/>
        </w:trPr>
        <w:tc>
          <w:tcPr>
            <w:tcW w:w="6048" w:type="dxa"/>
            <w:gridSpan w:val="2"/>
            <w:tcBorders>
              <w:top w:val="double" w:sz="4" w:space="0" w:color="auto"/>
            </w:tcBorders>
          </w:tcPr>
          <w:p w14:paraId="407B41D1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74" w:type="dxa"/>
            <w:gridSpan w:val="4"/>
            <w:tcBorders>
              <w:top w:val="double" w:sz="4" w:space="0" w:color="auto"/>
            </w:tcBorders>
          </w:tcPr>
          <w:p w14:paraId="5398D594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67" w:type="dxa"/>
            <w:gridSpan w:val="6"/>
            <w:tcBorders>
              <w:top w:val="double" w:sz="4" w:space="0" w:color="auto"/>
            </w:tcBorders>
          </w:tcPr>
          <w:p w14:paraId="294662C3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7C0B" w14:paraId="2D8E3DCD" w14:textId="77777777" w:rsidTr="007D7C0B">
        <w:trPr>
          <w:trHeight w:val="276"/>
        </w:trPr>
        <w:tc>
          <w:tcPr>
            <w:tcW w:w="6048" w:type="dxa"/>
            <w:gridSpan w:val="2"/>
          </w:tcPr>
          <w:p w14:paraId="3287DA1A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74" w:type="dxa"/>
            <w:gridSpan w:val="4"/>
          </w:tcPr>
          <w:p w14:paraId="20C6EED0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67" w:type="dxa"/>
            <w:gridSpan w:val="6"/>
          </w:tcPr>
          <w:p w14:paraId="0AC47376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7C0B" w14:paraId="2C8C2347" w14:textId="77777777" w:rsidTr="007D7C0B">
        <w:trPr>
          <w:trHeight w:val="276"/>
        </w:trPr>
        <w:tc>
          <w:tcPr>
            <w:tcW w:w="6048" w:type="dxa"/>
            <w:gridSpan w:val="2"/>
          </w:tcPr>
          <w:p w14:paraId="44E5A356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74" w:type="dxa"/>
            <w:gridSpan w:val="4"/>
          </w:tcPr>
          <w:p w14:paraId="38B7E71F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67" w:type="dxa"/>
            <w:gridSpan w:val="6"/>
          </w:tcPr>
          <w:p w14:paraId="022A51AE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7C0B" w14:paraId="486F1002" w14:textId="77777777" w:rsidTr="007D7C0B">
        <w:trPr>
          <w:trHeight w:val="276"/>
        </w:trPr>
        <w:tc>
          <w:tcPr>
            <w:tcW w:w="6048" w:type="dxa"/>
            <w:gridSpan w:val="2"/>
          </w:tcPr>
          <w:p w14:paraId="173234F0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74" w:type="dxa"/>
            <w:gridSpan w:val="4"/>
          </w:tcPr>
          <w:p w14:paraId="7C259301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67" w:type="dxa"/>
            <w:gridSpan w:val="6"/>
          </w:tcPr>
          <w:p w14:paraId="488599EE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7C0B" w14:paraId="486D9FCE" w14:textId="77777777" w:rsidTr="007D7C0B">
        <w:trPr>
          <w:trHeight w:val="276"/>
        </w:trPr>
        <w:tc>
          <w:tcPr>
            <w:tcW w:w="6048" w:type="dxa"/>
            <w:gridSpan w:val="2"/>
            <w:tcBorders>
              <w:bottom w:val="single" w:sz="4" w:space="0" w:color="auto"/>
            </w:tcBorders>
          </w:tcPr>
          <w:p w14:paraId="67C600AE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274" w:type="dxa"/>
            <w:gridSpan w:val="4"/>
            <w:tcBorders>
              <w:bottom w:val="single" w:sz="4" w:space="0" w:color="auto"/>
            </w:tcBorders>
          </w:tcPr>
          <w:p w14:paraId="3214F8E4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67" w:type="dxa"/>
            <w:gridSpan w:val="6"/>
            <w:tcBorders>
              <w:bottom w:val="single" w:sz="4" w:space="0" w:color="auto"/>
            </w:tcBorders>
          </w:tcPr>
          <w:p w14:paraId="699D08F5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7C0B" w14:paraId="0F0CFF24" w14:textId="77777777" w:rsidTr="009128AA">
        <w:trPr>
          <w:trHeight w:val="117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884E4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2EFD9C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44142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0856EC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B5C52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1A5A9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7D7C0B" w14:paraId="4D11ED5C" w14:textId="77777777" w:rsidTr="007D7C0B">
        <w:tc>
          <w:tcPr>
            <w:tcW w:w="1438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0A4CB25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Describe any permanent structures within the boundaries of a closed waste disposal site</w:t>
            </w:r>
          </w:p>
        </w:tc>
      </w:tr>
      <w:tr w:rsidR="00825387" w:rsidRPr="00E45A41" w14:paraId="33498547" w14:textId="77777777" w:rsidTr="009128AA">
        <w:trPr>
          <w:trHeight w:val="417"/>
        </w:trPr>
        <w:tc>
          <w:tcPr>
            <w:tcW w:w="63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CBAEA0" w14:textId="77777777" w:rsidR="00825387" w:rsidRPr="00E45A41" w:rsidRDefault="00825387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Location</w:t>
            </w:r>
          </w:p>
        </w:tc>
        <w:tc>
          <w:tcPr>
            <w:tcW w:w="3828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7F70B03" w14:textId="77777777" w:rsidR="00825387" w:rsidRPr="00E45A41" w:rsidRDefault="00825387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 of Building within the Site (over 400 sq. ft.)</w:t>
            </w:r>
          </w:p>
        </w:tc>
        <w:tc>
          <w:tcPr>
            <w:tcW w:w="421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E5897" w14:textId="77777777" w:rsidR="00825387" w:rsidRPr="00E45A41" w:rsidRDefault="00825387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Is the building design gas explosion resistant?</w:t>
            </w:r>
          </w:p>
        </w:tc>
      </w:tr>
      <w:tr w:rsidR="00825387" w14:paraId="57813387" w14:textId="77777777" w:rsidTr="007D7C0B">
        <w:trPr>
          <w:trHeight w:val="276"/>
        </w:trPr>
        <w:tc>
          <w:tcPr>
            <w:tcW w:w="6345" w:type="dxa"/>
            <w:gridSpan w:val="3"/>
            <w:tcBorders>
              <w:top w:val="double" w:sz="4" w:space="0" w:color="auto"/>
            </w:tcBorders>
          </w:tcPr>
          <w:p w14:paraId="268AC844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top w:val="double" w:sz="4" w:space="0" w:color="auto"/>
            </w:tcBorders>
          </w:tcPr>
          <w:p w14:paraId="35319984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16" w:type="dxa"/>
            <w:gridSpan w:val="4"/>
            <w:tcBorders>
              <w:top w:val="double" w:sz="4" w:space="0" w:color="auto"/>
            </w:tcBorders>
          </w:tcPr>
          <w:p w14:paraId="4ADB3B5D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14:paraId="2FE2B43B" w14:textId="77777777" w:rsidTr="007D7C0B">
        <w:trPr>
          <w:trHeight w:val="276"/>
        </w:trPr>
        <w:tc>
          <w:tcPr>
            <w:tcW w:w="6345" w:type="dxa"/>
            <w:gridSpan w:val="3"/>
          </w:tcPr>
          <w:p w14:paraId="12A2AC98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828" w:type="dxa"/>
            <w:gridSpan w:val="5"/>
          </w:tcPr>
          <w:p w14:paraId="05C401F0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16" w:type="dxa"/>
            <w:gridSpan w:val="4"/>
          </w:tcPr>
          <w:p w14:paraId="4B8B08F0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14:paraId="150956CD" w14:textId="77777777" w:rsidTr="007D7C0B">
        <w:trPr>
          <w:trHeight w:val="276"/>
        </w:trPr>
        <w:tc>
          <w:tcPr>
            <w:tcW w:w="6345" w:type="dxa"/>
            <w:gridSpan w:val="3"/>
          </w:tcPr>
          <w:p w14:paraId="27291B7E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828" w:type="dxa"/>
            <w:gridSpan w:val="5"/>
          </w:tcPr>
          <w:p w14:paraId="6F10855D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16" w:type="dxa"/>
            <w:gridSpan w:val="4"/>
          </w:tcPr>
          <w:p w14:paraId="67D943C2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14:paraId="6CF496C3" w14:textId="77777777" w:rsidTr="007D7C0B">
        <w:trPr>
          <w:trHeight w:val="276"/>
        </w:trPr>
        <w:tc>
          <w:tcPr>
            <w:tcW w:w="6345" w:type="dxa"/>
            <w:gridSpan w:val="3"/>
          </w:tcPr>
          <w:p w14:paraId="2253AA7A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828" w:type="dxa"/>
            <w:gridSpan w:val="5"/>
          </w:tcPr>
          <w:p w14:paraId="7EBFC00A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16" w:type="dxa"/>
            <w:gridSpan w:val="4"/>
          </w:tcPr>
          <w:p w14:paraId="1D3748E7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14:paraId="4ABC8974" w14:textId="77777777" w:rsidTr="007D7C0B">
        <w:trPr>
          <w:trHeight w:val="276"/>
        </w:trPr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14:paraId="7E48B6AA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828" w:type="dxa"/>
            <w:gridSpan w:val="5"/>
            <w:tcBorders>
              <w:bottom w:val="single" w:sz="4" w:space="0" w:color="auto"/>
            </w:tcBorders>
          </w:tcPr>
          <w:p w14:paraId="46949377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216" w:type="dxa"/>
            <w:gridSpan w:val="4"/>
            <w:tcBorders>
              <w:bottom w:val="single" w:sz="4" w:space="0" w:color="auto"/>
            </w:tcBorders>
          </w:tcPr>
          <w:p w14:paraId="4CEA11DF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7C0B" w14:paraId="55D19111" w14:textId="77777777" w:rsidTr="007D7C0B"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F20121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22E9A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274BB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24F8E9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DC75B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5B730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7D7C0B" w14:paraId="010DF5E1" w14:textId="77777777" w:rsidTr="007D7C0B">
        <w:tc>
          <w:tcPr>
            <w:tcW w:w="14389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3B710D7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Describe any development within 100 meters of a closed landfill site</w:t>
            </w:r>
          </w:p>
        </w:tc>
      </w:tr>
      <w:tr w:rsidR="00825387" w:rsidRPr="00384D61" w14:paraId="67186D70" w14:textId="77777777" w:rsidTr="009128AA">
        <w:trPr>
          <w:trHeight w:val="411"/>
        </w:trPr>
        <w:tc>
          <w:tcPr>
            <w:tcW w:w="634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9E7030" w14:textId="77777777" w:rsidR="00825387" w:rsidRPr="00384D61" w:rsidRDefault="00825387" w:rsidP="007D7C0B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384D61">
              <w:rPr>
                <w:rFonts w:ascii="Arial" w:hAnsi="Arial" w:cs="Arial"/>
                <w:b/>
                <w:sz w:val="18"/>
              </w:rPr>
              <w:t>Location</w:t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42A4CC" w14:textId="77777777" w:rsidR="00825387" w:rsidRPr="00384D61" w:rsidRDefault="00825387" w:rsidP="007D7C0B">
            <w:pPr>
              <w:spacing w:before="60"/>
              <w:jc w:val="center"/>
              <w:rPr>
                <w:rFonts w:ascii="Arial" w:hAnsi="Arial" w:cs="Arial"/>
                <w:b/>
                <w:sz w:val="18"/>
              </w:rPr>
            </w:pPr>
            <w:r w:rsidRPr="00384D61">
              <w:rPr>
                <w:rFonts w:ascii="Arial" w:hAnsi="Arial" w:cs="Arial"/>
                <w:b/>
                <w:sz w:val="18"/>
              </w:rPr>
              <w:t>Type of Building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3B916C4" w14:textId="77777777" w:rsidR="00825387" w:rsidRPr="00384D61" w:rsidRDefault="00825387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384D61">
              <w:rPr>
                <w:rFonts w:ascii="Arial" w:hAnsi="Arial" w:cs="Arial"/>
                <w:b/>
                <w:sz w:val="18"/>
              </w:rPr>
              <w:t>Distance from Perimeter</w:t>
            </w:r>
          </w:p>
        </w:tc>
        <w:tc>
          <w:tcPr>
            <w:tcW w:w="237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AB2788" w14:textId="77777777" w:rsidR="00825387" w:rsidRPr="00384D61" w:rsidRDefault="00825387" w:rsidP="007D7C0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384D61">
              <w:rPr>
                <w:rFonts w:ascii="Arial" w:hAnsi="Arial" w:cs="Arial"/>
                <w:b/>
                <w:sz w:val="18"/>
              </w:rPr>
              <w:t>Gas Dispersal System in Place</w:t>
            </w:r>
          </w:p>
        </w:tc>
      </w:tr>
      <w:tr w:rsidR="00825387" w14:paraId="5E33F858" w14:textId="77777777" w:rsidTr="007D7C0B">
        <w:trPr>
          <w:trHeight w:val="276"/>
        </w:trPr>
        <w:tc>
          <w:tcPr>
            <w:tcW w:w="634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4425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29E20CD8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</w:tcBorders>
          </w:tcPr>
          <w:p w14:paraId="6013864B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74" w:type="dxa"/>
            <w:gridSpan w:val="2"/>
            <w:tcBorders>
              <w:top w:val="double" w:sz="4" w:space="0" w:color="auto"/>
            </w:tcBorders>
          </w:tcPr>
          <w:p w14:paraId="6813E48E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14:paraId="405C6844" w14:textId="77777777" w:rsidTr="007D7C0B">
        <w:trPr>
          <w:trHeight w:val="276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433B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EDA31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2A6566A3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74" w:type="dxa"/>
            <w:gridSpan w:val="2"/>
          </w:tcPr>
          <w:p w14:paraId="0F1F5715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14:paraId="6E73FAC8" w14:textId="77777777" w:rsidTr="007D7C0B">
        <w:trPr>
          <w:trHeight w:val="276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D5EA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D34A59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3FD81817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74" w:type="dxa"/>
            <w:gridSpan w:val="2"/>
          </w:tcPr>
          <w:p w14:paraId="60210970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14:paraId="01AE560A" w14:textId="77777777" w:rsidTr="007D7C0B">
        <w:trPr>
          <w:trHeight w:val="276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B67A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2D4ED9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</w:tcPr>
          <w:p w14:paraId="03369D4C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74" w:type="dxa"/>
            <w:gridSpan w:val="2"/>
          </w:tcPr>
          <w:p w14:paraId="613D2481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25387" w14:paraId="1766964D" w14:textId="77777777" w:rsidTr="007D7C0B">
        <w:trPr>
          <w:trHeight w:val="276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7AB4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9B004B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7E6710DD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74" w:type="dxa"/>
            <w:gridSpan w:val="2"/>
            <w:tcBorders>
              <w:bottom w:val="single" w:sz="4" w:space="0" w:color="auto"/>
            </w:tcBorders>
          </w:tcPr>
          <w:p w14:paraId="52FEE366" w14:textId="77777777" w:rsidR="00825387" w:rsidRDefault="00825387" w:rsidP="007D7C0B">
            <w:pPr>
              <w:spacing w:before="60"/>
              <w:rPr>
                <w:rFonts w:ascii="Arial" w:hAnsi="Arial" w:cs="Arial"/>
                <w:sz w:val="18"/>
              </w:rPr>
            </w:pPr>
            <w:r w:rsidRPr="003E77B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77B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E77B2">
              <w:rPr>
                <w:rFonts w:ascii="Arial" w:hAnsi="Arial" w:cs="Arial"/>
                <w:sz w:val="18"/>
                <w:szCs w:val="20"/>
              </w:rPr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E77B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5A0BE12" w14:textId="77777777" w:rsidR="00CE1832" w:rsidRDefault="00CE1832">
      <w:pPr>
        <w:sectPr w:rsidR="00CE1832" w:rsidSect="0010283F">
          <w:footerReference w:type="default" r:id="rId15"/>
          <w:headerReference w:type="first" r:id="rId16"/>
          <w:pgSz w:w="15840" w:h="12240" w:orient="landscape"/>
          <w:pgMar w:top="709" w:right="816" w:bottom="618" w:left="851" w:header="283" w:footer="510" w:gutter="0"/>
          <w:pgNumType w:start="6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29"/>
      </w:tblGrid>
      <w:tr w:rsidR="004C709E" w:rsidRPr="004C709E" w14:paraId="68D91B56" w14:textId="77777777" w:rsidTr="004C709E">
        <w:tc>
          <w:tcPr>
            <w:tcW w:w="11129" w:type="dxa"/>
            <w:tcBorders>
              <w:top w:val="nil"/>
              <w:left w:val="nil"/>
              <w:bottom w:val="nil"/>
              <w:right w:val="nil"/>
            </w:tcBorders>
          </w:tcPr>
          <w:p w14:paraId="12A897ED" w14:textId="77777777" w:rsidR="004C709E" w:rsidRPr="004C709E" w:rsidRDefault="00F73E2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Approval of Privately Owned Sewage Systems</w:t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1384"/>
        <w:gridCol w:w="2326"/>
        <w:gridCol w:w="721"/>
        <w:gridCol w:w="780"/>
        <w:gridCol w:w="387"/>
        <w:gridCol w:w="2508"/>
        <w:gridCol w:w="730"/>
        <w:gridCol w:w="855"/>
        <w:gridCol w:w="614"/>
        <w:gridCol w:w="826"/>
      </w:tblGrid>
      <w:tr w:rsidR="00A97615" w:rsidRPr="00BE28F4" w14:paraId="5990BB27" w14:textId="77777777" w:rsidTr="007D7C0B">
        <w:tc>
          <w:tcPr>
            <w:tcW w:w="8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AB3F1" w14:textId="77777777" w:rsidR="00A97615" w:rsidRDefault="007D7C0B" w:rsidP="002A3C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Applicant have responsibility for inspection and approval of design and construction of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60E81" w14:textId="77777777" w:rsidR="00A97615" w:rsidRDefault="00A97615" w:rsidP="002A3C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71859" w14:textId="77777777" w:rsidR="00A97615" w:rsidRPr="00265C7F" w:rsidRDefault="00A97615" w:rsidP="002A3CE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DCB9F" w14:textId="77777777" w:rsidR="00A97615" w:rsidRDefault="00A97615" w:rsidP="002A3CE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2982EE" w14:textId="77777777" w:rsidR="00A97615" w:rsidRPr="00265C7F" w:rsidRDefault="00A97615" w:rsidP="002A3CE5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7C0B" w:rsidRPr="00BE28F4" w14:paraId="0E2DA748" w14:textId="77777777" w:rsidTr="002A3CE5">
        <w:tc>
          <w:tcPr>
            <w:tcW w:w="81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8A714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private sewage systems?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E70EC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EF297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5111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ABB439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7C0B" w:rsidRPr="00BE28F4" w14:paraId="17EFD52A" w14:textId="77777777" w:rsidTr="007D7C0B"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72DF5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Approximate number of approvals per year</w:t>
            </w:r>
          </w:p>
        </w:tc>
        <w:tc>
          <w:tcPr>
            <w:tcW w:w="18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AB757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86C4F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2018E" w:rsidRPr="00BE28F4" w14:paraId="4B59BDF4" w14:textId="77777777" w:rsidTr="0032018E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16427" w14:textId="77777777" w:rsidR="0032018E" w:rsidRDefault="0032018E" w:rsidP="003201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C1958" w14:textId="77777777" w:rsidR="0032018E" w:rsidRPr="00265C7F" w:rsidRDefault="0032018E" w:rsidP="003201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4EB09" w14:textId="77777777" w:rsidR="0032018E" w:rsidRDefault="0032018E" w:rsidP="0032018E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9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9763C" w14:textId="77777777" w:rsidR="0032018E" w:rsidRDefault="0032018E" w:rsidP="0032018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TableGrid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3"/>
        <w:gridCol w:w="2267"/>
        <w:gridCol w:w="730"/>
        <w:gridCol w:w="855"/>
        <w:gridCol w:w="614"/>
        <w:gridCol w:w="822"/>
      </w:tblGrid>
      <w:tr w:rsidR="007D7C0B" w:rsidRPr="00BE28F4" w14:paraId="3E826AB8" w14:textId="77777777" w:rsidTr="007D7C0B">
        <w:tc>
          <w:tcPr>
            <w:tcW w:w="11131" w:type="dxa"/>
            <w:gridSpan w:val="6"/>
            <w:vAlign w:val="bottom"/>
          </w:tcPr>
          <w:p w14:paraId="4CD91188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7C0B" w:rsidRPr="00BE28F4" w14:paraId="1C53760A" w14:textId="77777777" w:rsidTr="007D7C0B">
        <w:tc>
          <w:tcPr>
            <w:tcW w:w="5843" w:type="dxa"/>
            <w:vAlign w:val="bottom"/>
          </w:tcPr>
          <w:p w14:paraId="2C44E64B" w14:textId="77777777" w:rsidR="007D7C0B" w:rsidRPr="00172424" w:rsidRDefault="00F73E2F" w:rsidP="008A5F5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Environmental Incidents</w:t>
            </w:r>
          </w:p>
        </w:tc>
        <w:tc>
          <w:tcPr>
            <w:tcW w:w="2267" w:type="dxa"/>
            <w:vAlign w:val="bottom"/>
          </w:tcPr>
          <w:p w14:paraId="6A438FBA" w14:textId="77777777" w:rsidR="007D7C0B" w:rsidRPr="00BE28F4" w:rsidRDefault="007D7C0B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3CEDD386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0AD88650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vAlign w:val="bottom"/>
          </w:tcPr>
          <w:p w14:paraId="2FA55B3E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5AA2B7E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7C0B" w:rsidRPr="00BE28F4" w14:paraId="077ED6E9" w14:textId="77777777" w:rsidTr="007D7C0B">
        <w:tc>
          <w:tcPr>
            <w:tcW w:w="8110" w:type="dxa"/>
            <w:gridSpan w:val="2"/>
            <w:vAlign w:val="bottom"/>
          </w:tcPr>
          <w:p w14:paraId="48E41B73" w14:textId="77777777" w:rsidR="007D7C0B" w:rsidRPr="00BE28F4" w:rsidRDefault="008A5F54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Has the Applicant </w:t>
            </w:r>
            <w:r w:rsidR="007D7C0B">
              <w:rPr>
                <w:rFonts w:ascii="Arial" w:hAnsi="Arial" w:cs="Arial"/>
                <w:sz w:val="18"/>
                <w:szCs w:val="18"/>
              </w:rPr>
              <w:t xml:space="preserve">been prosecuted within the last 5 years for any contravention of an </w:t>
            </w:r>
          </w:p>
        </w:tc>
        <w:tc>
          <w:tcPr>
            <w:tcW w:w="730" w:type="dxa"/>
            <w:vAlign w:val="bottom"/>
          </w:tcPr>
          <w:p w14:paraId="71FDDEFE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3360BCC5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vAlign w:val="bottom"/>
          </w:tcPr>
          <w:p w14:paraId="2136AD35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499F8359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7C0B" w:rsidRPr="00BE28F4" w14:paraId="39EF5BC2" w14:textId="77777777" w:rsidTr="007D7C0B">
        <w:tc>
          <w:tcPr>
            <w:tcW w:w="5843" w:type="dxa"/>
            <w:vAlign w:val="bottom"/>
          </w:tcPr>
          <w:p w14:paraId="28075980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Environmental Statute?</w:t>
            </w:r>
          </w:p>
        </w:tc>
        <w:tc>
          <w:tcPr>
            <w:tcW w:w="2267" w:type="dxa"/>
            <w:vAlign w:val="bottom"/>
          </w:tcPr>
          <w:p w14:paraId="3D014776" w14:textId="77777777" w:rsidR="007D7C0B" w:rsidRPr="00BE28F4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751F4A0A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4C68491C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57C98B2A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69ECBBD9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7C0B" w:rsidRPr="00BE28F4" w14:paraId="635307F3" w14:textId="77777777" w:rsidTr="007D7C0B">
        <w:tc>
          <w:tcPr>
            <w:tcW w:w="5843" w:type="dxa"/>
            <w:vAlign w:val="bottom"/>
          </w:tcPr>
          <w:p w14:paraId="2E9FF8D8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73E2F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  <w:tc>
          <w:tcPr>
            <w:tcW w:w="2267" w:type="dxa"/>
            <w:vAlign w:val="bottom"/>
          </w:tcPr>
          <w:p w14:paraId="4A1A485D" w14:textId="77777777" w:rsidR="007D7C0B" w:rsidRPr="00BE28F4" w:rsidRDefault="007D7C0B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6D570614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14:paraId="3E91157E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vAlign w:val="bottom"/>
          </w:tcPr>
          <w:p w14:paraId="5EF24FB9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bottom"/>
          </w:tcPr>
          <w:p w14:paraId="10E95AF4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7C0B" w:rsidRPr="00BE28F4" w14:paraId="4D846268" w14:textId="77777777" w:rsidTr="007D7C0B">
        <w:tc>
          <w:tcPr>
            <w:tcW w:w="11131" w:type="dxa"/>
            <w:gridSpan w:val="6"/>
            <w:tcBorders>
              <w:bottom w:val="single" w:sz="4" w:space="0" w:color="auto"/>
            </w:tcBorders>
            <w:vAlign w:val="bottom"/>
          </w:tcPr>
          <w:p w14:paraId="0364CFCB" w14:textId="77777777" w:rsidR="007D7C0B" w:rsidRPr="00265C7F" w:rsidRDefault="007D7C0B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7C0B" w:rsidRPr="00BE28F4" w14:paraId="645D8902" w14:textId="77777777" w:rsidTr="007D7C0B">
        <w:tc>
          <w:tcPr>
            <w:tcW w:w="111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00A71" w14:textId="77777777" w:rsidR="007D7C0B" w:rsidRPr="00265C7F" w:rsidRDefault="007D7C0B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7C0B" w:rsidRPr="00BE28F4" w14:paraId="506830B2" w14:textId="77777777" w:rsidTr="007D7C0B">
        <w:tc>
          <w:tcPr>
            <w:tcW w:w="8110" w:type="dxa"/>
            <w:gridSpan w:val="2"/>
            <w:tcBorders>
              <w:top w:val="single" w:sz="4" w:space="0" w:color="auto"/>
            </w:tcBorders>
            <w:vAlign w:val="bottom"/>
          </w:tcPr>
          <w:p w14:paraId="735E0A82" w14:textId="77777777" w:rsidR="007D7C0B" w:rsidRPr="00BE28F4" w:rsidRDefault="007D7C0B" w:rsidP="008A5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 the time of completion of this application, is the </w:t>
            </w:r>
            <w:r w:rsidR="008A5F54">
              <w:rPr>
                <w:rFonts w:ascii="Arial" w:hAnsi="Arial" w:cs="Arial"/>
                <w:sz w:val="18"/>
                <w:szCs w:val="18"/>
              </w:rPr>
              <w:t>Applicant,</w:t>
            </w:r>
            <w:r>
              <w:rPr>
                <w:rFonts w:ascii="Arial" w:hAnsi="Arial" w:cs="Arial"/>
                <w:sz w:val="18"/>
                <w:szCs w:val="18"/>
              </w:rPr>
              <w:t xml:space="preserve"> through any of its Officials, aware </w:t>
            </w:r>
          </w:p>
        </w:tc>
        <w:tc>
          <w:tcPr>
            <w:tcW w:w="730" w:type="dxa"/>
            <w:tcBorders>
              <w:top w:val="single" w:sz="4" w:space="0" w:color="auto"/>
            </w:tcBorders>
            <w:vAlign w:val="bottom"/>
          </w:tcPr>
          <w:p w14:paraId="79C615EF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14:paraId="3F4463A4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bottom"/>
          </w:tcPr>
          <w:p w14:paraId="3DAF611F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bottom"/>
          </w:tcPr>
          <w:p w14:paraId="0C2DB43D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7C0B" w:rsidRPr="00BE28F4" w14:paraId="644EB49C" w14:textId="77777777" w:rsidTr="007D7C0B">
        <w:tc>
          <w:tcPr>
            <w:tcW w:w="8110" w:type="dxa"/>
            <w:gridSpan w:val="2"/>
            <w:vAlign w:val="bottom"/>
          </w:tcPr>
          <w:p w14:paraId="482100C5" w14:textId="77777777" w:rsidR="007D7C0B" w:rsidRPr="00BE28F4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b/>
                <w:sz w:val="18"/>
                <w:szCs w:val="18"/>
              </w:rPr>
              <w:t>any</w:t>
            </w:r>
            <w:r>
              <w:rPr>
                <w:rFonts w:ascii="Arial" w:hAnsi="Arial" w:cs="Arial"/>
                <w:sz w:val="18"/>
                <w:szCs w:val="18"/>
              </w:rPr>
              <w:t xml:space="preserve"> circumstances which may reasonably be expected to give rise to a claim in the future, under </w:t>
            </w:r>
          </w:p>
        </w:tc>
        <w:tc>
          <w:tcPr>
            <w:tcW w:w="730" w:type="dxa"/>
            <w:vAlign w:val="bottom"/>
          </w:tcPr>
          <w:p w14:paraId="352752D2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40A1002E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vAlign w:val="bottom"/>
          </w:tcPr>
          <w:p w14:paraId="7B90BFE5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B1EB690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7C0B" w:rsidRPr="00BE28F4" w14:paraId="7447383C" w14:textId="77777777" w:rsidTr="007D7C0B">
        <w:tc>
          <w:tcPr>
            <w:tcW w:w="5843" w:type="dxa"/>
            <w:vAlign w:val="bottom"/>
          </w:tcPr>
          <w:p w14:paraId="3A73C014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this coverage?</w:t>
            </w:r>
          </w:p>
        </w:tc>
        <w:tc>
          <w:tcPr>
            <w:tcW w:w="2267" w:type="dxa"/>
            <w:vAlign w:val="bottom"/>
          </w:tcPr>
          <w:p w14:paraId="059C9F54" w14:textId="77777777" w:rsidR="007D7C0B" w:rsidRPr="00BE28F4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649907BF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5DCB06FF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50D851F5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15CCFE5F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7C0B" w:rsidRPr="00BE28F4" w14:paraId="0FF77CE1" w14:textId="77777777" w:rsidTr="007D7C0B">
        <w:tc>
          <w:tcPr>
            <w:tcW w:w="5843" w:type="dxa"/>
            <w:vAlign w:val="bottom"/>
          </w:tcPr>
          <w:p w14:paraId="6B4538B3" w14:textId="77777777" w:rsidR="007D7C0B" w:rsidRDefault="007D7C0B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"</w:t>
            </w:r>
            <w:r w:rsidR="00F73E2F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", provide full details</w:t>
            </w:r>
          </w:p>
        </w:tc>
        <w:tc>
          <w:tcPr>
            <w:tcW w:w="2267" w:type="dxa"/>
            <w:vAlign w:val="bottom"/>
          </w:tcPr>
          <w:p w14:paraId="599D223D" w14:textId="77777777" w:rsidR="007D7C0B" w:rsidRPr="00BE28F4" w:rsidRDefault="007D7C0B" w:rsidP="007D7C0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0" w:type="dxa"/>
            <w:vAlign w:val="bottom"/>
          </w:tcPr>
          <w:p w14:paraId="7C3757B2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14:paraId="722C4A30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vAlign w:val="bottom"/>
          </w:tcPr>
          <w:p w14:paraId="2826FD76" w14:textId="77777777" w:rsidR="007D7C0B" w:rsidRDefault="007D7C0B" w:rsidP="007D7C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bottom"/>
          </w:tcPr>
          <w:p w14:paraId="7AD6729A" w14:textId="77777777" w:rsidR="007D7C0B" w:rsidRPr="00265C7F" w:rsidRDefault="007D7C0B" w:rsidP="007D7C0B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D7C0B" w:rsidRPr="00BE28F4" w14:paraId="20FB5E50" w14:textId="77777777" w:rsidTr="007D7C0B">
        <w:tc>
          <w:tcPr>
            <w:tcW w:w="11131" w:type="dxa"/>
            <w:gridSpan w:val="6"/>
            <w:tcBorders>
              <w:bottom w:val="single" w:sz="4" w:space="0" w:color="auto"/>
            </w:tcBorders>
            <w:vAlign w:val="bottom"/>
          </w:tcPr>
          <w:p w14:paraId="247E6BD4" w14:textId="77777777" w:rsidR="007D7C0B" w:rsidRPr="00265C7F" w:rsidRDefault="007D7C0B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D7C0B" w:rsidRPr="00BE28F4" w14:paraId="3ACDE8DB" w14:textId="77777777" w:rsidTr="007D7C0B">
        <w:tc>
          <w:tcPr>
            <w:tcW w:w="1113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DE2AD" w14:textId="77777777" w:rsidR="007D7C0B" w:rsidRPr="00265C7F" w:rsidRDefault="007D7C0B" w:rsidP="007D7C0B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tbl>
      <w:tblPr>
        <w:tblStyle w:val="TableGrid2"/>
        <w:tblW w:w="11131" w:type="dxa"/>
        <w:tblLayout w:type="fixed"/>
        <w:tblLook w:val="04A0" w:firstRow="1" w:lastRow="0" w:firstColumn="1" w:lastColumn="0" w:noHBand="0" w:noVBand="1"/>
      </w:tblPr>
      <w:tblGrid>
        <w:gridCol w:w="2782"/>
        <w:gridCol w:w="2783"/>
        <w:gridCol w:w="2783"/>
        <w:gridCol w:w="2783"/>
      </w:tblGrid>
      <w:tr w:rsidR="00BC0679" w:rsidRPr="00BE28F4" w14:paraId="07A6FD26" w14:textId="77777777" w:rsidTr="0032018E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AE384" w14:textId="77777777" w:rsidR="00BC0679" w:rsidRPr="0032018E" w:rsidRDefault="00BC0679" w:rsidP="0032018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BC0679" w:rsidRPr="00BE28F4" w14:paraId="384B419B" w14:textId="77777777" w:rsidTr="0032018E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A4524" w14:textId="77777777" w:rsidR="00BC0679" w:rsidRPr="0032018E" w:rsidRDefault="00BC0679" w:rsidP="0032018E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32018E" w:rsidRPr="00BE28F4" w14:paraId="13C2CA46" w14:textId="77777777" w:rsidTr="0032018E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0B4BF" w14:textId="77777777" w:rsidR="0032018E" w:rsidRPr="0032018E" w:rsidRDefault="00F73E2F" w:rsidP="0032018E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32018E">
              <w:rPr>
                <w:rFonts w:ascii="Arial" w:hAnsi="Arial" w:cs="Arial"/>
                <w:b/>
                <w:sz w:val="18"/>
                <w:szCs w:val="20"/>
              </w:rPr>
              <w:t>Claims History</w:t>
            </w:r>
          </w:p>
        </w:tc>
      </w:tr>
      <w:tr w:rsidR="0032018E" w:rsidRPr="0032018E" w14:paraId="6BD76B13" w14:textId="77777777" w:rsidTr="00A97615">
        <w:tc>
          <w:tcPr>
            <w:tcW w:w="1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D68C76" w14:textId="77777777" w:rsidR="0032018E" w:rsidRPr="0032018E" w:rsidRDefault="0032018E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32018E">
              <w:rPr>
                <w:rFonts w:ascii="Arial" w:hAnsi="Arial" w:cs="Arial"/>
                <w:sz w:val="18"/>
                <w:szCs w:val="20"/>
              </w:rPr>
              <w:t>Indicate all claims incurred in the past 5 years (including all payments plus a reserve for outstanding claims)</w:t>
            </w:r>
          </w:p>
        </w:tc>
      </w:tr>
      <w:tr w:rsidR="00A97615" w:rsidRPr="0032018E" w14:paraId="50B868C5" w14:textId="77777777" w:rsidTr="00A97615">
        <w:tc>
          <w:tcPr>
            <w:tcW w:w="1113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2339A6F" w14:textId="77777777" w:rsidR="00A97615" w:rsidRPr="0032018E" w:rsidRDefault="00A97615" w:rsidP="00A9761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17CB" w:rsidRPr="00A97615" w14:paraId="36C9F8A0" w14:textId="77777777" w:rsidTr="00D417CB">
        <w:trPr>
          <w:trHeight w:val="279"/>
        </w:trPr>
        <w:tc>
          <w:tcPr>
            <w:tcW w:w="27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981C3E" w14:textId="77777777" w:rsidR="00D417CB" w:rsidRPr="00A97615" w:rsidRDefault="00D417CB" w:rsidP="00D417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Year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8045B9" w14:textId="77777777" w:rsidR="00D417CB" w:rsidRPr="00A97615" w:rsidRDefault="00D417CB" w:rsidP="00D417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Type of Claim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FFA3D2" w14:textId="77777777" w:rsidR="00D417CB" w:rsidRPr="00A97615" w:rsidRDefault="00D417CB" w:rsidP="00D417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Amount Paid</w:t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3C926C" w14:textId="77777777" w:rsidR="00D417CB" w:rsidRPr="00A97615" w:rsidRDefault="00D417CB" w:rsidP="00D417C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97615">
              <w:rPr>
                <w:rFonts w:ascii="Arial" w:hAnsi="Arial" w:cs="Arial"/>
                <w:b/>
                <w:sz w:val="18"/>
                <w:szCs w:val="20"/>
              </w:rPr>
              <w:t>Reserves for Unpaid Claims</w:t>
            </w:r>
          </w:p>
        </w:tc>
      </w:tr>
      <w:tr w:rsidR="00D417CB" w:rsidRPr="0032018E" w14:paraId="71594F9E" w14:textId="77777777" w:rsidTr="00D417CB">
        <w:trPr>
          <w:trHeight w:val="276"/>
        </w:trPr>
        <w:tc>
          <w:tcPr>
            <w:tcW w:w="2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3DF39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78A64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4DB65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18CF4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417CB" w:rsidRPr="0032018E" w14:paraId="001A6B77" w14:textId="77777777" w:rsidTr="00D417CB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5E95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9291C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AECBE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18F922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417CB" w:rsidRPr="0032018E" w14:paraId="25E6E78A" w14:textId="77777777" w:rsidTr="00D417CB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96D1B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B531D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0717C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E67F4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417CB" w:rsidRPr="0032018E" w14:paraId="75B4FF54" w14:textId="77777777" w:rsidTr="00D417CB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D6231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CA91A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FFFDF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7D50C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417CB" w:rsidRPr="0032018E" w14:paraId="7041F23E" w14:textId="77777777" w:rsidTr="00D417CB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42EC7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736C7A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322E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32C87C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417CB" w:rsidRPr="0032018E" w14:paraId="3C9A5C1C" w14:textId="77777777" w:rsidTr="00D417CB">
        <w:trPr>
          <w:trHeight w:val="276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CF73361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27AD7A6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DAFB2C0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38695979" w14:textId="77777777" w:rsidR="00D417CB" w:rsidRPr="0032018E" w:rsidRDefault="00D417CB" w:rsidP="0032018E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$ 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08CC8042" w14:textId="77777777" w:rsidR="007C7528" w:rsidRDefault="007C7528"/>
    <w:tbl>
      <w:tblPr>
        <w:tblStyle w:val="TableGrid141"/>
        <w:tblW w:w="113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1663"/>
        <w:gridCol w:w="4961"/>
        <w:gridCol w:w="236"/>
        <w:gridCol w:w="1182"/>
        <w:gridCol w:w="2835"/>
        <w:gridCol w:w="71"/>
      </w:tblGrid>
      <w:tr w:rsidR="00175659" w:rsidRPr="00D417CB" w14:paraId="2E777E34" w14:textId="77777777" w:rsidTr="00E941F7">
        <w:tc>
          <w:tcPr>
            <w:tcW w:w="11308" w:type="dxa"/>
            <w:gridSpan w:val="7"/>
            <w:vAlign w:val="bottom"/>
          </w:tcPr>
          <w:p w14:paraId="28610E8A" w14:textId="77777777" w:rsidR="00175659" w:rsidRPr="00D417CB" w:rsidRDefault="00F73E2F" w:rsidP="00E941F7">
            <w:pPr>
              <w:rPr>
                <w:rFonts w:ascii="Arial" w:hAnsi="Arial" w:cs="Arial"/>
                <w:b/>
                <w:sz w:val="18"/>
              </w:rPr>
            </w:pPr>
            <w:r w:rsidRPr="00D417CB">
              <w:rPr>
                <w:rFonts w:ascii="Arial" w:hAnsi="Arial" w:cs="Arial"/>
                <w:b/>
                <w:sz w:val="18"/>
              </w:rPr>
              <w:t xml:space="preserve">Applicant Acknowledgement </w:t>
            </w:r>
          </w:p>
        </w:tc>
      </w:tr>
      <w:tr w:rsidR="00175659" w:rsidRPr="00D417CB" w14:paraId="368808BD" w14:textId="77777777" w:rsidTr="00E941F7">
        <w:tc>
          <w:tcPr>
            <w:tcW w:w="11308" w:type="dxa"/>
            <w:gridSpan w:val="7"/>
            <w:vAlign w:val="bottom"/>
          </w:tcPr>
          <w:p w14:paraId="393161F7" w14:textId="77777777" w:rsidR="00175659" w:rsidRPr="00D417CB" w:rsidRDefault="00175659" w:rsidP="00E941F7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175659" w:rsidRPr="00D417CB" w14:paraId="49C6C187" w14:textId="77777777" w:rsidTr="00E941F7">
        <w:tc>
          <w:tcPr>
            <w:tcW w:w="11308" w:type="dxa"/>
            <w:gridSpan w:val="7"/>
            <w:vAlign w:val="bottom"/>
          </w:tcPr>
          <w:p w14:paraId="1BC4037E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The undersigned authorized officer of the organization declares that, to the best of his/her knowledge, the statements set forth herein</w:t>
            </w:r>
          </w:p>
        </w:tc>
      </w:tr>
      <w:tr w:rsidR="00175659" w:rsidRPr="00D417CB" w14:paraId="09DA8413" w14:textId="77777777" w:rsidTr="00E941F7">
        <w:tc>
          <w:tcPr>
            <w:tcW w:w="11308" w:type="dxa"/>
            <w:gridSpan w:val="7"/>
            <w:vAlign w:val="bottom"/>
          </w:tcPr>
          <w:p w14:paraId="68FB4031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 xml:space="preserve">are true. Signing of this </w:t>
            </w:r>
            <w:r>
              <w:rPr>
                <w:rFonts w:ascii="Arial" w:hAnsi="Arial" w:cs="Arial"/>
                <w:sz w:val="18"/>
              </w:rPr>
              <w:t>application</w:t>
            </w:r>
            <w:r w:rsidRPr="00D417CB">
              <w:rPr>
                <w:rFonts w:ascii="Arial" w:hAnsi="Arial" w:cs="Arial"/>
                <w:sz w:val="18"/>
              </w:rPr>
              <w:t xml:space="preserve"> does not bind the Insurer to offer, nor the </w:t>
            </w:r>
            <w:r>
              <w:rPr>
                <w:rFonts w:ascii="Arial" w:hAnsi="Arial" w:cs="Arial"/>
                <w:sz w:val="18"/>
              </w:rPr>
              <w:t>A</w:t>
            </w:r>
            <w:r w:rsidRPr="00D417CB">
              <w:rPr>
                <w:rFonts w:ascii="Arial" w:hAnsi="Arial" w:cs="Arial"/>
                <w:sz w:val="18"/>
              </w:rPr>
              <w:t>pplicant to accept Insurance, but, it is agreed that this</w:t>
            </w:r>
          </w:p>
        </w:tc>
      </w:tr>
      <w:tr w:rsidR="00175659" w:rsidRPr="00D417CB" w14:paraId="4D439BBE" w14:textId="77777777" w:rsidTr="00E941F7">
        <w:tc>
          <w:tcPr>
            <w:tcW w:w="11308" w:type="dxa"/>
            <w:gridSpan w:val="7"/>
            <w:vAlign w:val="bottom"/>
          </w:tcPr>
          <w:p w14:paraId="1F099270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form shall be the basis of the contract should a policy be issued, and this form will be attached to and become part of the policy.</w:t>
            </w:r>
          </w:p>
        </w:tc>
      </w:tr>
      <w:tr w:rsidR="00175659" w:rsidRPr="00D417CB" w14:paraId="5473065C" w14:textId="77777777" w:rsidTr="00E941F7">
        <w:tc>
          <w:tcPr>
            <w:tcW w:w="11308" w:type="dxa"/>
            <w:gridSpan w:val="7"/>
            <w:vAlign w:val="bottom"/>
          </w:tcPr>
          <w:p w14:paraId="35BAA5AF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175659" w:rsidRPr="00D417CB" w14:paraId="1EA20743" w14:textId="77777777" w:rsidTr="00E941F7">
        <w:tc>
          <w:tcPr>
            <w:tcW w:w="11308" w:type="dxa"/>
            <w:gridSpan w:val="7"/>
            <w:vAlign w:val="bottom"/>
          </w:tcPr>
          <w:p w14:paraId="5BC7E4D1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sz w:val="18"/>
              </w:rPr>
            </w:pPr>
            <w:r w:rsidRPr="00D417CB">
              <w:rPr>
                <w:rFonts w:ascii="Arial" w:hAnsi="Arial" w:cs="Arial"/>
                <w:sz w:val="18"/>
              </w:rPr>
              <w:t>The undersigned, on behalf of the insured organization, acknowledges that any personal information provided in connection with this</w:t>
            </w:r>
          </w:p>
        </w:tc>
      </w:tr>
      <w:tr w:rsidR="00175659" w:rsidRPr="00D417CB" w14:paraId="37976ED5" w14:textId="77777777" w:rsidTr="00E941F7">
        <w:tc>
          <w:tcPr>
            <w:tcW w:w="11308" w:type="dxa"/>
            <w:gridSpan w:val="7"/>
            <w:vAlign w:val="bottom"/>
          </w:tcPr>
          <w:p w14:paraId="48FD46F1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application (including but not limited to the information contained in this form) has been collected in accordance with applicable</w:t>
            </w:r>
          </w:p>
        </w:tc>
      </w:tr>
      <w:tr w:rsidR="00175659" w:rsidRPr="00D417CB" w14:paraId="21D21A9D" w14:textId="77777777" w:rsidTr="00E941F7">
        <w:tc>
          <w:tcPr>
            <w:tcW w:w="11308" w:type="dxa"/>
            <w:gridSpan w:val="7"/>
            <w:vAlign w:val="bottom"/>
          </w:tcPr>
          <w:p w14:paraId="4783AEB4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privacy legislation and this information shall only be used or shared by the Company to assess, underwrite and price insurance</w:t>
            </w:r>
          </w:p>
        </w:tc>
      </w:tr>
      <w:tr w:rsidR="00175659" w:rsidRPr="00D417CB" w14:paraId="6E6351D4" w14:textId="77777777" w:rsidTr="00E941F7">
        <w:tc>
          <w:tcPr>
            <w:tcW w:w="11308" w:type="dxa"/>
            <w:gridSpan w:val="7"/>
            <w:vAlign w:val="bottom"/>
          </w:tcPr>
          <w:p w14:paraId="1453D01B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products and related services, administer and service insurance policies, evaluate and investigate claims, detect and prevent</w:t>
            </w:r>
          </w:p>
        </w:tc>
      </w:tr>
      <w:tr w:rsidR="00175659" w:rsidRPr="00D417CB" w14:paraId="0D27C27A" w14:textId="77777777" w:rsidTr="00E941F7">
        <w:tc>
          <w:tcPr>
            <w:tcW w:w="11308" w:type="dxa"/>
            <w:gridSpan w:val="7"/>
            <w:vAlign w:val="bottom"/>
          </w:tcPr>
          <w:p w14:paraId="734730CB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</w:rPr>
              <w:t>fraud, analyze and audit business results and/or comply with regulatory or legal requirements.</w:t>
            </w:r>
          </w:p>
        </w:tc>
      </w:tr>
      <w:tr w:rsidR="00175659" w:rsidRPr="00D417CB" w14:paraId="75FF444B" w14:textId="77777777" w:rsidTr="00E941F7">
        <w:trPr>
          <w:gridAfter w:val="1"/>
          <w:wAfter w:w="71" w:type="dxa"/>
        </w:trPr>
        <w:tc>
          <w:tcPr>
            <w:tcW w:w="360" w:type="dxa"/>
          </w:tcPr>
          <w:p w14:paraId="495C76FF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7" w:type="dxa"/>
            <w:gridSpan w:val="5"/>
          </w:tcPr>
          <w:p w14:paraId="7B4DE2B5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59" w:rsidRPr="00D417CB" w14:paraId="61C5E418" w14:textId="77777777" w:rsidTr="00E941F7">
        <w:trPr>
          <w:gridAfter w:val="1"/>
          <w:wAfter w:w="71" w:type="dxa"/>
        </w:trPr>
        <w:tc>
          <w:tcPr>
            <w:tcW w:w="11237" w:type="dxa"/>
            <w:gridSpan w:val="6"/>
          </w:tcPr>
          <w:p w14:paraId="5CEBEBE7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5659" w:rsidRPr="00D417CB" w14:paraId="2A772DD8" w14:textId="77777777" w:rsidTr="00E941F7">
        <w:trPr>
          <w:gridAfter w:val="1"/>
          <w:wAfter w:w="71" w:type="dxa"/>
        </w:trPr>
        <w:tc>
          <w:tcPr>
            <w:tcW w:w="2023" w:type="dxa"/>
            <w:gridSpan w:val="2"/>
          </w:tcPr>
          <w:p w14:paraId="7FCC4B20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Name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B6B05BB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3C7C18F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Title/Position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15950A3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75659" w:rsidRPr="00D417CB" w14:paraId="7F96166B" w14:textId="77777777" w:rsidTr="00E941F7">
        <w:trPr>
          <w:gridAfter w:val="1"/>
          <w:wAfter w:w="71" w:type="dxa"/>
        </w:trPr>
        <w:tc>
          <w:tcPr>
            <w:tcW w:w="2023" w:type="dxa"/>
            <w:gridSpan w:val="2"/>
          </w:tcPr>
          <w:p w14:paraId="39268CE3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Applicant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16F7BD01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2"/>
          </w:tcPr>
          <w:p w14:paraId="391A8F5A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AFA4E2E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75659" w:rsidRPr="00D417CB" w14:paraId="0C83607B" w14:textId="77777777" w:rsidTr="00E941F7">
        <w:tc>
          <w:tcPr>
            <w:tcW w:w="2023" w:type="dxa"/>
            <w:gridSpan w:val="2"/>
          </w:tcPr>
          <w:p w14:paraId="3BE713A9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2AEA1FED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72D77F4B" w14:textId="77777777" w:rsidR="00175659" w:rsidRPr="00D417CB" w:rsidRDefault="00175659" w:rsidP="00E941F7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503B42ED" w14:textId="77777777" w:rsidR="00175659" w:rsidRPr="00D417CB" w:rsidRDefault="00175659" w:rsidP="00E941F7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5659" w:rsidRPr="00D417CB" w14:paraId="5A326986" w14:textId="77777777" w:rsidTr="00E941F7">
        <w:tc>
          <w:tcPr>
            <w:tcW w:w="2023" w:type="dxa"/>
            <w:gridSpan w:val="2"/>
          </w:tcPr>
          <w:p w14:paraId="2719151E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b/>
                <w:sz w:val="18"/>
                <w:szCs w:val="18"/>
              </w:rPr>
              <w:t>Broker Signature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084BEFDA" w14:textId="77777777" w:rsidR="00175659" w:rsidRPr="00D417CB" w:rsidRDefault="00175659" w:rsidP="00E941F7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D417C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417C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17CB">
              <w:rPr>
                <w:rFonts w:ascii="Arial" w:hAnsi="Arial" w:cs="Arial"/>
                <w:sz w:val="18"/>
                <w:szCs w:val="18"/>
              </w:rPr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417C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643D2A67" w14:textId="77777777" w:rsidR="00175659" w:rsidRPr="00D417CB" w:rsidRDefault="00175659" w:rsidP="00E941F7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88" w:type="dxa"/>
            <w:gridSpan w:val="3"/>
          </w:tcPr>
          <w:p w14:paraId="199091B4" w14:textId="77777777" w:rsidR="00175659" w:rsidRPr="00D417CB" w:rsidRDefault="00175659" w:rsidP="00E941F7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07304A" w14:textId="77777777" w:rsidR="007C7528" w:rsidRDefault="007C7528"/>
    <w:tbl>
      <w:tblPr>
        <w:tblStyle w:val="TableGrid2"/>
        <w:tblW w:w="111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730"/>
        <w:gridCol w:w="855"/>
        <w:gridCol w:w="614"/>
        <w:gridCol w:w="822"/>
      </w:tblGrid>
      <w:tr w:rsidR="007C7528" w:rsidRPr="009B3CC7" w14:paraId="1AA5E751" w14:textId="77777777" w:rsidTr="00735380">
        <w:trPr>
          <w:jc w:val="center"/>
        </w:trPr>
        <w:tc>
          <w:tcPr>
            <w:tcW w:w="11131" w:type="dxa"/>
            <w:gridSpan w:val="5"/>
            <w:vAlign w:val="bottom"/>
          </w:tcPr>
          <w:p w14:paraId="3DD47554" w14:textId="77777777" w:rsidR="007C7528" w:rsidRPr="009B3CC7" w:rsidRDefault="00F73E2F" w:rsidP="00735380">
            <w:pPr>
              <w:spacing w:before="6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9B3CC7">
              <w:rPr>
                <w:rFonts w:ascii="Arial" w:hAnsi="Arial" w:cs="Arial"/>
                <w:b/>
                <w:sz w:val="24"/>
                <w:szCs w:val="20"/>
              </w:rPr>
              <w:lastRenderedPageBreak/>
              <w:t>Storage Tank Supplementary Questions</w:t>
            </w:r>
          </w:p>
        </w:tc>
      </w:tr>
      <w:tr w:rsidR="007C7528" w:rsidRPr="006A0931" w14:paraId="6658CEF9" w14:textId="77777777" w:rsidTr="00735380">
        <w:trPr>
          <w:jc w:val="center"/>
        </w:trPr>
        <w:tc>
          <w:tcPr>
            <w:tcW w:w="11131" w:type="dxa"/>
            <w:gridSpan w:val="5"/>
            <w:vAlign w:val="bottom"/>
          </w:tcPr>
          <w:p w14:paraId="69A7D30F" w14:textId="77777777" w:rsidR="007C7528" w:rsidRPr="006A0931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NOTE: Please answer all questions. Attach additional sheets if necessary </w:t>
            </w:r>
          </w:p>
        </w:tc>
      </w:tr>
      <w:tr w:rsidR="007C7528" w:rsidRPr="006A0931" w14:paraId="0E993B8C" w14:textId="77777777" w:rsidTr="00735380">
        <w:trPr>
          <w:jc w:val="center"/>
        </w:trPr>
        <w:tc>
          <w:tcPr>
            <w:tcW w:w="11131" w:type="dxa"/>
            <w:gridSpan w:val="5"/>
            <w:vAlign w:val="bottom"/>
          </w:tcPr>
          <w:p w14:paraId="78090F34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C7528" w:rsidRPr="00BE28F4" w14:paraId="6D5A563E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278E34DD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Have there been any reportable releases or spills of regulated substances, hazardous waste or</w:t>
            </w:r>
          </w:p>
        </w:tc>
        <w:tc>
          <w:tcPr>
            <w:tcW w:w="730" w:type="dxa"/>
            <w:vAlign w:val="bottom"/>
          </w:tcPr>
          <w:p w14:paraId="158ED54F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2399F511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vAlign w:val="bottom"/>
          </w:tcPr>
          <w:p w14:paraId="645B5DF2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203005C7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561AFB8D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3DAB7625" w14:textId="77777777" w:rsidR="007C7528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any other pollutants, as defined by applicable environmental statutes or regulations at any of the</w:t>
            </w:r>
          </w:p>
        </w:tc>
        <w:tc>
          <w:tcPr>
            <w:tcW w:w="730" w:type="dxa"/>
            <w:vAlign w:val="bottom"/>
          </w:tcPr>
          <w:p w14:paraId="75E03963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360683E6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vAlign w:val="bottom"/>
          </w:tcPr>
          <w:p w14:paraId="32FEEEFD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792330FB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42E2650F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64313F7D" w14:textId="77777777" w:rsidR="007C7528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sites on the tank schedule?</w:t>
            </w:r>
          </w:p>
        </w:tc>
        <w:tc>
          <w:tcPr>
            <w:tcW w:w="730" w:type="dxa"/>
            <w:vAlign w:val="bottom"/>
          </w:tcPr>
          <w:p w14:paraId="505D947F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3116B02B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4E7127E7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6614B14B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3176C0BA" w14:textId="77777777" w:rsidTr="00735380">
        <w:tblPrEx>
          <w:jc w:val="left"/>
        </w:tblPrEx>
        <w:tc>
          <w:tcPr>
            <w:tcW w:w="11131" w:type="dxa"/>
            <w:gridSpan w:val="5"/>
            <w:vAlign w:val="bottom"/>
          </w:tcPr>
          <w:p w14:paraId="024BCFFD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F73E2F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", were the following involved</w:t>
            </w:r>
          </w:p>
        </w:tc>
      </w:tr>
      <w:tr w:rsidR="007C7528" w:rsidRPr="00BE28F4" w14:paraId="281E37EA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33CC72AB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Corrective action?</w:t>
            </w:r>
          </w:p>
        </w:tc>
        <w:tc>
          <w:tcPr>
            <w:tcW w:w="730" w:type="dxa"/>
            <w:vAlign w:val="bottom"/>
          </w:tcPr>
          <w:p w14:paraId="4557E575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580AA374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2B2D6CD6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08B52377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7F2540DB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2A53E1E1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Remediation Complete</w:t>
            </w:r>
          </w:p>
        </w:tc>
        <w:tc>
          <w:tcPr>
            <w:tcW w:w="730" w:type="dxa"/>
            <w:vAlign w:val="bottom"/>
          </w:tcPr>
          <w:p w14:paraId="6F0D2E5B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B84D0C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2470A618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10A0AD4E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265260C5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53360240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Further Action Letter</w:t>
            </w:r>
          </w:p>
        </w:tc>
        <w:tc>
          <w:tcPr>
            <w:tcW w:w="730" w:type="dxa"/>
            <w:vAlign w:val="bottom"/>
          </w:tcPr>
          <w:p w14:paraId="5A013248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F2D69C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5120126F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701E97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67FDD9C8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41573E35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Remediation ON-Going</w:t>
            </w:r>
          </w:p>
        </w:tc>
        <w:tc>
          <w:tcPr>
            <w:tcW w:w="730" w:type="dxa"/>
            <w:vAlign w:val="bottom"/>
          </w:tcPr>
          <w:p w14:paraId="4AFA4C86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67F47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345DB563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0474B4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2F4C204F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1098B6EF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Pr="001E09C8">
              <w:rPr>
                <w:rFonts w:ascii="Arial" w:hAnsi="Arial" w:cs="Arial"/>
                <w:sz w:val="18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20"/>
              </w:rPr>
              <w:t xml:space="preserve"> Party Claims?</w:t>
            </w:r>
          </w:p>
        </w:tc>
        <w:tc>
          <w:tcPr>
            <w:tcW w:w="730" w:type="dxa"/>
            <w:vAlign w:val="bottom"/>
          </w:tcPr>
          <w:p w14:paraId="4DAEAA2B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30811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151942DA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67466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7A1A750F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16803378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Claim(s) Closed</w:t>
            </w:r>
          </w:p>
        </w:tc>
        <w:tc>
          <w:tcPr>
            <w:tcW w:w="730" w:type="dxa"/>
            <w:vAlign w:val="bottom"/>
          </w:tcPr>
          <w:p w14:paraId="4F4341FC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472DA5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5FAF0F9F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F72A31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03BCAD92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6409C9CA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Claim(s) Open</w:t>
            </w:r>
          </w:p>
        </w:tc>
        <w:tc>
          <w:tcPr>
            <w:tcW w:w="730" w:type="dxa"/>
            <w:vAlign w:val="bottom"/>
          </w:tcPr>
          <w:p w14:paraId="668F48A3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27187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072A197E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20BB41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64408CBF" w14:textId="77777777" w:rsidTr="00735380">
        <w:tblPrEx>
          <w:jc w:val="left"/>
        </w:tblPrEx>
        <w:tc>
          <w:tcPr>
            <w:tcW w:w="11131" w:type="dxa"/>
            <w:gridSpan w:val="5"/>
            <w:vAlign w:val="bottom"/>
          </w:tcPr>
          <w:p w14:paraId="785B5E60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Provide details: (including a description of the release/actions taken to mitigate and associated costs/regulatory involvement, etc.)</w:t>
            </w:r>
          </w:p>
        </w:tc>
      </w:tr>
      <w:tr w:rsidR="007C7528" w:rsidRPr="00BE28F4" w14:paraId="771A3637" w14:textId="77777777" w:rsidTr="00735380">
        <w:tblPrEx>
          <w:jc w:val="left"/>
        </w:tblPrEx>
        <w:tc>
          <w:tcPr>
            <w:tcW w:w="11131" w:type="dxa"/>
            <w:gridSpan w:val="5"/>
            <w:tcBorders>
              <w:bottom w:val="single" w:sz="4" w:space="0" w:color="auto"/>
            </w:tcBorders>
            <w:vAlign w:val="bottom"/>
          </w:tcPr>
          <w:p w14:paraId="1B646F9A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32A6AD77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439EE2ED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Are all underground tanks in service?</w:t>
            </w:r>
          </w:p>
        </w:tc>
        <w:tc>
          <w:tcPr>
            <w:tcW w:w="730" w:type="dxa"/>
            <w:vAlign w:val="bottom"/>
          </w:tcPr>
          <w:p w14:paraId="41747D2F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F33ACF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0A23DCA9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D5017C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41CBA2B4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3F5989A5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any plans exist to remove or replace any tanks within the next year?</w:t>
            </w:r>
          </w:p>
        </w:tc>
        <w:tc>
          <w:tcPr>
            <w:tcW w:w="730" w:type="dxa"/>
            <w:vAlign w:val="bottom"/>
          </w:tcPr>
          <w:p w14:paraId="6902497E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CA5CB7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49538836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9D4E25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408F1445" w14:textId="77777777" w:rsidTr="00735380">
        <w:tblPrEx>
          <w:jc w:val="left"/>
        </w:tblPrEx>
        <w:tc>
          <w:tcPr>
            <w:tcW w:w="11131" w:type="dxa"/>
            <w:gridSpan w:val="5"/>
            <w:vAlign w:val="bottom"/>
          </w:tcPr>
          <w:p w14:paraId="3C2DB53F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F73E2F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", explain</w:t>
            </w:r>
          </w:p>
        </w:tc>
      </w:tr>
      <w:tr w:rsidR="007C7528" w:rsidRPr="00BE28F4" w14:paraId="1EEE3B73" w14:textId="77777777" w:rsidTr="00735380">
        <w:tblPrEx>
          <w:jc w:val="left"/>
        </w:tblPrEx>
        <w:tc>
          <w:tcPr>
            <w:tcW w:w="11131" w:type="dxa"/>
            <w:gridSpan w:val="5"/>
            <w:tcBorders>
              <w:bottom w:val="single" w:sz="4" w:space="0" w:color="auto"/>
            </w:tcBorders>
            <w:vAlign w:val="bottom"/>
          </w:tcPr>
          <w:p w14:paraId="4C096180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1AB49F9E" w14:textId="77777777" w:rsidTr="00735380">
        <w:tblPrEx>
          <w:jc w:val="left"/>
        </w:tblPrEx>
        <w:tc>
          <w:tcPr>
            <w:tcW w:w="111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6B7D59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00BE4AD4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1E5C3389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 there a Spill Prevention and Counter Control plan with regard to the above ground storage tanks,</w:t>
            </w:r>
          </w:p>
        </w:tc>
        <w:tc>
          <w:tcPr>
            <w:tcW w:w="730" w:type="dxa"/>
            <w:vAlign w:val="bottom"/>
          </w:tcPr>
          <w:p w14:paraId="5231DF04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14:paraId="5E458AE5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vAlign w:val="bottom"/>
          </w:tcPr>
          <w:p w14:paraId="2CEE695B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bottom"/>
          </w:tcPr>
          <w:p w14:paraId="514C8CB1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7CFA2836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1F496968" w14:textId="77777777" w:rsidR="007C7528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any exist?</w:t>
            </w:r>
          </w:p>
        </w:tc>
        <w:tc>
          <w:tcPr>
            <w:tcW w:w="730" w:type="dxa"/>
            <w:vAlign w:val="bottom"/>
          </w:tcPr>
          <w:p w14:paraId="5E5D6BB6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40F9FB8C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51340486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539E5A47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3A1199F8" w14:textId="77777777" w:rsidTr="00735380">
        <w:tblPrEx>
          <w:jc w:val="left"/>
        </w:tblPrEx>
        <w:tc>
          <w:tcPr>
            <w:tcW w:w="11131" w:type="dxa"/>
            <w:gridSpan w:val="5"/>
            <w:vAlign w:val="bottom"/>
          </w:tcPr>
          <w:p w14:paraId="23E59854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5C0D4BA0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504C958F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all tank systems comply, at a minimum, with all federal and/or provincial requirements regarding</w:t>
            </w:r>
          </w:p>
        </w:tc>
        <w:tc>
          <w:tcPr>
            <w:tcW w:w="730" w:type="dxa"/>
            <w:vAlign w:val="bottom"/>
          </w:tcPr>
          <w:p w14:paraId="25128051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51D17672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vAlign w:val="bottom"/>
          </w:tcPr>
          <w:p w14:paraId="6BB9D724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537F7737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33BCAFED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051B2061" w14:textId="77777777" w:rsidR="007C7528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construction, overfill/spill protection and leak detection for tanks, piping and dispensing systems?</w:t>
            </w:r>
          </w:p>
        </w:tc>
        <w:tc>
          <w:tcPr>
            <w:tcW w:w="730" w:type="dxa"/>
            <w:vAlign w:val="bottom"/>
          </w:tcPr>
          <w:p w14:paraId="7CB5E840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699BD63C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1A76A6B9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54E6C266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2678DDE8" w14:textId="77777777" w:rsidTr="00735380">
        <w:tblPrEx>
          <w:jc w:val="left"/>
        </w:tblPrEx>
        <w:tc>
          <w:tcPr>
            <w:tcW w:w="11131" w:type="dxa"/>
            <w:gridSpan w:val="5"/>
            <w:vAlign w:val="bottom"/>
          </w:tcPr>
          <w:p w14:paraId="68B5EE03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F73E2F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8"/>
                <w:szCs w:val="20"/>
              </w:rPr>
              <w:t>", explain</w:t>
            </w:r>
          </w:p>
        </w:tc>
      </w:tr>
      <w:tr w:rsidR="007C7528" w:rsidRPr="00BE28F4" w14:paraId="5B263861" w14:textId="77777777" w:rsidTr="00735380">
        <w:tblPrEx>
          <w:jc w:val="left"/>
        </w:tblPrEx>
        <w:tc>
          <w:tcPr>
            <w:tcW w:w="11131" w:type="dxa"/>
            <w:gridSpan w:val="5"/>
            <w:tcBorders>
              <w:bottom w:val="single" w:sz="4" w:space="0" w:color="auto"/>
            </w:tcBorders>
            <w:vAlign w:val="bottom"/>
          </w:tcPr>
          <w:p w14:paraId="05E5C794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5DD75352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644DC33E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Have all leak detection testing and tightness for tanks and piping been performed at required </w:t>
            </w:r>
          </w:p>
        </w:tc>
        <w:tc>
          <w:tcPr>
            <w:tcW w:w="730" w:type="dxa"/>
            <w:vAlign w:val="bottom"/>
          </w:tcPr>
          <w:p w14:paraId="164811D8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65E149A8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vAlign w:val="bottom"/>
          </w:tcPr>
          <w:p w14:paraId="0ED3A918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690AC93F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7E29D8B1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28A45E09" w14:textId="77777777" w:rsidR="007C7528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intervals within the last 36 months?</w:t>
            </w:r>
          </w:p>
        </w:tc>
        <w:tc>
          <w:tcPr>
            <w:tcW w:w="730" w:type="dxa"/>
            <w:vAlign w:val="bottom"/>
          </w:tcPr>
          <w:p w14:paraId="44B852AA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6E4823F7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60989D42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59D5E7C8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1BE60916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266AF3DD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F73E2F">
              <w:rPr>
                <w:rFonts w:ascii="Arial" w:hAnsi="Arial" w:cs="Arial"/>
                <w:sz w:val="18"/>
                <w:szCs w:val="20"/>
              </w:rPr>
              <w:t>NO</w:t>
            </w:r>
            <w:r>
              <w:rPr>
                <w:rFonts w:ascii="Arial" w:hAnsi="Arial" w:cs="Arial"/>
                <w:sz w:val="18"/>
                <w:szCs w:val="20"/>
              </w:rPr>
              <w:t>", explain</w:t>
            </w:r>
          </w:p>
        </w:tc>
        <w:tc>
          <w:tcPr>
            <w:tcW w:w="730" w:type="dxa"/>
            <w:vAlign w:val="bottom"/>
          </w:tcPr>
          <w:p w14:paraId="701A3EF9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14:paraId="39EEC08E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vAlign w:val="bottom"/>
          </w:tcPr>
          <w:p w14:paraId="175DE938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bottom"/>
          </w:tcPr>
          <w:p w14:paraId="08C8D6D3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4723B210" w14:textId="77777777" w:rsidTr="00735380">
        <w:tblPrEx>
          <w:jc w:val="left"/>
        </w:tblPrEx>
        <w:tc>
          <w:tcPr>
            <w:tcW w:w="11131" w:type="dxa"/>
            <w:gridSpan w:val="5"/>
            <w:tcBorders>
              <w:bottom w:val="single" w:sz="4" w:space="0" w:color="auto"/>
            </w:tcBorders>
            <w:vAlign w:val="bottom"/>
          </w:tcPr>
          <w:p w14:paraId="62F75FD1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3FB3602F" w14:textId="77777777" w:rsidTr="00735380">
        <w:tblPrEx>
          <w:jc w:val="left"/>
        </w:tblPrEx>
        <w:tc>
          <w:tcPr>
            <w:tcW w:w="8110" w:type="dxa"/>
            <w:tcBorders>
              <w:top w:val="single" w:sz="4" w:space="0" w:color="auto"/>
            </w:tcBorders>
            <w:vAlign w:val="bottom"/>
          </w:tcPr>
          <w:p w14:paraId="3F72E12F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Have any leak detection or tightness tests on any listed tanks or piping ever failed?</w:t>
            </w:r>
          </w:p>
        </w:tc>
        <w:tc>
          <w:tcPr>
            <w:tcW w:w="730" w:type="dxa"/>
            <w:tcBorders>
              <w:top w:val="single" w:sz="4" w:space="0" w:color="auto"/>
            </w:tcBorders>
            <w:vAlign w:val="bottom"/>
          </w:tcPr>
          <w:p w14:paraId="3535ABF4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28E59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tcBorders>
              <w:top w:val="single" w:sz="4" w:space="0" w:color="auto"/>
            </w:tcBorders>
            <w:vAlign w:val="bottom"/>
          </w:tcPr>
          <w:p w14:paraId="4DEBDCF3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83057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750F6CAA" w14:textId="77777777" w:rsidTr="00735380">
        <w:tblPrEx>
          <w:jc w:val="left"/>
        </w:tblPrEx>
        <w:tc>
          <w:tcPr>
            <w:tcW w:w="11131" w:type="dxa"/>
            <w:gridSpan w:val="5"/>
            <w:vAlign w:val="bottom"/>
          </w:tcPr>
          <w:p w14:paraId="5F7DB82D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F73E2F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", explain</w:t>
            </w:r>
          </w:p>
        </w:tc>
      </w:tr>
      <w:tr w:rsidR="007C7528" w:rsidRPr="00BE28F4" w14:paraId="09A9A1C7" w14:textId="77777777" w:rsidTr="00735380">
        <w:tblPrEx>
          <w:jc w:val="left"/>
        </w:tblPrEx>
        <w:tc>
          <w:tcPr>
            <w:tcW w:w="11131" w:type="dxa"/>
            <w:gridSpan w:val="5"/>
            <w:tcBorders>
              <w:bottom w:val="single" w:sz="4" w:space="0" w:color="auto"/>
            </w:tcBorders>
            <w:vAlign w:val="bottom"/>
          </w:tcPr>
          <w:p w14:paraId="6BC8992F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2E85A52D" w14:textId="77777777" w:rsidTr="00735380">
        <w:tblPrEx>
          <w:jc w:val="left"/>
        </w:tblPrEx>
        <w:tc>
          <w:tcPr>
            <w:tcW w:w="8110" w:type="dxa"/>
            <w:tcBorders>
              <w:top w:val="single" w:sz="4" w:space="0" w:color="auto"/>
            </w:tcBorders>
            <w:vAlign w:val="bottom"/>
          </w:tcPr>
          <w:p w14:paraId="4BB012F4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Does the Applicant use a remote monitoring system with an outside vendor(s) who receives an </w:t>
            </w:r>
          </w:p>
        </w:tc>
        <w:tc>
          <w:tcPr>
            <w:tcW w:w="730" w:type="dxa"/>
            <w:tcBorders>
              <w:top w:val="single" w:sz="4" w:space="0" w:color="auto"/>
            </w:tcBorders>
            <w:vAlign w:val="bottom"/>
          </w:tcPr>
          <w:p w14:paraId="3CD3F54E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14:paraId="2A7682EF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bottom"/>
          </w:tcPr>
          <w:p w14:paraId="1F89DD3F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bottom"/>
          </w:tcPr>
          <w:p w14:paraId="06F98C3D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45E0256E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581E7ED8" w14:textId="77777777" w:rsidR="007C7528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alarm when a release occurs and is responsible for notifying the appropriate parties?</w:t>
            </w:r>
          </w:p>
        </w:tc>
        <w:tc>
          <w:tcPr>
            <w:tcW w:w="730" w:type="dxa"/>
            <w:vAlign w:val="bottom"/>
          </w:tcPr>
          <w:p w14:paraId="24F519F5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69F19EA6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75602D8E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05C085F8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409A70D9" w14:textId="77777777" w:rsidTr="00735380">
        <w:tblPrEx>
          <w:jc w:val="left"/>
        </w:tblPrEx>
        <w:tc>
          <w:tcPr>
            <w:tcW w:w="11131" w:type="dxa"/>
            <w:gridSpan w:val="5"/>
            <w:vAlign w:val="bottom"/>
          </w:tcPr>
          <w:p w14:paraId="4308B87D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If "</w:t>
            </w:r>
            <w:r w:rsidR="00F73E2F">
              <w:rPr>
                <w:rFonts w:ascii="Arial" w:hAnsi="Arial" w:cs="Arial"/>
                <w:sz w:val="18"/>
                <w:szCs w:val="20"/>
              </w:rPr>
              <w:t>YES</w:t>
            </w:r>
            <w:r>
              <w:rPr>
                <w:rFonts w:ascii="Arial" w:hAnsi="Arial" w:cs="Arial"/>
                <w:sz w:val="18"/>
                <w:szCs w:val="20"/>
              </w:rPr>
              <w:t>", list the name of that vendor(s)</w:t>
            </w:r>
          </w:p>
        </w:tc>
      </w:tr>
      <w:tr w:rsidR="007C7528" w:rsidRPr="00BE28F4" w14:paraId="01B06EE1" w14:textId="77777777" w:rsidTr="00735380">
        <w:tblPrEx>
          <w:jc w:val="left"/>
        </w:tblPrEx>
        <w:tc>
          <w:tcPr>
            <w:tcW w:w="11131" w:type="dxa"/>
            <w:gridSpan w:val="5"/>
            <w:tcBorders>
              <w:bottom w:val="single" w:sz="4" w:space="0" w:color="auto"/>
            </w:tcBorders>
            <w:vAlign w:val="bottom"/>
          </w:tcPr>
          <w:p w14:paraId="7FE7FBB6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06878189" w14:textId="77777777" w:rsidTr="00735380">
        <w:tblPrEx>
          <w:jc w:val="left"/>
        </w:tblPrEx>
        <w:tc>
          <w:tcPr>
            <w:tcW w:w="111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9A67A8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07007396" w14:textId="77777777" w:rsidTr="00735380">
        <w:tblPrEx>
          <w:jc w:val="left"/>
        </w:tblPrEx>
        <w:tc>
          <w:tcPr>
            <w:tcW w:w="8110" w:type="dxa"/>
            <w:tcBorders>
              <w:top w:val="single" w:sz="4" w:space="0" w:color="auto"/>
            </w:tcBorders>
            <w:vAlign w:val="bottom"/>
          </w:tcPr>
          <w:p w14:paraId="178125A9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Does the Applicant have an electronic monitoring system currently in operation protecting all tanks </w:t>
            </w:r>
          </w:p>
        </w:tc>
        <w:tc>
          <w:tcPr>
            <w:tcW w:w="730" w:type="dxa"/>
            <w:tcBorders>
              <w:top w:val="single" w:sz="4" w:space="0" w:color="auto"/>
            </w:tcBorders>
            <w:vAlign w:val="bottom"/>
          </w:tcPr>
          <w:p w14:paraId="508E8369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vAlign w:val="bottom"/>
          </w:tcPr>
          <w:p w14:paraId="065423C5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</w:tcBorders>
            <w:vAlign w:val="bottom"/>
          </w:tcPr>
          <w:p w14:paraId="64ED0120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bottom"/>
          </w:tcPr>
          <w:p w14:paraId="73510A2E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158CF028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375EF21F" w14:textId="77777777" w:rsidR="007C7528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and piping at this site?</w:t>
            </w:r>
          </w:p>
        </w:tc>
        <w:tc>
          <w:tcPr>
            <w:tcW w:w="730" w:type="dxa"/>
            <w:vAlign w:val="bottom"/>
          </w:tcPr>
          <w:p w14:paraId="507B64AE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28D243C0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257DDCBE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688A1D25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BE28F4" w14:paraId="41FF22AC" w14:textId="77777777" w:rsidTr="00735380">
        <w:tblPrEx>
          <w:jc w:val="left"/>
        </w:tblPrEx>
        <w:tc>
          <w:tcPr>
            <w:tcW w:w="11131" w:type="dxa"/>
            <w:gridSpan w:val="5"/>
            <w:vAlign w:val="bottom"/>
          </w:tcPr>
          <w:p w14:paraId="5AE5EE98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54D3D0BA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73E1F813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For sites with </w:t>
            </w:r>
            <w:r w:rsidRPr="00E73FAC">
              <w:rPr>
                <w:rFonts w:ascii="Arial" w:hAnsi="Arial" w:cs="Arial"/>
                <w:b/>
                <w:sz w:val="18"/>
                <w:szCs w:val="20"/>
              </w:rPr>
              <w:t xml:space="preserve">only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Aboveground Storage Tanks </w:t>
            </w:r>
            <w:r>
              <w:rPr>
                <w:rFonts w:ascii="Arial" w:hAnsi="Arial" w:cs="Arial"/>
                <w:sz w:val="18"/>
                <w:szCs w:val="20"/>
              </w:rPr>
              <w:t xml:space="preserve">– are workers on site continuously (24 hours </w:t>
            </w:r>
          </w:p>
        </w:tc>
        <w:tc>
          <w:tcPr>
            <w:tcW w:w="730" w:type="dxa"/>
            <w:vAlign w:val="bottom"/>
          </w:tcPr>
          <w:p w14:paraId="3EF6D7B4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vAlign w:val="bottom"/>
          </w:tcPr>
          <w:p w14:paraId="1EBDF653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14" w:type="dxa"/>
            <w:vAlign w:val="bottom"/>
          </w:tcPr>
          <w:p w14:paraId="789F9123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" w:type="dxa"/>
            <w:vAlign w:val="bottom"/>
          </w:tcPr>
          <w:p w14:paraId="1C8FD464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E28F4" w14:paraId="1DE6B2FC" w14:textId="77777777" w:rsidTr="00735380">
        <w:tblPrEx>
          <w:jc w:val="left"/>
        </w:tblPrEx>
        <w:tc>
          <w:tcPr>
            <w:tcW w:w="8110" w:type="dxa"/>
            <w:vAlign w:val="bottom"/>
          </w:tcPr>
          <w:p w14:paraId="5CFB4596" w14:textId="77777777" w:rsidR="007C7528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each day/7 days a week)?</w:t>
            </w:r>
          </w:p>
        </w:tc>
        <w:tc>
          <w:tcPr>
            <w:tcW w:w="730" w:type="dxa"/>
            <w:vAlign w:val="bottom"/>
          </w:tcPr>
          <w:p w14:paraId="2EA9796A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bottom"/>
          </w:tcPr>
          <w:p w14:paraId="36A39CE4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614" w:type="dxa"/>
            <w:vAlign w:val="bottom"/>
          </w:tcPr>
          <w:p w14:paraId="3DC6B84F" w14:textId="77777777" w:rsidR="007C7528" w:rsidRDefault="007C7528" w:rsidP="007353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bottom"/>
          </w:tcPr>
          <w:p w14:paraId="0B99949B" w14:textId="77777777" w:rsidR="007C7528" w:rsidRPr="00265C7F" w:rsidRDefault="007C7528" w:rsidP="00735380">
            <w:pPr>
              <w:rPr>
                <w:rFonts w:ascii="Arial" w:hAnsi="Arial" w:cs="Arial"/>
                <w:sz w:val="18"/>
                <w:szCs w:val="20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66D3BA0" w14:textId="77777777" w:rsidR="00D417CB" w:rsidRDefault="00D417CB"/>
    <w:p w14:paraId="179526F2" w14:textId="77777777" w:rsidR="00F37B20" w:rsidRDefault="00F37B20">
      <w:pPr>
        <w:sectPr w:rsidR="00F37B20" w:rsidSect="00D260C1">
          <w:footerReference w:type="default" r:id="rId17"/>
          <w:pgSz w:w="12240" w:h="15840"/>
          <w:pgMar w:top="816" w:right="618" w:bottom="851" w:left="709" w:header="720" w:footer="584" w:gutter="0"/>
          <w:pgNumType w:start="7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1098"/>
        <w:gridCol w:w="1114"/>
        <w:gridCol w:w="1038"/>
        <w:gridCol w:w="298"/>
        <w:gridCol w:w="1124"/>
        <w:gridCol w:w="1008"/>
        <w:gridCol w:w="99"/>
        <w:gridCol w:w="351"/>
        <w:gridCol w:w="788"/>
        <w:gridCol w:w="292"/>
        <w:gridCol w:w="1044"/>
        <w:gridCol w:w="396"/>
        <w:gridCol w:w="1136"/>
        <w:gridCol w:w="214"/>
        <w:gridCol w:w="893"/>
        <w:gridCol w:w="727"/>
        <w:gridCol w:w="629"/>
        <w:gridCol w:w="1052"/>
      </w:tblGrid>
      <w:tr w:rsidR="007C7528" w:rsidRPr="00EF7C63" w14:paraId="3AE0C8B3" w14:textId="77777777" w:rsidTr="00735380">
        <w:tc>
          <w:tcPr>
            <w:tcW w:w="143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003BFC5" w14:textId="77777777" w:rsidR="007C7528" w:rsidRPr="00EF7C63" w:rsidRDefault="007C7528" w:rsidP="008A5F5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F7C63">
              <w:rPr>
                <w:rFonts w:ascii="Arial" w:hAnsi="Arial" w:cs="Arial"/>
                <w:sz w:val="18"/>
                <w:szCs w:val="18"/>
              </w:rPr>
              <w:lastRenderedPageBreak/>
              <w:t xml:space="preserve">All storage tanks at a given site must be identified (whether or not they are owned or operated by the </w:t>
            </w:r>
            <w:r w:rsidR="008A5F54">
              <w:rPr>
                <w:rFonts w:ascii="Arial" w:hAnsi="Arial" w:cs="Arial"/>
                <w:sz w:val="18"/>
                <w:szCs w:val="18"/>
              </w:rPr>
              <w:t>Applicant</w:t>
            </w:r>
            <w:r w:rsidRPr="00EF7C63">
              <w:rPr>
                <w:rFonts w:ascii="Arial" w:hAnsi="Arial" w:cs="Arial"/>
                <w:sz w:val="18"/>
                <w:szCs w:val="18"/>
              </w:rPr>
              <w:t xml:space="preserve">). If we are unable to cover all storage tanks at a site we </w:t>
            </w:r>
            <w:r w:rsidR="008A5F54">
              <w:rPr>
                <w:rFonts w:ascii="Arial" w:hAnsi="Arial" w:cs="Arial"/>
                <w:sz w:val="18"/>
                <w:szCs w:val="18"/>
              </w:rPr>
              <w:t>may not</w:t>
            </w:r>
          </w:p>
        </w:tc>
      </w:tr>
      <w:tr w:rsidR="007C7528" w:rsidRPr="00EF7C63" w14:paraId="4286B759" w14:textId="77777777" w:rsidTr="00735380">
        <w:tc>
          <w:tcPr>
            <w:tcW w:w="143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C805697" w14:textId="77777777" w:rsidR="007C7528" w:rsidRPr="00EF7C63" w:rsidRDefault="008A5F54" w:rsidP="00735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="007C7528">
              <w:rPr>
                <w:rFonts w:ascii="Arial" w:hAnsi="Arial" w:cs="Arial"/>
                <w:sz w:val="18"/>
                <w:szCs w:val="18"/>
              </w:rPr>
              <w:t xml:space="preserve">able </w:t>
            </w:r>
            <w:r w:rsidR="007C7528" w:rsidRPr="00EF7C63">
              <w:rPr>
                <w:rFonts w:ascii="Arial" w:hAnsi="Arial" w:cs="Arial"/>
                <w:sz w:val="18"/>
                <w:szCs w:val="18"/>
              </w:rPr>
              <w:t>to cover</w:t>
            </w:r>
            <w:r>
              <w:rPr>
                <w:rFonts w:ascii="Arial" w:hAnsi="Arial" w:cs="Arial"/>
                <w:sz w:val="18"/>
                <w:szCs w:val="18"/>
              </w:rPr>
              <w:t xml:space="preserve"> any of the storage tanks at that</w:t>
            </w:r>
            <w:r w:rsidR="007C7528" w:rsidRPr="00EF7C63">
              <w:rPr>
                <w:rFonts w:ascii="Arial" w:hAnsi="Arial" w:cs="Arial"/>
                <w:sz w:val="18"/>
                <w:szCs w:val="18"/>
              </w:rPr>
              <w:t xml:space="preserve"> site.</w:t>
            </w:r>
          </w:p>
        </w:tc>
      </w:tr>
      <w:tr w:rsidR="007C7528" w:rsidRPr="008C2CAE" w14:paraId="0DD1889A" w14:textId="77777777" w:rsidTr="00735380">
        <w:tc>
          <w:tcPr>
            <w:tcW w:w="143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53498AA" w14:textId="77777777" w:rsidR="007C7528" w:rsidRPr="008C2CAE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528" w:rsidRPr="008C2CAE" w14:paraId="4C919160" w14:textId="77777777" w:rsidTr="00735380">
        <w:tc>
          <w:tcPr>
            <w:tcW w:w="14389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A72436D" w14:textId="77777777" w:rsidR="007C7528" w:rsidRPr="008C2CAE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Aboveground Storage Tank Schedule</w:t>
            </w:r>
          </w:p>
        </w:tc>
      </w:tr>
      <w:tr w:rsidR="007C7528" w:rsidRPr="008C2CAE" w14:paraId="4FA47A5B" w14:textId="77777777" w:rsidTr="00735380"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82F57B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Tank Number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102ED9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Installed</w:t>
            </w:r>
          </w:p>
        </w:tc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21963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 Litres</w:t>
            </w:r>
          </w:p>
        </w:tc>
        <w:tc>
          <w:tcPr>
            <w:tcW w:w="13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F4F401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Construction Material</w:t>
            </w:r>
          </w:p>
        </w:tc>
        <w:tc>
          <w:tcPr>
            <w:tcW w:w="11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41D31C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Contents</w:t>
            </w:r>
          </w:p>
        </w:tc>
        <w:tc>
          <w:tcPr>
            <w:tcW w:w="110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D4C9FAE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Reg. Comp. (Yes/No)</w:t>
            </w:r>
          </w:p>
        </w:tc>
        <w:tc>
          <w:tcPr>
            <w:tcW w:w="113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96AD20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Leak Detection</w:t>
            </w:r>
          </w:p>
        </w:tc>
        <w:tc>
          <w:tcPr>
            <w:tcW w:w="13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7C9971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Diking Construction</w:t>
            </w:r>
          </w:p>
        </w:tc>
        <w:tc>
          <w:tcPr>
            <w:tcW w:w="153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173E6D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Base Construction</w:t>
            </w:r>
          </w:p>
        </w:tc>
        <w:tc>
          <w:tcPr>
            <w:tcW w:w="110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C27BD1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Overfill Protection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14F5D0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Piping 100% Underground</w:t>
            </w:r>
          </w:p>
        </w:tc>
        <w:tc>
          <w:tcPr>
            <w:tcW w:w="10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26DACB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Last Tested</w:t>
            </w:r>
          </w:p>
        </w:tc>
      </w:tr>
      <w:tr w:rsidR="007C7528" w:rsidRPr="008C2CAE" w14:paraId="10AE9A13" w14:textId="77777777" w:rsidTr="00735380">
        <w:tc>
          <w:tcPr>
            <w:tcW w:w="108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3F6E260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1577D9A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47A592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4BC2A8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1B95258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0D98BBC2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767C763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358E680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48F858F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103763F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6CDC2AAC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55DF5E1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8C2CAE" w14:paraId="31EFB17F" w14:textId="77777777" w:rsidTr="00735380"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597C82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0A4425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E50CC5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27A66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287AA9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F6A825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9D6BE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27729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E21060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AFA5C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8359D7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1A4C58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8C2CAE" w14:paraId="68720596" w14:textId="77777777" w:rsidTr="00735380"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7933B2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C11658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31046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43341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F3F0B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22818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D10877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3E9BF1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F136C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D056E7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A29C21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4C9160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8C2CAE" w14:paraId="7E167182" w14:textId="77777777" w:rsidTr="00735380"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4D330A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AC07E3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B74FAD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78933D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55A83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5E14C8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4FF12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45836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18FC09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89DF1B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40CFC5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6FA4EA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8C2CAE" w14:paraId="1B218B7C" w14:textId="77777777" w:rsidTr="00735380"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0D7386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5B9B7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279BF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56D2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A3A8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651FF3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874FE6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10DAE3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A9FB84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2A5E6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432775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4D8CDB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8C2CAE" w14:paraId="4D7988AC" w14:textId="77777777" w:rsidTr="00735380"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F0CEA3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44510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A6EC6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88745A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E4730A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E3860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58A5F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7A5400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F556A6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9DF31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C4402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DEF568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8C2CAE" w14:paraId="3A3F239E" w14:textId="77777777" w:rsidTr="00735380">
        <w:tc>
          <w:tcPr>
            <w:tcW w:w="1438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A7D0BEB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707BB9" w14:paraId="57D746F4" w14:textId="77777777" w:rsidTr="00735380">
        <w:tc>
          <w:tcPr>
            <w:tcW w:w="14389" w:type="dxa"/>
            <w:gridSpan w:val="19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234637CC" w14:textId="77777777" w:rsidR="007C7528" w:rsidRPr="00707BB9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 w:rsidRPr="00707BB9">
              <w:rPr>
                <w:rFonts w:ascii="Arial" w:hAnsi="Arial" w:cs="Arial"/>
                <w:b/>
                <w:sz w:val="18"/>
                <w:szCs w:val="20"/>
              </w:rPr>
              <w:t>Underground Storage Tank Schedule</w:t>
            </w:r>
          </w:p>
        </w:tc>
      </w:tr>
      <w:tr w:rsidR="007C7528" w:rsidRPr="008C2CAE" w14:paraId="4E30E5AE" w14:textId="77777777" w:rsidTr="00735380">
        <w:tc>
          <w:tcPr>
            <w:tcW w:w="10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8C9E12B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Tank Number</w:t>
            </w:r>
          </w:p>
        </w:tc>
        <w:tc>
          <w:tcPr>
            <w:tcW w:w="10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D0295A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Installed</w:t>
            </w:r>
          </w:p>
        </w:tc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CF4FEB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Capacity Litres</w:t>
            </w:r>
          </w:p>
        </w:tc>
        <w:tc>
          <w:tcPr>
            <w:tcW w:w="1336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339A558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Construction Material</w:t>
            </w:r>
          </w:p>
        </w:tc>
        <w:tc>
          <w:tcPr>
            <w:tcW w:w="11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88D293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Contents</w:t>
            </w:r>
          </w:p>
        </w:tc>
        <w:tc>
          <w:tcPr>
            <w:tcW w:w="145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D030E53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Reg. Comp. (Yes/No)</w:t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492D1D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Leak Detection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549CC3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Year Piping Installed</w:t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0E958C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Construction Material  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E8BD1E2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Leak Line Detection </w:t>
            </w:r>
          </w:p>
        </w:tc>
        <w:tc>
          <w:tcPr>
            <w:tcW w:w="1681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FFA385" w14:textId="77777777" w:rsidR="007C7528" w:rsidRDefault="007C7528" w:rsidP="00735380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Last Tested</w:t>
            </w:r>
          </w:p>
        </w:tc>
      </w:tr>
      <w:tr w:rsidR="007C7528" w:rsidRPr="008C2CAE" w14:paraId="7C7682E9" w14:textId="77777777" w:rsidTr="00735380">
        <w:tc>
          <w:tcPr>
            <w:tcW w:w="108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4E81F2D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800C875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7116F270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85FACE6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978B0EC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6281E83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C2733BA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26F81986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16F7F0F0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40E2F710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5E2CEC6A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8C2CAE" w14:paraId="4E628E2A" w14:textId="77777777" w:rsidTr="00735380"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90DC4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E21269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E929C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56748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7E569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8D196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0D40F5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81CC32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83882A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0B593F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6BA33F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8C2CAE" w14:paraId="60ADD979" w14:textId="77777777" w:rsidTr="00735380"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F4B8C6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6163C4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3D15E5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DB4C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8E08AC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EF6D0D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3758E7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5A4CD7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42B36A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9D09B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F4C81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8C2CAE" w14:paraId="3F61316A" w14:textId="77777777" w:rsidTr="00735380"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7CE81A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E0EB90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9BD0A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61EA5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227D00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2259C5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A9C46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AA3518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C3C9BC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F2058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288ACA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8C2CAE" w14:paraId="30EE1734" w14:textId="77777777" w:rsidTr="00735380"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B1830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D77D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C59EF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3214F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61945E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858443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2FB4F7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E2B2B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AD662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F2533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2E6D4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8C2CAE" w14:paraId="773C80A9" w14:textId="77777777" w:rsidTr="00735380"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CE49B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DAE96C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39A947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FE8D9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4C7C9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5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E16D11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22198B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3AA058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26284F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E53E74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99ED96" w14:textId="77777777" w:rsidR="007C752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65C7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265C7F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265C7F">
              <w:rPr>
                <w:rFonts w:ascii="Arial" w:hAnsi="Arial" w:cs="Arial"/>
                <w:sz w:val="18"/>
                <w:szCs w:val="20"/>
              </w:rPr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175659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265C7F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C7528" w:rsidRPr="008C2CAE" w14:paraId="6A49A62C" w14:textId="77777777" w:rsidTr="00735380"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720C62F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F5FDD67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BD9A93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3DFD171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72C64C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2E412D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B874705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BC6554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988318B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E155CC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A544B6" w14:textId="77777777" w:rsidR="007C7528" w:rsidRPr="00265C7F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BB6AD8" w14:paraId="74D16AFC" w14:textId="77777777" w:rsidTr="00735380"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8DEB2" w14:textId="77777777" w:rsidR="007C7528" w:rsidRPr="00BB6AD8" w:rsidRDefault="00F73E2F" w:rsidP="0073538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TANK CONSTRUCTION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041E0C" w14:textId="77777777" w:rsidR="007C7528" w:rsidRPr="00BB6AD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CONTENTS</w:t>
            </w:r>
          </w:p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015B7E" w14:textId="77777777" w:rsidR="007C7528" w:rsidRPr="00BB6AD8" w:rsidRDefault="007C7528" w:rsidP="0073538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LEAK DETECTION</w: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FE643" w14:textId="77777777" w:rsidR="007C7528" w:rsidRPr="00BB6AD8" w:rsidRDefault="008A5F54" w:rsidP="00735380">
            <w:pPr>
              <w:spacing w:before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</w:t>
            </w:r>
            <w:r w:rsidR="007C7528">
              <w:rPr>
                <w:rFonts w:ascii="Arial" w:hAnsi="Arial" w:cs="Arial"/>
                <w:b/>
                <w:sz w:val="18"/>
                <w:szCs w:val="20"/>
              </w:rPr>
              <w:t>KING &amp; BASE CONSTRUCTION</w:t>
            </w:r>
          </w:p>
        </w:tc>
      </w:tr>
      <w:tr w:rsidR="007C7528" w:rsidRPr="008C2CAE" w14:paraId="7CA5BAB7" w14:textId="77777777" w:rsidTr="00735380"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22CCD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F/S = FRP STEEL COMP.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D73A3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 = REG. GASOLINE</w:t>
            </w:r>
          </w:p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A12C6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ATM = AUTO TANK MONITOR</w: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F18C2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 = EARTHEN</w:t>
            </w:r>
          </w:p>
        </w:tc>
      </w:tr>
      <w:tr w:rsidR="007C7528" w:rsidRPr="008C2CAE" w14:paraId="28744EFC" w14:textId="77777777" w:rsidTr="00735380"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F9026D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STI = STI P3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DF0ADA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 = UNLEADED</w:t>
            </w:r>
          </w:p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045C1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SV = SOIL VAPOR WELL</w: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0E0FD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 = SAND</w:t>
            </w:r>
          </w:p>
        </w:tc>
      </w:tr>
      <w:tr w:rsidR="007C7528" w:rsidRPr="008C2CAE" w14:paraId="561EDAC5" w14:textId="77777777" w:rsidTr="00735380"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6E3CE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FRP = SINGLE WALLED FRP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E0989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WO = WASTE OIL</w:t>
            </w:r>
          </w:p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0B359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DW = INTERSTIT MONITORING</w: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D2A5C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 = CONCRETE</w:t>
            </w:r>
          </w:p>
        </w:tc>
      </w:tr>
      <w:tr w:rsidR="007C7528" w:rsidRPr="008C2CAE" w14:paraId="75373B05" w14:textId="77777777" w:rsidTr="00735380"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B9F1D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CP/S = CATHODICALLY PROTECTED STEEL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41CC9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 = DIESEL</w:t>
            </w:r>
          </w:p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13198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GW = GROUNDWATER WELLS</w: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8879C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 = NONE</w:t>
            </w:r>
          </w:p>
        </w:tc>
      </w:tr>
      <w:tr w:rsidR="007C7528" w:rsidRPr="008C2CAE" w14:paraId="69498CDC" w14:textId="77777777" w:rsidTr="00735380"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0165E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DW = DOUBLE WALLED FRP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C6EF30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 = NEW OIL</w:t>
            </w:r>
          </w:p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2D283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TT = TIGHTNESS TEST</w: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2CFC6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 = OTHER</w:t>
            </w:r>
          </w:p>
        </w:tc>
      </w:tr>
      <w:tr w:rsidR="007C7528" w:rsidRPr="008C2CAE" w14:paraId="5B1D8848" w14:textId="77777777" w:rsidTr="00735380"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DBB06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 = COATED BARE STEEL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ECAC9F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 = KEROSENE </w:t>
            </w:r>
          </w:p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728A0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SIA = STATISTICAL INVENTORY ANALYSIS</w:t>
            </w: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E6C4D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(PLEASE SPECIFY)</w:t>
            </w:r>
          </w:p>
        </w:tc>
      </w:tr>
      <w:tr w:rsidR="007C7528" w:rsidRPr="008C2CAE" w14:paraId="1B1797F3" w14:textId="77777777" w:rsidTr="00735380">
        <w:tc>
          <w:tcPr>
            <w:tcW w:w="43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0228D8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5B585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17AFF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84DA6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C7528" w:rsidRPr="008C2CAE" w14:paraId="1E755F9E" w14:textId="77777777" w:rsidTr="00735380">
        <w:tc>
          <w:tcPr>
            <w:tcW w:w="1438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CF30E" w14:textId="77777777" w:rsidR="007C7528" w:rsidRDefault="007C7528" w:rsidP="00735380">
            <w:pPr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REG. COMP. : DENOTES A TANK MEETING PROVINCIAL, TECHNICAL AND LEAK DETECTION STANDARDS</w:t>
            </w:r>
          </w:p>
        </w:tc>
      </w:tr>
    </w:tbl>
    <w:p w14:paraId="17E1E9DF" w14:textId="77777777" w:rsidR="00D417CB" w:rsidRDefault="00D417CB" w:rsidP="007C7528"/>
    <w:sectPr w:rsidR="00D417CB" w:rsidSect="00F74F47">
      <w:footerReference w:type="default" r:id="rId18"/>
      <w:pgSz w:w="15840" w:h="12240" w:orient="landscape"/>
      <w:pgMar w:top="709" w:right="816" w:bottom="618" w:left="851" w:header="720" w:footer="584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953E5" w14:textId="77777777" w:rsidR="004C6552" w:rsidRDefault="004C6552" w:rsidP="00DF1F65">
      <w:pPr>
        <w:spacing w:after="0" w:line="240" w:lineRule="auto"/>
      </w:pPr>
      <w:r>
        <w:separator/>
      </w:r>
    </w:p>
  </w:endnote>
  <w:endnote w:type="continuationSeparator" w:id="0">
    <w:p w14:paraId="49B01418" w14:textId="77777777" w:rsidR="004C6552" w:rsidRDefault="004C6552" w:rsidP="00DF1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PT Serif">
    <w:altName w:val="Times Ne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A9A91" w14:textId="77777777" w:rsidR="00793256" w:rsidRDefault="00793256" w:rsidP="00F04921">
    <w:pPr>
      <w:pStyle w:val="BodyText"/>
      <w:spacing w:before="95" w:line="388" w:lineRule="auto"/>
      <w:ind w:right="101"/>
      <w:rPr>
        <w:rFonts w:eastAsiaTheme="majorEastAsia" w:cs="Arial"/>
        <w:color w:val="7F7F7F" w:themeColor="text1" w:themeTint="80"/>
        <w:sz w:val="12"/>
        <w:szCs w:val="12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4EFCAD85" wp14:editId="4E99A2BA">
              <wp:simplePos x="0" y="0"/>
              <wp:positionH relativeFrom="page">
                <wp:posOffset>7239635</wp:posOffset>
              </wp:positionH>
              <wp:positionV relativeFrom="page">
                <wp:posOffset>9364980</wp:posOffset>
              </wp:positionV>
              <wp:extent cx="128270" cy="424180"/>
              <wp:effectExtent l="0" t="0" r="508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4E806D" id="Rectangle 7" o:spid="_x0000_s1026" style="position:absolute;margin-left:570.05pt;margin-top:737.4pt;width:10.1pt;height:33.4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1040" behindDoc="1" locked="0" layoutInCell="1" allowOverlap="1" wp14:anchorId="7704AA7C" wp14:editId="090D4CFD">
          <wp:simplePos x="0" y="0"/>
          <wp:positionH relativeFrom="column">
            <wp:posOffset>3816985</wp:posOffset>
          </wp:positionH>
          <wp:positionV relativeFrom="paragraph">
            <wp:posOffset>3810</wp:posOffset>
          </wp:positionV>
          <wp:extent cx="2938780" cy="5556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73088" behindDoc="0" locked="0" layoutInCell="1" allowOverlap="1" wp14:anchorId="5E4F35CA" wp14:editId="1FCF62D9">
              <wp:simplePos x="0" y="0"/>
              <wp:positionH relativeFrom="column">
                <wp:posOffset>-440055</wp:posOffset>
              </wp:positionH>
              <wp:positionV relativeFrom="paragraph">
                <wp:posOffset>526415</wp:posOffset>
              </wp:positionV>
              <wp:extent cx="7752080" cy="2451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17F47" w14:textId="77777777" w:rsidR="00793256" w:rsidRPr="00075807" w:rsidRDefault="00793256" w:rsidP="00F04921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0CCCAF19" w14:textId="77777777" w:rsidR="00793256" w:rsidRDefault="00793256" w:rsidP="00F049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F35C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34.65pt;margin-top:41.45pt;width:610.4pt;height:19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" strokecolor="white">
              <v:textbox>
                <w:txbxContent>
                  <w:p w14:paraId="74917F47" w14:textId="77777777" w:rsidR="00793256" w:rsidRPr="00075807" w:rsidRDefault="00793256" w:rsidP="00F04921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0CCCAF19" w14:textId="77777777" w:rsidR="00793256" w:rsidRDefault="00793256" w:rsidP="00F04921"/>
                </w:txbxContent>
              </v:textbox>
            </v:shape>
          </w:pict>
        </mc:Fallback>
      </mc:AlternateContent>
    </w:r>
    <w:r>
      <w:rPr>
        <w:rFonts w:eastAsiaTheme="majorEastAsia" w:cs="Arial"/>
        <w:color w:val="7F7F7F" w:themeColor="text1" w:themeTint="80"/>
        <w:sz w:val="12"/>
        <w:szCs w:val="12"/>
      </w:rPr>
      <w:t>Intact Public Entities</w:t>
    </w:r>
    <w:r w:rsidRPr="001D1428">
      <w:rPr>
        <w:rFonts w:eastAsiaTheme="majorEastAsia" w:cs="Arial"/>
        <w:color w:val="7F7F7F" w:themeColor="text1" w:themeTint="80"/>
        <w:sz w:val="12"/>
        <w:szCs w:val="12"/>
      </w:rPr>
      <w:t xml:space="preserve"> – </w:t>
    </w:r>
    <w:r>
      <w:rPr>
        <w:rFonts w:eastAsiaTheme="majorEastAsia" w:cs="Arial"/>
        <w:color w:val="7F7F7F" w:themeColor="text1" w:themeTint="80"/>
        <w:sz w:val="12"/>
        <w:szCs w:val="12"/>
      </w:rPr>
      <w:t>ELA</w:t>
    </w:r>
    <w:r w:rsidRPr="001D1428">
      <w:rPr>
        <w:rFonts w:eastAsiaTheme="majorEastAsia" w:cs="Arial"/>
        <w:color w:val="7F7F7F" w:themeColor="text1" w:themeTint="80"/>
        <w:sz w:val="12"/>
        <w:szCs w:val="12"/>
      </w:rPr>
      <w:t>-0521</w:t>
    </w:r>
  </w:p>
  <w:p w14:paraId="5438871D" w14:textId="77777777" w:rsidR="00793256" w:rsidRPr="00793256" w:rsidRDefault="00793256" w:rsidP="00F04921">
    <w:pPr>
      <w:pStyle w:val="BodyText"/>
      <w:spacing w:before="95" w:line="388" w:lineRule="auto"/>
      <w:ind w:right="101"/>
      <w:rPr>
        <w:b w:val="0"/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FF76A" w14:textId="77777777" w:rsidR="00793256" w:rsidRPr="00337510" w:rsidRDefault="00793256" w:rsidP="00337510">
    <w:pPr>
      <w:pStyle w:val="Footer"/>
      <w:spacing w:line="360" w:lineRule="auto"/>
    </w:pPr>
    <w:bookmarkStart w:id="0" w:name="_Hlk62116287"/>
    <w:bookmarkStart w:id="1" w:name="_Hlk62116288"/>
    <w:bookmarkStart w:id="2" w:name="_Hlk62116289"/>
    <w:bookmarkStart w:id="3" w:name="_Hlk62116290"/>
    <w:bookmarkStart w:id="4" w:name="_Hlk62116291"/>
    <w:bookmarkStart w:id="5" w:name="_Hlk62116292"/>
    <w:bookmarkStart w:id="6" w:name="_Hlk62119293"/>
    <w:bookmarkStart w:id="7" w:name="_Hlk62119294"/>
    <w:bookmarkStart w:id="8" w:name="_Hlk62119295"/>
    <w:bookmarkStart w:id="9" w:name="_Hlk62119296"/>
    <w:r w:rsidRPr="00FB1B50">
      <w:rPr>
        <w:rFonts w:ascii="Arial" w:eastAsiaTheme="majorEastAsia" w:hAnsi="Arial" w:cs="Arial"/>
        <w:b/>
        <w:bCs/>
        <w:color w:val="000000" w:themeColor="text1"/>
        <w:sz w:val="16"/>
        <w:szCs w:val="16"/>
      </w:rPr>
      <w:t>Intact Public Entities</w:t>
    </w:r>
    <w:r>
      <w:rPr>
        <w:rFonts w:ascii="Arial" w:eastAsiaTheme="majorEastAsia" w:hAnsi="Arial" w:cs="Arial"/>
        <w:color w:val="000000" w:themeColor="text1"/>
        <w:sz w:val="16"/>
        <w:szCs w:val="16"/>
      </w:rPr>
      <w:t xml:space="preserve">  </w:t>
    </w:r>
    <w:r w:rsidRPr="001D1428">
      <w:rPr>
        <w:rFonts w:ascii="Arial" w:eastAsiaTheme="majorEastAsia" w:hAnsi="Arial" w:cs="Arial"/>
        <w:color w:val="000000" w:themeColor="text1"/>
        <w:sz w:val="16"/>
        <w:szCs w:val="16"/>
      </w:rPr>
      <w:t>intactpublicentities.c</w:t>
    </w:r>
    <w:r>
      <w:rPr>
        <w:rFonts w:ascii="Arial" w:eastAsiaTheme="majorEastAsia" w:hAnsi="Arial" w:cs="Arial"/>
        <w:color w:val="000000" w:themeColor="text1"/>
        <w:sz w:val="16"/>
        <w:szCs w:val="16"/>
      </w:rPr>
      <w:t>a</w:t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ptab w:relativeTo="margin" w:alignment="right" w:leader="none"/>
    </w:r>
    <w:r w:rsidRPr="00D71239">
      <w:rPr>
        <w:rFonts w:ascii="Arial" w:eastAsiaTheme="majorEastAsia" w:hAnsi="Arial" w:cs="Arial"/>
        <w:color w:val="000000" w:themeColor="text1"/>
        <w:sz w:val="16"/>
        <w:szCs w:val="16"/>
      </w:rPr>
      <w:t>1</w:t>
    </w:r>
    <w:r>
      <w:rPr>
        <w:rFonts w:ascii="Arial" w:eastAsiaTheme="majorEastAsia" w:hAnsi="Arial" w:cs="Arial"/>
        <w:color w:val="000000" w:themeColor="text1"/>
        <w:sz w:val="16"/>
        <w:szCs w:val="16"/>
      </w:rPr>
      <w:br/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IPE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 xml:space="preserve"> – </w:t>
    </w:r>
    <w:r>
      <w:rPr>
        <w:rFonts w:ascii="Arial" w:eastAsiaTheme="majorEastAsia" w:hAnsi="Arial" w:cs="Arial"/>
        <w:color w:val="7F7F7F" w:themeColor="text1" w:themeTint="80"/>
        <w:sz w:val="12"/>
        <w:szCs w:val="12"/>
      </w:rPr>
      <w:t>ELA</w:t>
    </w:r>
    <w:r w:rsidRPr="001D1428">
      <w:rPr>
        <w:rFonts w:ascii="Arial" w:eastAsiaTheme="majorEastAsia" w:hAnsi="Arial" w:cs="Arial"/>
        <w:color w:val="7F7F7F" w:themeColor="text1" w:themeTint="80"/>
        <w:sz w:val="12"/>
        <w:szCs w:val="12"/>
      </w:rPr>
      <w:t>-0521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1EBD3" w14:textId="77777777" w:rsidR="00477A39" w:rsidRDefault="00793256" w:rsidP="00033A1E">
    <w:pPr>
      <w:pStyle w:val="BodyText"/>
      <w:spacing w:before="95" w:line="388" w:lineRule="auto"/>
      <w:ind w:right="101"/>
      <w:rPr>
        <w:rFonts w:ascii="PT Serif" w:hAnsi="PT Serif"/>
        <w:b w:val="0"/>
        <w:sz w:val="16"/>
        <w:szCs w:val="16"/>
      </w:rPr>
    </w:pPr>
    <w:r>
      <w:rPr>
        <w:noProof/>
      </w:rPr>
      <w:drawing>
        <wp:anchor distT="0" distB="0" distL="114300" distR="114300" simplePos="0" relativeHeight="251675136" behindDoc="1" locked="0" layoutInCell="1" allowOverlap="1" wp14:anchorId="60BB0B7F" wp14:editId="02B5034C">
          <wp:simplePos x="0" y="0"/>
          <wp:positionH relativeFrom="column">
            <wp:posOffset>5869940</wp:posOffset>
          </wp:positionH>
          <wp:positionV relativeFrom="paragraph">
            <wp:posOffset>13321</wp:posOffset>
          </wp:positionV>
          <wp:extent cx="2938780" cy="555652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754C2D42" wp14:editId="06713518">
              <wp:simplePos x="0" y="0"/>
              <wp:positionH relativeFrom="page">
                <wp:posOffset>9351645</wp:posOffset>
              </wp:positionH>
              <wp:positionV relativeFrom="page">
                <wp:posOffset>7088505</wp:posOffset>
              </wp:positionV>
              <wp:extent cx="128270" cy="424180"/>
              <wp:effectExtent l="0" t="0" r="5080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16C0AB" id="Rectangle 18" o:spid="_x0000_s1026" style="position:absolute;margin-left:736.35pt;margin-top:558.15pt;width:10.1pt;height:33.4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dy/wEAANw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" fillcolor="#d1112b" stroked="f">
              <w10:wrap anchorx="page" anchory="page"/>
            </v:rect>
          </w:pict>
        </mc:Fallback>
      </mc:AlternateContent>
    </w:r>
    <w:r>
      <w:rPr>
        <w:rFonts w:eastAsiaTheme="majorEastAsia" w:cs="Arial"/>
        <w:color w:val="7F7F7F" w:themeColor="text1" w:themeTint="80"/>
        <w:sz w:val="12"/>
        <w:szCs w:val="12"/>
      </w:rPr>
      <w:t>IPE</w:t>
    </w:r>
    <w:r w:rsidRPr="001D1428">
      <w:rPr>
        <w:rFonts w:eastAsiaTheme="majorEastAsia" w:cs="Arial"/>
        <w:color w:val="7F7F7F" w:themeColor="text1" w:themeTint="80"/>
        <w:sz w:val="12"/>
        <w:szCs w:val="12"/>
      </w:rPr>
      <w:t xml:space="preserve"> – </w:t>
    </w:r>
    <w:r>
      <w:rPr>
        <w:rFonts w:eastAsiaTheme="majorEastAsia" w:cs="Arial"/>
        <w:color w:val="7F7F7F" w:themeColor="text1" w:themeTint="80"/>
        <w:sz w:val="12"/>
        <w:szCs w:val="12"/>
      </w:rPr>
      <w:t>ELA</w:t>
    </w:r>
    <w:r w:rsidRPr="001D1428">
      <w:rPr>
        <w:rFonts w:eastAsiaTheme="majorEastAsia" w:cs="Arial"/>
        <w:color w:val="7F7F7F" w:themeColor="text1" w:themeTint="80"/>
        <w:sz w:val="12"/>
        <w:szCs w:val="12"/>
      </w:rPr>
      <w:t>-0521</w:t>
    </w:r>
    <w:r>
      <w:rPr>
        <w:rFonts w:ascii="PT Serif" w:hAnsi="PT Serif"/>
        <w:b w:val="0"/>
        <w:sz w:val="16"/>
        <w:szCs w:val="16"/>
      </w:rPr>
      <w:t xml:space="preserve">   </w:t>
    </w:r>
  </w:p>
  <w:p w14:paraId="0B20C703" w14:textId="77777777" w:rsidR="00793256" w:rsidRPr="00477A39" w:rsidRDefault="00477A39" w:rsidP="00033A1E">
    <w:pPr>
      <w:pStyle w:val="BodyText"/>
      <w:spacing w:before="95" w:line="388" w:lineRule="auto"/>
      <w:ind w:right="101"/>
      <w:rPr>
        <w:sz w:val="12"/>
        <w:szCs w:val="12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400E845A" wp14:editId="07F8581A">
              <wp:simplePos x="0" y="0"/>
              <wp:positionH relativeFrom="column">
                <wp:posOffset>550545</wp:posOffset>
              </wp:positionH>
              <wp:positionV relativeFrom="paragraph">
                <wp:posOffset>314960</wp:posOffset>
              </wp:positionV>
              <wp:extent cx="7752080" cy="245110"/>
              <wp:effectExtent l="0" t="0" r="20320" b="2159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A1AF8" w14:textId="77777777" w:rsidR="00793256" w:rsidRPr="00075807" w:rsidRDefault="00793256" w:rsidP="00033A1E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6DB965E5" w14:textId="77777777" w:rsidR="00793256" w:rsidRDefault="00793256" w:rsidP="00033A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E845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3.35pt;margin-top:24.8pt;width:610.4pt;height:19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" strokecolor="white">
              <v:textbox>
                <w:txbxContent>
                  <w:p w14:paraId="1B0A1AF8" w14:textId="77777777" w:rsidR="00793256" w:rsidRPr="00075807" w:rsidRDefault="00793256" w:rsidP="00033A1E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6DB965E5" w14:textId="77777777" w:rsidR="00793256" w:rsidRDefault="00793256" w:rsidP="00033A1E"/>
                </w:txbxContent>
              </v:textbox>
            </v:shape>
          </w:pict>
        </mc:Fallback>
      </mc:AlternateContent>
    </w:r>
    <w:r w:rsidR="00793256" w:rsidRPr="00477A39">
      <w:rPr>
        <w:noProof/>
        <w:color w:val="C60C30"/>
        <w:sz w:val="7"/>
        <w:szCs w:val="12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5D588408" wp14:editId="27CE15A7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E34B1" id="Rectangle 12" o:spid="_x0000_s1026" style="position:absolute;margin-left:565.9pt;margin-top:721.7pt;width:10.1pt;height:33.4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hk/wEAANw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4C4DB" w14:textId="77777777" w:rsidR="00793256" w:rsidRDefault="00477A39" w:rsidP="00DA6377">
    <w:pPr>
      <w:pStyle w:val="BodyText"/>
      <w:spacing w:before="95" w:line="388" w:lineRule="auto"/>
      <w:ind w:right="101"/>
      <w:rPr>
        <w:rFonts w:ascii="PT Serif" w:hAnsi="PT Serif"/>
        <w:b w:val="0"/>
        <w:sz w:val="16"/>
        <w:szCs w:val="16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81280" behindDoc="1" locked="0" layoutInCell="1" allowOverlap="1" wp14:anchorId="28216CFA" wp14:editId="255E8D56">
              <wp:simplePos x="0" y="0"/>
              <wp:positionH relativeFrom="page">
                <wp:posOffset>7220585</wp:posOffset>
              </wp:positionH>
              <wp:positionV relativeFrom="page">
                <wp:posOffset>9349105</wp:posOffset>
              </wp:positionV>
              <wp:extent cx="128270" cy="424180"/>
              <wp:effectExtent l="0" t="0" r="5080" b="0"/>
              <wp:wrapNone/>
              <wp:docPr id="2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9B284C" id="Rectangle 21" o:spid="_x0000_s1026" style="position:absolute;margin-left:568.55pt;margin-top:736.15pt;width:10.1pt;height:33.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0256" behindDoc="1" locked="0" layoutInCell="1" allowOverlap="1" wp14:anchorId="3760DFE7" wp14:editId="1A7A7B95">
          <wp:simplePos x="0" y="0"/>
          <wp:positionH relativeFrom="column">
            <wp:posOffset>3816985</wp:posOffset>
          </wp:positionH>
          <wp:positionV relativeFrom="paragraph">
            <wp:posOffset>13335</wp:posOffset>
          </wp:positionV>
          <wp:extent cx="2938780" cy="555625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256">
      <w:rPr>
        <w:rFonts w:eastAsiaTheme="majorEastAsia" w:cs="Arial"/>
        <w:color w:val="7F7F7F" w:themeColor="text1" w:themeTint="80"/>
        <w:sz w:val="12"/>
        <w:szCs w:val="12"/>
      </w:rPr>
      <w:t>Intact Public Entities</w:t>
    </w:r>
    <w:r w:rsidR="00793256" w:rsidRPr="001D1428">
      <w:rPr>
        <w:rFonts w:eastAsiaTheme="majorEastAsia" w:cs="Arial"/>
        <w:color w:val="7F7F7F" w:themeColor="text1" w:themeTint="80"/>
        <w:sz w:val="12"/>
        <w:szCs w:val="12"/>
      </w:rPr>
      <w:t xml:space="preserve"> – </w:t>
    </w:r>
    <w:r w:rsidR="00793256">
      <w:rPr>
        <w:rFonts w:eastAsiaTheme="majorEastAsia" w:cs="Arial"/>
        <w:color w:val="7F7F7F" w:themeColor="text1" w:themeTint="80"/>
        <w:sz w:val="12"/>
        <w:szCs w:val="12"/>
      </w:rPr>
      <w:t>ELA</w:t>
    </w:r>
    <w:r w:rsidR="00793256" w:rsidRPr="001D1428">
      <w:rPr>
        <w:rFonts w:eastAsiaTheme="majorEastAsia" w:cs="Arial"/>
        <w:color w:val="7F7F7F" w:themeColor="text1" w:themeTint="80"/>
        <w:sz w:val="12"/>
        <w:szCs w:val="12"/>
      </w:rPr>
      <w:t>-0521</w:t>
    </w:r>
    <w:r w:rsidR="00793256">
      <w:rPr>
        <w:rFonts w:ascii="PT Serif" w:hAnsi="PT Serif"/>
        <w:b w:val="0"/>
        <w:sz w:val="16"/>
        <w:szCs w:val="16"/>
      </w:rPr>
      <w:t xml:space="preserve">   </w:t>
    </w:r>
  </w:p>
  <w:p w14:paraId="6570F473" w14:textId="77777777" w:rsidR="00477A39" w:rsidRPr="00477A39" w:rsidRDefault="00477A39" w:rsidP="00DA6377">
    <w:pPr>
      <w:pStyle w:val="BodyText"/>
      <w:spacing w:before="95" w:line="388" w:lineRule="auto"/>
      <w:ind w:right="101"/>
      <w:rPr>
        <w:b w:val="0"/>
        <w:sz w:val="14"/>
        <w:szCs w:val="14"/>
      </w:rPr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67E3D4B9" wp14:editId="2A64B5FE">
              <wp:simplePos x="0" y="0"/>
              <wp:positionH relativeFrom="column">
                <wp:posOffset>-440055</wp:posOffset>
              </wp:positionH>
              <wp:positionV relativeFrom="paragraph">
                <wp:posOffset>343535</wp:posOffset>
              </wp:positionV>
              <wp:extent cx="7752080" cy="245110"/>
              <wp:effectExtent l="0" t="0" r="20320" b="2159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813EC" w14:textId="77777777" w:rsidR="00793256" w:rsidRPr="00075807" w:rsidRDefault="00793256" w:rsidP="00DA6377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052135F4" w14:textId="77777777" w:rsidR="00793256" w:rsidRDefault="00793256" w:rsidP="00DA637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3D4B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34.65pt;margin-top:27.05pt;width:610.4pt;height:19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" strokecolor="white">
              <v:textbox>
                <w:txbxContent>
                  <w:p w14:paraId="61F813EC" w14:textId="77777777" w:rsidR="00793256" w:rsidRPr="00075807" w:rsidRDefault="00793256" w:rsidP="00DA6377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052135F4" w14:textId="77777777" w:rsidR="00793256" w:rsidRDefault="00793256" w:rsidP="00DA6377"/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7D3D" w14:textId="77777777" w:rsidR="00477A39" w:rsidRDefault="00477A39" w:rsidP="00055868">
    <w:pPr>
      <w:pStyle w:val="BodyText"/>
      <w:spacing w:before="95" w:line="388" w:lineRule="auto"/>
      <w:ind w:right="101"/>
      <w:rPr>
        <w:rFonts w:ascii="PT Serif" w:hAnsi="PT Serif"/>
        <w:b w:val="0"/>
        <w:sz w:val="16"/>
        <w:szCs w:val="16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88448" behindDoc="1" locked="0" layoutInCell="1" allowOverlap="1" wp14:anchorId="74A6A39E" wp14:editId="37DFD624">
              <wp:simplePos x="0" y="0"/>
              <wp:positionH relativeFrom="page">
                <wp:posOffset>9108440</wp:posOffset>
              </wp:positionH>
              <wp:positionV relativeFrom="page">
                <wp:posOffset>7082790</wp:posOffset>
              </wp:positionV>
              <wp:extent cx="128270" cy="424180"/>
              <wp:effectExtent l="0" t="0" r="508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8670F1" id="Rectangle 2" o:spid="_x0000_s1026" style="position:absolute;margin-left:717.2pt;margin-top:557.7pt;width:10.1pt;height:33.4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4352" behindDoc="1" locked="0" layoutInCell="1" allowOverlap="1" wp14:anchorId="2126F2BB" wp14:editId="6E3AA6A1">
          <wp:simplePos x="0" y="0"/>
          <wp:positionH relativeFrom="column">
            <wp:posOffset>5603240</wp:posOffset>
          </wp:positionH>
          <wp:positionV relativeFrom="paragraph">
            <wp:posOffset>-14605</wp:posOffset>
          </wp:positionV>
          <wp:extent cx="2938780" cy="55562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256">
      <w:rPr>
        <w:b w:val="0"/>
        <w:noProof/>
      </w:rPr>
      <mc:AlternateContent>
        <mc:Choice Requires="wps">
          <w:drawing>
            <wp:anchor distT="0" distB="0" distL="114300" distR="114300" simplePos="0" relativeHeight="251686400" behindDoc="0" locked="0" layoutInCell="1" allowOverlap="1" wp14:anchorId="5B175F41" wp14:editId="2AAE28B1">
              <wp:simplePos x="0" y="0"/>
              <wp:positionH relativeFrom="column">
                <wp:posOffset>531495</wp:posOffset>
              </wp:positionH>
              <wp:positionV relativeFrom="paragraph">
                <wp:posOffset>507365</wp:posOffset>
              </wp:positionV>
              <wp:extent cx="7752080" cy="245110"/>
              <wp:effectExtent l="10795" t="10160" r="9525" b="1143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6232D" w14:textId="77777777" w:rsidR="00793256" w:rsidRPr="00075807" w:rsidRDefault="00793256" w:rsidP="00055868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6BE06BBB" w14:textId="77777777" w:rsidR="00793256" w:rsidRDefault="00793256" w:rsidP="0005586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75F4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9" type="#_x0000_t202" style="position:absolute;margin-left:41.85pt;margin-top:39.95pt;width:610.4pt;height:19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" strokecolor="white">
              <v:textbox>
                <w:txbxContent>
                  <w:p w14:paraId="64E6232D" w14:textId="77777777" w:rsidR="00793256" w:rsidRPr="00075807" w:rsidRDefault="00793256" w:rsidP="00055868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6BE06BBB" w14:textId="77777777" w:rsidR="00793256" w:rsidRDefault="00793256" w:rsidP="00055868"/>
                </w:txbxContent>
              </v:textbox>
            </v:shape>
          </w:pict>
        </mc:Fallback>
      </mc:AlternateContent>
    </w:r>
    <w:r w:rsidR="00793256">
      <w:rPr>
        <w:rFonts w:eastAsiaTheme="majorEastAsia" w:cs="Arial"/>
        <w:color w:val="7F7F7F" w:themeColor="text1" w:themeTint="80"/>
        <w:sz w:val="12"/>
        <w:szCs w:val="12"/>
      </w:rPr>
      <w:t>Intact Public Entities</w:t>
    </w:r>
    <w:r w:rsidR="00793256" w:rsidRPr="001D1428">
      <w:rPr>
        <w:rFonts w:eastAsiaTheme="majorEastAsia" w:cs="Arial"/>
        <w:color w:val="7F7F7F" w:themeColor="text1" w:themeTint="80"/>
        <w:sz w:val="12"/>
        <w:szCs w:val="12"/>
      </w:rPr>
      <w:t xml:space="preserve"> – </w:t>
    </w:r>
    <w:r w:rsidR="00793256">
      <w:rPr>
        <w:rFonts w:eastAsiaTheme="majorEastAsia" w:cs="Arial"/>
        <w:color w:val="7F7F7F" w:themeColor="text1" w:themeTint="80"/>
        <w:sz w:val="12"/>
        <w:szCs w:val="12"/>
      </w:rPr>
      <w:t>ELA</w:t>
    </w:r>
    <w:r w:rsidR="00793256" w:rsidRPr="001D1428">
      <w:rPr>
        <w:rFonts w:eastAsiaTheme="majorEastAsia" w:cs="Arial"/>
        <w:color w:val="7F7F7F" w:themeColor="text1" w:themeTint="80"/>
        <w:sz w:val="12"/>
        <w:szCs w:val="12"/>
      </w:rPr>
      <w:t>-0521</w:t>
    </w:r>
    <w:r w:rsidR="00793256">
      <w:rPr>
        <w:rFonts w:ascii="PT Serif" w:hAnsi="PT Serif"/>
        <w:b w:val="0"/>
        <w:sz w:val="16"/>
        <w:szCs w:val="16"/>
      </w:rPr>
      <w:t xml:space="preserve">   </w:t>
    </w:r>
  </w:p>
  <w:p w14:paraId="07BF5193" w14:textId="77777777" w:rsidR="00793256" w:rsidRPr="00477A39" w:rsidRDefault="00793256" w:rsidP="00055868">
    <w:pPr>
      <w:pStyle w:val="BodyText"/>
      <w:spacing w:before="95" w:line="388" w:lineRule="auto"/>
      <w:ind w:right="101"/>
      <w:rPr>
        <w:b w:val="0"/>
        <w:sz w:val="12"/>
        <w:szCs w:val="12"/>
      </w:rPr>
    </w:pPr>
    <w:r w:rsidRPr="00477A39">
      <w:rPr>
        <w:noProof/>
        <w:color w:val="C60C30"/>
        <w:sz w:val="7"/>
        <w:szCs w:val="12"/>
      </w:rPr>
      <mc:AlternateContent>
        <mc:Choice Requires="wps">
          <w:drawing>
            <wp:anchor distT="0" distB="0" distL="114300" distR="114300" simplePos="0" relativeHeight="251685376" behindDoc="1" locked="0" layoutInCell="1" allowOverlap="1" wp14:anchorId="765BCD3D" wp14:editId="3ADD8D2E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2540" r="0" b="1905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3DB231" id="Rectangle 24" o:spid="_x0000_s1026" style="position:absolute;margin-left:565.9pt;margin-top:721.7pt;width:10.1pt;height:33.4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390C3" w14:textId="77777777" w:rsidR="00793256" w:rsidRDefault="00477A39" w:rsidP="00D260C1">
    <w:pPr>
      <w:pStyle w:val="BodyText"/>
      <w:spacing w:before="95" w:line="388" w:lineRule="auto"/>
      <w:ind w:right="101"/>
      <w:rPr>
        <w:rFonts w:ascii="PT Serif" w:hAnsi="PT Serif"/>
        <w:b w:val="0"/>
        <w:sz w:val="16"/>
        <w:szCs w:val="16"/>
      </w:rPr>
    </w:pPr>
    <w:r>
      <w:rPr>
        <w:noProof/>
        <w:color w:val="C60C30"/>
        <w:sz w:val="15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1EA553AF" wp14:editId="478817DF">
              <wp:simplePos x="0" y="0"/>
              <wp:positionH relativeFrom="page">
                <wp:posOffset>7211060</wp:posOffset>
              </wp:positionH>
              <wp:positionV relativeFrom="page">
                <wp:posOffset>9370060</wp:posOffset>
              </wp:positionV>
              <wp:extent cx="128270" cy="424180"/>
              <wp:effectExtent l="0" t="0" r="508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902F0F" id="Rectangle 13" o:spid="_x0000_s1026" style="position:absolute;margin-left:567.8pt;margin-top:737.8pt;width:10.1pt;height:33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" fillcolor="#d1112b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23424" behindDoc="1" locked="0" layoutInCell="1" allowOverlap="1" wp14:anchorId="4B08A1CC" wp14:editId="2533FC82">
          <wp:simplePos x="0" y="0"/>
          <wp:positionH relativeFrom="column">
            <wp:posOffset>3816985</wp:posOffset>
          </wp:positionH>
          <wp:positionV relativeFrom="paragraph">
            <wp:posOffset>-5715</wp:posOffset>
          </wp:positionV>
          <wp:extent cx="2938780" cy="5556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256">
      <w:rPr>
        <w:b w:val="0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6AC232" wp14:editId="58A8D021">
              <wp:simplePos x="0" y="0"/>
              <wp:positionH relativeFrom="column">
                <wp:posOffset>-440055</wp:posOffset>
              </wp:positionH>
              <wp:positionV relativeFrom="paragraph">
                <wp:posOffset>507365</wp:posOffset>
              </wp:positionV>
              <wp:extent cx="7752080" cy="2451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E87D2B" w14:textId="77777777" w:rsidR="00793256" w:rsidRPr="00075807" w:rsidRDefault="00793256" w:rsidP="00D260C1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4B16B2A9" w14:textId="77777777" w:rsidR="00793256" w:rsidRDefault="00793256" w:rsidP="00D260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6AC232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-34.65pt;margin-top:39.95pt;width:610.4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" strokecolor="white">
              <v:textbox>
                <w:txbxContent>
                  <w:p w14:paraId="2DE87D2B" w14:textId="77777777" w:rsidR="00793256" w:rsidRPr="00075807" w:rsidRDefault="00793256" w:rsidP="00D260C1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4B16B2A9" w14:textId="77777777" w:rsidR="00793256" w:rsidRDefault="00793256" w:rsidP="00D260C1"/>
                </w:txbxContent>
              </v:textbox>
            </v:shape>
          </w:pict>
        </mc:Fallback>
      </mc:AlternateContent>
    </w:r>
    <w:r w:rsidR="00793256">
      <w:rPr>
        <w:rFonts w:eastAsiaTheme="majorEastAsia" w:cs="Arial"/>
        <w:color w:val="7F7F7F" w:themeColor="text1" w:themeTint="80"/>
        <w:sz w:val="12"/>
        <w:szCs w:val="12"/>
      </w:rPr>
      <w:t>Intact Public Entities</w:t>
    </w:r>
    <w:r w:rsidR="00793256" w:rsidRPr="001D1428">
      <w:rPr>
        <w:rFonts w:eastAsiaTheme="majorEastAsia" w:cs="Arial"/>
        <w:color w:val="7F7F7F" w:themeColor="text1" w:themeTint="80"/>
        <w:sz w:val="12"/>
        <w:szCs w:val="12"/>
      </w:rPr>
      <w:t xml:space="preserve"> – </w:t>
    </w:r>
    <w:r w:rsidR="00793256">
      <w:rPr>
        <w:rFonts w:eastAsiaTheme="majorEastAsia" w:cs="Arial"/>
        <w:color w:val="7F7F7F" w:themeColor="text1" w:themeTint="80"/>
        <w:sz w:val="12"/>
        <w:szCs w:val="12"/>
      </w:rPr>
      <w:t>ELA</w:t>
    </w:r>
    <w:r w:rsidR="00793256" w:rsidRPr="001D1428">
      <w:rPr>
        <w:rFonts w:eastAsiaTheme="majorEastAsia" w:cs="Arial"/>
        <w:color w:val="7F7F7F" w:themeColor="text1" w:themeTint="80"/>
        <w:sz w:val="12"/>
        <w:szCs w:val="12"/>
      </w:rPr>
      <w:t>-0521</w:t>
    </w:r>
    <w:r w:rsidR="00793256">
      <w:rPr>
        <w:rFonts w:ascii="PT Serif" w:hAnsi="PT Serif"/>
        <w:b w:val="0"/>
        <w:sz w:val="16"/>
        <w:szCs w:val="16"/>
      </w:rPr>
      <w:t xml:space="preserve">   </w:t>
    </w:r>
  </w:p>
  <w:p w14:paraId="73056B11" w14:textId="77777777" w:rsidR="00477A39" w:rsidRPr="00477A39" w:rsidRDefault="00477A39" w:rsidP="00D260C1">
    <w:pPr>
      <w:pStyle w:val="BodyText"/>
      <w:spacing w:before="95" w:line="388" w:lineRule="auto"/>
      <w:ind w:right="101"/>
      <w:rPr>
        <w:b w:val="0"/>
        <w:sz w:val="10"/>
        <w:szCs w:val="1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9D165" w14:textId="77777777" w:rsidR="00477A39" w:rsidRDefault="00477A39" w:rsidP="00D260C1">
    <w:pPr>
      <w:pStyle w:val="BodyText"/>
      <w:spacing w:before="95" w:line="388" w:lineRule="auto"/>
      <w:ind w:right="101"/>
      <w:rPr>
        <w:rFonts w:ascii="PT Serif" w:hAnsi="PT Serif"/>
        <w:b w:val="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F456544" wp14:editId="044AD565">
              <wp:simplePos x="0" y="0"/>
              <wp:positionH relativeFrom="page">
                <wp:posOffset>9199245</wp:posOffset>
              </wp:positionH>
              <wp:positionV relativeFrom="page">
                <wp:posOffset>7078980</wp:posOffset>
              </wp:positionV>
              <wp:extent cx="128270" cy="424180"/>
              <wp:effectExtent l="0" t="0" r="5080" b="0"/>
              <wp:wrapNone/>
              <wp:docPr id="26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126165" id="Rectangle 26" o:spid="_x0000_s1026" style="position:absolute;margin-left:724.35pt;margin-top:557.4pt;width:10.1pt;height:33.4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  <w:r w:rsidR="00793256">
      <w:rPr>
        <w:noProof/>
      </w:rPr>
      <w:drawing>
        <wp:anchor distT="0" distB="0" distL="114300" distR="114300" simplePos="0" relativeHeight="251649024" behindDoc="1" locked="0" layoutInCell="1" allowOverlap="1" wp14:anchorId="45E9488D" wp14:editId="2191204B">
          <wp:simplePos x="0" y="0"/>
          <wp:positionH relativeFrom="column">
            <wp:posOffset>5717540</wp:posOffset>
          </wp:positionH>
          <wp:positionV relativeFrom="paragraph">
            <wp:posOffset>13321</wp:posOffset>
          </wp:positionV>
          <wp:extent cx="2938780" cy="555652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8780" cy="5556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256">
      <w:rPr>
        <w:b w:val="0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909345" wp14:editId="606E967B">
              <wp:simplePos x="0" y="0"/>
              <wp:positionH relativeFrom="column">
                <wp:posOffset>541020</wp:posOffset>
              </wp:positionH>
              <wp:positionV relativeFrom="paragraph">
                <wp:posOffset>526415</wp:posOffset>
              </wp:positionV>
              <wp:extent cx="7752080" cy="24511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080" cy="245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536E26" w14:textId="77777777" w:rsidR="00793256" w:rsidRPr="00075807" w:rsidRDefault="00793256" w:rsidP="00D260C1">
                          <w:pPr>
                            <w:pStyle w:val="NoParagraphStyle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</w:pPr>
                          <w:r w:rsidRPr="00075807">
                            <w:rPr>
                              <w:rFonts w:ascii="Arial" w:hAnsi="Arial" w:cs="Arial"/>
                              <w:color w:val="A6A6A6" w:themeColor="background1" w:themeShade="A6"/>
                              <w:sz w:val="13"/>
                              <w:szCs w:val="13"/>
                            </w:rPr>
                            <w:t>TM &amp; © 2021 Intact Public Entities Inc. and/or its affiliates. All Rights Reserved.</w:t>
                          </w:r>
                        </w:p>
                        <w:p w14:paraId="00B56D0B" w14:textId="77777777" w:rsidR="00793256" w:rsidRDefault="00793256" w:rsidP="00D260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0934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2" type="#_x0000_t202" style="position:absolute;margin-left:42.6pt;margin-top:41.45pt;width:610.4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" strokecolor="white">
              <v:textbox>
                <w:txbxContent>
                  <w:p w14:paraId="29536E26" w14:textId="77777777" w:rsidR="00793256" w:rsidRPr="00075807" w:rsidRDefault="00793256" w:rsidP="00D260C1">
                    <w:pPr>
                      <w:pStyle w:val="NoParagraphStyle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</w:pPr>
                    <w:r w:rsidRPr="00075807">
                      <w:rPr>
                        <w:rFonts w:ascii="Arial" w:hAnsi="Arial" w:cs="Arial"/>
                        <w:color w:val="A6A6A6" w:themeColor="background1" w:themeShade="A6"/>
                        <w:sz w:val="13"/>
                        <w:szCs w:val="13"/>
                      </w:rPr>
                      <w:t>TM &amp; © 2021 Intact Public Entities Inc. and/or its affiliates. All Rights Reserved.</w:t>
                    </w:r>
                  </w:p>
                  <w:p w14:paraId="00B56D0B" w14:textId="77777777" w:rsidR="00793256" w:rsidRDefault="00793256" w:rsidP="00D260C1"/>
                </w:txbxContent>
              </v:textbox>
            </v:shape>
          </w:pict>
        </mc:Fallback>
      </mc:AlternateContent>
    </w:r>
    <w:r w:rsidR="00793256">
      <w:rPr>
        <w:rFonts w:eastAsiaTheme="majorEastAsia" w:cs="Arial"/>
        <w:color w:val="7F7F7F" w:themeColor="text1" w:themeTint="80"/>
        <w:sz w:val="12"/>
        <w:szCs w:val="12"/>
      </w:rPr>
      <w:t>Intact Public Entities</w:t>
    </w:r>
    <w:r w:rsidR="00793256" w:rsidRPr="001D1428">
      <w:rPr>
        <w:rFonts w:eastAsiaTheme="majorEastAsia" w:cs="Arial"/>
        <w:color w:val="7F7F7F" w:themeColor="text1" w:themeTint="80"/>
        <w:sz w:val="12"/>
        <w:szCs w:val="12"/>
      </w:rPr>
      <w:t xml:space="preserve"> – </w:t>
    </w:r>
    <w:r w:rsidR="00793256">
      <w:rPr>
        <w:rFonts w:eastAsiaTheme="majorEastAsia" w:cs="Arial"/>
        <w:color w:val="7F7F7F" w:themeColor="text1" w:themeTint="80"/>
        <w:sz w:val="12"/>
        <w:szCs w:val="12"/>
      </w:rPr>
      <w:t>ELA</w:t>
    </w:r>
    <w:r w:rsidR="00793256" w:rsidRPr="001D1428">
      <w:rPr>
        <w:rFonts w:eastAsiaTheme="majorEastAsia" w:cs="Arial"/>
        <w:color w:val="7F7F7F" w:themeColor="text1" w:themeTint="80"/>
        <w:sz w:val="12"/>
        <w:szCs w:val="12"/>
      </w:rPr>
      <w:t>-0521</w:t>
    </w:r>
    <w:r w:rsidR="00793256">
      <w:rPr>
        <w:rFonts w:ascii="PT Serif" w:hAnsi="PT Serif"/>
        <w:b w:val="0"/>
        <w:sz w:val="16"/>
        <w:szCs w:val="16"/>
      </w:rPr>
      <w:t xml:space="preserve">   </w:t>
    </w:r>
  </w:p>
  <w:p w14:paraId="3932EF73" w14:textId="77777777" w:rsidR="00793256" w:rsidRPr="00477A39" w:rsidRDefault="00793256" w:rsidP="00D260C1">
    <w:pPr>
      <w:pStyle w:val="BodyText"/>
      <w:spacing w:before="95" w:line="388" w:lineRule="auto"/>
      <w:ind w:right="101"/>
      <w:rPr>
        <w:sz w:val="13"/>
        <w:szCs w:val="18"/>
      </w:rPr>
    </w:pPr>
    <w:r w:rsidRPr="00477A39">
      <w:rPr>
        <w:noProof/>
        <w:sz w:val="13"/>
        <w:szCs w:val="18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D8FD36A" wp14:editId="61AE3E1B">
              <wp:simplePos x="0" y="0"/>
              <wp:positionH relativeFrom="page">
                <wp:posOffset>7186930</wp:posOffset>
              </wp:positionH>
              <wp:positionV relativeFrom="page">
                <wp:posOffset>9165590</wp:posOffset>
              </wp:positionV>
              <wp:extent cx="128270" cy="424180"/>
              <wp:effectExtent l="0" t="0" r="0" b="0"/>
              <wp:wrapNone/>
              <wp:docPr id="25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424180"/>
                      </a:xfrm>
                      <a:prstGeom prst="rect">
                        <a:avLst/>
                      </a:prstGeom>
                      <a:solidFill>
                        <a:srgbClr val="D1112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810E0" id="Rectangle 25" o:spid="_x0000_s1026" style="position:absolute;margin-left:565.9pt;margin-top:721.7pt;width:10.1pt;height:33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" fillcolor="#d1112b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5CFB3" w14:textId="77777777" w:rsidR="004C6552" w:rsidRDefault="004C6552" w:rsidP="00DF1F65">
      <w:pPr>
        <w:spacing w:after="0" w:line="240" w:lineRule="auto"/>
      </w:pPr>
      <w:r>
        <w:separator/>
      </w:r>
    </w:p>
  </w:footnote>
  <w:footnote w:type="continuationSeparator" w:id="0">
    <w:p w14:paraId="2116BF33" w14:textId="77777777" w:rsidR="004C6552" w:rsidRDefault="004C6552" w:rsidP="00DF1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CC85B" w14:textId="77777777" w:rsidR="00793256" w:rsidRDefault="00793256">
    <w:pPr>
      <w:pStyle w:val="Header"/>
    </w:pPr>
    <w:r>
      <w:rPr>
        <w:noProof/>
      </w:rPr>
      <w:drawing>
        <wp:inline distT="0" distB="0" distL="0" distR="0" wp14:anchorId="1A42CB47" wp14:editId="0F7D24E2">
          <wp:extent cx="1474468" cy="5544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468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4EDA5" w14:textId="77777777" w:rsidR="00793256" w:rsidRPr="001014F4" w:rsidRDefault="00793256" w:rsidP="001014F4">
    <w:pPr>
      <w:pStyle w:val="Header"/>
    </w:pPr>
    <w:r>
      <w:rPr>
        <w:noProof/>
      </w:rPr>
      <w:drawing>
        <wp:inline distT="0" distB="0" distL="0" distR="0" wp14:anchorId="720FD7DA" wp14:editId="64D8A8CD">
          <wp:extent cx="1701165" cy="6400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D6C5F" w14:textId="77777777" w:rsidR="00793256" w:rsidRDefault="00793256">
    <w:pPr>
      <w:pStyle w:val="Header"/>
    </w:pPr>
    <w:r>
      <w:rPr>
        <w:noProof/>
      </w:rPr>
      <w:drawing>
        <wp:inline distT="0" distB="0" distL="0" distR="0" wp14:anchorId="66D09BCF" wp14:editId="6BF63E25">
          <wp:extent cx="1476000" cy="5544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D1F24" w14:textId="77777777" w:rsidR="00793256" w:rsidRDefault="00793256" w:rsidP="00EF4261">
    <w:pPr>
      <w:pStyle w:val="Header"/>
      <w:rPr>
        <w:rFonts w:ascii="Arial" w:hAnsi="Arial" w:cs="Arial"/>
      </w:rPr>
    </w:pPr>
    <w:r>
      <w:rPr>
        <w:noProof/>
        <w:lang w:eastAsia="en-CA"/>
      </w:rPr>
      <w:drawing>
        <wp:anchor distT="0" distB="0" distL="114300" distR="114300" simplePos="0" relativeHeight="251668992" behindDoc="1" locked="0" layoutInCell="1" allowOverlap="1" wp14:anchorId="607DE677" wp14:editId="58FF4B61">
          <wp:simplePos x="0" y="0"/>
          <wp:positionH relativeFrom="column">
            <wp:posOffset>25400</wp:posOffset>
          </wp:positionH>
          <wp:positionV relativeFrom="paragraph">
            <wp:posOffset>-4445</wp:posOffset>
          </wp:positionV>
          <wp:extent cx="2794000" cy="677558"/>
          <wp:effectExtent l="0" t="0" r="635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C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0" cy="67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4FBB482" wp14:editId="5748CB1F">
              <wp:simplePos x="0" y="0"/>
              <wp:positionH relativeFrom="margin">
                <wp:posOffset>4280535</wp:posOffset>
              </wp:positionH>
              <wp:positionV relativeFrom="paragraph">
                <wp:posOffset>19050</wp:posOffset>
              </wp:positionV>
              <wp:extent cx="2514600" cy="876300"/>
              <wp:effectExtent l="0" t="0" r="0" b="0"/>
              <wp:wrapTopAndBottom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4C1FB" w14:textId="77777777" w:rsidR="00793256" w:rsidRPr="00F66DC4" w:rsidRDefault="00793256" w:rsidP="00F66DC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66D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Frank Cowan Company Limited </w:t>
                          </w:r>
                        </w:p>
                        <w:p w14:paraId="1C9284AA" w14:textId="77777777" w:rsidR="00793256" w:rsidRPr="00F66DC4" w:rsidRDefault="00793256" w:rsidP="00F66DC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66D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75 Main Street North, Princeton, ON N0J 1V0</w:t>
                          </w:r>
                        </w:p>
                        <w:p w14:paraId="3BF8365D" w14:textId="77777777" w:rsidR="00793256" w:rsidRPr="00F66DC4" w:rsidRDefault="00793256" w:rsidP="00F66DC4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66D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Phone: 519-458-4331 Fax: 519-458-4366</w:t>
                          </w:r>
                        </w:p>
                        <w:p w14:paraId="3C4A6800" w14:textId="77777777" w:rsidR="00793256" w:rsidRPr="00F66DC4" w:rsidRDefault="00793256" w:rsidP="00F66DC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66D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Toll Free: 1-800-265-4000</w:t>
                          </w:r>
                        </w:p>
                        <w:p w14:paraId="0D849627" w14:textId="77777777" w:rsidR="00793256" w:rsidRPr="00F66DC4" w:rsidRDefault="00793256" w:rsidP="00F66DC4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F66DC4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www.frankcowan.com</w:t>
                          </w:r>
                        </w:p>
                        <w:p w14:paraId="32811AF4" w14:textId="77777777" w:rsidR="00793256" w:rsidRDefault="00793256" w:rsidP="00EF4261">
                          <w:pPr>
                            <w:jc w:val="right"/>
                            <w:rPr>
                              <w:rFonts w:cs="Arial"/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BB4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37.05pt;margin-top:1.5pt;width:198pt;height:69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" stroked="f">
              <v:textbox>
                <w:txbxContent>
                  <w:p w14:paraId="4704C1FB" w14:textId="77777777" w:rsidR="00793256" w:rsidRPr="00F66DC4" w:rsidRDefault="00793256" w:rsidP="00F66DC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66DC4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Frank Cowan Company Limited </w:t>
                    </w:r>
                  </w:p>
                  <w:p w14:paraId="1C9284AA" w14:textId="77777777" w:rsidR="00793256" w:rsidRPr="00F66DC4" w:rsidRDefault="00793256" w:rsidP="00F66DC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66DC4">
                      <w:rPr>
                        <w:rFonts w:ascii="Arial" w:hAnsi="Arial" w:cs="Arial"/>
                        <w:sz w:val="17"/>
                        <w:szCs w:val="17"/>
                      </w:rPr>
                      <w:t>75 Main Street North, Princeton, ON N0J 1V0</w:t>
                    </w:r>
                  </w:p>
                  <w:p w14:paraId="3BF8365D" w14:textId="77777777" w:rsidR="00793256" w:rsidRPr="00F66DC4" w:rsidRDefault="00793256" w:rsidP="00F66DC4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66DC4">
                      <w:rPr>
                        <w:rFonts w:ascii="Arial" w:hAnsi="Arial" w:cs="Arial"/>
                        <w:sz w:val="17"/>
                        <w:szCs w:val="17"/>
                      </w:rPr>
                      <w:t>Phone: 519-458-4331 Fax: 519-458-4366</w:t>
                    </w:r>
                  </w:p>
                  <w:p w14:paraId="3C4A6800" w14:textId="77777777" w:rsidR="00793256" w:rsidRPr="00F66DC4" w:rsidRDefault="00793256" w:rsidP="00F66DC4">
                    <w:pPr>
                      <w:spacing w:after="0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66DC4">
                      <w:rPr>
                        <w:rFonts w:ascii="Arial" w:hAnsi="Arial" w:cs="Arial"/>
                        <w:sz w:val="17"/>
                        <w:szCs w:val="17"/>
                      </w:rPr>
                      <w:t>Toll Free: 1-800-265-4000</w:t>
                    </w:r>
                  </w:p>
                  <w:p w14:paraId="0D849627" w14:textId="77777777" w:rsidR="00793256" w:rsidRPr="00F66DC4" w:rsidRDefault="00793256" w:rsidP="00F66DC4">
                    <w:pPr>
                      <w:spacing w:after="0"/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F66DC4">
                      <w:rPr>
                        <w:rFonts w:ascii="Arial" w:hAnsi="Arial" w:cs="Arial"/>
                        <w:sz w:val="17"/>
                        <w:szCs w:val="17"/>
                      </w:rPr>
                      <w:t>www.frankcowan.com</w:t>
                    </w:r>
                  </w:p>
                  <w:p w14:paraId="32811AF4" w14:textId="77777777" w:rsidR="00793256" w:rsidRDefault="00793256" w:rsidP="00EF4261">
                    <w:pPr>
                      <w:jc w:val="right"/>
                      <w:rPr>
                        <w:rFonts w:cs="Arial"/>
                        <w:sz w:val="17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3B20A49C" w14:textId="77777777" w:rsidR="00793256" w:rsidRDefault="00793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582F"/>
    <w:multiLevelType w:val="singleLevel"/>
    <w:tmpl w:val="99ECA0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F33F22"/>
    <w:multiLevelType w:val="hybridMultilevel"/>
    <w:tmpl w:val="CF2677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0333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887"/>
    <w:multiLevelType w:val="singleLevel"/>
    <w:tmpl w:val="28442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F251404"/>
    <w:multiLevelType w:val="hybridMultilevel"/>
    <w:tmpl w:val="3D5C7BC6"/>
    <w:lvl w:ilvl="0" w:tplc="7C2E507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56BA5"/>
    <w:multiLevelType w:val="singleLevel"/>
    <w:tmpl w:val="E2AEAE2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5" w15:restartNumberingAfterBreak="0">
    <w:nsid w:val="2CF15579"/>
    <w:multiLevelType w:val="hybridMultilevel"/>
    <w:tmpl w:val="A7BA0B02"/>
    <w:lvl w:ilvl="0" w:tplc="66A2EF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F6003"/>
    <w:multiLevelType w:val="hybridMultilevel"/>
    <w:tmpl w:val="1EDE8CD8"/>
    <w:lvl w:ilvl="0" w:tplc="8C1A272A"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B21F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32F80204"/>
    <w:multiLevelType w:val="hybridMultilevel"/>
    <w:tmpl w:val="FD2079BE"/>
    <w:lvl w:ilvl="0" w:tplc="9A96ED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4D56"/>
    <w:multiLevelType w:val="singleLevel"/>
    <w:tmpl w:val="45CE68D0"/>
    <w:lvl w:ilvl="0">
      <w:start w:val="1"/>
      <w:numFmt w:val="decimal"/>
      <w:pStyle w:val="For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AB78D4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8131E73"/>
    <w:multiLevelType w:val="singleLevel"/>
    <w:tmpl w:val="246E0D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EE00E86"/>
    <w:multiLevelType w:val="hybridMultilevel"/>
    <w:tmpl w:val="A49C930A"/>
    <w:lvl w:ilvl="0" w:tplc="AF165A0A">
      <w:start w:val="1"/>
      <w:numFmt w:val="bullet"/>
      <w:lvlText w:val=""/>
      <w:lvlJc w:val="left"/>
      <w:pPr>
        <w:tabs>
          <w:tab w:val="num" w:pos="720"/>
        </w:tabs>
        <w:ind w:left="57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E2989"/>
    <w:multiLevelType w:val="hybridMultilevel"/>
    <w:tmpl w:val="6D480540"/>
    <w:lvl w:ilvl="0" w:tplc="BF8ABD7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B60350"/>
    <w:multiLevelType w:val="hybridMultilevel"/>
    <w:tmpl w:val="7F5448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42051"/>
    <w:multiLevelType w:val="singleLevel"/>
    <w:tmpl w:val="108663D2"/>
    <w:lvl w:ilvl="0">
      <w:start w:val="2"/>
      <w:numFmt w:val="lowerLetter"/>
      <w:lvlText w:val="(%1)"/>
      <w:lvlJc w:val="left"/>
      <w:pPr>
        <w:tabs>
          <w:tab w:val="num" w:pos="375"/>
        </w:tabs>
        <w:ind w:left="375" w:hanging="735"/>
      </w:pPr>
      <w:rPr>
        <w:rFonts w:hint="default"/>
      </w:rPr>
    </w:lvl>
  </w:abstractNum>
  <w:abstractNum w:abstractNumId="16" w15:restartNumberingAfterBreak="0">
    <w:nsid w:val="7D4810A9"/>
    <w:multiLevelType w:val="singleLevel"/>
    <w:tmpl w:val="AEDCC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9"/>
  </w:num>
  <w:num w:numId="5">
    <w:abstractNumId w:val="2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  <w:num w:numId="13">
    <w:abstractNumId w:val="4"/>
  </w:num>
  <w:num w:numId="14">
    <w:abstractNumId w:val="15"/>
  </w:num>
  <w:num w:numId="15">
    <w:abstractNumId w:val="6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OPFIy/zPPSV8xY1oQIFhOyOE8x56sn/FiRF8ZVTc06tbdrypnBdkRMxpDip5j6oYiuwk0f1UhnSePOO/1b357g==" w:salt="9GDIcGlEh5XoLFgsLaKl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6552"/>
    <w:rsid w:val="000105A7"/>
    <w:rsid w:val="000240A9"/>
    <w:rsid w:val="00033A1E"/>
    <w:rsid w:val="0003524E"/>
    <w:rsid w:val="00037EE7"/>
    <w:rsid w:val="00043777"/>
    <w:rsid w:val="00055868"/>
    <w:rsid w:val="00065263"/>
    <w:rsid w:val="0008334D"/>
    <w:rsid w:val="000C1A03"/>
    <w:rsid w:val="00101460"/>
    <w:rsid w:val="001014F4"/>
    <w:rsid w:val="0010283F"/>
    <w:rsid w:val="00105CAA"/>
    <w:rsid w:val="00112879"/>
    <w:rsid w:val="00115061"/>
    <w:rsid w:val="00115BA6"/>
    <w:rsid w:val="00117F9F"/>
    <w:rsid w:val="001408D2"/>
    <w:rsid w:val="001547A6"/>
    <w:rsid w:val="00175659"/>
    <w:rsid w:val="00177183"/>
    <w:rsid w:val="0018700A"/>
    <w:rsid w:val="00196FF5"/>
    <w:rsid w:val="001976D1"/>
    <w:rsid w:val="001D6925"/>
    <w:rsid w:val="001E47F7"/>
    <w:rsid w:val="001E5705"/>
    <w:rsid w:val="001F2127"/>
    <w:rsid w:val="001F65A1"/>
    <w:rsid w:val="0020328E"/>
    <w:rsid w:val="0020563E"/>
    <w:rsid w:val="0021543C"/>
    <w:rsid w:val="002209E5"/>
    <w:rsid w:val="002332D3"/>
    <w:rsid w:val="00254F04"/>
    <w:rsid w:val="002600EF"/>
    <w:rsid w:val="00265C7F"/>
    <w:rsid w:val="00266610"/>
    <w:rsid w:val="00273FA3"/>
    <w:rsid w:val="0028523E"/>
    <w:rsid w:val="002954F0"/>
    <w:rsid w:val="0029648E"/>
    <w:rsid w:val="002A3CE5"/>
    <w:rsid w:val="002A5DD9"/>
    <w:rsid w:val="002A5E77"/>
    <w:rsid w:val="002A7A2B"/>
    <w:rsid w:val="002B3232"/>
    <w:rsid w:val="002B6324"/>
    <w:rsid w:val="002C3BB3"/>
    <w:rsid w:val="002D2AC9"/>
    <w:rsid w:val="002E5838"/>
    <w:rsid w:val="002F15F6"/>
    <w:rsid w:val="002F7709"/>
    <w:rsid w:val="00300126"/>
    <w:rsid w:val="0030657F"/>
    <w:rsid w:val="003132A7"/>
    <w:rsid w:val="0032018E"/>
    <w:rsid w:val="0033350F"/>
    <w:rsid w:val="00337510"/>
    <w:rsid w:val="003519F6"/>
    <w:rsid w:val="00354C3D"/>
    <w:rsid w:val="00355EFB"/>
    <w:rsid w:val="003572DF"/>
    <w:rsid w:val="00357872"/>
    <w:rsid w:val="00371225"/>
    <w:rsid w:val="003973C3"/>
    <w:rsid w:val="003B5BFB"/>
    <w:rsid w:val="003C2DDA"/>
    <w:rsid w:val="003D3873"/>
    <w:rsid w:val="003D780F"/>
    <w:rsid w:val="003F73B2"/>
    <w:rsid w:val="00407581"/>
    <w:rsid w:val="00430EEE"/>
    <w:rsid w:val="00431CED"/>
    <w:rsid w:val="004355BA"/>
    <w:rsid w:val="0045132F"/>
    <w:rsid w:val="004534B5"/>
    <w:rsid w:val="004545C6"/>
    <w:rsid w:val="00461B51"/>
    <w:rsid w:val="004642B2"/>
    <w:rsid w:val="00474428"/>
    <w:rsid w:val="00477A39"/>
    <w:rsid w:val="004841EB"/>
    <w:rsid w:val="004A7937"/>
    <w:rsid w:val="004B05D6"/>
    <w:rsid w:val="004B43D0"/>
    <w:rsid w:val="004C3894"/>
    <w:rsid w:val="004C6552"/>
    <w:rsid w:val="004C709E"/>
    <w:rsid w:val="004E6FF7"/>
    <w:rsid w:val="0051454B"/>
    <w:rsid w:val="005215EB"/>
    <w:rsid w:val="005532B6"/>
    <w:rsid w:val="00555045"/>
    <w:rsid w:val="00563703"/>
    <w:rsid w:val="005700D5"/>
    <w:rsid w:val="00574547"/>
    <w:rsid w:val="00574EBF"/>
    <w:rsid w:val="0058106B"/>
    <w:rsid w:val="00584945"/>
    <w:rsid w:val="00584D29"/>
    <w:rsid w:val="00585807"/>
    <w:rsid w:val="005914FE"/>
    <w:rsid w:val="00591D56"/>
    <w:rsid w:val="005A2E2C"/>
    <w:rsid w:val="005B08A6"/>
    <w:rsid w:val="005B555D"/>
    <w:rsid w:val="005C361E"/>
    <w:rsid w:val="005E4DF6"/>
    <w:rsid w:val="00613216"/>
    <w:rsid w:val="00616BD1"/>
    <w:rsid w:val="006259BD"/>
    <w:rsid w:val="00626E62"/>
    <w:rsid w:val="0063238D"/>
    <w:rsid w:val="0064213F"/>
    <w:rsid w:val="00643A94"/>
    <w:rsid w:val="0065450A"/>
    <w:rsid w:val="00660C88"/>
    <w:rsid w:val="00661AFA"/>
    <w:rsid w:val="00662A7B"/>
    <w:rsid w:val="00664940"/>
    <w:rsid w:val="0067762A"/>
    <w:rsid w:val="0068532F"/>
    <w:rsid w:val="00691057"/>
    <w:rsid w:val="0069591D"/>
    <w:rsid w:val="006C07FC"/>
    <w:rsid w:val="006C6E03"/>
    <w:rsid w:val="006C7755"/>
    <w:rsid w:val="006F2E1D"/>
    <w:rsid w:val="00720D51"/>
    <w:rsid w:val="0072268E"/>
    <w:rsid w:val="0073175C"/>
    <w:rsid w:val="00735380"/>
    <w:rsid w:val="00746E20"/>
    <w:rsid w:val="0075546C"/>
    <w:rsid w:val="007573EA"/>
    <w:rsid w:val="00760957"/>
    <w:rsid w:val="007623F8"/>
    <w:rsid w:val="00762809"/>
    <w:rsid w:val="00774B9A"/>
    <w:rsid w:val="00793256"/>
    <w:rsid w:val="00795884"/>
    <w:rsid w:val="007B218D"/>
    <w:rsid w:val="007C6D92"/>
    <w:rsid w:val="007C7528"/>
    <w:rsid w:val="007D7C0B"/>
    <w:rsid w:val="00802011"/>
    <w:rsid w:val="00802E09"/>
    <w:rsid w:val="008153D5"/>
    <w:rsid w:val="00824C6E"/>
    <w:rsid w:val="00825387"/>
    <w:rsid w:val="0083106D"/>
    <w:rsid w:val="008342EA"/>
    <w:rsid w:val="00852188"/>
    <w:rsid w:val="0088134A"/>
    <w:rsid w:val="00892414"/>
    <w:rsid w:val="008A5F54"/>
    <w:rsid w:val="008B0009"/>
    <w:rsid w:val="008B2B76"/>
    <w:rsid w:val="008C0D65"/>
    <w:rsid w:val="008D12C7"/>
    <w:rsid w:val="008E1AA3"/>
    <w:rsid w:val="008E4769"/>
    <w:rsid w:val="008E7D6A"/>
    <w:rsid w:val="008F22C7"/>
    <w:rsid w:val="00904BD9"/>
    <w:rsid w:val="009128AA"/>
    <w:rsid w:val="0091639E"/>
    <w:rsid w:val="00917568"/>
    <w:rsid w:val="009425C2"/>
    <w:rsid w:val="00947209"/>
    <w:rsid w:val="00956974"/>
    <w:rsid w:val="00963643"/>
    <w:rsid w:val="00967F9F"/>
    <w:rsid w:val="00980E6B"/>
    <w:rsid w:val="00982BE7"/>
    <w:rsid w:val="00985445"/>
    <w:rsid w:val="00991F4B"/>
    <w:rsid w:val="009A1820"/>
    <w:rsid w:val="009A5C48"/>
    <w:rsid w:val="009A627F"/>
    <w:rsid w:val="009B03E6"/>
    <w:rsid w:val="009D42F7"/>
    <w:rsid w:val="009F2960"/>
    <w:rsid w:val="009F41CA"/>
    <w:rsid w:val="00A01A51"/>
    <w:rsid w:val="00A1102F"/>
    <w:rsid w:val="00A15DE9"/>
    <w:rsid w:val="00A17574"/>
    <w:rsid w:val="00A21309"/>
    <w:rsid w:val="00A2414D"/>
    <w:rsid w:val="00A26919"/>
    <w:rsid w:val="00A60152"/>
    <w:rsid w:val="00A6234C"/>
    <w:rsid w:val="00A73951"/>
    <w:rsid w:val="00A76113"/>
    <w:rsid w:val="00A76E8C"/>
    <w:rsid w:val="00A7758B"/>
    <w:rsid w:val="00A97615"/>
    <w:rsid w:val="00AA02E3"/>
    <w:rsid w:val="00AA5264"/>
    <w:rsid w:val="00AD2C73"/>
    <w:rsid w:val="00AE22D4"/>
    <w:rsid w:val="00AE5F2D"/>
    <w:rsid w:val="00AF27A7"/>
    <w:rsid w:val="00B014B8"/>
    <w:rsid w:val="00B01C1C"/>
    <w:rsid w:val="00B20E34"/>
    <w:rsid w:val="00B312E9"/>
    <w:rsid w:val="00B32E94"/>
    <w:rsid w:val="00B37790"/>
    <w:rsid w:val="00B50F6A"/>
    <w:rsid w:val="00B561F6"/>
    <w:rsid w:val="00B668A3"/>
    <w:rsid w:val="00B72877"/>
    <w:rsid w:val="00B77829"/>
    <w:rsid w:val="00B82048"/>
    <w:rsid w:val="00B85B2D"/>
    <w:rsid w:val="00B970A9"/>
    <w:rsid w:val="00BA535B"/>
    <w:rsid w:val="00BB32B6"/>
    <w:rsid w:val="00BC0679"/>
    <w:rsid w:val="00BC4518"/>
    <w:rsid w:val="00BD6979"/>
    <w:rsid w:val="00BE0D50"/>
    <w:rsid w:val="00BE28F4"/>
    <w:rsid w:val="00C04FFE"/>
    <w:rsid w:val="00C24608"/>
    <w:rsid w:val="00C553EC"/>
    <w:rsid w:val="00C65A9C"/>
    <w:rsid w:val="00C74C06"/>
    <w:rsid w:val="00C81C0E"/>
    <w:rsid w:val="00C8270C"/>
    <w:rsid w:val="00C85780"/>
    <w:rsid w:val="00CD0126"/>
    <w:rsid w:val="00CE1832"/>
    <w:rsid w:val="00D15A54"/>
    <w:rsid w:val="00D260C1"/>
    <w:rsid w:val="00D417CB"/>
    <w:rsid w:val="00D4313A"/>
    <w:rsid w:val="00D43825"/>
    <w:rsid w:val="00D4441A"/>
    <w:rsid w:val="00D5001F"/>
    <w:rsid w:val="00D54AAC"/>
    <w:rsid w:val="00D65841"/>
    <w:rsid w:val="00D771B2"/>
    <w:rsid w:val="00D8764D"/>
    <w:rsid w:val="00DA6377"/>
    <w:rsid w:val="00DB7DE7"/>
    <w:rsid w:val="00DD7C79"/>
    <w:rsid w:val="00DF1F65"/>
    <w:rsid w:val="00E14721"/>
    <w:rsid w:val="00E314A7"/>
    <w:rsid w:val="00E3468B"/>
    <w:rsid w:val="00E51E94"/>
    <w:rsid w:val="00E526E2"/>
    <w:rsid w:val="00E54BB7"/>
    <w:rsid w:val="00E83E20"/>
    <w:rsid w:val="00E91007"/>
    <w:rsid w:val="00E941F7"/>
    <w:rsid w:val="00E948F9"/>
    <w:rsid w:val="00EC3DAF"/>
    <w:rsid w:val="00EF4261"/>
    <w:rsid w:val="00EF774C"/>
    <w:rsid w:val="00F02DD5"/>
    <w:rsid w:val="00F04921"/>
    <w:rsid w:val="00F07359"/>
    <w:rsid w:val="00F106C1"/>
    <w:rsid w:val="00F20F7D"/>
    <w:rsid w:val="00F23AC4"/>
    <w:rsid w:val="00F24805"/>
    <w:rsid w:val="00F25245"/>
    <w:rsid w:val="00F261BB"/>
    <w:rsid w:val="00F30A01"/>
    <w:rsid w:val="00F3344D"/>
    <w:rsid w:val="00F37B20"/>
    <w:rsid w:val="00F401C0"/>
    <w:rsid w:val="00F408B4"/>
    <w:rsid w:val="00F6395F"/>
    <w:rsid w:val="00F66DC4"/>
    <w:rsid w:val="00F710F9"/>
    <w:rsid w:val="00F73E2F"/>
    <w:rsid w:val="00F74F47"/>
    <w:rsid w:val="00F832EE"/>
    <w:rsid w:val="00FB06E9"/>
    <w:rsid w:val="00FB6FD9"/>
    <w:rsid w:val="00FC11D8"/>
    <w:rsid w:val="00FD2696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CFB26"/>
  <w15:docId w15:val="{21A26492-47E5-438C-854B-F0D9C97D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17C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pacing w:val="20"/>
      <w:sz w:val="14"/>
      <w:szCs w:val="20"/>
    </w:rPr>
  </w:style>
  <w:style w:type="paragraph" w:styleId="Heading2">
    <w:name w:val="heading 2"/>
    <w:basedOn w:val="Normal"/>
    <w:next w:val="Normal"/>
    <w:link w:val="Heading2Char"/>
    <w:qFormat/>
    <w:rsid w:val="00D417CB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D417CB"/>
    <w:pPr>
      <w:keepNext/>
      <w:spacing w:after="0" w:line="240" w:lineRule="auto"/>
      <w:outlineLvl w:val="2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417CB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D417CB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Cs w:val="20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D417CB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styleId="Heading7">
    <w:name w:val="heading 7"/>
    <w:basedOn w:val="Normal"/>
    <w:next w:val="Normal"/>
    <w:link w:val="Heading7Char"/>
    <w:qFormat/>
    <w:rsid w:val="00D417CB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D417CB"/>
    <w:pPr>
      <w:keepNext/>
      <w:spacing w:after="0" w:line="240" w:lineRule="auto"/>
      <w:outlineLvl w:val="7"/>
    </w:pPr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D417CB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1F65"/>
  </w:style>
  <w:style w:type="paragraph" w:styleId="Footer">
    <w:name w:val="footer"/>
    <w:basedOn w:val="Normal"/>
    <w:link w:val="FooterChar"/>
    <w:unhideWhenUsed/>
    <w:rsid w:val="00DF1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1F65"/>
  </w:style>
  <w:style w:type="table" w:styleId="TableGrid">
    <w:name w:val="Table Grid"/>
    <w:basedOn w:val="TableNormal"/>
    <w:uiPriority w:val="59"/>
    <w:rsid w:val="00DF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E1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F9F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43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E1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34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6C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6C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4C7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D4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417CB"/>
    <w:rPr>
      <w:rFonts w:ascii="Arial" w:eastAsia="Times New Roman" w:hAnsi="Arial" w:cs="Times New Roman"/>
      <w:b/>
      <w:spacing w:val="20"/>
      <w:sz w:val="14"/>
      <w:szCs w:val="20"/>
    </w:rPr>
  </w:style>
  <w:style w:type="character" w:customStyle="1" w:styleId="Heading2Char">
    <w:name w:val="Heading 2 Char"/>
    <w:basedOn w:val="DefaultParagraphFont"/>
    <w:link w:val="Heading2"/>
    <w:rsid w:val="00D417CB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D417CB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D417C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D417CB"/>
    <w:rPr>
      <w:rFonts w:ascii="Arial" w:eastAsia="Times New Roman" w:hAnsi="Arial" w:cs="Times New Roman"/>
      <w:szCs w:val="20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D417CB"/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D417CB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D417CB"/>
    <w:rPr>
      <w:rFonts w:ascii="Arial" w:eastAsia="Times New Roman" w:hAnsi="Arial" w:cs="Times New Roman"/>
      <w:b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D417CB"/>
    <w:rPr>
      <w:rFonts w:ascii="Arial" w:eastAsia="Times New Roman" w:hAnsi="Arial" w:cs="Times New Roman"/>
      <w:b/>
      <w:sz w:val="20"/>
      <w:szCs w:val="20"/>
      <w:u w:val="single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D417CB"/>
  </w:style>
  <w:style w:type="paragraph" w:customStyle="1" w:styleId="Form">
    <w:name w:val="Form"/>
    <w:basedOn w:val="Normal"/>
    <w:rsid w:val="00D417CB"/>
    <w:pPr>
      <w:numPr>
        <w:numId w:val="4"/>
      </w:num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rsid w:val="00D417CB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D417CB"/>
    <w:rPr>
      <w:rFonts w:ascii="Arial" w:eastAsia="Times New Roman" w:hAnsi="Arial" w:cs="Times New Roman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D417CB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D417CB"/>
    <w:rPr>
      <w:rFonts w:ascii="Arial" w:eastAsia="Times New Roman" w:hAnsi="Arial" w:cs="Times New Roman"/>
      <w:szCs w:val="20"/>
      <w:lang w:val="en-US"/>
    </w:rPr>
  </w:style>
  <w:style w:type="character" w:styleId="PageNumber">
    <w:name w:val="page number"/>
    <w:basedOn w:val="DefaultParagraphFont"/>
    <w:rsid w:val="00D417CB"/>
  </w:style>
  <w:style w:type="paragraph" w:styleId="BodyText3">
    <w:name w:val="Body Text 3"/>
    <w:basedOn w:val="Normal"/>
    <w:link w:val="BodyText3Char"/>
    <w:rsid w:val="00D417CB"/>
    <w:pPr>
      <w:spacing w:after="0" w:line="240" w:lineRule="auto"/>
    </w:pPr>
    <w:rPr>
      <w:rFonts w:ascii="Verdana" w:eastAsia="Times New Roman" w:hAnsi="Verdana" w:cs="Times New Roman"/>
      <w:sz w:val="17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D417CB"/>
    <w:rPr>
      <w:rFonts w:ascii="Verdana" w:eastAsia="Times New Roman" w:hAnsi="Verdana" w:cs="Times New Roman"/>
      <w:sz w:val="17"/>
      <w:szCs w:val="20"/>
      <w:lang w:val="en-US"/>
    </w:rPr>
  </w:style>
  <w:style w:type="paragraph" w:styleId="BalloonText">
    <w:name w:val="Balloon Text"/>
    <w:basedOn w:val="Normal"/>
    <w:link w:val="BalloonTextChar"/>
    <w:unhideWhenUsed/>
    <w:rsid w:val="00D417CB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D417CB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5">
    <w:name w:val="Table Grid5"/>
    <w:basedOn w:val="TableNormal"/>
    <w:next w:val="TableGrid"/>
    <w:uiPriority w:val="59"/>
    <w:rsid w:val="00D4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uiPriority w:val="59"/>
    <w:rsid w:val="00D4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D417CB"/>
  </w:style>
  <w:style w:type="table" w:customStyle="1" w:styleId="TableGrid23">
    <w:name w:val="Table Grid23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417CB"/>
  </w:style>
  <w:style w:type="table" w:customStyle="1" w:styleId="TableGrid111">
    <w:name w:val="Table Grid111"/>
    <w:basedOn w:val="TableNormal"/>
    <w:next w:val="TableGrid"/>
    <w:uiPriority w:val="59"/>
    <w:rsid w:val="00D4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1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7C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7CB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7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417CB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numbering" w:customStyle="1" w:styleId="NoList2">
    <w:name w:val="No List2"/>
    <w:next w:val="NoList"/>
    <w:semiHidden/>
    <w:rsid w:val="00D417CB"/>
  </w:style>
  <w:style w:type="paragraph" w:styleId="Caption">
    <w:name w:val="caption"/>
    <w:basedOn w:val="Normal"/>
    <w:next w:val="Normal"/>
    <w:qFormat/>
    <w:rsid w:val="00D417CB"/>
    <w:pPr>
      <w:tabs>
        <w:tab w:val="right" w:pos="10800"/>
      </w:tabs>
      <w:spacing w:after="0" w:line="240" w:lineRule="auto"/>
    </w:pPr>
    <w:rPr>
      <w:rFonts w:ascii="Verdana" w:eastAsia="Times New Roman" w:hAnsi="Verdana" w:cs="Times New Roman"/>
      <w:b/>
      <w:i/>
      <w:iCs/>
      <w:sz w:val="32"/>
      <w:szCs w:val="20"/>
      <w:lang w:val="en-US"/>
    </w:rPr>
  </w:style>
  <w:style w:type="table" w:customStyle="1" w:styleId="TableGrid24">
    <w:name w:val="Table Grid24"/>
    <w:basedOn w:val="TableNormal"/>
    <w:next w:val="TableGrid"/>
    <w:uiPriority w:val="59"/>
    <w:rsid w:val="00D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59"/>
    <w:rsid w:val="00D41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59"/>
    <w:rsid w:val="00F3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0492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.McDonald\OneDrive%20-%20Intact%20Public%20Entities\FCC%20Branding%20Update\Underwriting\C-Underwriting%20Files%20Complete\1.%20Applications\General\Currently%20Posted\Environmental%20Liability%20Application%201014%20-%20R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4874-AE5A-451C-97FB-C3B9AD88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Environmental Liability Application 1014 - RB</Template>
  <TotalTime>0</TotalTime>
  <Pages>9</Pages>
  <Words>3687</Words>
  <Characters>21019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Liability Application</vt:lpstr>
    </vt:vector>
  </TitlesOfParts>
  <Company>Microsoft</Company>
  <LinksUpToDate>false</LinksUpToDate>
  <CharactersWithSpaces>24657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Liability Application</dc:title>
  <dc:creator>Leah McDonald</dc:creator>
  <cp:keywords>Enviromental Liability, Applications</cp:keywords>
  <cp:lastModifiedBy>Leah McDonald</cp:lastModifiedBy>
  <cp:revision>1</cp:revision>
  <cp:lastPrinted>2014-11-27T19:54:00Z</cp:lastPrinted>
  <dcterms:created xsi:type="dcterms:W3CDTF">2021-07-14T17:15:00Z</dcterms:created>
  <dcterms:modified xsi:type="dcterms:W3CDTF">2021-07-14T17:15:00Z</dcterms:modified>
</cp:coreProperties>
</file>