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3DC91" w14:textId="77777777" w:rsidR="00BD0F45" w:rsidRPr="00BD0F45" w:rsidRDefault="00BD0F45" w:rsidP="00BD0F45">
      <w:pPr>
        <w:spacing w:after="0" w:line="240" w:lineRule="auto"/>
        <w:rPr>
          <w:rFonts w:ascii="Arial" w:hAnsi="Arial" w:cs="Arial"/>
        </w:rPr>
      </w:pPr>
    </w:p>
    <w:p w14:paraId="1011732E" w14:textId="77777777" w:rsidR="00BD0F45" w:rsidRDefault="00BD0F45" w:rsidP="00BD0F45">
      <w:pPr>
        <w:spacing w:after="0" w:line="240" w:lineRule="auto"/>
        <w:rPr>
          <w:rFonts w:ascii="Arial" w:hAnsi="Arial" w:cs="Arial"/>
        </w:rPr>
      </w:pPr>
    </w:p>
    <w:p w14:paraId="087C70A6" w14:textId="77777777" w:rsidR="00BD0F45" w:rsidRPr="003D6A9C" w:rsidRDefault="00BD0F45" w:rsidP="00BD0F4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D6A9C">
        <w:rPr>
          <w:rFonts w:ascii="Arial" w:hAnsi="Arial" w:cs="Arial"/>
          <w:b/>
          <w:sz w:val="24"/>
          <w:szCs w:val="24"/>
        </w:rPr>
        <w:t xml:space="preserve">Data Compromise Coverage </w:t>
      </w:r>
      <w:r w:rsidR="00E71B7C" w:rsidRPr="003D6A9C">
        <w:rPr>
          <w:rFonts w:ascii="Arial" w:hAnsi="Arial" w:cs="Arial"/>
          <w:b/>
          <w:sz w:val="24"/>
          <w:szCs w:val="24"/>
        </w:rPr>
        <w:t xml:space="preserve">Limit </w:t>
      </w:r>
      <w:r w:rsidRPr="003D6A9C">
        <w:rPr>
          <w:rFonts w:ascii="Arial" w:hAnsi="Arial" w:cs="Arial"/>
          <w:b/>
          <w:sz w:val="24"/>
          <w:szCs w:val="24"/>
        </w:rPr>
        <w:t xml:space="preserve">Eligibility Questions </w:t>
      </w:r>
    </w:p>
    <w:p w14:paraId="28FA47FA" w14:textId="77777777" w:rsidR="00BD0F45" w:rsidRDefault="00BD0F45" w:rsidP="00BD0F45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</w:p>
    <w:p w14:paraId="24A81A16" w14:textId="77777777" w:rsidR="00BD0F45" w:rsidRPr="003D6A9C" w:rsidRDefault="00BD0F45" w:rsidP="00BD0F4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6"/>
      </w:tblGrid>
      <w:tr w:rsidR="00741273" w:rsidRPr="003D6A9C" w14:paraId="561A39A4" w14:textId="77777777" w:rsidTr="00741273">
        <w:tc>
          <w:tcPr>
            <w:tcW w:w="2660" w:type="dxa"/>
          </w:tcPr>
          <w:p w14:paraId="5FFD96C8" w14:textId="77777777" w:rsidR="00741273" w:rsidRPr="003D6A9C" w:rsidRDefault="00741273" w:rsidP="00BD0F45">
            <w:pPr>
              <w:rPr>
                <w:rFonts w:ascii="Arial" w:hAnsi="Arial" w:cs="Arial"/>
                <w:sz w:val="18"/>
                <w:szCs w:val="18"/>
              </w:rPr>
            </w:pPr>
            <w:r w:rsidRPr="003D6A9C">
              <w:rPr>
                <w:rFonts w:ascii="Arial" w:hAnsi="Arial" w:cs="Arial"/>
                <w:sz w:val="18"/>
                <w:szCs w:val="18"/>
              </w:rPr>
              <w:t xml:space="preserve">Named Insured: </w:t>
            </w:r>
          </w:p>
        </w:tc>
        <w:tc>
          <w:tcPr>
            <w:tcW w:w="6916" w:type="dxa"/>
            <w:tcBorders>
              <w:bottom w:val="single" w:sz="4" w:space="0" w:color="auto"/>
            </w:tcBorders>
          </w:tcPr>
          <w:p w14:paraId="1E8E59DD" w14:textId="77777777" w:rsidR="00741273" w:rsidRPr="003D6A9C" w:rsidRDefault="00741273" w:rsidP="00BD0F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273" w:rsidRPr="003D6A9C" w14:paraId="48D04881" w14:textId="77777777" w:rsidTr="00741273">
        <w:tc>
          <w:tcPr>
            <w:tcW w:w="2660" w:type="dxa"/>
          </w:tcPr>
          <w:p w14:paraId="472237EC" w14:textId="77777777" w:rsidR="00741273" w:rsidRPr="003D6A9C" w:rsidRDefault="00741273" w:rsidP="00BD0F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6" w:type="dxa"/>
            <w:tcBorders>
              <w:top w:val="single" w:sz="4" w:space="0" w:color="auto"/>
            </w:tcBorders>
          </w:tcPr>
          <w:p w14:paraId="06C82F6E" w14:textId="77777777" w:rsidR="00741273" w:rsidRPr="003D6A9C" w:rsidRDefault="00741273" w:rsidP="00BD0F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273" w:rsidRPr="003D6A9C" w14:paraId="039B685E" w14:textId="77777777" w:rsidTr="00741273">
        <w:tc>
          <w:tcPr>
            <w:tcW w:w="2660" w:type="dxa"/>
          </w:tcPr>
          <w:p w14:paraId="797A69E1" w14:textId="77777777" w:rsidR="00741273" w:rsidRPr="003D6A9C" w:rsidRDefault="00741273" w:rsidP="00BD0F45">
            <w:pPr>
              <w:rPr>
                <w:rFonts w:ascii="Arial" w:hAnsi="Arial" w:cs="Arial"/>
                <w:sz w:val="18"/>
                <w:szCs w:val="18"/>
              </w:rPr>
            </w:pPr>
            <w:r w:rsidRPr="003D6A9C">
              <w:rPr>
                <w:rFonts w:ascii="Arial" w:hAnsi="Arial" w:cs="Arial"/>
                <w:sz w:val="18"/>
                <w:szCs w:val="18"/>
              </w:rPr>
              <w:t>Coverage Effective Date:</w:t>
            </w:r>
          </w:p>
        </w:tc>
        <w:tc>
          <w:tcPr>
            <w:tcW w:w="6916" w:type="dxa"/>
            <w:tcBorders>
              <w:bottom w:val="single" w:sz="4" w:space="0" w:color="auto"/>
            </w:tcBorders>
          </w:tcPr>
          <w:p w14:paraId="683CE7F4" w14:textId="77777777" w:rsidR="00741273" w:rsidRPr="003D6A9C" w:rsidRDefault="00741273" w:rsidP="00BD0F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FF80C3" w14:textId="77777777" w:rsidR="00741273" w:rsidRPr="003D6A9C" w:rsidRDefault="00741273" w:rsidP="00BD0F4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3FBB5E6" w14:textId="60C848C7" w:rsidR="00BD0F45" w:rsidRPr="003D6A9C" w:rsidRDefault="00BD0F45" w:rsidP="003653DB">
      <w:pPr>
        <w:spacing w:after="0"/>
        <w:rPr>
          <w:rFonts w:ascii="Arial" w:hAnsi="Arial" w:cs="Arial"/>
          <w:sz w:val="18"/>
          <w:szCs w:val="18"/>
        </w:rPr>
      </w:pPr>
      <w:r w:rsidRPr="003D6A9C">
        <w:rPr>
          <w:rFonts w:ascii="Arial" w:hAnsi="Arial" w:cs="Arial"/>
          <w:sz w:val="18"/>
          <w:szCs w:val="18"/>
        </w:rPr>
        <w:t>If you wish to purchase Data Compromise coverage</w:t>
      </w:r>
      <w:r w:rsidR="00E71B7C" w:rsidRPr="003D6A9C">
        <w:rPr>
          <w:rFonts w:ascii="Arial" w:hAnsi="Arial" w:cs="Arial"/>
          <w:sz w:val="18"/>
          <w:szCs w:val="18"/>
        </w:rPr>
        <w:t xml:space="preserve"> limits of $100,000</w:t>
      </w:r>
      <w:r w:rsidRPr="003D6A9C">
        <w:rPr>
          <w:rFonts w:ascii="Arial" w:hAnsi="Arial" w:cs="Arial"/>
          <w:sz w:val="18"/>
          <w:szCs w:val="18"/>
        </w:rPr>
        <w:t xml:space="preserve">, please answer the following questions, sign below and </w:t>
      </w:r>
      <w:r w:rsidRPr="003D6A9C">
        <w:rPr>
          <w:rFonts w:ascii="Arial" w:hAnsi="Arial" w:cs="Arial"/>
          <w:sz w:val="18"/>
          <w:szCs w:val="18"/>
          <w:u w:val="single"/>
        </w:rPr>
        <w:t xml:space="preserve">return this document to </w:t>
      </w:r>
      <w:r w:rsidR="003D6A9C">
        <w:rPr>
          <w:rFonts w:ascii="Arial" w:hAnsi="Arial" w:cs="Arial"/>
          <w:sz w:val="18"/>
          <w:szCs w:val="18"/>
          <w:u w:val="single"/>
        </w:rPr>
        <w:t>Intact Public Entities</w:t>
      </w:r>
      <w:r w:rsidRPr="003D6A9C">
        <w:rPr>
          <w:rFonts w:ascii="Arial" w:hAnsi="Arial" w:cs="Arial"/>
          <w:sz w:val="18"/>
          <w:szCs w:val="18"/>
          <w:u w:val="single"/>
        </w:rPr>
        <w:t>.</w:t>
      </w:r>
    </w:p>
    <w:p w14:paraId="3A7DF22D" w14:textId="77777777" w:rsidR="00BD0F45" w:rsidRPr="003D6A9C" w:rsidRDefault="00BD0F45" w:rsidP="00BD0F4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992"/>
        <w:gridCol w:w="963"/>
      </w:tblGrid>
      <w:tr w:rsidR="00BD0F45" w:rsidRPr="003D6A9C" w14:paraId="5412C862" w14:textId="77777777" w:rsidTr="00741273">
        <w:tc>
          <w:tcPr>
            <w:tcW w:w="7621" w:type="dxa"/>
          </w:tcPr>
          <w:p w14:paraId="0CC075FA" w14:textId="77777777" w:rsidR="00BD0F45" w:rsidRPr="003D6A9C" w:rsidRDefault="005D3E05" w:rsidP="003653D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6A9C">
              <w:rPr>
                <w:rFonts w:ascii="Arial" w:hAnsi="Arial" w:cs="Arial"/>
                <w:b/>
                <w:sz w:val="18"/>
                <w:szCs w:val="18"/>
              </w:rPr>
              <w:t>Healthcare</w:t>
            </w:r>
            <w:r w:rsidR="00BD0F45" w:rsidRPr="003D6A9C">
              <w:rPr>
                <w:rFonts w:ascii="Arial" w:hAnsi="Arial" w:cs="Arial"/>
                <w:b/>
                <w:sz w:val="18"/>
                <w:szCs w:val="18"/>
              </w:rPr>
              <w:t xml:space="preserve"> Questionnaire</w:t>
            </w:r>
          </w:p>
        </w:tc>
        <w:tc>
          <w:tcPr>
            <w:tcW w:w="1955" w:type="dxa"/>
            <w:gridSpan w:val="2"/>
          </w:tcPr>
          <w:p w14:paraId="4E7AB230" w14:textId="77777777" w:rsidR="00BD0F45" w:rsidRPr="003D6A9C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A9C">
              <w:rPr>
                <w:rFonts w:ascii="Arial" w:hAnsi="Arial" w:cs="Arial"/>
                <w:b/>
                <w:sz w:val="18"/>
                <w:szCs w:val="18"/>
              </w:rPr>
              <w:t>Circle One</w:t>
            </w:r>
          </w:p>
        </w:tc>
      </w:tr>
      <w:tr w:rsidR="00BD0F45" w:rsidRPr="003D6A9C" w14:paraId="707ED390" w14:textId="77777777" w:rsidTr="00741273">
        <w:tc>
          <w:tcPr>
            <w:tcW w:w="7621" w:type="dxa"/>
          </w:tcPr>
          <w:p w14:paraId="6F9E357C" w14:textId="77777777" w:rsidR="00BD0F45" w:rsidRPr="003D6A9C" w:rsidRDefault="00BD0F45" w:rsidP="003653D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D6A9C">
              <w:rPr>
                <w:rFonts w:ascii="Arial" w:hAnsi="Arial" w:cs="Arial"/>
                <w:sz w:val="18"/>
                <w:szCs w:val="18"/>
              </w:rPr>
              <w:t xml:space="preserve">Has your organization suffered a breach of personal information in the last 12 months? </w:t>
            </w:r>
            <w:r w:rsidRPr="003D6A9C">
              <w:rPr>
                <w:rFonts w:ascii="Arial" w:hAnsi="Arial" w:cs="Arial"/>
                <w:color w:val="FF0000"/>
                <w:sz w:val="18"/>
                <w:szCs w:val="18"/>
              </w:rPr>
              <w:t>(A breach refers to unauthorized access, vandalism, sabotage, loss or accidental release or publication of personal identifying information.)</w:t>
            </w:r>
          </w:p>
        </w:tc>
        <w:tc>
          <w:tcPr>
            <w:tcW w:w="992" w:type="dxa"/>
          </w:tcPr>
          <w:p w14:paraId="2376C6BE" w14:textId="77777777" w:rsidR="00BD0F45" w:rsidRPr="003D6A9C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B321B2" w14:textId="77777777" w:rsidR="00BD0F45" w:rsidRPr="003D6A9C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A9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63" w:type="dxa"/>
          </w:tcPr>
          <w:p w14:paraId="592065C1" w14:textId="77777777" w:rsidR="00BD0F45" w:rsidRPr="003D6A9C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EC90E1" w14:textId="77777777" w:rsidR="00BD0F45" w:rsidRPr="003D6A9C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A9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D0F45" w:rsidRPr="003D6A9C" w14:paraId="77F61C90" w14:textId="77777777" w:rsidTr="00741273">
        <w:tc>
          <w:tcPr>
            <w:tcW w:w="7621" w:type="dxa"/>
          </w:tcPr>
          <w:p w14:paraId="4C87349F" w14:textId="77777777" w:rsidR="00BD0F45" w:rsidRPr="003D6A9C" w:rsidRDefault="00BD0F45" w:rsidP="003653D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D6A9C">
              <w:rPr>
                <w:rFonts w:ascii="Arial" w:hAnsi="Arial" w:cs="Arial"/>
                <w:sz w:val="18"/>
                <w:szCs w:val="18"/>
              </w:rPr>
              <w:t>Do you conduct background screens for prospective employees?</w:t>
            </w:r>
          </w:p>
        </w:tc>
        <w:tc>
          <w:tcPr>
            <w:tcW w:w="992" w:type="dxa"/>
          </w:tcPr>
          <w:p w14:paraId="79FA9498" w14:textId="77777777" w:rsidR="00BD0F45" w:rsidRPr="003D6A9C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A9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63" w:type="dxa"/>
          </w:tcPr>
          <w:p w14:paraId="1D238D72" w14:textId="77777777" w:rsidR="00BD0F45" w:rsidRPr="003D6A9C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A9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D0F45" w:rsidRPr="003D6A9C" w14:paraId="2DA6E8FC" w14:textId="77777777" w:rsidTr="00741273">
        <w:tc>
          <w:tcPr>
            <w:tcW w:w="7621" w:type="dxa"/>
          </w:tcPr>
          <w:p w14:paraId="37B2AB76" w14:textId="77777777" w:rsidR="00BD0F45" w:rsidRPr="003D6A9C" w:rsidRDefault="00E71B7C" w:rsidP="003653D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D6A9C">
              <w:rPr>
                <w:rFonts w:ascii="Arial" w:hAnsi="Arial" w:cs="Arial"/>
                <w:sz w:val="18"/>
                <w:szCs w:val="18"/>
              </w:rPr>
              <w:t>Is there a written document management policy in place?</w:t>
            </w:r>
          </w:p>
        </w:tc>
        <w:tc>
          <w:tcPr>
            <w:tcW w:w="992" w:type="dxa"/>
          </w:tcPr>
          <w:p w14:paraId="5C689E1D" w14:textId="77777777" w:rsidR="00BD0F45" w:rsidRPr="003D6A9C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A9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63" w:type="dxa"/>
          </w:tcPr>
          <w:p w14:paraId="3486ACFB" w14:textId="77777777" w:rsidR="00BD0F45" w:rsidRPr="003D6A9C" w:rsidRDefault="00BD0F45" w:rsidP="003653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A9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7744D02E" w14:textId="77777777" w:rsidR="00BD0F45" w:rsidRPr="003D6A9C" w:rsidRDefault="00BD0F45" w:rsidP="00BD0F4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5F35D3D" w14:textId="77777777" w:rsidR="003653DB" w:rsidRPr="003D6A9C" w:rsidRDefault="003653DB" w:rsidP="00BD0F4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44CAFA0" w14:textId="77777777" w:rsidR="003653DB" w:rsidRPr="003D6A9C" w:rsidRDefault="003653DB" w:rsidP="00BD0F4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CFA4506" w14:textId="77777777" w:rsidR="00BD0F45" w:rsidRPr="003D6A9C" w:rsidRDefault="00BD0F45" w:rsidP="00BD0F4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D6A9C">
        <w:rPr>
          <w:rFonts w:ascii="Arial" w:hAnsi="Arial" w:cs="Arial"/>
          <w:sz w:val="18"/>
          <w:szCs w:val="18"/>
        </w:rPr>
        <w:t>The undersigned document that the answers above are true and accurate.</w:t>
      </w:r>
    </w:p>
    <w:p w14:paraId="7836BDFC" w14:textId="77777777" w:rsidR="00BD0F45" w:rsidRPr="003D6A9C" w:rsidRDefault="00BD0F45" w:rsidP="00BD0F4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7235F56" w14:textId="77777777" w:rsidR="00E71B7C" w:rsidRPr="003D6A9C" w:rsidRDefault="00E71B7C" w:rsidP="00BD0F4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30D4A92" w14:textId="77777777" w:rsidR="00E71B7C" w:rsidRPr="003D6A9C" w:rsidRDefault="00E71B7C" w:rsidP="00BD0F4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21998" w:rsidRPr="003D6A9C" w14:paraId="6A8AC065" w14:textId="77777777" w:rsidTr="00741273">
        <w:tc>
          <w:tcPr>
            <w:tcW w:w="4788" w:type="dxa"/>
          </w:tcPr>
          <w:p w14:paraId="3FF2A532" w14:textId="77777777" w:rsidR="00921998" w:rsidRPr="003D6A9C" w:rsidRDefault="00921998" w:rsidP="00741273">
            <w:pPr>
              <w:ind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</w:tcPr>
          <w:p w14:paraId="5AB8470E" w14:textId="77777777" w:rsidR="00921998" w:rsidRPr="003D6A9C" w:rsidRDefault="00921998" w:rsidP="00BD0F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998" w:rsidRPr="003D6A9C" w14:paraId="62716FEB" w14:textId="77777777" w:rsidTr="00741273">
        <w:tc>
          <w:tcPr>
            <w:tcW w:w="4788" w:type="dxa"/>
          </w:tcPr>
          <w:p w14:paraId="6803DA80" w14:textId="77777777" w:rsidR="00921998" w:rsidRPr="003D6A9C" w:rsidRDefault="00921998" w:rsidP="00741273">
            <w:pPr>
              <w:pBdr>
                <w:top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3D6A9C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4788" w:type="dxa"/>
          </w:tcPr>
          <w:p w14:paraId="76E24B58" w14:textId="77777777" w:rsidR="00921998" w:rsidRPr="003D6A9C" w:rsidRDefault="00741273" w:rsidP="00741273">
            <w:pPr>
              <w:pBdr>
                <w:top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3D6A9C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34DF7B70" w14:textId="77777777" w:rsidR="00921998" w:rsidRPr="003D6A9C" w:rsidRDefault="00921998" w:rsidP="00BD0F4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C8F5532" w14:textId="77777777" w:rsidR="003653DB" w:rsidRPr="003D6A9C" w:rsidRDefault="003653DB" w:rsidP="00BD0F4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1C45361" w14:textId="77777777" w:rsidR="003653DB" w:rsidRPr="003D6A9C" w:rsidRDefault="003653DB" w:rsidP="00BD0F4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</w:tblGrid>
      <w:tr w:rsidR="00741273" w:rsidRPr="003D6A9C" w14:paraId="648E850B" w14:textId="77777777" w:rsidTr="00A4083B">
        <w:tc>
          <w:tcPr>
            <w:tcW w:w="4788" w:type="dxa"/>
          </w:tcPr>
          <w:p w14:paraId="03BF7F97" w14:textId="77777777" w:rsidR="00741273" w:rsidRPr="003D6A9C" w:rsidRDefault="00741273" w:rsidP="00A4083B">
            <w:pPr>
              <w:ind w:firstLine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273" w:rsidRPr="003D6A9C" w14:paraId="7D8AB19A" w14:textId="77777777" w:rsidTr="00A4083B">
        <w:tc>
          <w:tcPr>
            <w:tcW w:w="4788" w:type="dxa"/>
          </w:tcPr>
          <w:p w14:paraId="4A92D1E2" w14:textId="77777777" w:rsidR="00741273" w:rsidRPr="003D6A9C" w:rsidRDefault="00741273" w:rsidP="00A4083B">
            <w:pPr>
              <w:pBdr>
                <w:top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3D6A9C">
              <w:rPr>
                <w:rFonts w:ascii="Arial" w:hAnsi="Arial" w:cs="Arial"/>
                <w:sz w:val="18"/>
                <w:szCs w:val="18"/>
              </w:rPr>
              <w:t>Printed Name and Capacity/Title of Signatory</w:t>
            </w:r>
          </w:p>
        </w:tc>
      </w:tr>
    </w:tbl>
    <w:p w14:paraId="4CCC4D5E" w14:textId="77777777" w:rsidR="003653DB" w:rsidRPr="003D6A9C" w:rsidRDefault="003653DB" w:rsidP="00741273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3653DB" w:rsidRPr="003D6A9C" w:rsidSect="003873E8">
      <w:headerReference w:type="default" r:id="rId7"/>
      <w:footerReference w:type="default" r:id="rId8"/>
      <w:pgSz w:w="12240" w:h="15840"/>
      <w:pgMar w:top="1440" w:right="1440" w:bottom="993" w:left="1440" w:header="720" w:footer="6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D5E60" w14:textId="77777777" w:rsidR="007C5502" w:rsidRDefault="007C5502" w:rsidP="00BD0F45">
      <w:pPr>
        <w:spacing w:after="0" w:line="240" w:lineRule="auto"/>
      </w:pPr>
      <w:r>
        <w:separator/>
      </w:r>
    </w:p>
  </w:endnote>
  <w:endnote w:type="continuationSeparator" w:id="0">
    <w:p w14:paraId="6155E491" w14:textId="77777777" w:rsidR="007C5502" w:rsidRDefault="007C5502" w:rsidP="00BD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9CD18" w14:textId="24E5CFEF" w:rsidR="003653DB" w:rsidRDefault="00121F85" w:rsidP="003873E8">
    <w:pPr>
      <w:pStyle w:val="BodyText"/>
      <w:spacing w:before="95" w:line="388" w:lineRule="auto"/>
      <w:ind w:right="101"/>
      <w:rPr>
        <w:color w:val="7F7F7F" w:themeColor="text1" w:themeTint="80"/>
        <w:sz w:val="12"/>
        <w:szCs w:val="12"/>
      </w:rPr>
    </w:pPr>
    <w:bookmarkStart w:id="0" w:name="_Hlk62176163"/>
    <w:bookmarkStart w:id="1" w:name="_Hlk62441593"/>
    <w:r>
      <w:rPr>
        <w:noProof/>
        <w:color w:val="C60C30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3DC2F3C" wp14:editId="75893F21">
              <wp:simplePos x="0" y="0"/>
              <wp:positionH relativeFrom="page">
                <wp:posOffset>7205980</wp:posOffset>
              </wp:positionH>
              <wp:positionV relativeFrom="page">
                <wp:posOffset>9317990</wp:posOffset>
              </wp:positionV>
              <wp:extent cx="128270" cy="424180"/>
              <wp:effectExtent l="0" t="0" r="5080" b="0"/>
              <wp:wrapNone/>
              <wp:docPr id="42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812888" id="Rectangle 42" o:spid="_x0000_s1026" style="position:absolute;margin-left:567.4pt;margin-top:733.7pt;width:10.1pt;height:33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" fillcolor="#d1112b" stroked="f">
              <w10:wrap anchorx="page" anchory="page"/>
            </v:rect>
          </w:pict>
        </mc:Fallback>
      </mc:AlternateContent>
    </w:r>
    <w:r w:rsidR="00BA064A">
      <w:rPr>
        <w:noProof/>
      </w:rPr>
      <w:drawing>
        <wp:anchor distT="0" distB="0" distL="114300" distR="114300" simplePos="0" relativeHeight="251667456" behindDoc="1" locked="0" layoutInCell="1" allowOverlap="1" wp14:anchorId="69EF3148" wp14:editId="1F66D1AD">
          <wp:simplePos x="0" y="0"/>
          <wp:positionH relativeFrom="column">
            <wp:posOffset>3333750</wp:posOffset>
          </wp:positionH>
          <wp:positionV relativeFrom="paragraph">
            <wp:posOffset>-9525</wp:posOffset>
          </wp:positionV>
          <wp:extent cx="2938780" cy="555625"/>
          <wp:effectExtent l="0" t="0" r="0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555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bookmarkEnd w:id="1"/>
    <w:r w:rsidR="003D6A9C" w:rsidRPr="003D6A9C">
      <w:rPr>
        <w:color w:val="7F7F7F" w:themeColor="text1" w:themeTint="80"/>
        <w:sz w:val="12"/>
        <w:szCs w:val="12"/>
      </w:rPr>
      <w:t>I</w:t>
    </w:r>
    <w:r w:rsidR="003873E8">
      <w:rPr>
        <w:color w:val="7F7F7F" w:themeColor="text1" w:themeTint="80"/>
        <w:sz w:val="12"/>
        <w:szCs w:val="12"/>
      </w:rPr>
      <w:t xml:space="preserve">ntact </w:t>
    </w:r>
    <w:r w:rsidR="003D6A9C" w:rsidRPr="003D6A9C">
      <w:rPr>
        <w:color w:val="7F7F7F" w:themeColor="text1" w:themeTint="80"/>
        <w:sz w:val="12"/>
        <w:szCs w:val="12"/>
      </w:rPr>
      <w:t>P</w:t>
    </w:r>
    <w:r w:rsidR="003873E8">
      <w:rPr>
        <w:color w:val="7F7F7F" w:themeColor="text1" w:themeTint="80"/>
        <w:sz w:val="12"/>
        <w:szCs w:val="12"/>
      </w:rPr>
      <w:t>ub</w:t>
    </w:r>
    <w:r w:rsidR="0042576B">
      <w:rPr>
        <w:color w:val="7F7F7F" w:themeColor="text1" w:themeTint="80"/>
        <w:sz w:val="12"/>
        <w:szCs w:val="12"/>
      </w:rPr>
      <w:t xml:space="preserve">lic </w:t>
    </w:r>
    <w:r w:rsidR="003D6A9C" w:rsidRPr="003D6A9C">
      <w:rPr>
        <w:color w:val="7F7F7F" w:themeColor="text1" w:themeTint="80"/>
        <w:sz w:val="12"/>
        <w:szCs w:val="12"/>
      </w:rPr>
      <w:t>E</w:t>
    </w:r>
    <w:r w:rsidR="0042576B">
      <w:rPr>
        <w:color w:val="7F7F7F" w:themeColor="text1" w:themeTint="80"/>
        <w:sz w:val="12"/>
        <w:szCs w:val="12"/>
      </w:rPr>
      <w:t>ntities</w:t>
    </w:r>
    <w:r w:rsidR="00753ECD" w:rsidRPr="003D6A9C">
      <w:rPr>
        <w:color w:val="7F7F7F" w:themeColor="text1" w:themeTint="80"/>
        <w:sz w:val="12"/>
        <w:szCs w:val="12"/>
      </w:rPr>
      <w:t>-DCCLE</w:t>
    </w:r>
    <w:r w:rsidR="003653DB" w:rsidRPr="003D6A9C">
      <w:rPr>
        <w:color w:val="7F7F7F" w:themeColor="text1" w:themeTint="80"/>
        <w:sz w:val="12"/>
        <w:szCs w:val="12"/>
      </w:rPr>
      <w:t xml:space="preserve">Q </w:t>
    </w:r>
    <w:r w:rsidR="00753ECD" w:rsidRPr="003D6A9C">
      <w:rPr>
        <w:color w:val="7F7F7F" w:themeColor="text1" w:themeTint="80"/>
        <w:sz w:val="12"/>
        <w:szCs w:val="12"/>
      </w:rPr>
      <w:t xml:space="preserve">$100,000 </w:t>
    </w:r>
    <w:r w:rsidR="003D6A9C" w:rsidRPr="003D6A9C">
      <w:rPr>
        <w:color w:val="7F7F7F" w:themeColor="text1" w:themeTint="80"/>
        <w:sz w:val="12"/>
        <w:szCs w:val="12"/>
      </w:rPr>
      <w:t>0521</w:t>
    </w:r>
  </w:p>
  <w:p w14:paraId="1241883D" w14:textId="18718E29" w:rsidR="00BA064A" w:rsidRPr="00BA064A" w:rsidRDefault="00BA064A" w:rsidP="003873E8">
    <w:pPr>
      <w:pStyle w:val="BodyText"/>
      <w:spacing w:before="95" w:line="388" w:lineRule="auto"/>
      <w:ind w:right="101"/>
      <w:rPr>
        <w:b w:val="0"/>
        <w:sz w:val="8"/>
        <w:szCs w:val="3"/>
      </w:rPr>
    </w:pPr>
    <w:r>
      <w:rPr>
        <w:b w:val="0"/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10CF3C7" wp14:editId="657CF26B">
              <wp:simplePos x="0" y="0"/>
              <wp:positionH relativeFrom="column">
                <wp:posOffset>-916305</wp:posOffset>
              </wp:positionH>
              <wp:positionV relativeFrom="paragraph">
                <wp:posOffset>343535</wp:posOffset>
              </wp:positionV>
              <wp:extent cx="7752080" cy="245110"/>
              <wp:effectExtent l="0" t="0" r="20320" b="2159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08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F1081D" w14:textId="77777777" w:rsidR="003873E8" w:rsidRPr="00075807" w:rsidRDefault="003873E8" w:rsidP="003873E8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61D10CCF" w14:textId="77777777" w:rsidR="003873E8" w:rsidRDefault="003873E8" w:rsidP="003873E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CF3C7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6" type="#_x0000_t202" style="position:absolute;margin-left:-72.15pt;margin-top:27.05pt;width:610.4pt;height:1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" strokecolor="white">
              <v:textbox>
                <w:txbxContent>
                  <w:p w14:paraId="48F1081D" w14:textId="77777777" w:rsidR="003873E8" w:rsidRPr="00075807" w:rsidRDefault="003873E8" w:rsidP="003873E8">
                    <w:pPr>
                      <w:pStyle w:val="NoParagraphStyle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61D10CCF" w14:textId="77777777" w:rsidR="003873E8" w:rsidRDefault="003873E8" w:rsidP="003873E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5D0B9" w14:textId="77777777" w:rsidR="007C5502" w:rsidRDefault="007C5502" w:rsidP="00BD0F45">
      <w:pPr>
        <w:spacing w:after="0" w:line="240" w:lineRule="auto"/>
      </w:pPr>
      <w:r>
        <w:separator/>
      </w:r>
    </w:p>
  </w:footnote>
  <w:footnote w:type="continuationSeparator" w:id="0">
    <w:p w14:paraId="3F7E9FC0" w14:textId="77777777" w:rsidR="007C5502" w:rsidRDefault="007C5502" w:rsidP="00BD0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C5C86" w14:textId="2943E50C" w:rsidR="00BD0F45" w:rsidRDefault="003D6A9C">
    <w:pPr>
      <w:pStyle w:val="Header"/>
    </w:pPr>
    <w:r w:rsidRPr="00BD0F45">
      <w:rPr>
        <w:noProof/>
        <w:lang w:eastAsia="en-CA"/>
      </w:rPr>
      <w:drawing>
        <wp:anchor distT="0" distB="0" distL="114300" distR="114300" simplePos="0" relativeHeight="251658240" behindDoc="0" locked="0" layoutInCell="1" allowOverlap="0" wp14:anchorId="36CCC02B" wp14:editId="2AC2419D">
          <wp:simplePos x="0" y="0"/>
          <wp:positionH relativeFrom="column">
            <wp:posOffset>3133725</wp:posOffset>
          </wp:positionH>
          <wp:positionV relativeFrom="paragraph">
            <wp:posOffset>-283845</wp:posOffset>
          </wp:positionV>
          <wp:extent cx="3517265" cy="1007745"/>
          <wp:effectExtent l="0" t="0" r="6985" b="1905"/>
          <wp:wrapSquare wrapText="bothSides"/>
          <wp:docPr id="43" name="Picture 3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4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1726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65408" behindDoc="1" locked="0" layoutInCell="1" allowOverlap="1" wp14:anchorId="71CB7A6D" wp14:editId="209577A8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1703121" cy="640090"/>
          <wp:effectExtent l="0" t="0" r="0" b="762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C_RGB_Outlined Fon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121" cy="64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D22C5F"/>
    <w:multiLevelType w:val="hybridMultilevel"/>
    <w:tmpl w:val="6E2020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wlp0pPEmqt/2F4s1EApk4OFGdc0g+Mm3LmaXSH10SrSb/r7FGSwJsteQxF03um67oGRgDiKmqW3PmHxB5jUdQ==" w:salt="YTKF0fvVohvSdyfuSwcndA=="/>
  <w:defaultTabStop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D6A9C"/>
    <w:rsid w:val="00121F85"/>
    <w:rsid w:val="00170255"/>
    <w:rsid w:val="003653DB"/>
    <w:rsid w:val="003873E8"/>
    <w:rsid w:val="003A4118"/>
    <w:rsid w:val="003D6A9C"/>
    <w:rsid w:val="0042576B"/>
    <w:rsid w:val="00496107"/>
    <w:rsid w:val="00550CB9"/>
    <w:rsid w:val="0057686F"/>
    <w:rsid w:val="005D3E05"/>
    <w:rsid w:val="00741273"/>
    <w:rsid w:val="00753ECD"/>
    <w:rsid w:val="007C5502"/>
    <w:rsid w:val="00921998"/>
    <w:rsid w:val="00953169"/>
    <w:rsid w:val="00BA064A"/>
    <w:rsid w:val="00BD0F45"/>
    <w:rsid w:val="00BD420E"/>
    <w:rsid w:val="00BE5904"/>
    <w:rsid w:val="00C80C4A"/>
    <w:rsid w:val="00C811C9"/>
    <w:rsid w:val="00CF4D81"/>
    <w:rsid w:val="00DD2E07"/>
    <w:rsid w:val="00E71B7C"/>
    <w:rsid w:val="00E75EC2"/>
    <w:rsid w:val="00FC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214F3"/>
  <w15:docId w15:val="{1E2C5012-5D6E-4E5C-8439-B67731F2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45"/>
  </w:style>
  <w:style w:type="paragraph" w:styleId="Footer">
    <w:name w:val="footer"/>
    <w:basedOn w:val="Normal"/>
    <w:link w:val="FooterChar"/>
    <w:uiPriority w:val="99"/>
    <w:unhideWhenUsed/>
    <w:rsid w:val="00BD0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45"/>
  </w:style>
  <w:style w:type="paragraph" w:styleId="BalloonText">
    <w:name w:val="Balloon Text"/>
    <w:basedOn w:val="Normal"/>
    <w:link w:val="BalloonTextChar"/>
    <w:uiPriority w:val="99"/>
    <w:semiHidden/>
    <w:unhideWhenUsed/>
    <w:rsid w:val="00BD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F4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F4D8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5"/>
      <w:szCs w:val="1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F4D81"/>
    <w:rPr>
      <w:rFonts w:ascii="Arial" w:eastAsia="Arial" w:hAnsi="Arial" w:cs="Arial"/>
      <w:b/>
      <w:bCs/>
      <w:sz w:val="15"/>
      <w:szCs w:val="15"/>
      <w:lang w:val="en-US"/>
    </w:rPr>
  </w:style>
  <w:style w:type="paragraph" w:customStyle="1" w:styleId="NoParagraphStyle">
    <w:name w:val="[No Paragraph Style]"/>
    <w:rsid w:val="00CF4D8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Cutler\Desktop\Equipment%20Breakdown%20Data%20Compromise%20Coverage%20Eligibility%20Questions%20-%20%20$100,000%20-%20R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F0396DA34C740B7501BC46DD18BEF" ma:contentTypeVersion="2" ma:contentTypeDescription="Create a new document." ma:contentTypeScope="" ma:versionID="8d7153fce16e6d7ca6428a051306cd86">
  <xsd:schema xmlns:xsd="http://www.w3.org/2001/XMLSchema" xmlns:xs="http://www.w3.org/2001/XMLSchema" xmlns:p="http://schemas.microsoft.com/office/2006/metadata/properties" xmlns:ns2="d0218436-ba5c-4063-9b0f-9057a9253d72" targetNamespace="http://schemas.microsoft.com/office/2006/metadata/properties" ma:root="true" ma:fieldsID="83ab79b46027ef1800824f0c3205c914" ns2:_="">
    <xsd:import namespace="d0218436-ba5c-4063-9b0f-9057a9253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18436-ba5c-4063-9b0f-9057a9253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5EB784-AD10-466F-8F58-95F69D213885}"/>
</file>

<file path=customXml/itemProps2.xml><?xml version="1.0" encoding="utf-8"?>
<ds:datastoreItem xmlns:ds="http://schemas.openxmlformats.org/officeDocument/2006/customXml" ds:itemID="{87B025C0-51E7-4187-8BCF-A6B3AE88183C}"/>
</file>

<file path=customXml/itemProps3.xml><?xml version="1.0" encoding="utf-8"?>
<ds:datastoreItem xmlns:ds="http://schemas.openxmlformats.org/officeDocument/2006/customXml" ds:itemID="{075BCE55-A567-4D70-9843-540ADCD295EE}"/>
</file>

<file path=docProps/app.xml><?xml version="1.0" encoding="utf-8"?>
<Properties xmlns="http://schemas.openxmlformats.org/officeDocument/2006/extended-properties" xmlns:vt="http://schemas.openxmlformats.org/officeDocument/2006/docPropsVTypes">
  <Template>Equipment Breakdown Data Compromise Coverage Eligibility Questions -  $100,000 - RB</Template>
  <TotalTime>23</TotalTime>
  <Pages>1</Pages>
  <Words>116</Words>
  <Characters>720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Compromise Coverage Limit Eligibility Questions</dc:title>
  <dc:creator>Intact Public Entities</dc:creator>
  <cp:keywords>Data; Compromise; Coverage; Limit; Eligibility; Questions; Applications</cp:keywords>
  <cp:lastModifiedBy>Ezra Barrick</cp:lastModifiedBy>
  <cp:revision>10</cp:revision>
  <dcterms:created xsi:type="dcterms:W3CDTF">2021-02-10T14:14:00Z</dcterms:created>
  <dcterms:modified xsi:type="dcterms:W3CDTF">2021-04-05T17:24:00Z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0x010100ECEF0396DA34C740B7501BC46DD18BEF</vt:lpwstr>
  </property>
</Properties>
</file>