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63"/>
        <w:gridCol w:w="821"/>
        <w:gridCol w:w="454"/>
        <w:gridCol w:w="106"/>
        <w:gridCol w:w="1684"/>
        <w:gridCol w:w="691"/>
        <w:gridCol w:w="369"/>
        <w:gridCol w:w="1042"/>
        <w:gridCol w:w="1404"/>
        <w:gridCol w:w="1410"/>
        <w:gridCol w:w="490"/>
        <w:gridCol w:w="907"/>
        <w:gridCol w:w="652"/>
        <w:gridCol w:w="195"/>
        <w:gridCol w:w="608"/>
        <w:gridCol w:w="99"/>
        <w:gridCol w:w="679"/>
        <w:gridCol w:w="170"/>
        <w:gridCol w:w="567"/>
        <w:gridCol w:w="803"/>
        <w:gridCol w:w="45"/>
      </w:tblGrid>
      <w:tr w:rsidR="00447BDA" w:rsidRPr="00447BDA" w14:paraId="7C11BF20" w14:textId="77777777" w:rsidTr="005061D2">
        <w:tc>
          <w:tcPr>
            <w:tcW w:w="14173" w:type="dxa"/>
            <w:gridSpan w:val="22"/>
            <w:vAlign w:val="bottom"/>
          </w:tcPr>
          <w:p w14:paraId="71E1BCB7" w14:textId="77777777" w:rsidR="00447BDA" w:rsidRPr="00447BDA" w:rsidRDefault="003C5673" w:rsidP="00447B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BDA">
              <w:rPr>
                <w:rFonts w:ascii="Arial" w:hAnsi="Arial" w:cs="Arial"/>
                <w:b/>
                <w:sz w:val="24"/>
                <w:szCs w:val="24"/>
              </w:rPr>
              <w:t xml:space="preserve">Fleet Supplemental Application </w:t>
            </w:r>
          </w:p>
        </w:tc>
      </w:tr>
      <w:tr w:rsidR="00447BDA" w:rsidRPr="00447BDA" w14:paraId="10F7CA38" w14:textId="77777777" w:rsidTr="005061D2">
        <w:tc>
          <w:tcPr>
            <w:tcW w:w="977" w:type="dxa"/>
            <w:gridSpan w:val="2"/>
            <w:tcBorders>
              <w:bottom w:val="single" w:sz="4" w:space="0" w:color="auto"/>
            </w:tcBorders>
            <w:vAlign w:val="bottom"/>
          </w:tcPr>
          <w:p w14:paraId="4FDE1833" w14:textId="77777777" w:rsidR="00447BDA" w:rsidRDefault="00447BDA" w:rsidP="00447BDA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196" w:type="dxa"/>
            <w:gridSpan w:val="20"/>
            <w:tcBorders>
              <w:bottom w:val="single" w:sz="4" w:space="0" w:color="auto"/>
            </w:tcBorders>
            <w:vAlign w:val="bottom"/>
          </w:tcPr>
          <w:p w14:paraId="165333D2" w14:textId="77777777" w:rsidR="00447BDA" w:rsidRDefault="00447BDA" w:rsidP="00447BDA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447BDA" w:rsidRPr="00447BDA" w14:paraId="3E86E8E5" w14:textId="77777777" w:rsidTr="005061D2"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159266" w14:textId="77777777" w:rsidR="00447BDA" w:rsidRDefault="00447BDA" w:rsidP="00447BDA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NOTES:</w:t>
            </w:r>
          </w:p>
        </w:tc>
        <w:tc>
          <w:tcPr>
            <w:tcW w:w="13196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F9E148C" w14:textId="77777777" w:rsidR="00447BDA" w:rsidRDefault="00447BDA" w:rsidP="00447BDA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Complete if more than 5 vehicles</w:t>
            </w:r>
          </w:p>
        </w:tc>
      </w:tr>
      <w:tr w:rsidR="00447BDA" w:rsidRPr="00447BDA" w14:paraId="2175ADBC" w14:textId="77777777" w:rsidTr="005061D2">
        <w:tc>
          <w:tcPr>
            <w:tcW w:w="977" w:type="dxa"/>
            <w:gridSpan w:val="2"/>
            <w:tcBorders>
              <w:left w:val="single" w:sz="4" w:space="0" w:color="auto"/>
            </w:tcBorders>
            <w:vAlign w:val="bottom"/>
          </w:tcPr>
          <w:p w14:paraId="58A16F35" w14:textId="77777777" w:rsidR="00447BDA" w:rsidRPr="00447BDA" w:rsidRDefault="00447BDA" w:rsidP="00447BDA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196" w:type="dxa"/>
            <w:gridSpan w:val="20"/>
            <w:tcBorders>
              <w:right w:val="single" w:sz="4" w:space="0" w:color="auto"/>
            </w:tcBorders>
            <w:vAlign w:val="bottom"/>
          </w:tcPr>
          <w:p w14:paraId="4434322C" w14:textId="35DF9B70" w:rsidR="00447BDA" w:rsidRPr="00447BDA" w:rsidRDefault="00447BDA" w:rsidP="008B486E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This supplemental application replaces </w:t>
            </w:r>
            <w:r w:rsidR="008B486E">
              <w:rPr>
                <w:rFonts w:ascii="Arial" w:hAnsi="Arial" w:cs="Arial"/>
                <w:b/>
                <w:sz w:val="18"/>
                <w:szCs w:val="24"/>
              </w:rPr>
              <w:t>Qu</w:t>
            </w:r>
            <w:r>
              <w:rPr>
                <w:rFonts w:ascii="Arial" w:hAnsi="Arial" w:cs="Arial"/>
                <w:b/>
                <w:sz w:val="18"/>
                <w:szCs w:val="24"/>
              </w:rPr>
              <w:t>esti</w:t>
            </w:r>
            <w:r w:rsidR="000406D3">
              <w:rPr>
                <w:rFonts w:ascii="Arial" w:hAnsi="Arial" w:cs="Arial"/>
                <w:b/>
                <w:sz w:val="18"/>
                <w:szCs w:val="24"/>
              </w:rPr>
              <w:t xml:space="preserve">on 5 only of the </w:t>
            </w:r>
            <w:r w:rsidR="00300840">
              <w:rPr>
                <w:rFonts w:ascii="Arial" w:hAnsi="Arial" w:cs="Arial"/>
                <w:b/>
                <w:sz w:val="18"/>
                <w:szCs w:val="24"/>
              </w:rPr>
              <w:t>Community Services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Application and must be completed in addition to the </w:t>
            </w:r>
            <w:r w:rsidR="00300840">
              <w:rPr>
                <w:rFonts w:ascii="Arial" w:hAnsi="Arial" w:cs="Arial"/>
                <w:b/>
                <w:sz w:val="18"/>
                <w:szCs w:val="24"/>
              </w:rPr>
              <w:t>Community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AD0257">
              <w:rPr>
                <w:rFonts w:ascii="Arial" w:hAnsi="Arial" w:cs="Arial"/>
                <w:b/>
                <w:sz w:val="18"/>
                <w:szCs w:val="24"/>
              </w:rPr>
              <w:t>Services</w:t>
            </w:r>
            <w:r w:rsidR="000406D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4"/>
              </w:rPr>
              <w:t>Application</w:t>
            </w:r>
          </w:p>
        </w:tc>
      </w:tr>
      <w:tr w:rsidR="00447BDA" w:rsidRPr="00447BDA" w14:paraId="465DFF2F" w14:textId="77777777" w:rsidTr="005061D2">
        <w:tc>
          <w:tcPr>
            <w:tcW w:w="977" w:type="dxa"/>
            <w:gridSpan w:val="2"/>
            <w:tcBorders>
              <w:top w:val="single" w:sz="4" w:space="0" w:color="auto"/>
            </w:tcBorders>
            <w:vAlign w:val="bottom"/>
          </w:tcPr>
          <w:p w14:paraId="3A96C06A" w14:textId="77777777" w:rsidR="00447BDA" w:rsidRDefault="00447BDA" w:rsidP="00447BDA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196" w:type="dxa"/>
            <w:gridSpan w:val="20"/>
            <w:tcBorders>
              <w:top w:val="single" w:sz="4" w:space="0" w:color="auto"/>
            </w:tcBorders>
            <w:vAlign w:val="bottom"/>
          </w:tcPr>
          <w:p w14:paraId="44608869" w14:textId="77777777" w:rsidR="00447BDA" w:rsidRDefault="00447BDA" w:rsidP="00447BDA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C568BD" w:rsidRPr="00C568BD" w14:paraId="2C9155E2" w14:textId="77777777" w:rsidTr="005061D2">
        <w:tc>
          <w:tcPr>
            <w:tcW w:w="2252" w:type="dxa"/>
            <w:gridSpan w:val="4"/>
            <w:vAlign w:val="bottom"/>
          </w:tcPr>
          <w:p w14:paraId="1F137C27" w14:textId="77777777" w:rsidR="00C568BD" w:rsidRPr="00C568BD" w:rsidRDefault="00C568BD" w:rsidP="00C568BD">
            <w:pPr>
              <w:spacing w:before="60"/>
              <w:rPr>
                <w:rFonts w:ascii="Arial" w:hAnsi="Arial" w:cs="Arial"/>
                <w:sz w:val="18"/>
                <w:szCs w:val="24"/>
              </w:rPr>
            </w:pPr>
            <w:r w:rsidRPr="00C568BD">
              <w:rPr>
                <w:rFonts w:ascii="Arial" w:hAnsi="Arial" w:cs="Arial"/>
                <w:sz w:val="18"/>
                <w:szCs w:val="24"/>
              </w:rPr>
              <w:t>Legal Name of Applicant</w:t>
            </w:r>
          </w:p>
        </w:tc>
        <w:tc>
          <w:tcPr>
            <w:tcW w:w="8103" w:type="dxa"/>
            <w:gridSpan w:val="9"/>
            <w:tcBorders>
              <w:bottom w:val="single" w:sz="4" w:space="0" w:color="auto"/>
            </w:tcBorders>
            <w:vAlign w:val="bottom"/>
          </w:tcPr>
          <w:p w14:paraId="498EA1FC" w14:textId="77777777" w:rsidR="00C568BD" w:rsidRPr="00C568BD" w:rsidRDefault="00C568BD" w:rsidP="00C568BD">
            <w:pPr>
              <w:spacing w:before="60"/>
              <w:rPr>
                <w:rFonts w:ascii="Arial" w:hAnsi="Arial" w:cs="Arial"/>
                <w:sz w:val="18"/>
                <w:szCs w:val="24"/>
              </w:rPr>
            </w:pPr>
            <w:r w:rsidRPr="00C568B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68B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8BD">
              <w:rPr>
                <w:rFonts w:ascii="Arial" w:hAnsi="Arial" w:cs="Arial"/>
                <w:sz w:val="18"/>
                <w:szCs w:val="20"/>
              </w:rPr>
            </w:r>
            <w:r w:rsidRPr="00C568B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8B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5" w:type="dxa"/>
            <w:gridSpan w:val="3"/>
            <w:vAlign w:val="bottom"/>
          </w:tcPr>
          <w:p w14:paraId="7FE914C3" w14:textId="77777777" w:rsidR="00C568BD" w:rsidRPr="00C568BD" w:rsidRDefault="00C568BD" w:rsidP="00C568BD">
            <w:pPr>
              <w:spacing w:before="60"/>
              <w:rPr>
                <w:rFonts w:ascii="Arial" w:hAnsi="Arial" w:cs="Arial"/>
                <w:sz w:val="18"/>
                <w:szCs w:val="24"/>
              </w:rPr>
            </w:pPr>
            <w:r w:rsidRPr="00C568BD">
              <w:rPr>
                <w:rFonts w:ascii="Arial" w:hAnsi="Arial" w:cs="Arial"/>
                <w:sz w:val="18"/>
                <w:szCs w:val="24"/>
              </w:rPr>
              <w:t>Policy Number</w:t>
            </w:r>
          </w:p>
        </w:tc>
        <w:tc>
          <w:tcPr>
            <w:tcW w:w="2363" w:type="dxa"/>
            <w:gridSpan w:val="6"/>
            <w:tcBorders>
              <w:bottom w:val="single" w:sz="4" w:space="0" w:color="auto"/>
            </w:tcBorders>
            <w:vAlign w:val="bottom"/>
          </w:tcPr>
          <w:p w14:paraId="2BCE8356" w14:textId="77777777" w:rsidR="00C568BD" w:rsidRPr="00C568BD" w:rsidRDefault="00C568BD" w:rsidP="00C568BD">
            <w:pPr>
              <w:spacing w:before="60"/>
              <w:rPr>
                <w:rFonts w:ascii="Arial" w:hAnsi="Arial" w:cs="Arial"/>
                <w:sz w:val="18"/>
                <w:szCs w:val="24"/>
              </w:rPr>
            </w:pPr>
            <w:r w:rsidRPr="00C568B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68B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8BD">
              <w:rPr>
                <w:rFonts w:ascii="Arial" w:hAnsi="Arial" w:cs="Arial"/>
                <w:sz w:val="18"/>
                <w:szCs w:val="20"/>
              </w:rPr>
            </w:r>
            <w:r w:rsidRPr="00C568B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8B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68BD" w:rsidRPr="00C568BD" w14:paraId="572ACCE0" w14:textId="77777777" w:rsidTr="005061D2">
        <w:tc>
          <w:tcPr>
            <w:tcW w:w="2252" w:type="dxa"/>
            <w:gridSpan w:val="4"/>
            <w:vAlign w:val="bottom"/>
          </w:tcPr>
          <w:p w14:paraId="5E987832" w14:textId="77777777" w:rsidR="00C568BD" w:rsidRPr="00C568BD" w:rsidRDefault="00C568BD" w:rsidP="00C568BD">
            <w:pPr>
              <w:spacing w:before="60"/>
              <w:rPr>
                <w:rFonts w:ascii="Arial" w:hAnsi="Arial" w:cs="Arial"/>
                <w:sz w:val="18"/>
                <w:szCs w:val="24"/>
              </w:rPr>
            </w:pPr>
            <w:r w:rsidRPr="00C568BD">
              <w:rPr>
                <w:rFonts w:ascii="Arial" w:hAnsi="Arial" w:cs="Arial"/>
                <w:sz w:val="18"/>
                <w:szCs w:val="24"/>
              </w:rPr>
              <w:t>Contact Person</w:t>
            </w:r>
          </w:p>
        </w:tc>
        <w:tc>
          <w:tcPr>
            <w:tcW w:w="11921" w:type="dxa"/>
            <w:gridSpan w:val="18"/>
            <w:tcBorders>
              <w:bottom w:val="single" w:sz="4" w:space="0" w:color="auto"/>
            </w:tcBorders>
            <w:vAlign w:val="bottom"/>
          </w:tcPr>
          <w:p w14:paraId="1A47FFBE" w14:textId="77777777" w:rsidR="00C568BD" w:rsidRPr="00C568BD" w:rsidRDefault="00C568BD" w:rsidP="00C568B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C568B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68B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8BD">
              <w:rPr>
                <w:rFonts w:ascii="Arial" w:hAnsi="Arial" w:cs="Arial"/>
                <w:sz w:val="18"/>
                <w:szCs w:val="20"/>
              </w:rPr>
            </w:r>
            <w:r w:rsidRPr="00C568B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8B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68BD" w:rsidRPr="00C568BD" w14:paraId="0F305202" w14:textId="77777777" w:rsidTr="005061D2">
        <w:tc>
          <w:tcPr>
            <w:tcW w:w="2252" w:type="dxa"/>
            <w:gridSpan w:val="4"/>
            <w:vAlign w:val="bottom"/>
          </w:tcPr>
          <w:p w14:paraId="200297B3" w14:textId="77777777" w:rsidR="00C568BD" w:rsidRPr="00C568BD" w:rsidRDefault="00C568BD" w:rsidP="00C568BD">
            <w:pPr>
              <w:spacing w:before="60"/>
              <w:rPr>
                <w:rFonts w:ascii="Arial" w:hAnsi="Arial" w:cs="Arial"/>
                <w:sz w:val="18"/>
                <w:szCs w:val="24"/>
              </w:rPr>
            </w:pPr>
            <w:r w:rsidRPr="00C568BD">
              <w:rPr>
                <w:rFonts w:ascii="Arial" w:hAnsi="Arial" w:cs="Arial"/>
                <w:sz w:val="18"/>
                <w:szCs w:val="24"/>
              </w:rPr>
              <w:t>Brokerage Name</w:t>
            </w:r>
          </w:p>
        </w:tc>
        <w:tc>
          <w:tcPr>
            <w:tcW w:w="11921" w:type="dxa"/>
            <w:gridSpan w:val="18"/>
            <w:tcBorders>
              <w:bottom w:val="single" w:sz="4" w:space="0" w:color="auto"/>
            </w:tcBorders>
            <w:vAlign w:val="bottom"/>
          </w:tcPr>
          <w:p w14:paraId="1E827E34" w14:textId="77777777" w:rsidR="00C568BD" w:rsidRPr="00C568BD" w:rsidRDefault="00C568BD" w:rsidP="00C568B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C568B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568B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8BD">
              <w:rPr>
                <w:rFonts w:ascii="Arial" w:hAnsi="Arial" w:cs="Arial"/>
                <w:sz w:val="18"/>
                <w:szCs w:val="20"/>
              </w:rPr>
            </w:r>
            <w:r w:rsidRPr="00C568B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8B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68BD" w:rsidRPr="00447BDA" w14:paraId="2364E8C8" w14:textId="77777777" w:rsidTr="005061D2">
        <w:tc>
          <w:tcPr>
            <w:tcW w:w="14173" w:type="dxa"/>
            <w:gridSpan w:val="22"/>
            <w:vAlign w:val="bottom"/>
          </w:tcPr>
          <w:p w14:paraId="4BC6C448" w14:textId="77777777" w:rsidR="00C568BD" w:rsidRDefault="00C568BD" w:rsidP="00C568BD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447BDA" w:rsidRPr="00447BDA" w14:paraId="33570E99" w14:textId="77777777" w:rsidTr="005061D2">
        <w:tc>
          <w:tcPr>
            <w:tcW w:w="14173" w:type="dxa"/>
            <w:gridSpan w:val="22"/>
            <w:vAlign w:val="bottom"/>
          </w:tcPr>
          <w:p w14:paraId="71430656" w14:textId="77777777" w:rsidR="00447BDA" w:rsidRDefault="00447BDA" w:rsidP="00C568BD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List of Drivers</w:t>
            </w:r>
          </w:p>
        </w:tc>
      </w:tr>
      <w:tr w:rsidR="00C568BD" w:rsidRPr="00447BDA" w14:paraId="4CAF9168" w14:textId="77777777" w:rsidTr="005061D2">
        <w:tc>
          <w:tcPr>
            <w:tcW w:w="14173" w:type="dxa"/>
            <w:gridSpan w:val="22"/>
            <w:vAlign w:val="bottom"/>
          </w:tcPr>
          <w:p w14:paraId="2DD7D914" w14:textId="77777777" w:rsidR="00C568BD" w:rsidRDefault="00C568BD" w:rsidP="00C568BD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447BDA" w:rsidRPr="00447BDA" w14:paraId="4037DED6" w14:textId="77777777" w:rsidTr="005061D2">
        <w:tc>
          <w:tcPr>
            <w:tcW w:w="4733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66A2504" w14:textId="77777777" w:rsidR="00447BDA" w:rsidRDefault="00447BDA" w:rsidP="00447BD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Name of Driver</w:t>
            </w:r>
          </w:p>
        </w:tc>
        <w:tc>
          <w:tcPr>
            <w:tcW w:w="471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C2F3" w14:textId="77777777" w:rsidR="00447BDA" w:rsidRDefault="00447BDA" w:rsidP="00447BD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Driver's License Number</w:t>
            </w:r>
          </w:p>
          <w:p w14:paraId="6AB5BC77" w14:textId="77777777" w:rsidR="00447BDA" w:rsidRDefault="00447BDA" w:rsidP="00447BD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(Identify out-of-province drivers)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0C196A" w14:textId="77777777" w:rsidR="00447BDA" w:rsidRDefault="00447BDA" w:rsidP="00447BD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Convictions in Last 3 Years</w:t>
            </w:r>
          </w:p>
        </w:tc>
      </w:tr>
      <w:tr w:rsidR="00447BDA" w:rsidRPr="00447BDA" w14:paraId="1A2B2B90" w14:textId="77777777" w:rsidTr="005061D2">
        <w:tc>
          <w:tcPr>
            <w:tcW w:w="4733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A6C7DBA" w14:textId="77777777" w:rsidR="00447BDA" w:rsidRDefault="00447BDA" w:rsidP="00447BD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715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F201512" w14:textId="77777777" w:rsidR="00447BDA" w:rsidRDefault="00447BDA" w:rsidP="00447BD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CD53ED6" w14:textId="77777777" w:rsidR="00447BDA" w:rsidRDefault="00447BDA" w:rsidP="00447BD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BD875C7" w14:textId="77777777" w:rsidR="00447BDA" w:rsidRDefault="00447BDA" w:rsidP="00447BD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Offense</w:t>
            </w:r>
          </w:p>
        </w:tc>
      </w:tr>
      <w:tr w:rsidR="00447BDA" w:rsidRPr="00447BDA" w14:paraId="2B323873" w14:textId="77777777" w:rsidTr="005061D2">
        <w:tc>
          <w:tcPr>
            <w:tcW w:w="47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2E5BE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66DE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B1902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B2AB5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7729C6A6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C4D53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2FD0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9FD0E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C84C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5326982C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6D39B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0B11C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43CF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11E5D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3ADE556B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8A748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619BA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9A42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BDD4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189D70C0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FB6D2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58509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D6FBA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1B05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038BDC53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B38BC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6CF9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D5CDB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01395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21E5EADB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0218A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7D3E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8A77B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DBD59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10D000AA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A024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F2A9E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C950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1DAB4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7A842F7B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21FF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2FBDE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55161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FFF5B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3F23219F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7154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E6FDD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7503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B428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62474F5A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A85A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06B80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C912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67A86" w14:textId="77777777" w:rsid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4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4B321B9C" w14:textId="77777777" w:rsidTr="005061D2"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2661" w14:textId="77777777" w:rsidR="00447BDA" w:rsidRPr="00265C7F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4CA7" w14:textId="77777777" w:rsidR="00447BDA" w:rsidRPr="00265C7F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6E58" w14:textId="77777777" w:rsidR="00447BDA" w:rsidRPr="00265C7F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C1157" w14:textId="77777777" w:rsidR="00447BDA" w:rsidRPr="00265C7F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04514218" w14:textId="77777777" w:rsidTr="005061D2">
        <w:tc>
          <w:tcPr>
            <w:tcW w:w="14173" w:type="dxa"/>
            <w:gridSpan w:val="22"/>
            <w:tcBorders>
              <w:top w:val="single" w:sz="4" w:space="0" w:color="auto"/>
            </w:tcBorders>
            <w:vAlign w:val="bottom"/>
          </w:tcPr>
          <w:p w14:paraId="5C5A03D1" w14:textId="77777777" w:rsidR="00447BDA" w:rsidRPr="00265C7F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47BDA" w:rsidRPr="00447BDA" w14:paraId="7BAEF3BF" w14:textId="77777777" w:rsidTr="005061D2">
        <w:tc>
          <w:tcPr>
            <w:tcW w:w="14173" w:type="dxa"/>
            <w:gridSpan w:val="22"/>
            <w:vAlign w:val="bottom"/>
          </w:tcPr>
          <w:p w14:paraId="3C614C0A" w14:textId="33228C39" w:rsidR="00447BDA" w:rsidRPr="00447BDA" w:rsidRDefault="00AC5A7D" w:rsidP="00447BD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Communit</w:t>
            </w:r>
            <w:r w:rsidR="005F0AF3">
              <w:rPr>
                <w:rFonts w:ascii="Arial" w:hAnsi="Arial" w:cs="Arial"/>
                <w:b/>
                <w:sz w:val="18"/>
                <w:szCs w:val="20"/>
              </w:rPr>
              <w:t>y Services</w:t>
            </w:r>
            <w:r w:rsidR="00447BDA" w:rsidRPr="00447BDA">
              <w:rPr>
                <w:rFonts w:ascii="Arial" w:hAnsi="Arial" w:cs="Arial"/>
                <w:b/>
                <w:sz w:val="18"/>
                <w:szCs w:val="20"/>
              </w:rPr>
              <w:t xml:space="preserve"> Only – Provide recent MVA for each operator</w:t>
            </w:r>
          </w:p>
        </w:tc>
      </w:tr>
      <w:tr w:rsidR="00447BDA" w:rsidRPr="00447BDA" w14:paraId="37611A78" w14:textId="77777777" w:rsidTr="005061D2">
        <w:tc>
          <w:tcPr>
            <w:tcW w:w="14173" w:type="dxa"/>
            <w:gridSpan w:val="22"/>
            <w:vAlign w:val="bottom"/>
          </w:tcPr>
          <w:p w14:paraId="01C9D79C" w14:textId="77777777" w:rsidR="00447BDA" w:rsidRPr="00447BDA" w:rsidRDefault="00447BDA" w:rsidP="00447BD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47BDA" w:rsidRPr="00447BDA" w14:paraId="18618CE4" w14:textId="77777777" w:rsidTr="005061D2">
        <w:tc>
          <w:tcPr>
            <w:tcW w:w="14173" w:type="dxa"/>
            <w:gridSpan w:val="22"/>
            <w:vAlign w:val="bottom"/>
          </w:tcPr>
          <w:p w14:paraId="23413A2D" w14:textId="77777777" w:rsidR="00447BDA" w:rsidRPr="00447BDA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447BDA">
              <w:rPr>
                <w:rFonts w:ascii="Arial" w:hAnsi="Arial" w:cs="Arial"/>
                <w:sz w:val="18"/>
                <w:szCs w:val="20"/>
              </w:rPr>
              <w:t>Provide details and frequency of your driver selection and review process</w:t>
            </w:r>
          </w:p>
        </w:tc>
      </w:tr>
      <w:tr w:rsidR="00447BDA" w:rsidRPr="00447BDA" w14:paraId="116CE151" w14:textId="77777777" w:rsidTr="005061D2">
        <w:tc>
          <w:tcPr>
            <w:tcW w:w="14173" w:type="dxa"/>
            <w:gridSpan w:val="22"/>
            <w:tcBorders>
              <w:bottom w:val="single" w:sz="4" w:space="0" w:color="auto"/>
            </w:tcBorders>
            <w:vAlign w:val="bottom"/>
          </w:tcPr>
          <w:p w14:paraId="7166D7AC" w14:textId="77777777" w:rsidR="00447BDA" w:rsidRPr="00447BDA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11E65E5A" w14:textId="77777777" w:rsidTr="005061D2">
        <w:tc>
          <w:tcPr>
            <w:tcW w:w="1417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C8F69" w14:textId="77777777" w:rsidR="00447BDA" w:rsidRPr="00447BDA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1C7ACAF3" w14:textId="77777777" w:rsidTr="005061D2">
        <w:tc>
          <w:tcPr>
            <w:tcW w:w="1417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E66CE" w14:textId="77777777" w:rsidR="00447BDA" w:rsidRPr="00447BDA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47BDA" w:rsidRPr="00447BDA" w14:paraId="00A8D77A" w14:textId="77777777" w:rsidTr="005061D2">
        <w:tc>
          <w:tcPr>
            <w:tcW w:w="1417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88526" w14:textId="77777777" w:rsidR="00447BDA" w:rsidRPr="00447BDA" w:rsidRDefault="00447BDA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061D2" w:rsidRPr="00447BDA" w14:paraId="54AE08C1" w14:textId="77777777" w:rsidTr="005061D2">
        <w:tc>
          <w:tcPr>
            <w:tcW w:w="14173" w:type="dxa"/>
            <w:gridSpan w:val="22"/>
            <w:tcBorders>
              <w:top w:val="single" w:sz="4" w:space="0" w:color="auto"/>
            </w:tcBorders>
            <w:vAlign w:val="bottom"/>
          </w:tcPr>
          <w:p w14:paraId="1B7AE4F3" w14:textId="77777777" w:rsidR="005061D2" w:rsidRPr="00265C7F" w:rsidRDefault="005061D2" w:rsidP="00447BD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44FA" w:rsidRPr="00B344FA" w14:paraId="7A47E04B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10F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List of Vehicles</w:t>
            </w:r>
          </w:p>
        </w:tc>
      </w:tr>
      <w:tr w:rsidR="00B344FA" w:rsidRPr="00B344FA" w14:paraId="3D64A690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2749429" w14:textId="77777777" w:rsidR="00B344FA" w:rsidRDefault="00B344FA" w:rsidP="00B344F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344FA" w:rsidRPr="00B344FA" w14:paraId="235133D7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56A898" w14:textId="77777777" w:rsidR="00B344FA" w:rsidRPr="00B344FA" w:rsidRDefault="00B344FA" w:rsidP="00B344F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344FA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154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8EB797" w14:textId="77777777" w:rsidR="00B344FA" w:rsidRPr="00B344FA" w:rsidRDefault="00B344FA" w:rsidP="00B344F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344FA">
              <w:rPr>
                <w:rFonts w:ascii="Arial" w:hAnsi="Arial" w:cs="Arial"/>
                <w:b/>
                <w:sz w:val="18"/>
                <w:szCs w:val="20"/>
              </w:rPr>
              <w:t>Make</w:t>
            </w:r>
          </w:p>
        </w:tc>
        <w:tc>
          <w:tcPr>
            <w:tcW w:w="1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261D08" w14:textId="77777777" w:rsidR="00B344FA" w:rsidRPr="00B344FA" w:rsidRDefault="00B344FA" w:rsidP="00B344F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344FA">
              <w:rPr>
                <w:rFonts w:ascii="Arial" w:hAnsi="Arial" w:cs="Arial"/>
                <w:b/>
                <w:sz w:val="18"/>
                <w:szCs w:val="20"/>
              </w:rPr>
              <w:t>Model</w:t>
            </w:r>
          </w:p>
        </w:tc>
        <w:tc>
          <w:tcPr>
            <w:tcW w:w="210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349B70" w14:textId="77777777" w:rsidR="00B344FA" w:rsidRPr="00B344FA" w:rsidRDefault="00B344FA" w:rsidP="00B344F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344FA">
              <w:rPr>
                <w:rFonts w:ascii="Arial" w:hAnsi="Arial" w:cs="Arial"/>
                <w:b/>
                <w:sz w:val="18"/>
                <w:szCs w:val="20"/>
              </w:rPr>
              <w:t>VIN (or RIN)</w:t>
            </w: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C083A" w14:textId="77777777" w:rsidR="00B344FA" w:rsidRPr="00B344FA" w:rsidRDefault="00B344FA" w:rsidP="00B344F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344FA">
              <w:rPr>
                <w:rFonts w:ascii="Arial" w:hAnsi="Arial" w:cs="Arial"/>
                <w:b/>
                <w:sz w:val="18"/>
                <w:szCs w:val="20"/>
              </w:rPr>
              <w:t>List Price New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149288" w14:textId="77777777" w:rsidR="00B344FA" w:rsidRPr="00B344FA" w:rsidRDefault="00B344FA" w:rsidP="00B344F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344FA">
              <w:rPr>
                <w:rFonts w:ascii="Arial" w:hAnsi="Arial" w:cs="Arial"/>
                <w:b/>
                <w:sz w:val="18"/>
                <w:szCs w:val="20"/>
              </w:rPr>
              <w:t>Seating Capacity</w:t>
            </w:r>
          </w:p>
        </w:tc>
        <w:tc>
          <w:tcPr>
            <w:tcW w:w="204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462FD1" w14:textId="77777777" w:rsidR="00B344FA" w:rsidRPr="00B344FA" w:rsidRDefault="00B344FA" w:rsidP="00B344F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344FA">
              <w:rPr>
                <w:rFonts w:ascii="Arial" w:hAnsi="Arial" w:cs="Arial"/>
                <w:b/>
                <w:sz w:val="18"/>
                <w:szCs w:val="20"/>
              </w:rPr>
              <w:t>Type of Vehicle (If spare school bus indicate "spare")</w:t>
            </w:r>
          </w:p>
        </w:tc>
        <w:tc>
          <w:tcPr>
            <w:tcW w:w="158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A5388C" w14:textId="77777777" w:rsidR="00B344FA" w:rsidRPr="00B344FA" w:rsidRDefault="00B344FA" w:rsidP="00B344F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344FA">
              <w:rPr>
                <w:rFonts w:ascii="Arial" w:hAnsi="Arial" w:cs="Arial"/>
                <w:b/>
                <w:sz w:val="18"/>
                <w:szCs w:val="20"/>
              </w:rPr>
              <w:t>Use</w:t>
            </w:r>
          </w:p>
        </w:tc>
        <w:tc>
          <w:tcPr>
            <w:tcW w:w="158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7219D" w14:textId="77777777" w:rsidR="00B344FA" w:rsidRPr="00B344FA" w:rsidRDefault="00B344FA" w:rsidP="00B344F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344FA">
              <w:rPr>
                <w:rFonts w:ascii="Arial" w:hAnsi="Arial" w:cs="Arial"/>
                <w:b/>
                <w:sz w:val="18"/>
                <w:szCs w:val="20"/>
              </w:rPr>
              <w:t>Endorsements</w:t>
            </w:r>
          </w:p>
        </w:tc>
      </w:tr>
      <w:tr w:rsidR="00B344FA" w:rsidRPr="00B344FA" w14:paraId="0A985F45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tcBorders>
              <w:top w:val="double" w:sz="4" w:space="0" w:color="auto"/>
            </w:tcBorders>
            <w:vAlign w:val="bottom"/>
          </w:tcPr>
          <w:p w14:paraId="7D3E9498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tcBorders>
              <w:top w:val="double" w:sz="4" w:space="0" w:color="auto"/>
            </w:tcBorders>
            <w:vAlign w:val="bottom"/>
          </w:tcPr>
          <w:p w14:paraId="64D7951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double" w:sz="4" w:space="0" w:color="auto"/>
            </w:tcBorders>
            <w:vAlign w:val="bottom"/>
          </w:tcPr>
          <w:p w14:paraId="3D7F4F3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tcBorders>
              <w:top w:val="double" w:sz="4" w:space="0" w:color="auto"/>
            </w:tcBorders>
            <w:vAlign w:val="bottom"/>
          </w:tcPr>
          <w:p w14:paraId="580F1C91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double" w:sz="4" w:space="0" w:color="auto"/>
            </w:tcBorders>
            <w:vAlign w:val="bottom"/>
          </w:tcPr>
          <w:p w14:paraId="56C7BEDE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bottom"/>
          </w:tcPr>
          <w:p w14:paraId="47F21C78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tcBorders>
              <w:top w:val="double" w:sz="4" w:space="0" w:color="auto"/>
            </w:tcBorders>
            <w:vAlign w:val="bottom"/>
          </w:tcPr>
          <w:p w14:paraId="2E3B0EE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tcBorders>
              <w:top w:val="double" w:sz="4" w:space="0" w:color="auto"/>
            </w:tcBorders>
            <w:vAlign w:val="bottom"/>
          </w:tcPr>
          <w:p w14:paraId="2AB839B8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tcBorders>
              <w:top w:val="double" w:sz="4" w:space="0" w:color="auto"/>
            </w:tcBorders>
            <w:vAlign w:val="bottom"/>
          </w:tcPr>
          <w:p w14:paraId="788B1458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209AB42C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128B91BE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0F62D7EE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5E0277E3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1FBE22A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5C44E6D7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5A58B573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1835D37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63FE828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35E1558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585AC335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69FEC231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6D6CB335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7E23D72F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40032BA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54AF3A3A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6159AD9E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48666B7A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1C36027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5F08315E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022290DC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2CFF9CD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65310D71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25DD956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40B837E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76446875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396859C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7348D1C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4BA498C2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04851FD3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48917794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031C0C0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66066D04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1F9128B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1ED2ABE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131966BB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5086D50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5FA80147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4B45EB6A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54652D8E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4A03054B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0FA53E3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514F6D9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6F2CE005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279B24AB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05DA698D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270FE6E5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28199A2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793BEEDB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0B475135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46528D41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70EEDA12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1630DDDA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6BBBAAAA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198F3DF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2749BAB3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528C29D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662CE0A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62B393E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1E3DDCF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22F33197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6801BFD1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2628A08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7FA3083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2C7F60DA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2DB365A3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564EDAE8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2A30D511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2E6ABE6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501724FF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77F60103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66C2375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43D2A587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0325157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40B565E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0A120E95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71C62A31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5A4D7F41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6A17B85A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2B08496F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75A3C18F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3391BA3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78A0A511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45E97104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27A17967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78BB1AD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3D0098D2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5AF3827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4AE1B2DA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4F972CF0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4F439EE1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26458B01" w14:textId="77777777" w:rsidR="00B344FA" w:rsidRPr="00B344FA" w:rsidRDefault="00C568BD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54F2692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72B9A595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571234D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70823C13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4F479D8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09737BB2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2E5D16DC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4442BC6E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68BD" w:rsidRPr="00B344FA" w14:paraId="470FC9AE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7032EC30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6C9BCE18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303E54D9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6249D27C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451CCE17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7D1B2989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16155D2A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4CA3D96B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44D8AA73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68BD" w:rsidRPr="00B344FA" w14:paraId="64DBDD47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43B8F220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292D8E44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53B79BF8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45E76E0F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5A75FDAE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7B91D9F1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2562FBAC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615DB88B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637D9C23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68BD" w:rsidRPr="00B344FA" w14:paraId="14DA6F1C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61C4E294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59353649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69706549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17EA8866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1B7F7398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03824D16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38D407AE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39376B03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1E1132E6" w14:textId="77777777" w:rsidR="00C568BD" w:rsidRPr="00265C7F" w:rsidRDefault="00C568BD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2773C142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1AE53893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66B82A1B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42342B52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666EB6A3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406180DA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77990BC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4565B04D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69296019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73588F06" w14:textId="77777777" w:rsidR="00B344FA" w:rsidRPr="00B344FA" w:rsidRDefault="00B344FA" w:rsidP="00B344F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77F55287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vAlign w:val="bottom"/>
          </w:tcPr>
          <w:p w14:paraId="1EC9BFFE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vAlign w:val="bottom"/>
          </w:tcPr>
          <w:p w14:paraId="3CD743E6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vAlign w:val="bottom"/>
          </w:tcPr>
          <w:p w14:paraId="2954931E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vAlign w:val="bottom"/>
          </w:tcPr>
          <w:p w14:paraId="2C9CA118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vAlign w:val="bottom"/>
          </w:tcPr>
          <w:p w14:paraId="0FDCDC3B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vAlign w:val="bottom"/>
          </w:tcPr>
          <w:p w14:paraId="26F973FD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vAlign w:val="bottom"/>
          </w:tcPr>
          <w:p w14:paraId="4AE37F5C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vAlign w:val="bottom"/>
          </w:tcPr>
          <w:p w14:paraId="1499CD15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vAlign w:val="bottom"/>
          </w:tcPr>
          <w:p w14:paraId="6B5D5E3E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44FA" w:rsidRPr="00B344FA" w14:paraId="5146DD73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14:paraId="196BF55D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bottom"/>
          </w:tcPr>
          <w:p w14:paraId="5DB0AF0D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14:paraId="5E385D63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  <w:vAlign w:val="bottom"/>
          </w:tcPr>
          <w:p w14:paraId="33638CBC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0D1AE61C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5BFA8388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  <w:vAlign w:val="bottom"/>
          </w:tcPr>
          <w:p w14:paraId="3494DD8F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vAlign w:val="bottom"/>
          </w:tcPr>
          <w:p w14:paraId="4E049908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85" w:type="dxa"/>
            <w:gridSpan w:val="4"/>
            <w:tcBorders>
              <w:bottom w:val="single" w:sz="4" w:space="0" w:color="auto"/>
            </w:tcBorders>
            <w:vAlign w:val="bottom"/>
          </w:tcPr>
          <w:p w14:paraId="216F98D5" w14:textId="77777777" w:rsidR="00B344FA" w:rsidRPr="00B344FA" w:rsidRDefault="00B344FA" w:rsidP="00EF4946">
            <w:pPr>
              <w:spacing w:before="60"/>
              <w:ind w:left="-142" w:firstLine="142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4946" w:rsidRPr="00B344FA" w14:paraId="0951E434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AA55DA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AC5433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2717B9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C5DCF7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BAB185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39013A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F0D39B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F2AA5D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7E8F72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F4946" w:rsidRPr="00B344FA" w14:paraId="7487749B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C65ED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 any vehicles used for chartering (other than school trips)?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F011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C9424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0C5B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2F2BF" w14:textId="77777777" w:rsidR="00EF4946" w:rsidRPr="00265C7F" w:rsidRDefault="00EF4946" w:rsidP="00EF4946">
            <w:pPr>
              <w:spacing w:before="60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4946" w:rsidRPr="00B344FA" w14:paraId="62793E32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15BBE" w14:textId="1880E2C1" w:rsidR="00EF4946" w:rsidRPr="00265C7F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1A5359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describe and indicate radius of operation and total estimated annual mileage</w:t>
            </w:r>
          </w:p>
        </w:tc>
      </w:tr>
      <w:tr w:rsidR="006615C2" w:rsidRPr="00B344FA" w14:paraId="0E58A871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3EA84" w14:textId="77777777" w:rsidR="006615C2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15C2" w:rsidRPr="00B344FA" w14:paraId="6ADCAB7B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2AC66" w14:textId="77777777" w:rsidR="006615C2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15C2" w:rsidRPr="00B344FA" w14:paraId="026FBD41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AB7336" w14:textId="77777777" w:rsidR="006615C2" w:rsidRPr="00265C7F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Indicate any filings or Additional Interests for whom Certificates are required</w:t>
            </w:r>
          </w:p>
        </w:tc>
      </w:tr>
      <w:tr w:rsidR="006615C2" w:rsidRPr="00B344FA" w14:paraId="34A03ABE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C29E7" w14:textId="77777777" w:rsidR="006615C2" w:rsidRPr="00265C7F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15C2" w:rsidRPr="00B344FA" w14:paraId="7D894920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FA61DF" w14:textId="77777777" w:rsidR="006615C2" w:rsidRPr="00265C7F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15C2" w:rsidRPr="00B344FA" w14:paraId="79186ACE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C75BC6" w14:textId="77777777" w:rsidR="006615C2" w:rsidRPr="00265C7F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Indicate principle routes</w:t>
            </w:r>
          </w:p>
        </w:tc>
      </w:tr>
      <w:tr w:rsidR="006615C2" w:rsidRPr="00B344FA" w14:paraId="2DEA29EE" w14:textId="77777777" w:rsidTr="008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663A9" w14:textId="77777777" w:rsidR="006615C2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15C2" w:rsidRPr="00B344FA" w14:paraId="3116BBAD" w14:textId="77777777" w:rsidTr="008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5759A5" w14:textId="77777777" w:rsidR="006615C2" w:rsidRPr="00265C7F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Indicate coverages required with limits and deductibles</w:t>
            </w:r>
          </w:p>
        </w:tc>
      </w:tr>
      <w:tr w:rsidR="006615C2" w:rsidRPr="00B344FA" w14:paraId="0E4FF7BB" w14:textId="77777777" w:rsidTr="008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AA02E" w14:textId="77777777" w:rsidR="006615C2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15C2" w:rsidRPr="00B344FA" w14:paraId="12765DD9" w14:textId="77777777" w:rsidTr="008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DF6D71" w14:textId="77777777" w:rsidR="006615C2" w:rsidRPr="00265C7F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Indicate (or provide a list) of the types of claims incurred over the past five years. Incurred claims would include all payments plus a reserve for outstanding claims</w:t>
            </w:r>
          </w:p>
        </w:tc>
      </w:tr>
      <w:tr w:rsidR="006615C2" w:rsidRPr="00B344FA" w14:paraId="754E66CA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B007B" w14:textId="77777777" w:rsidR="006615C2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15C2" w:rsidRPr="00B344FA" w14:paraId="7CEF880F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CA5A1A" w14:textId="77777777" w:rsidR="006615C2" w:rsidRPr="00265C7F" w:rsidRDefault="006615C2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70DA3" w:rsidRPr="00B344FA" w14:paraId="1A8C231B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3A7E1" w14:textId="77777777" w:rsidR="00670DA3" w:rsidRPr="00265C7F" w:rsidRDefault="00670DA3" w:rsidP="00670DA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70DA3" w:rsidRPr="00B344FA" w14:paraId="5790BE40" w14:textId="77777777" w:rsidTr="0050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B7769" w14:textId="77777777" w:rsidR="00670DA3" w:rsidRPr="00265C7F" w:rsidRDefault="00670DA3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70DA3" w:rsidRPr="00B344FA" w14:paraId="28134612" w14:textId="77777777" w:rsidTr="00B6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DF858C" w14:textId="77777777" w:rsidR="00670DA3" w:rsidRPr="00265C7F" w:rsidRDefault="00670DA3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64A11" w:rsidRPr="00B344FA" w14:paraId="1E869C41" w14:textId="77777777" w:rsidTr="00B6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B2196F" w14:textId="77777777" w:rsidR="00B64A11" w:rsidRPr="00265C7F" w:rsidRDefault="00B64A11" w:rsidP="00B344FA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12B74" w:rsidRPr="00B344FA" w14:paraId="704ACD1A" w14:textId="77777777" w:rsidTr="005061D2">
        <w:trPr>
          <w:gridAfter w:val="1"/>
          <w:wAfter w:w="45" w:type="dxa"/>
        </w:trPr>
        <w:tc>
          <w:tcPr>
            <w:tcW w:w="1798" w:type="dxa"/>
            <w:gridSpan w:val="3"/>
            <w:vAlign w:val="bottom"/>
          </w:tcPr>
          <w:p w14:paraId="32BFFEAA" w14:textId="44A5B288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RIN/CVOR Number 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bottom"/>
          </w:tcPr>
          <w:p w14:paraId="0A998658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26" w:type="dxa"/>
            <w:gridSpan w:val="13"/>
            <w:vAlign w:val="bottom"/>
          </w:tcPr>
          <w:p w14:paraId="3EC3957E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"/>
        <w:tblW w:w="14238" w:type="dxa"/>
        <w:tblLayout w:type="fixed"/>
        <w:tblLook w:val="04A0" w:firstRow="1" w:lastRow="0" w:firstColumn="1" w:lastColumn="0" w:noHBand="0" w:noVBand="1"/>
      </w:tblPr>
      <w:tblGrid>
        <w:gridCol w:w="11268"/>
        <w:gridCol w:w="720"/>
        <w:gridCol w:w="900"/>
        <w:gridCol w:w="540"/>
        <w:gridCol w:w="810"/>
      </w:tblGrid>
      <w:tr w:rsidR="00912B74" w:rsidRPr="00BE28F4" w14:paraId="18E1E440" w14:textId="77777777" w:rsidTr="00241731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B3F7B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any vehicles have a public vehicle license? (These vehicles would require $2M Road Hazard/$8M Passenger Hazard Limits)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F0DDA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33892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DE5D9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78123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12B74" w:rsidRPr="00B344FA" w14:paraId="2AF0A2A0" w14:textId="77777777" w:rsidTr="00241731">
        <w:tc>
          <w:tcPr>
            <w:tcW w:w="14238" w:type="dxa"/>
            <w:vAlign w:val="bottom"/>
          </w:tcPr>
          <w:p w14:paraId="2CFE1822" w14:textId="6D17A812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1A5359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912B74" w:rsidRPr="00B344FA" w14:paraId="28379364" w14:textId="77777777" w:rsidTr="00241731">
        <w:tc>
          <w:tcPr>
            <w:tcW w:w="14238" w:type="dxa"/>
            <w:tcBorders>
              <w:bottom w:val="single" w:sz="4" w:space="0" w:color="auto"/>
            </w:tcBorders>
            <w:vAlign w:val="bottom"/>
          </w:tcPr>
          <w:p w14:paraId="6C9B9888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14238" w:type="dxa"/>
        <w:tblLayout w:type="fixed"/>
        <w:tblLook w:val="04A0" w:firstRow="1" w:lastRow="0" w:firstColumn="1" w:lastColumn="0" w:noHBand="0" w:noVBand="1"/>
      </w:tblPr>
      <w:tblGrid>
        <w:gridCol w:w="3710"/>
        <w:gridCol w:w="3710"/>
        <w:gridCol w:w="3848"/>
        <w:gridCol w:w="720"/>
        <w:gridCol w:w="900"/>
        <w:gridCol w:w="540"/>
        <w:gridCol w:w="810"/>
      </w:tblGrid>
      <w:tr w:rsidR="00912B74" w:rsidRPr="00BE28F4" w14:paraId="02FA1C12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E3213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vehicles used that are not registered to the Applicant? (e.g. personal vehicles being used for business)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3FF6F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B1AF7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6672C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0DCF9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18880422" w14:textId="77777777" w:rsidTr="00241731"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38953" w14:textId="39BDC01E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1A5359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provide details regarding registered owner and why this client is insuring it</w:t>
            </w:r>
          </w:p>
        </w:tc>
      </w:tr>
      <w:tr w:rsidR="00912B74" w:rsidRPr="00BE28F4" w14:paraId="3ECC5674" w14:textId="77777777" w:rsidTr="00241731">
        <w:tc>
          <w:tcPr>
            <w:tcW w:w="14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341B4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57BEB906" w14:textId="77777777" w:rsidTr="00241731">
        <w:tc>
          <w:tcPr>
            <w:tcW w:w="11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1D8598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regular vehicle maintenance carried out by a licensed mechanic?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9AEFCF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EEBF01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2244EE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B47D0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5D4F68A9" w14:textId="77777777" w:rsidTr="00241731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CF970" w14:textId="546A268E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1A5359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how often?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A2ADC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B065A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12B74" w:rsidRPr="00BE28F4" w14:paraId="1F01E21E" w14:textId="77777777" w:rsidTr="00F8527B">
        <w:tc>
          <w:tcPr>
            <w:tcW w:w="14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EFD8D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8527B" w:rsidRPr="00BE28F4" w14:paraId="44B45B71" w14:textId="77777777" w:rsidTr="00F8527B">
        <w:tc>
          <w:tcPr>
            <w:tcW w:w="14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D1CD0E" w14:textId="77777777" w:rsidR="00F8527B" w:rsidRPr="00265C7F" w:rsidRDefault="00F8527B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12B74" w:rsidRPr="000E08B8" w14:paraId="5879AC47" w14:textId="77777777" w:rsidTr="00F8527B"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C4ED9" w14:textId="77777777" w:rsidR="00912B74" w:rsidRPr="000E08B8" w:rsidRDefault="00912B74" w:rsidP="00241731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0E08B8">
              <w:rPr>
                <w:rFonts w:ascii="Arial" w:hAnsi="Arial" w:cs="Arial"/>
                <w:b/>
                <w:sz w:val="18"/>
                <w:szCs w:val="20"/>
              </w:rPr>
              <w:t xml:space="preserve">Attach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a </w:t>
            </w:r>
            <w:r w:rsidRPr="000E08B8">
              <w:rPr>
                <w:rFonts w:ascii="Arial" w:hAnsi="Arial" w:cs="Arial"/>
                <w:b/>
                <w:sz w:val="18"/>
                <w:szCs w:val="20"/>
              </w:rPr>
              <w:t>copy of Vehicle Maintenance Procedures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as well as Fleet Safety Program</w:t>
            </w:r>
          </w:p>
        </w:tc>
      </w:tr>
      <w:tr w:rsidR="00912B74" w:rsidRPr="00BE28F4" w14:paraId="46C95BE5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30AA4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regular spot checks on the vehicles during the maintenance? (e.g. check on tires for leaks, leaks under vehicles, signal lights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C102B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0C40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3C9CA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142B7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12B74" w:rsidRPr="00BE28F4" w14:paraId="12916C01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72BF2" w14:textId="77777777" w:rsidR="00912B74" w:rsidRDefault="00912B74" w:rsidP="00241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working, headlights, etc.)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DAEE5" w14:textId="77777777" w:rsidR="00912B74" w:rsidRDefault="00912B74" w:rsidP="00241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B41B5" w14:textId="77777777" w:rsidR="00912B74" w:rsidRPr="00265C7F" w:rsidRDefault="00912B74" w:rsidP="00241731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4B7A3" w14:textId="77777777" w:rsidR="00912B74" w:rsidRDefault="00912B74" w:rsidP="00241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5BDDB" w14:textId="77777777" w:rsidR="00912B74" w:rsidRPr="00265C7F" w:rsidRDefault="00912B74" w:rsidP="00241731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241D96DD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915FC" w14:textId="41BC6FDC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1A5359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are records kept?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6A84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EC4177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4135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A52F7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7AA5A30E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15A8E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all vehicles comply with the gross weight regulations?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AAE3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7B43C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3F9C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070707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6C329E59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58AE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all drivers properly licensed to drive those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particular vehicles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(dumps, buses)?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EA25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66C99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1DA4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B2AB7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22471025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19D83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motor vehicle abstract obtained on drivers before hiring?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49B10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2D5AA6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B8818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A0C8E0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4BEA1C0B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1BF5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 annual review of driving records?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44889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AFBB5C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3A18C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494BB4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2B0A7E22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2C229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hold or provide drivers with regular safety seminars to attend? (e.g.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planning ahead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for winter maintenance, accident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F9BDF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ABB951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12348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E3463D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12B74" w:rsidRPr="00BE28F4" w14:paraId="159B7C89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5AE73" w14:textId="77777777" w:rsidR="00912B74" w:rsidRDefault="00912B74" w:rsidP="00241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preventability)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25249" w14:textId="77777777" w:rsidR="00912B74" w:rsidRDefault="00912B74" w:rsidP="00241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B928F" w14:textId="77777777" w:rsidR="00912B74" w:rsidRPr="00265C7F" w:rsidRDefault="00912B74" w:rsidP="00241731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26233" w14:textId="77777777" w:rsidR="00912B74" w:rsidRDefault="00912B74" w:rsidP="00241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E07BC" w14:textId="77777777" w:rsidR="00912B74" w:rsidRPr="00265C7F" w:rsidRDefault="00912B74" w:rsidP="00241731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41D53A30" w14:textId="77777777" w:rsidTr="00241731"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40F4" w14:textId="1C0E08EB" w:rsidR="00912B74" w:rsidRDefault="00912B74" w:rsidP="00241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D77CC2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provide details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9986C" w14:textId="77777777" w:rsidR="00912B74" w:rsidRDefault="00912B74" w:rsidP="00241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794187" w14:textId="77777777" w:rsidR="00912B74" w:rsidRPr="00265C7F" w:rsidRDefault="00912B74" w:rsidP="0024173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386CD" w14:textId="77777777" w:rsidR="00912B74" w:rsidRDefault="00912B74" w:rsidP="002417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E72722" w14:textId="77777777" w:rsidR="00912B74" w:rsidRPr="00265C7F" w:rsidRDefault="00912B74" w:rsidP="0024173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12B74" w:rsidRPr="00BE28F4" w14:paraId="4DB6B908" w14:textId="77777777" w:rsidTr="00241731">
        <w:tc>
          <w:tcPr>
            <w:tcW w:w="14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6206D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040AE64D" w14:textId="77777777" w:rsidTr="00241731">
        <w:tc>
          <w:tcPr>
            <w:tcW w:w="11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E55406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get regular updates from the Ministry?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D56E80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FD1C50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33EDA0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2FCE51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5DE6B17E" w14:textId="77777777" w:rsidTr="00241731"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C887" w14:textId="4526EB4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D77CC2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912B74" w:rsidRPr="00BE28F4" w14:paraId="4640D4F0" w14:textId="77777777" w:rsidTr="00241731">
        <w:tc>
          <w:tcPr>
            <w:tcW w:w="14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40F6E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739F5A07" w14:textId="77777777" w:rsidTr="00241731">
        <w:tc>
          <w:tcPr>
            <w:tcW w:w="11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35DD45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rules/resource guides available to all new drivers?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670FD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D97A57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37531D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7C74F2" w14:textId="77777777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12B74" w:rsidRPr="00BE28F4" w14:paraId="1687AF23" w14:textId="77777777" w:rsidTr="00241731"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DB0E2" w14:textId="0BF499E4" w:rsidR="00912B74" w:rsidRPr="00265C7F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D77CC2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provide a copy for review</w:t>
            </w:r>
          </w:p>
        </w:tc>
      </w:tr>
      <w:tr w:rsidR="00912B74" w:rsidRPr="00BE28F4" w14:paraId="098B0B9B" w14:textId="77777777" w:rsidTr="00241731"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8DCE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12B74" w:rsidRPr="00BE28F4" w14:paraId="249A04BF" w14:textId="77777777" w:rsidTr="00241731"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8DED9" w14:textId="77777777" w:rsidR="00912B74" w:rsidRDefault="00912B74" w:rsidP="0024173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completed signed automobile application with Commercial Supplement will be required to bind coverage</w:t>
            </w:r>
          </w:p>
        </w:tc>
      </w:tr>
      <w:tr w:rsidR="00C568BD" w:rsidRPr="00BE28F4" w14:paraId="32E03DB4" w14:textId="77777777" w:rsidTr="008E23D5"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15D97" w14:textId="77777777" w:rsidR="00C568BD" w:rsidRDefault="00C568BD" w:rsidP="00912B7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1"/>
        <w:tblW w:w="145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568BD" w:rsidRPr="00D417CB" w14:paraId="21539F29" w14:textId="77777777" w:rsidTr="008B486E">
        <w:tc>
          <w:tcPr>
            <w:tcW w:w="14580" w:type="dxa"/>
            <w:vAlign w:val="bottom"/>
          </w:tcPr>
          <w:p w14:paraId="67B83845" w14:textId="77777777" w:rsidR="00C568BD" w:rsidRPr="00D417CB" w:rsidRDefault="003C5673" w:rsidP="008B486E">
            <w:pPr>
              <w:rPr>
                <w:rFonts w:ascii="Arial" w:hAnsi="Arial" w:cs="Arial"/>
                <w:b/>
                <w:sz w:val="18"/>
              </w:rPr>
            </w:pPr>
            <w:r w:rsidRPr="00D417CB"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C568BD" w:rsidRPr="00D417CB" w14:paraId="49472C8F" w14:textId="77777777" w:rsidTr="008B486E">
        <w:tc>
          <w:tcPr>
            <w:tcW w:w="14580" w:type="dxa"/>
            <w:vAlign w:val="bottom"/>
          </w:tcPr>
          <w:p w14:paraId="200DB78C" w14:textId="77777777" w:rsidR="00C568BD" w:rsidRPr="00D417CB" w:rsidRDefault="00C568BD" w:rsidP="008B486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568BD" w:rsidRPr="00D417CB" w14:paraId="733648B1" w14:textId="77777777" w:rsidTr="008B486E">
        <w:tc>
          <w:tcPr>
            <w:tcW w:w="14580" w:type="dxa"/>
            <w:vAlign w:val="bottom"/>
          </w:tcPr>
          <w:p w14:paraId="4A85345A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  <w:r>
              <w:rPr>
                <w:rFonts w:ascii="Arial" w:hAnsi="Arial" w:cs="Arial"/>
                <w:sz w:val="18"/>
              </w:rPr>
              <w:t xml:space="preserve"> are true. Signing of this application does not</w:t>
            </w:r>
          </w:p>
        </w:tc>
      </w:tr>
      <w:tr w:rsidR="00C568BD" w:rsidRPr="00D417CB" w14:paraId="17D2D4DA" w14:textId="77777777" w:rsidTr="008B486E">
        <w:tc>
          <w:tcPr>
            <w:tcW w:w="14580" w:type="dxa"/>
            <w:vAlign w:val="bottom"/>
          </w:tcPr>
          <w:p w14:paraId="048FB301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 xml:space="preserve">bind the Insurer to offer, nor the </w:t>
            </w:r>
            <w:r>
              <w:rPr>
                <w:rFonts w:ascii="Arial" w:hAnsi="Arial" w:cs="Arial"/>
                <w:sz w:val="18"/>
              </w:rPr>
              <w:t>A</w:t>
            </w:r>
            <w:r w:rsidRPr="00D417CB">
              <w:rPr>
                <w:rFonts w:ascii="Arial" w:hAnsi="Arial" w:cs="Arial"/>
                <w:sz w:val="18"/>
              </w:rPr>
              <w:t>pplicant to accept Insurance, but, it is agreed that this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417CB">
              <w:rPr>
                <w:rFonts w:ascii="Arial" w:hAnsi="Arial" w:cs="Arial"/>
                <w:sz w:val="18"/>
              </w:rPr>
              <w:t xml:space="preserve">form shall be the basis of the contract should a policy be issued, and this form will be </w:t>
            </w:r>
          </w:p>
        </w:tc>
      </w:tr>
      <w:tr w:rsidR="00C568BD" w:rsidRPr="00D417CB" w14:paraId="41CCA22D" w14:textId="77777777" w:rsidTr="008B486E">
        <w:tc>
          <w:tcPr>
            <w:tcW w:w="14580" w:type="dxa"/>
            <w:vAlign w:val="bottom"/>
          </w:tcPr>
          <w:p w14:paraId="0E3C7E79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attached to and become part of the policy.</w:t>
            </w:r>
          </w:p>
        </w:tc>
      </w:tr>
      <w:tr w:rsidR="00C568BD" w:rsidRPr="00D417CB" w14:paraId="75CDC42F" w14:textId="77777777" w:rsidTr="008B486E">
        <w:tc>
          <w:tcPr>
            <w:tcW w:w="14580" w:type="dxa"/>
            <w:vAlign w:val="bottom"/>
          </w:tcPr>
          <w:p w14:paraId="6276775B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C568BD" w:rsidRPr="00D417CB" w14:paraId="0CD494AF" w14:textId="77777777" w:rsidTr="008B486E">
        <w:tc>
          <w:tcPr>
            <w:tcW w:w="14580" w:type="dxa"/>
            <w:vAlign w:val="bottom"/>
          </w:tcPr>
          <w:p w14:paraId="71EC2F04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 xml:space="preserve">The undersigned, on behalf of the </w:t>
            </w:r>
            <w:r>
              <w:rPr>
                <w:rFonts w:ascii="Arial" w:hAnsi="Arial" w:cs="Arial"/>
                <w:sz w:val="18"/>
              </w:rPr>
              <w:t>insured</w:t>
            </w:r>
            <w:r w:rsidRPr="00D417CB">
              <w:rPr>
                <w:rFonts w:ascii="Arial" w:hAnsi="Arial" w:cs="Arial"/>
                <w:sz w:val="18"/>
              </w:rPr>
              <w:t xml:space="preserve"> organization, acknowledges that any personal information provided in connection with this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417CB">
              <w:rPr>
                <w:rFonts w:ascii="Arial" w:hAnsi="Arial" w:cs="Arial"/>
                <w:sz w:val="18"/>
              </w:rPr>
              <w:t xml:space="preserve">application (including but not limited to the </w:t>
            </w:r>
          </w:p>
        </w:tc>
      </w:tr>
      <w:tr w:rsidR="00C568BD" w:rsidRPr="00D417CB" w14:paraId="2D9EA7A4" w14:textId="77777777" w:rsidTr="008B486E">
        <w:tc>
          <w:tcPr>
            <w:tcW w:w="14580" w:type="dxa"/>
            <w:vAlign w:val="bottom"/>
          </w:tcPr>
          <w:p w14:paraId="5258A429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information contained in this form) has been collected in accordance with applicable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417CB">
              <w:rPr>
                <w:rFonts w:ascii="Arial" w:hAnsi="Arial" w:cs="Arial"/>
                <w:sz w:val="18"/>
              </w:rPr>
              <w:t>privacy legislation and this information shall only be used or shared by the Company to assess,</w:t>
            </w:r>
          </w:p>
        </w:tc>
      </w:tr>
      <w:tr w:rsidR="00C568BD" w:rsidRPr="00D417CB" w14:paraId="0EABF5FB" w14:textId="77777777" w:rsidTr="008B486E">
        <w:tc>
          <w:tcPr>
            <w:tcW w:w="14580" w:type="dxa"/>
            <w:vAlign w:val="bottom"/>
          </w:tcPr>
          <w:p w14:paraId="3A9203E3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underwrite and price insurance products and related services, administer and service insurance policies, evaluate and investigate claims, detect and prevent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417CB">
              <w:rPr>
                <w:rFonts w:ascii="Arial" w:hAnsi="Arial" w:cs="Arial"/>
                <w:sz w:val="18"/>
              </w:rPr>
              <w:t xml:space="preserve">fraud, analyze and </w:t>
            </w:r>
          </w:p>
        </w:tc>
      </w:tr>
      <w:tr w:rsidR="00C568BD" w:rsidRPr="00D417CB" w14:paraId="3A9E7622" w14:textId="77777777" w:rsidTr="008B486E">
        <w:tc>
          <w:tcPr>
            <w:tcW w:w="14580" w:type="dxa"/>
            <w:vAlign w:val="bottom"/>
          </w:tcPr>
          <w:p w14:paraId="760861D7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audit business results and/or comply with regulatory or legal requirements.</w:t>
            </w:r>
          </w:p>
        </w:tc>
      </w:tr>
      <w:tr w:rsidR="00C568BD" w:rsidRPr="00D417CB" w14:paraId="26D74771" w14:textId="77777777" w:rsidTr="008B486E">
        <w:tc>
          <w:tcPr>
            <w:tcW w:w="14580" w:type="dxa"/>
            <w:vAlign w:val="bottom"/>
          </w:tcPr>
          <w:p w14:paraId="6C26C819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C568BD" w:rsidRPr="00D417CB" w14:paraId="45CC7E66" w14:textId="77777777" w:rsidTr="008B486E">
        <w:tc>
          <w:tcPr>
            <w:tcW w:w="14580" w:type="dxa"/>
            <w:vAlign w:val="bottom"/>
          </w:tcPr>
          <w:p w14:paraId="2BDC844E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50"/>
        <w:gridCol w:w="6870"/>
        <w:gridCol w:w="926"/>
        <w:gridCol w:w="445"/>
        <w:gridCol w:w="3954"/>
      </w:tblGrid>
      <w:tr w:rsidR="00C568BD" w:rsidRPr="00CB2EB6" w14:paraId="31217942" w14:textId="77777777" w:rsidTr="00C568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F5A1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B2EB6">
              <w:rPr>
                <w:rFonts w:ascii="Arial" w:hAnsi="Arial" w:cs="Arial"/>
                <w:b/>
                <w:sz w:val="18"/>
                <w:szCs w:val="20"/>
              </w:rPr>
              <w:t>Applicant Name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114E0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ACB17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Title/Position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DF29F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568BD" w:rsidRPr="00CB2EB6" w14:paraId="1FAE8D9E" w14:textId="77777777" w:rsidTr="00C568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94FE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B2EB6">
              <w:rPr>
                <w:rFonts w:ascii="Arial" w:hAnsi="Arial" w:cs="Arial"/>
                <w:b/>
                <w:sz w:val="18"/>
                <w:szCs w:val="20"/>
              </w:rPr>
              <w:t>Applicant Signature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1C111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9F7C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B50FA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568BD" w:rsidRPr="00CB2EB6" w14:paraId="12F334B3" w14:textId="77777777" w:rsidTr="00C568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B78D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B2EB6">
              <w:rPr>
                <w:rFonts w:ascii="Arial" w:hAnsi="Arial" w:cs="Arial"/>
                <w:b/>
                <w:sz w:val="18"/>
                <w:szCs w:val="20"/>
              </w:rPr>
              <w:t>Broker Name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D44D5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8A73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4D45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568BD" w:rsidRPr="00CB2EB6" w14:paraId="1F169AAF" w14:textId="77777777" w:rsidTr="00C568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96868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B2EB6">
              <w:rPr>
                <w:rFonts w:ascii="Arial" w:hAnsi="Arial" w:cs="Arial"/>
                <w:b/>
                <w:sz w:val="18"/>
                <w:szCs w:val="20"/>
              </w:rPr>
              <w:t>Broker Signature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72C29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EE206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CB2EB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D438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5272" w14:textId="77777777" w:rsidR="00C568BD" w:rsidRPr="00CB2EB6" w:rsidRDefault="00C568BD" w:rsidP="008B486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tbl>
      <w:tblPr>
        <w:tblStyle w:val="TableGrid141"/>
        <w:tblW w:w="145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568BD" w:rsidRPr="00D417CB" w14:paraId="41B73A85" w14:textId="77777777" w:rsidTr="008B486E">
        <w:tc>
          <w:tcPr>
            <w:tcW w:w="14580" w:type="dxa"/>
            <w:vAlign w:val="bottom"/>
          </w:tcPr>
          <w:p w14:paraId="4138F90D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C568BD" w:rsidRPr="00D417CB" w14:paraId="76B37536" w14:textId="77777777" w:rsidTr="008B486E">
        <w:tc>
          <w:tcPr>
            <w:tcW w:w="14580" w:type="dxa"/>
            <w:vAlign w:val="bottom"/>
          </w:tcPr>
          <w:p w14:paraId="2D4CCF24" w14:textId="77777777" w:rsidR="00C568BD" w:rsidRPr="00D417CB" w:rsidRDefault="00C568BD" w:rsidP="008B486E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eGrid2"/>
        <w:tblW w:w="14238" w:type="dxa"/>
        <w:tblLayout w:type="fixed"/>
        <w:tblLook w:val="04A0" w:firstRow="1" w:lastRow="0" w:firstColumn="1" w:lastColumn="0" w:noHBand="0" w:noVBand="1"/>
      </w:tblPr>
      <w:tblGrid>
        <w:gridCol w:w="14238"/>
      </w:tblGrid>
      <w:tr w:rsidR="002E16FB" w:rsidRPr="00BE28F4" w14:paraId="0D42B0BA" w14:textId="77777777" w:rsidTr="008E23D5">
        <w:tc>
          <w:tcPr>
            <w:tcW w:w="14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905A" w14:textId="77777777" w:rsidR="002E16FB" w:rsidRDefault="002E16FB" w:rsidP="002E16F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28295DA" w14:textId="77777777" w:rsidR="003973C3" w:rsidRPr="00447BDA" w:rsidRDefault="003973C3" w:rsidP="002E16FB"/>
    <w:sectPr w:rsidR="003973C3" w:rsidRPr="00447BDA" w:rsidSect="00C46ECF">
      <w:headerReference w:type="default" r:id="rId11"/>
      <w:footerReference w:type="default" r:id="rId12"/>
      <w:headerReference w:type="first" r:id="rId13"/>
      <w:pgSz w:w="15840" w:h="12240" w:orient="landscape"/>
      <w:pgMar w:top="709" w:right="816" w:bottom="618" w:left="851" w:header="720" w:footer="5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D854" w14:textId="77777777" w:rsidR="009029F3" w:rsidRDefault="009029F3" w:rsidP="00DF1F65">
      <w:pPr>
        <w:spacing w:after="0" w:line="240" w:lineRule="auto"/>
      </w:pPr>
      <w:r>
        <w:separator/>
      </w:r>
    </w:p>
  </w:endnote>
  <w:endnote w:type="continuationSeparator" w:id="0">
    <w:p w14:paraId="43B8FB1C" w14:textId="77777777" w:rsidR="009029F3" w:rsidRDefault="009029F3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DEC5" w14:textId="3E342957" w:rsidR="009C783D" w:rsidRDefault="009C783D" w:rsidP="005C27B0">
    <w:pPr>
      <w:pStyle w:val="BodyText"/>
      <w:spacing w:before="95" w:line="388" w:lineRule="auto"/>
      <w:ind w:right="101"/>
      <w:rPr>
        <w:rFonts w:eastAsiaTheme="majorEastAsia"/>
        <w:color w:val="7F7F7F" w:themeColor="text1" w:themeTint="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2DEF1C5" wp14:editId="41B09895">
              <wp:simplePos x="0" y="0"/>
              <wp:positionH relativeFrom="page">
                <wp:posOffset>9313545</wp:posOffset>
              </wp:positionH>
              <wp:positionV relativeFrom="page">
                <wp:posOffset>7078980</wp:posOffset>
              </wp:positionV>
              <wp:extent cx="128270" cy="424180"/>
              <wp:effectExtent l="0" t="0" r="508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B98B6" id="Rectangle 12" o:spid="_x0000_s1026" style="position:absolute;margin-left:733.35pt;margin-top:557.4pt;width:10.1pt;height:33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hk/wEAANw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1" locked="0" layoutInCell="1" allowOverlap="1" wp14:anchorId="22B1A5DE" wp14:editId="08F33A25">
          <wp:simplePos x="0" y="0"/>
          <wp:positionH relativeFrom="column">
            <wp:posOffset>5822315</wp:posOffset>
          </wp:positionH>
          <wp:positionV relativeFrom="paragraph">
            <wp:posOffset>13335</wp:posOffset>
          </wp:positionV>
          <wp:extent cx="2938780" cy="555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6A8">
      <w:rPr>
        <w:rFonts w:eastAsiaTheme="majorEastAsia"/>
        <w:color w:val="7F7F7F" w:themeColor="text1" w:themeTint="80"/>
        <w:sz w:val="12"/>
        <w:szCs w:val="12"/>
      </w:rPr>
      <w:t>I</w:t>
    </w:r>
    <w:r w:rsidR="004D4E9A"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C406A8">
      <w:rPr>
        <w:rFonts w:eastAsiaTheme="majorEastAsia"/>
        <w:color w:val="7F7F7F" w:themeColor="text1" w:themeTint="80"/>
        <w:sz w:val="12"/>
        <w:szCs w:val="12"/>
      </w:rPr>
      <w:t>P</w:t>
    </w:r>
    <w:r w:rsidR="004D4E9A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C406A8">
      <w:rPr>
        <w:rFonts w:eastAsiaTheme="majorEastAsia"/>
        <w:color w:val="7F7F7F" w:themeColor="text1" w:themeTint="80"/>
        <w:sz w:val="12"/>
        <w:szCs w:val="12"/>
      </w:rPr>
      <w:t>E</w:t>
    </w:r>
    <w:r w:rsidR="004D4E9A">
      <w:rPr>
        <w:rFonts w:eastAsiaTheme="majorEastAsia"/>
        <w:color w:val="7F7F7F" w:themeColor="text1" w:themeTint="80"/>
        <w:sz w:val="12"/>
        <w:szCs w:val="12"/>
      </w:rPr>
      <w:t>ntities</w:t>
    </w:r>
    <w:r w:rsidR="00C406A8" w:rsidRPr="001D1428">
      <w:rPr>
        <w:rFonts w:eastAsiaTheme="majorEastAsia"/>
        <w:color w:val="7F7F7F" w:themeColor="text1" w:themeTint="80"/>
        <w:sz w:val="12"/>
        <w:szCs w:val="12"/>
      </w:rPr>
      <w:t xml:space="preserve"> </w:t>
    </w:r>
    <w:r w:rsidR="00C406A8">
      <w:rPr>
        <w:rFonts w:eastAsiaTheme="majorEastAsia"/>
        <w:color w:val="7F7F7F" w:themeColor="text1" w:themeTint="80"/>
        <w:sz w:val="12"/>
        <w:szCs w:val="12"/>
      </w:rPr>
      <w:t>-FSA</w:t>
    </w:r>
    <w:r w:rsidR="00C406A8" w:rsidRPr="001D1428">
      <w:rPr>
        <w:rFonts w:eastAsiaTheme="majorEastAsia"/>
        <w:color w:val="7F7F7F" w:themeColor="text1" w:themeTint="80"/>
        <w:sz w:val="12"/>
        <w:szCs w:val="12"/>
      </w:rPr>
      <w:t>-0521</w:t>
    </w:r>
  </w:p>
  <w:p w14:paraId="547F7385" w14:textId="7222D3D5" w:rsidR="00241731" w:rsidRPr="009C783D" w:rsidRDefault="009C783D" w:rsidP="005C27B0">
    <w:pPr>
      <w:pStyle w:val="BodyText"/>
      <w:spacing w:before="95" w:line="388" w:lineRule="auto"/>
      <w:ind w:right="101"/>
      <w:rPr>
        <w:b w:val="0"/>
        <w:sz w:val="12"/>
        <w:szCs w:val="7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016FF33" wp14:editId="40BF9464">
              <wp:simplePos x="0" y="0"/>
              <wp:positionH relativeFrom="column">
                <wp:posOffset>560070</wp:posOffset>
              </wp:positionH>
              <wp:positionV relativeFrom="paragraph">
                <wp:posOffset>314960</wp:posOffset>
              </wp:positionV>
              <wp:extent cx="7752080" cy="245110"/>
              <wp:effectExtent l="0" t="0" r="20320" b="2159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9396B" w14:textId="77777777" w:rsidR="005C27B0" w:rsidRPr="00075807" w:rsidRDefault="005C27B0" w:rsidP="005C27B0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3D2C9B4F" w14:textId="77777777" w:rsidR="005C27B0" w:rsidRDefault="005C27B0" w:rsidP="005C2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6FF3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.1pt;margin-top:24.8pt;width:610.4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" strokecolor="white">
              <v:textbox>
                <w:txbxContent>
                  <w:p w14:paraId="3D49396B" w14:textId="77777777" w:rsidR="005C27B0" w:rsidRPr="00075807" w:rsidRDefault="005C27B0" w:rsidP="005C27B0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3D2C9B4F" w14:textId="77777777" w:rsidR="005C27B0" w:rsidRDefault="005C27B0" w:rsidP="005C27B0"/>
                </w:txbxContent>
              </v:textbox>
            </v:shape>
          </w:pict>
        </mc:Fallback>
      </mc:AlternateContent>
    </w:r>
    <w:r w:rsidR="005C27B0" w:rsidRPr="009C783D">
      <w:rPr>
        <w:noProof/>
        <w:color w:val="C60C30"/>
        <w:sz w:val="7"/>
        <w:szCs w:val="7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5F44DE74" wp14:editId="4F77C310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61117" id="Rectangle 11" o:spid="_x0000_s1026" style="position:absolute;margin-left:565.9pt;margin-top:721.7pt;width:10.1pt;height:33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" fillcolor="#d1112b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6C48E" w14:textId="77777777" w:rsidR="009029F3" w:rsidRDefault="009029F3" w:rsidP="00DF1F65">
      <w:pPr>
        <w:spacing w:after="0" w:line="240" w:lineRule="auto"/>
      </w:pPr>
      <w:r>
        <w:separator/>
      </w:r>
    </w:p>
  </w:footnote>
  <w:footnote w:type="continuationSeparator" w:id="0">
    <w:p w14:paraId="7EB16993" w14:textId="77777777" w:rsidR="009029F3" w:rsidRDefault="009029F3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4150" w14:textId="4552F89B" w:rsidR="00241731" w:rsidRDefault="00C46ECF">
    <w:pPr>
      <w:pStyle w:val="Header"/>
    </w:pPr>
    <w:r>
      <w:rPr>
        <w:noProof/>
      </w:rPr>
      <w:drawing>
        <wp:inline distT="0" distB="0" distL="0" distR="0" wp14:anchorId="452FF7D6" wp14:editId="5E718005">
          <wp:extent cx="1474468" cy="55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23A7" w14:textId="77777777" w:rsidR="00241731" w:rsidRDefault="00241731" w:rsidP="00EF4261">
    <w:pPr>
      <w:pStyle w:val="Header"/>
      <w:rPr>
        <w:rFonts w:ascii="Arial" w:hAnsi="Arial" w:cs="Arial"/>
      </w:rPr>
    </w:pPr>
    <w:r>
      <w:rPr>
        <w:noProof/>
        <w:lang w:eastAsia="en-CA"/>
      </w:rPr>
      <w:drawing>
        <wp:anchor distT="0" distB="0" distL="114300" distR="114300" simplePos="0" relativeHeight="251685888" behindDoc="1" locked="0" layoutInCell="1" allowOverlap="1" wp14:anchorId="608514EC" wp14:editId="6C809340">
          <wp:simplePos x="0" y="0"/>
          <wp:positionH relativeFrom="column">
            <wp:posOffset>-79375</wp:posOffset>
          </wp:positionH>
          <wp:positionV relativeFrom="paragraph">
            <wp:posOffset>-4445</wp:posOffset>
          </wp:positionV>
          <wp:extent cx="2794000" cy="677545"/>
          <wp:effectExtent l="0" t="0" r="635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9DDF36" wp14:editId="1288CFE5">
              <wp:simplePos x="0" y="0"/>
              <wp:positionH relativeFrom="margin">
                <wp:posOffset>6585585</wp:posOffset>
              </wp:positionH>
              <wp:positionV relativeFrom="paragraph">
                <wp:posOffset>19050</wp:posOffset>
              </wp:positionV>
              <wp:extent cx="2514600" cy="876300"/>
              <wp:effectExtent l="0" t="0" r="0" b="0"/>
              <wp:wrapTopAndBottom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C3D4A" w14:textId="77777777" w:rsidR="00241731" w:rsidRPr="00F66DC4" w:rsidRDefault="00241731" w:rsidP="00F66DC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Frank Cowan Company Limited </w:t>
                          </w:r>
                        </w:p>
                        <w:p w14:paraId="75E80317" w14:textId="77777777" w:rsidR="00241731" w:rsidRPr="00F66DC4" w:rsidRDefault="00241731" w:rsidP="00F66DC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75 Main Street North, Princeton, ON N0J 1V0</w:t>
                          </w:r>
                        </w:p>
                        <w:p w14:paraId="60CB86EF" w14:textId="77777777" w:rsidR="00241731" w:rsidRPr="00F66DC4" w:rsidRDefault="00241731" w:rsidP="00F66DC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Phone: 519-458-4331 Fax: 519-458-4366</w:t>
                          </w:r>
                        </w:p>
                        <w:p w14:paraId="7B046925" w14:textId="77777777" w:rsidR="00241731" w:rsidRPr="00F66DC4" w:rsidRDefault="00241731" w:rsidP="00F66DC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Toll Free: 1-800-265-4000</w:t>
                          </w:r>
                        </w:p>
                        <w:p w14:paraId="7342A6FA" w14:textId="77777777" w:rsidR="00241731" w:rsidRPr="00F66DC4" w:rsidRDefault="00241731" w:rsidP="00F66DC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www.frankcowan.com</w:t>
                          </w:r>
                        </w:p>
                        <w:p w14:paraId="5F0CAC72" w14:textId="77777777" w:rsidR="00241731" w:rsidRDefault="00241731" w:rsidP="00EF4261">
                          <w:pPr>
                            <w:jc w:val="right"/>
                            <w:rPr>
                              <w:rFonts w:cs="Arial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DDF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55pt;margin-top:1.5pt;width:198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" stroked="f">
              <v:textbox>
                <w:txbxContent>
                  <w:p w14:paraId="259C3D4A" w14:textId="77777777" w:rsidR="00241731" w:rsidRPr="00F66DC4" w:rsidRDefault="00241731" w:rsidP="00F66DC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Frank Cowan Company Limited </w:t>
                    </w:r>
                  </w:p>
                  <w:p w14:paraId="75E80317" w14:textId="77777777" w:rsidR="00241731" w:rsidRPr="00F66DC4" w:rsidRDefault="00241731" w:rsidP="00F66DC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>75 Main Street North, Princeton, ON N0J 1V0</w:t>
                    </w:r>
                  </w:p>
                  <w:p w14:paraId="60CB86EF" w14:textId="77777777" w:rsidR="00241731" w:rsidRPr="00F66DC4" w:rsidRDefault="00241731" w:rsidP="00F66DC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>Phone: 519-458-4331 Fax: 519-458-4366</w:t>
                    </w:r>
                  </w:p>
                  <w:p w14:paraId="7B046925" w14:textId="77777777" w:rsidR="00241731" w:rsidRPr="00F66DC4" w:rsidRDefault="00241731" w:rsidP="00F66DC4">
                    <w:pPr>
                      <w:spacing w:after="0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>Toll Free: 1-800-265-4000</w:t>
                    </w:r>
                  </w:p>
                  <w:p w14:paraId="7342A6FA" w14:textId="77777777" w:rsidR="00241731" w:rsidRPr="00F66DC4" w:rsidRDefault="00241731" w:rsidP="00F66DC4">
                    <w:pPr>
                      <w:spacing w:after="0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>www.frankcowan.com</w:t>
                    </w:r>
                  </w:p>
                  <w:p w14:paraId="5F0CAC72" w14:textId="77777777" w:rsidR="00241731" w:rsidRDefault="00241731" w:rsidP="00EF4261">
                    <w:pPr>
                      <w:jc w:val="right"/>
                      <w:rPr>
                        <w:rFonts w:cs="Arial"/>
                        <w:sz w:val="17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10A1689B" w14:textId="77777777" w:rsidR="00241731" w:rsidRDefault="0024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W36JaHLprnXF6ZWKAfW9xWQlGCfbk+IjXh7+bZa/bEPq818mcYV6TqPVTHaY/qIxJpydRB5vOvqEZUyilORiQ==" w:salt="C+EnVi/ma0yM9vE9S5Vw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4C"/>
    <w:rsid w:val="000105A7"/>
    <w:rsid w:val="000240A9"/>
    <w:rsid w:val="0003524E"/>
    <w:rsid w:val="00037EE7"/>
    <w:rsid w:val="000406D3"/>
    <w:rsid w:val="00065263"/>
    <w:rsid w:val="000A274C"/>
    <w:rsid w:val="000C1A03"/>
    <w:rsid w:val="000E08B8"/>
    <w:rsid w:val="00112879"/>
    <w:rsid w:val="00115BA6"/>
    <w:rsid w:val="00117F9F"/>
    <w:rsid w:val="00177183"/>
    <w:rsid w:val="0018700A"/>
    <w:rsid w:val="00196FF5"/>
    <w:rsid w:val="001976D1"/>
    <w:rsid w:val="001A5359"/>
    <w:rsid w:val="001D6925"/>
    <w:rsid w:val="001E47F7"/>
    <w:rsid w:val="001E5705"/>
    <w:rsid w:val="001F2127"/>
    <w:rsid w:val="001F65A1"/>
    <w:rsid w:val="002209E5"/>
    <w:rsid w:val="00241731"/>
    <w:rsid w:val="002600EF"/>
    <w:rsid w:val="00265C7F"/>
    <w:rsid w:val="00266610"/>
    <w:rsid w:val="0028523E"/>
    <w:rsid w:val="002954F0"/>
    <w:rsid w:val="002A5DD9"/>
    <w:rsid w:val="002A5E77"/>
    <w:rsid w:val="002A7A2B"/>
    <w:rsid w:val="002B6324"/>
    <w:rsid w:val="002E16FB"/>
    <w:rsid w:val="002E5838"/>
    <w:rsid w:val="00300840"/>
    <w:rsid w:val="0030657F"/>
    <w:rsid w:val="003132A7"/>
    <w:rsid w:val="003572DF"/>
    <w:rsid w:val="00357872"/>
    <w:rsid w:val="00361155"/>
    <w:rsid w:val="00377E56"/>
    <w:rsid w:val="003926B7"/>
    <w:rsid w:val="003973C3"/>
    <w:rsid w:val="003B5BFB"/>
    <w:rsid w:val="003C2DDA"/>
    <w:rsid w:val="003C5673"/>
    <w:rsid w:val="003D780F"/>
    <w:rsid w:val="003E0818"/>
    <w:rsid w:val="003F3F3A"/>
    <w:rsid w:val="00407581"/>
    <w:rsid w:val="00431CED"/>
    <w:rsid w:val="00447BDA"/>
    <w:rsid w:val="0045132F"/>
    <w:rsid w:val="004534B5"/>
    <w:rsid w:val="004545C6"/>
    <w:rsid w:val="00461B51"/>
    <w:rsid w:val="004642B2"/>
    <w:rsid w:val="00474428"/>
    <w:rsid w:val="004841EB"/>
    <w:rsid w:val="004A7937"/>
    <w:rsid w:val="004B05D6"/>
    <w:rsid w:val="004C3894"/>
    <w:rsid w:val="004D4E9A"/>
    <w:rsid w:val="004E6FF7"/>
    <w:rsid w:val="005061D2"/>
    <w:rsid w:val="0051454B"/>
    <w:rsid w:val="005215EB"/>
    <w:rsid w:val="00545420"/>
    <w:rsid w:val="005532B6"/>
    <w:rsid w:val="00555045"/>
    <w:rsid w:val="00574547"/>
    <w:rsid w:val="0058106B"/>
    <w:rsid w:val="00585246"/>
    <w:rsid w:val="005914FE"/>
    <w:rsid w:val="00591D56"/>
    <w:rsid w:val="005A2E2C"/>
    <w:rsid w:val="005B08A6"/>
    <w:rsid w:val="005B555D"/>
    <w:rsid w:val="005C27B0"/>
    <w:rsid w:val="005E7F6C"/>
    <w:rsid w:val="005F0AF3"/>
    <w:rsid w:val="00616BD1"/>
    <w:rsid w:val="00626E62"/>
    <w:rsid w:val="0063238D"/>
    <w:rsid w:val="0064213F"/>
    <w:rsid w:val="00643A94"/>
    <w:rsid w:val="0065450A"/>
    <w:rsid w:val="00660C88"/>
    <w:rsid w:val="006615C2"/>
    <w:rsid w:val="00661AFA"/>
    <w:rsid w:val="00662A7B"/>
    <w:rsid w:val="00670DA3"/>
    <w:rsid w:val="0067762A"/>
    <w:rsid w:val="0068532F"/>
    <w:rsid w:val="006F2E1D"/>
    <w:rsid w:val="006F388D"/>
    <w:rsid w:val="00733797"/>
    <w:rsid w:val="00746E20"/>
    <w:rsid w:val="0075546C"/>
    <w:rsid w:val="007573EA"/>
    <w:rsid w:val="007623F8"/>
    <w:rsid w:val="0076453C"/>
    <w:rsid w:val="007C6D92"/>
    <w:rsid w:val="00802011"/>
    <w:rsid w:val="00802E09"/>
    <w:rsid w:val="00822909"/>
    <w:rsid w:val="008342EA"/>
    <w:rsid w:val="00892414"/>
    <w:rsid w:val="008B0009"/>
    <w:rsid w:val="008B486E"/>
    <w:rsid w:val="008C0D65"/>
    <w:rsid w:val="008D12C7"/>
    <w:rsid w:val="008E1AA3"/>
    <w:rsid w:val="008E23D5"/>
    <w:rsid w:val="008E7D6A"/>
    <w:rsid w:val="009029F3"/>
    <w:rsid w:val="00904BD9"/>
    <w:rsid w:val="00912B74"/>
    <w:rsid w:val="0091639E"/>
    <w:rsid w:val="00917568"/>
    <w:rsid w:val="00947209"/>
    <w:rsid w:val="00967F9F"/>
    <w:rsid w:val="00980E6B"/>
    <w:rsid w:val="00982BE7"/>
    <w:rsid w:val="00985445"/>
    <w:rsid w:val="00991F4B"/>
    <w:rsid w:val="009A5C48"/>
    <w:rsid w:val="009B03E6"/>
    <w:rsid w:val="009C783D"/>
    <w:rsid w:val="009F2960"/>
    <w:rsid w:val="009F41CA"/>
    <w:rsid w:val="00A15DE9"/>
    <w:rsid w:val="00A60152"/>
    <w:rsid w:val="00A71140"/>
    <w:rsid w:val="00A73951"/>
    <w:rsid w:val="00A76113"/>
    <w:rsid w:val="00A76E8C"/>
    <w:rsid w:val="00AA5264"/>
    <w:rsid w:val="00AC5A7D"/>
    <w:rsid w:val="00AD0257"/>
    <w:rsid w:val="00AD2C73"/>
    <w:rsid w:val="00AE22D4"/>
    <w:rsid w:val="00AE5F2D"/>
    <w:rsid w:val="00AF15EA"/>
    <w:rsid w:val="00AF27A7"/>
    <w:rsid w:val="00B014B8"/>
    <w:rsid w:val="00B01C1C"/>
    <w:rsid w:val="00B20E34"/>
    <w:rsid w:val="00B3225E"/>
    <w:rsid w:val="00B32E94"/>
    <w:rsid w:val="00B344FA"/>
    <w:rsid w:val="00B37790"/>
    <w:rsid w:val="00B4616D"/>
    <w:rsid w:val="00B561F6"/>
    <w:rsid w:val="00B64A11"/>
    <w:rsid w:val="00B668A3"/>
    <w:rsid w:val="00B72877"/>
    <w:rsid w:val="00B82048"/>
    <w:rsid w:val="00B85B2D"/>
    <w:rsid w:val="00B970A9"/>
    <w:rsid w:val="00BA535B"/>
    <w:rsid w:val="00BB32B6"/>
    <w:rsid w:val="00BC4518"/>
    <w:rsid w:val="00BD66E9"/>
    <w:rsid w:val="00BD6979"/>
    <w:rsid w:val="00BE28F4"/>
    <w:rsid w:val="00C04FFE"/>
    <w:rsid w:val="00C24608"/>
    <w:rsid w:val="00C406A8"/>
    <w:rsid w:val="00C46ECF"/>
    <w:rsid w:val="00C553EC"/>
    <w:rsid w:val="00C568BD"/>
    <w:rsid w:val="00C74C06"/>
    <w:rsid w:val="00C81C0E"/>
    <w:rsid w:val="00C8270C"/>
    <w:rsid w:val="00C85780"/>
    <w:rsid w:val="00CD0126"/>
    <w:rsid w:val="00D15A54"/>
    <w:rsid w:val="00D4441A"/>
    <w:rsid w:val="00D5001F"/>
    <w:rsid w:val="00D54AAC"/>
    <w:rsid w:val="00D77CC2"/>
    <w:rsid w:val="00D8764D"/>
    <w:rsid w:val="00D971CB"/>
    <w:rsid w:val="00DB7DE7"/>
    <w:rsid w:val="00DD19D7"/>
    <w:rsid w:val="00DD7C79"/>
    <w:rsid w:val="00DF1F65"/>
    <w:rsid w:val="00E14721"/>
    <w:rsid w:val="00E51E94"/>
    <w:rsid w:val="00E526E2"/>
    <w:rsid w:val="00E54BB7"/>
    <w:rsid w:val="00E66C0F"/>
    <w:rsid w:val="00E67B3A"/>
    <w:rsid w:val="00E83E20"/>
    <w:rsid w:val="00E91007"/>
    <w:rsid w:val="00EB283C"/>
    <w:rsid w:val="00EC3DAF"/>
    <w:rsid w:val="00EE2066"/>
    <w:rsid w:val="00EF4261"/>
    <w:rsid w:val="00EF4946"/>
    <w:rsid w:val="00F209DD"/>
    <w:rsid w:val="00F20F7D"/>
    <w:rsid w:val="00F24805"/>
    <w:rsid w:val="00F25245"/>
    <w:rsid w:val="00F30A01"/>
    <w:rsid w:val="00F408B4"/>
    <w:rsid w:val="00F41A66"/>
    <w:rsid w:val="00F66DC4"/>
    <w:rsid w:val="00F710F9"/>
    <w:rsid w:val="00F8527B"/>
    <w:rsid w:val="00F90826"/>
    <w:rsid w:val="00FE054C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EF1C5"/>
  <w15:docId w15:val="{EDF5A4AE-5C32-4070-8B43-FE15FF3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F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E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C5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F3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3F3A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3F3F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OneDrive%20-%20Cowan%20Frank%20Cowan%20Company%20The%20Guarantee%20Cowan%20Asset%20Management\FCC%20Branding%20Update\Underwriting\Leah%20to%20Review\Fleet%20Supplemental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A24B8-CCED-467D-B178-2A2D034C3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99EDD-BF2F-4315-8130-64C2AE96A692}"/>
</file>

<file path=customXml/itemProps3.xml><?xml version="1.0" encoding="utf-8"?>
<ds:datastoreItem xmlns:ds="http://schemas.openxmlformats.org/officeDocument/2006/customXml" ds:itemID="{8D5043B5-0F99-452C-A911-F7C21166ED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AE8790-6C36-461A-9857-63064106EA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Fleet Supplemental Application 1014 - RB</Template>
  <TotalTime>49</TotalTime>
  <Pages>4</Pages>
  <Words>1287</Words>
  <Characters>7922</Characters>
  <Application>Microsoft Office Word</Application>
  <DocSecurity>0</DocSecurity>
  <Lines>176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Fleet Suplemental Application 1014</vt:lpstr>
    </vt:vector>
  </TitlesOfParts>
  <Company>Microsoft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 Suplemental Application 1014</dc:title>
  <dc:creator>Intact Public Entities</dc:creator>
  <cp:keywords>Fleet, Suplemental, Applications</cp:keywords>
  <cp:lastModifiedBy>Ezra Barrick</cp:lastModifiedBy>
  <cp:revision>21</cp:revision>
  <cp:lastPrinted>2014-11-18T19:46:00Z</cp:lastPrinted>
  <dcterms:created xsi:type="dcterms:W3CDTF">2021-01-21T16:46:00Z</dcterms:created>
  <dcterms:modified xsi:type="dcterms:W3CDTF">2021-04-05T18:10:00Z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