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8EFB" w14:textId="77777777" w:rsidR="006577F4" w:rsidRDefault="006577F4" w:rsidP="006577F4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11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40"/>
        <w:gridCol w:w="161"/>
        <w:gridCol w:w="90"/>
        <w:gridCol w:w="258"/>
        <w:gridCol w:w="462"/>
        <w:gridCol w:w="528"/>
        <w:gridCol w:w="102"/>
        <w:gridCol w:w="270"/>
        <w:gridCol w:w="1350"/>
        <w:gridCol w:w="540"/>
        <w:gridCol w:w="360"/>
        <w:gridCol w:w="360"/>
        <w:gridCol w:w="360"/>
        <w:gridCol w:w="526"/>
        <w:gridCol w:w="542"/>
        <w:gridCol w:w="720"/>
        <w:gridCol w:w="102"/>
        <w:gridCol w:w="76"/>
        <w:gridCol w:w="194"/>
        <w:gridCol w:w="270"/>
        <w:gridCol w:w="244"/>
        <w:gridCol w:w="1418"/>
      </w:tblGrid>
      <w:tr w:rsidR="006577F4" w:rsidRPr="006577F4" w14:paraId="051ACD1B" w14:textId="77777777" w:rsidTr="009952AA">
        <w:trPr>
          <w:jc w:val="center"/>
        </w:trPr>
        <w:tc>
          <w:tcPr>
            <w:tcW w:w="11131" w:type="dxa"/>
            <w:gridSpan w:val="23"/>
          </w:tcPr>
          <w:p w14:paraId="1C730F33" w14:textId="77777777" w:rsidR="006577F4" w:rsidRPr="006577F4" w:rsidRDefault="006A2FD1" w:rsidP="00117F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Garage Automobile Supplemental Application</w:t>
            </w:r>
          </w:p>
        </w:tc>
      </w:tr>
      <w:tr w:rsidR="00697565" w:rsidRPr="00697565" w14:paraId="2A304299" w14:textId="77777777" w:rsidTr="009952AA">
        <w:trPr>
          <w:jc w:val="center"/>
        </w:trPr>
        <w:tc>
          <w:tcPr>
            <w:tcW w:w="11131" w:type="dxa"/>
            <w:gridSpan w:val="23"/>
          </w:tcPr>
          <w:p w14:paraId="703B3369" w14:textId="77777777" w:rsidR="00697565" w:rsidRPr="00697565" w:rsidRDefault="00697565" w:rsidP="0069756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A3FC2" w:rsidRPr="00697565" w14:paraId="6F9FE4B4" w14:textId="77777777" w:rsidTr="00A440F8">
        <w:trPr>
          <w:jc w:val="center"/>
        </w:trPr>
        <w:tc>
          <w:tcPr>
            <w:tcW w:w="2449" w:type="dxa"/>
            <w:gridSpan w:val="4"/>
            <w:vAlign w:val="bottom"/>
          </w:tcPr>
          <w:p w14:paraId="1877C060" w14:textId="77777777" w:rsidR="00FA3FC2" w:rsidRDefault="00900E8E" w:rsidP="00697565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5116" w:type="dxa"/>
            <w:gridSpan w:val="11"/>
            <w:tcBorders>
              <w:bottom w:val="single" w:sz="4" w:space="0" w:color="auto"/>
            </w:tcBorders>
            <w:vAlign w:val="bottom"/>
          </w:tcPr>
          <w:p w14:paraId="451BDFB7" w14:textId="77777777" w:rsidR="00FA3FC2" w:rsidRDefault="00FA3FC2" w:rsidP="00697565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vAlign w:val="bottom"/>
          </w:tcPr>
          <w:p w14:paraId="59625C33" w14:textId="77777777" w:rsidR="00FA3FC2" w:rsidRPr="00265C7F" w:rsidRDefault="00900E8E" w:rsidP="0069756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Policy Number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2D77FFDF" w14:textId="77777777" w:rsidR="00FA3FC2" w:rsidRPr="00697565" w:rsidRDefault="00FA3FC2" w:rsidP="00697565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0E8E" w:rsidRPr="00697565" w14:paraId="3797EA58" w14:textId="77777777" w:rsidTr="00A440F8">
        <w:trPr>
          <w:jc w:val="center"/>
        </w:trPr>
        <w:tc>
          <w:tcPr>
            <w:tcW w:w="2449" w:type="dxa"/>
            <w:gridSpan w:val="4"/>
            <w:vAlign w:val="bottom"/>
          </w:tcPr>
          <w:p w14:paraId="6415AD4C" w14:textId="77777777" w:rsidR="00900E8E" w:rsidRPr="00265C7F" w:rsidRDefault="00900E8E" w:rsidP="0069756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Brokerage Name</w:t>
            </w:r>
          </w:p>
        </w:tc>
        <w:tc>
          <w:tcPr>
            <w:tcW w:w="8682" w:type="dxa"/>
            <w:gridSpan w:val="19"/>
            <w:tcBorders>
              <w:bottom w:val="single" w:sz="4" w:space="0" w:color="auto"/>
            </w:tcBorders>
            <w:vAlign w:val="bottom"/>
          </w:tcPr>
          <w:p w14:paraId="2EA629A2" w14:textId="77777777" w:rsidR="00900E8E" w:rsidRPr="00265C7F" w:rsidRDefault="00900E8E" w:rsidP="0069756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A3FC2" w:rsidRPr="00697565" w14:paraId="320EB7C1" w14:textId="77777777" w:rsidTr="009952AA">
        <w:trPr>
          <w:jc w:val="center"/>
        </w:trPr>
        <w:tc>
          <w:tcPr>
            <w:tcW w:w="11131" w:type="dxa"/>
            <w:gridSpan w:val="23"/>
            <w:vAlign w:val="bottom"/>
          </w:tcPr>
          <w:p w14:paraId="5A05F82D" w14:textId="77777777" w:rsidR="00FA3FC2" w:rsidRPr="00265C7F" w:rsidRDefault="00FA3FC2" w:rsidP="00FA3FC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FC2" w:rsidRPr="00697565" w14:paraId="61081984" w14:textId="77777777" w:rsidTr="009952AA">
        <w:trPr>
          <w:jc w:val="center"/>
        </w:trPr>
        <w:tc>
          <w:tcPr>
            <w:tcW w:w="11131" w:type="dxa"/>
            <w:gridSpan w:val="23"/>
            <w:vAlign w:val="bottom"/>
          </w:tcPr>
          <w:p w14:paraId="79AC460B" w14:textId="77777777" w:rsidR="00FA3FC2" w:rsidRPr="00265C7F" w:rsidRDefault="00FA3FC2" w:rsidP="00FA3FC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FC2" w:rsidRPr="00FA3FC2" w14:paraId="22B02DE6" w14:textId="77777777" w:rsidTr="00900E8E">
        <w:trPr>
          <w:jc w:val="center"/>
        </w:trPr>
        <w:tc>
          <w:tcPr>
            <w:tcW w:w="11131" w:type="dxa"/>
            <w:gridSpan w:val="23"/>
            <w:vAlign w:val="bottom"/>
          </w:tcPr>
          <w:p w14:paraId="0EC7D12C" w14:textId="77777777" w:rsidR="00FA3FC2" w:rsidRPr="00FA3FC2" w:rsidRDefault="00505F5A" w:rsidP="00FA3FC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Applicant's</w:t>
            </w:r>
            <w:r w:rsidRPr="00FA3FC2">
              <w:rPr>
                <w:rFonts w:ascii="Arial" w:hAnsi="Arial" w:cs="Arial"/>
                <w:b/>
                <w:sz w:val="18"/>
                <w:szCs w:val="20"/>
              </w:rPr>
              <w:t xml:space="preserve"> Information</w:t>
            </w:r>
          </w:p>
        </w:tc>
      </w:tr>
      <w:tr w:rsidR="00FA3FC2" w:rsidRPr="00FA3FC2" w14:paraId="6FF45950" w14:textId="77777777" w:rsidTr="00054357">
        <w:trPr>
          <w:jc w:val="center"/>
        </w:trPr>
        <w:tc>
          <w:tcPr>
            <w:tcW w:w="2198" w:type="dxa"/>
            <w:gridSpan w:val="2"/>
            <w:vAlign w:val="bottom"/>
          </w:tcPr>
          <w:p w14:paraId="5BDD8AC6" w14:textId="77777777" w:rsidR="00FA3FC2" w:rsidRPr="00FA3FC2" w:rsidRDefault="00FA3FC2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Location Address </w:t>
            </w:r>
          </w:p>
        </w:tc>
        <w:tc>
          <w:tcPr>
            <w:tcW w:w="8933" w:type="dxa"/>
            <w:gridSpan w:val="21"/>
            <w:tcBorders>
              <w:bottom w:val="single" w:sz="4" w:space="0" w:color="auto"/>
            </w:tcBorders>
            <w:vAlign w:val="bottom"/>
          </w:tcPr>
          <w:p w14:paraId="5D21ACF0" w14:textId="77777777" w:rsidR="00FA3FC2" w:rsidRPr="00265C7F" w:rsidRDefault="00FA3FC2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A3FC2" w:rsidRPr="00FA3FC2" w14:paraId="4FCE55BB" w14:textId="77777777" w:rsidTr="00054357">
        <w:trPr>
          <w:jc w:val="center"/>
        </w:trPr>
        <w:tc>
          <w:tcPr>
            <w:tcW w:w="2198" w:type="dxa"/>
            <w:gridSpan w:val="2"/>
            <w:vAlign w:val="bottom"/>
          </w:tcPr>
          <w:p w14:paraId="0C134202" w14:textId="77777777" w:rsidR="00FA3FC2" w:rsidRDefault="00FA3FC2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Mailing Address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80896" w14:textId="77777777" w:rsidR="00FA3FC2" w:rsidRPr="00265C7F" w:rsidRDefault="00FA3FC2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A3FC2" w:rsidRPr="00FA3FC2" w14:paraId="74F5E58B" w14:textId="77777777" w:rsidTr="009952AA">
        <w:trPr>
          <w:jc w:val="center"/>
        </w:trPr>
        <w:tc>
          <w:tcPr>
            <w:tcW w:w="11131" w:type="dxa"/>
            <w:gridSpan w:val="23"/>
            <w:vAlign w:val="bottom"/>
          </w:tcPr>
          <w:p w14:paraId="39BBCEB6" w14:textId="77777777" w:rsidR="00FA3FC2" w:rsidRDefault="00FA3FC2" w:rsidP="00FA3FC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FC2" w:rsidRPr="00FA3FC2" w14:paraId="3616F542" w14:textId="77777777" w:rsidTr="009952AA">
        <w:trPr>
          <w:jc w:val="center"/>
        </w:trPr>
        <w:tc>
          <w:tcPr>
            <w:tcW w:w="11131" w:type="dxa"/>
            <w:gridSpan w:val="23"/>
            <w:tcBorders>
              <w:bottom w:val="double" w:sz="4" w:space="0" w:color="auto"/>
            </w:tcBorders>
            <w:vAlign w:val="bottom"/>
          </w:tcPr>
          <w:p w14:paraId="18740600" w14:textId="77777777" w:rsidR="00FA3FC2" w:rsidRPr="00265C7F" w:rsidRDefault="00FA3FC2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Provide location of other premises where business is conducted (show each building and lot separately)</w:t>
            </w:r>
          </w:p>
        </w:tc>
      </w:tr>
      <w:tr w:rsidR="00FA3FC2" w:rsidRPr="00FA3FC2" w14:paraId="2FD892B7" w14:textId="77777777" w:rsidTr="00054357">
        <w:trPr>
          <w:jc w:val="center"/>
        </w:trPr>
        <w:tc>
          <w:tcPr>
            <w:tcW w:w="8107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9CBB4DA" w14:textId="77777777" w:rsidR="00FA3FC2" w:rsidRPr="00FA3FC2" w:rsidRDefault="00FA3FC2" w:rsidP="00FA3FC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A3FC2">
              <w:rPr>
                <w:rFonts w:ascii="Arial" w:hAnsi="Arial" w:cs="Arial"/>
                <w:b/>
                <w:sz w:val="18"/>
                <w:szCs w:val="20"/>
              </w:rPr>
              <w:t>Location</w:t>
            </w:r>
          </w:p>
        </w:tc>
        <w:tc>
          <w:tcPr>
            <w:tcW w:w="160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6E5DACD" w14:textId="77777777" w:rsidR="00FA3FC2" w:rsidRPr="00FA3FC2" w:rsidRDefault="00FA3FC2" w:rsidP="00FA3FC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A3FC2">
              <w:rPr>
                <w:rFonts w:ascii="Arial" w:hAnsi="Arial" w:cs="Arial"/>
                <w:b/>
                <w:sz w:val="18"/>
                <w:szCs w:val="20"/>
              </w:rPr>
              <w:t>Building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07A884" w14:textId="77777777" w:rsidR="00FA3FC2" w:rsidRPr="00FA3FC2" w:rsidRDefault="00FA3FC2" w:rsidP="00FA3FC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A3FC2">
              <w:rPr>
                <w:rFonts w:ascii="Arial" w:hAnsi="Arial" w:cs="Arial"/>
                <w:b/>
                <w:sz w:val="18"/>
                <w:szCs w:val="20"/>
              </w:rPr>
              <w:t>Lot</w:t>
            </w:r>
          </w:p>
        </w:tc>
      </w:tr>
      <w:tr w:rsidR="008B7A9D" w:rsidRPr="00FA3FC2" w14:paraId="1D93BAC2" w14:textId="77777777" w:rsidTr="00054357">
        <w:trPr>
          <w:jc w:val="center"/>
        </w:trPr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814A41" w14:textId="77777777" w:rsidR="008B7A9D" w:rsidRPr="008B7A9D" w:rsidRDefault="008B7A9D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(A)</w:t>
            </w:r>
          </w:p>
        </w:tc>
        <w:tc>
          <w:tcPr>
            <w:tcW w:w="7549" w:type="dxa"/>
            <w:gridSpan w:val="1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55EF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A61E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7CC8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B7A9D" w:rsidRPr="00FA3FC2" w14:paraId="696D8A34" w14:textId="77777777" w:rsidTr="0005435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705D7F" w14:textId="77777777" w:rsidR="008B7A9D" w:rsidRPr="008B7A9D" w:rsidRDefault="008B7A9D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(B)</w:t>
            </w:r>
          </w:p>
        </w:tc>
        <w:tc>
          <w:tcPr>
            <w:tcW w:w="754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FB3BE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F5B5D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0C25E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B7A9D" w:rsidRPr="00FA3FC2" w14:paraId="343741FF" w14:textId="77777777" w:rsidTr="0005435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5BE8F9" w14:textId="77777777" w:rsidR="008B7A9D" w:rsidRPr="008B7A9D" w:rsidRDefault="008B7A9D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(C)</w:t>
            </w:r>
          </w:p>
        </w:tc>
        <w:tc>
          <w:tcPr>
            <w:tcW w:w="754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6A81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3ACBC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61EB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B7A9D" w:rsidRPr="00FA3FC2" w14:paraId="17966B40" w14:textId="77777777" w:rsidTr="0005435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EBB45E" w14:textId="77777777" w:rsidR="008B7A9D" w:rsidRPr="008B7A9D" w:rsidRDefault="008B7A9D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(D)</w:t>
            </w:r>
          </w:p>
        </w:tc>
        <w:tc>
          <w:tcPr>
            <w:tcW w:w="754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36718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6E19A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C1A3" w14:textId="77777777" w:rsidR="008B7A9D" w:rsidRPr="00FA3FC2" w:rsidRDefault="008B7A9D" w:rsidP="00FA3FC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2673" w:rsidRPr="00FA3FC2" w14:paraId="29A1275F" w14:textId="77777777" w:rsidTr="009952AA">
        <w:trPr>
          <w:jc w:val="center"/>
        </w:trPr>
        <w:tc>
          <w:tcPr>
            <w:tcW w:w="11131" w:type="dxa"/>
            <w:gridSpan w:val="23"/>
            <w:tcBorders>
              <w:top w:val="single" w:sz="4" w:space="0" w:color="auto"/>
            </w:tcBorders>
            <w:vAlign w:val="bottom"/>
          </w:tcPr>
          <w:p w14:paraId="009D3259" w14:textId="77777777" w:rsidR="00252673" w:rsidRPr="00265C7F" w:rsidRDefault="00252673" w:rsidP="0025267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2673" w:rsidRPr="00FA3FC2" w14:paraId="396E6F0E" w14:textId="77777777" w:rsidTr="009952AA">
        <w:trPr>
          <w:jc w:val="center"/>
        </w:trPr>
        <w:tc>
          <w:tcPr>
            <w:tcW w:w="11131" w:type="dxa"/>
            <w:gridSpan w:val="23"/>
            <w:vAlign w:val="bottom"/>
          </w:tcPr>
          <w:p w14:paraId="26703358" w14:textId="77777777" w:rsidR="00252673" w:rsidRPr="00265C7F" w:rsidRDefault="00252673" w:rsidP="0025267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2673" w:rsidRPr="00252673" w14:paraId="1514BA9F" w14:textId="77777777" w:rsidTr="009952AA">
        <w:trPr>
          <w:jc w:val="center"/>
        </w:trPr>
        <w:tc>
          <w:tcPr>
            <w:tcW w:w="11131" w:type="dxa"/>
            <w:gridSpan w:val="23"/>
            <w:vAlign w:val="bottom"/>
          </w:tcPr>
          <w:p w14:paraId="5CA73122" w14:textId="77777777" w:rsidR="00252673" w:rsidRPr="00252673" w:rsidRDefault="00505F5A" w:rsidP="0025267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Description of Exposure</w:t>
            </w:r>
          </w:p>
        </w:tc>
      </w:tr>
      <w:tr w:rsidR="001C347B" w:rsidRPr="00252673" w14:paraId="22B4BA9C" w14:textId="77777777" w:rsidTr="00054357">
        <w:trPr>
          <w:jc w:val="center"/>
        </w:trPr>
        <w:tc>
          <w:tcPr>
            <w:tcW w:w="2707" w:type="dxa"/>
            <w:gridSpan w:val="5"/>
            <w:vAlign w:val="bottom"/>
          </w:tcPr>
          <w:p w14:paraId="5748345C" w14:textId="77777777" w:rsidR="001C347B" w:rsidRPr="001C347B" w:rsidRDefault="001C347B" w:rsidP="001C34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1C347B">
              <w:rPr>
                <w:rFonts w:ascii="Arial" w:hAnsi="Arial" w:cs="Arial"/>
                <w:sz w:val="18"/>
                <w:szCs w:val="20"/>
              </w:rPr>
              <w:t>Number of years in business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080D9C05" w14:textId="77777777" w:rsidR="001C347B" w:rsidRPr="00252673" w:rsidRDefault="001C347B" w:rsidP="001C347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410" w:type="dxa"/>
            <w:gridSpan w:val="9"/>
            <w:vAlign w:val="bottom"/>
          </w:tcPr>
          <w:p w14:paraId="0D272331" w14:textId="77777777" w:rsidR="001C347B" w:rsidRPr="001C347B" w:rsidRDefault="001C347B" w:rsidP="001C347B">
            <w:pPr>
              <w:spacing w:before="6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C347B">
              <w:rPr>
                <w:rFonts w:ascii="Arial" w:hAnsi="Arial" w:cs="Arial"/>
                <w:sz w:val="18"/>
                <w:szCs w:val="20"/>
              </w:rPr>
              <w:t>Number of years operating at the present location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17DCB32" w14:textId="77777777" w:rsidR="001C347B" w:rsidRPr="001C347B" w:rsidRDefault="001C347B" w:rsidP="001C34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4" w:type="dxa"/>
            <w:gridSpan w:val="6"/>
            <w:vAlign w:val="bottom"/>
          </w:tcPr>
          <w:p w14:paraId="41E90013" w14:textId="77777777" w:rsidR="001C347B" w:rsidRPr="001C347B" w:rsidRDefault="001C347B" w:rsidP="001C34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347B" w:rsidRPr="00252673" w14:paraId="4A4E9893" w14:textId="77777777" w:rsidTr="007D1497">
        <w:trPr>
          <w:jc w:val="center"/>
        </w:trPr>
        <w:tc>
          <w:tcPr>
            <w:tcW w:w="11131" w:type="dxa"/>
            <w:gridSpan w:val="23"/>
            <w:vAlign w:val="bottom"/>
          </w:tcPr>
          <w:p w14:paraId="0A67C71F" w14:textId="77777777" w:rsidR="001C347B" w:rsidRPr="001C347B" w:rsidRDefault="001C347B" w:rsidP="001C347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2673" w:rsidRPr="00FA3FC2" w14:paraId="687D038F" w14:textId="77777777" w:rsidTr="00900E8E">
        <w:trPr>
          <w:jc w:val="center"/>
        </w:trPr>
        <w:tc>
          <w:tcPr>
            <w:tcW w:w="11131" w:type="dxa"/>
            <w:gridSpan w:val="23"/>
            <w:tcBorders>
              <w:bottom w:val="single" w:sz="4" w:space="0" w:color="auto"/>
            </w:tcBorders>
            <w:vAlign w:val="bottom"/>
          </w:tcPr>
          <w:p w14:paraId="44400E9A" w14:textId="77777777" w:rsidR="00252673" w:rsidRPr="00265C7F" w:rsidRDefault="00900E8E" w:rsidP="001C347B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00E8E">
              <w:rPr>
                <w:rFonts w:ascii="Arial" w:hAnsi="Arial" w:cs="Arial"/>
                <w:b/>
                <w:sz w:val="18"/>
                <w:szCs w:val="20"/>
              </w:rPr>
              <w:t>Operations</w:t>
            </w:r>
            <w:r>
              <w:rPr>
                <w:rFonts w:ascii="Arial" w:hAnsi="Arial" w:cs="Arial"/>
                <w:sz w:val="18"/>
                <w:szCs w:val="20"/>
              </w:rPr>
              <w:t xml:space="preserve"> - </w:t>
            </w:r>
            <w:r w:rsidR="00252673">
              <w:rPr>
                <w:rFonts w:ascii="Arial" w:hAnsi="Arial" w:cs="Arial"/>
                <w:sz w:val="18"/>
                <w:szCs w:val="20"/>
              </w:rPr>
              <w:t>Indicate the operations of the Applicant by showing the approximate Gross Revenues generated by each for the past year</w:t>
            </w:r>
          </w:p>
        </w:tc>
      </w:tr>
      <w:tr w:rsidR="007A3711" w:rsidRPr="00FA3FC2" w14:paraId="34AD7D20" w14:textId="77777777" w:rsidTr="00A440F8">
        <w:trPr>
          <w:jc w:val="center"/>
        </w:trPr>
        <w:tc>
          <w:tcPr>
            <w:tcW w:w="3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6815" w14:textId="77777777" w:rsidR="007A3711" w:rsidRDefault="00900E8E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Sales of </w:t>
            </w:r>
            <w:r w:rsidR="007A3711">
              <w:rPr>
                <w:rFonts w:ascii="Arial" w:hAnsi="Arial" w:cs="Arial"/>
                <w:sz w:val="18"/>
                <w:szCs w:val="20"/>
              </w:rPr>
              <w:t>New Vehicles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EBAD05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65EC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BEB0" w14:textId="77777777" w:rsidR="007A3711" w:rsidRDefault="00A440F8" w:rsidP="00A440F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Leasing (over 30 days)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4B495E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A766A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3711" w:rsidRPr="00FA3FC2" w14:paraId="590EB510" w14:textId="77777777" w:rsidTr="00A440F8">
        <w:trPr>
          <w:jc w:val="center"/>
        </w:trPr>
        <w:tc>
          <w:tcPr>
            <w:tcW w:w="3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60C70" w14:textId="77777777" w:rsidR="007A3711" w:rsidRDefault="00900E8E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Sales of </w:t>
            </w:r>
            <w:r w:rsidR="007A3711">
              <w:rPr>
                <w:rFonts w:ascii="Arial" w:hAnsi="Arial" w:cs="Arial"/>
                <w:sz w:val="18"/>
                <w:szCs w:val="20"/>
              </w:rPr>
              <w:t>Used Vehicles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382065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F9855" w14:textId="77777777" w:rsidR="007A3711" w:rsidRPr="00265C7F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E652" w14:textId="77777777" w:rsidR="007A3711" w:rsidRDefault="00A440F8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Service – Oil, lube, etc.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67B1C7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BFEE6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3711" w:rsidRPr="00FA3FC2" w14:paraId="1FAF0166" w14:textId="77777777" w:rsidTr="00A440F8">
        <w:trPr>
          <w:jc w:val="center"/>
        </w:trPr>
        <w:tc>
          <w:tcPr>
            <w:tcW w:w="3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1C3A" w14:textId="77777777" w:rsidR="007A3711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Sales of Fuel, oil, etc.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58A8C0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92C3" w14:textId="77777777" w:rsidR="007A3711" w:rsidRPr="00265C7F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017C" w14:textId="77777777" w:rsidR="007A3711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Service - Snowploughing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829FD5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612F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3711" w:rsidRPr="00FA3FC2" w14:paraId="33CAA362" w14:textId="77777777" w:rsidTr="00A440F8">
        <w:trPr>
          <w:jc w:val="center"/>
        </w:trPr>
        <w:tc>
          <w:tcPr>
            <w:tcW w:w="3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557CF" w14:textId="77777777" w:rsidR="007A3711" w:rsidRDefault="00A440F8" w:rsidP="001271F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Sales of Specialty Vehicles (high value)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966B0D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5BD2C" w14:textId="77777777" w:rsidR="007A3711" w:rsidRPr="00265C7F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706BE" w14:textId="77777777" w:rsidR="007A3711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Pick-up and Delivery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1A84FD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88D8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3711" w:rsidRPr="00FA3FC2" w14:paraId="05BE8DC6" w14:textId="77777777" w:rsidTr="00A440F8">
        <w:trPr>
          <w:jc w:val="center"/>
        </w:trPr>
        <w:tc>
          <w:tcPr>
            <w:tcW w:w="3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A311" w14:textId="77777777" w:rsidR="007A3711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Repairs – Body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7EB36B" w14:textId="77777777" w:rsidR="007A3711" w:rsidRDefault="001C347B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5ED9C" w14:textId="77777777" w:rsidR="007A3711" w:rsidRPr="00265C7F" w:rsidRDefault="001C347B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3611" w14:textId="77777777" w:rsidR="007A3711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Parking - to repair customers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4BED18" w14:textId="77777777" w:rsidR="007A3711" w:rsidRDefault="007A3711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5DB3" w14:textId="77777777" w:rsidR="007A3711" w:rsidRDefault="007A3711" w:rsidP="007A371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4357" w:rsidRPr="00FA3FC2" w14:paraId="1E77D517" w14:textId="77777777" w:rsidTr="00A440F8">
        <w:trPr>
          <w:jc w:val="center"/>
        </w:trPr>
        <w:tc>
          <w:tcPr>
            <w:tcW w:w="3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8E10" w14:textId="77777777" w:rsidR="00054357" w:rsidRDefault="00A440F8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Repairs - Mechanical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C3F14D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CE99E" w14:textId="77777777" w:rsidR="00054357" w:rsidRPr="00265C7F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B39A7" w14:textId="77777777" w:rsidR="00054357" w:rsidRDefault="00054357" w:rsidP="0005435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Parking - to general public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8F7AAF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5C32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4357" w:rsidRPr="00FA3FC2" w14:paraId="3798D5A1" w14:textId="77777777" w:rsidTr="00A440F8">
        <w:trPr>
          <w:jc w:val="center"/>
        </w:trPr>
        <w:tc>
          <w:tcPr>
            <w:tcW w:w="3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68E9F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Renting (under 30 days) to repair customers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0A5D9A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5AFE3" w14:textId="77777777" w:rsidR="00054357" w:rsidRPr="00265C7F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99A97" w14:textId="77777777" w:rsidR="00054357" w:rsidRDefault="00A440F8" w:rsidP="00A440F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Towing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1C67E6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C29E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4357" w:rsidRPr="00FA3FC2" w14:paraId="3E9FE42E" w14:textId="77777777" w:rsidTr="00A440F8">
        <w:trPr>
          <w:jc w:val="center"/>
        </w:trPr>
        <w:tc>
          <w:tcPr>
            <w:tcW w:w="3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5E19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Renting (under 30 days) to general public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4EE967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D0C3A" w14:textId="77777777" w:rsidR="00054357" w:rsidRPr="00265C7F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F7EB" w14:textId="77777777" w:rsidR="00054357" w:rsidRPr="00054357" w:rsidRDefault="00054357" w:rsidP="00054357">
            <w:r>
              <w:rPr>
                <w:rFonts w:ascii="Arial" w:hAnsi="Arial" w:cs="Arial"/>
                <w:sz w:val="18"/>
                <w:szCs w:val="20"/>
              </w:rPr>
              <w:t>Specialty Shops (eg. Muffler, Tinting, Glass)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F5CCF6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4C3FF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4357" w:rsidRPr="00FA3FC2" w14:paraId="22BB5925" w14:textId="77777777" w:rsidTr="00A440F8">
        <w:trPr>
          <w:jc w:val="center"/>
        </w:trPr>
        <w:tc>
          <w:tcPr>
            <w:tcW w:w="3799" w:type="dxa"/>
            <w:gridSpan w:val="8"/>
            <w:tcBorders>
              <w:top w:val="single" w:sz="4" w:space="0" w:color="auto"/>
            </w:tcBorders>
            <w:vAlign w:val="bottom"/>
          </w:tcPr>
          <w:p w14:paraId="17018AAF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Other Operations/Activities (describe)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31322A7A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94480F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712" w:type="dxa"/>
            <w:gridSpan w:val="13"/>
            <w:tcBorders>
              <w:top w:val="single" w:sz="4" w:space="0" w:color="auto"/>
            </w:tcBorders>
            <w:vAlign w:val="bottom"/>
          </w:tcPr>
          <w:p w14:paraId="0F9D5B11" w14:textId="77777777" w:rsidR="00054357" w:rsidRDefault="00054357" w:rsidP="00FA3F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4357" w:rsidRPr="00FA3FC2" w14:paraId="241181B1" w14:textId="77777777" w:rsidTr="00054357">
        <w:trPr>
          <w:jc w:val="center"/>
        </w:trPr>
        <w:tc>
          <w:tcPr>
            <w:tcW w:w="11131" w:type="dxa"/>
            <w:gridSpan w:val="23"/>
            <w:tcBorders>
              <w:bottom w:val="single" w:sz="4" w:space="0" w:color="auto"/>
            </w:tcBorders>
            <w:vAlign w:val="bottom"/>
          </w:tcPr>
          <w:p w14:paraId="08579C3D" w14:textId="77777777" w:rsidR="00054357" w:rsidRDefault="00054357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4357" w:rsidRPr="00FA3FC2" w14:paraId="483A7DB2" w14:textId="77777777" w:rsidTr="00B7576F">
        <w:trPr>
          <w:jc w:val="center"/>
        </w:trPr>
        <w:tc>
          <w:tcPr>
            <w:tcW w:w="11131" w:type="dxa"/>
            <w:gridSpan w:val="23"/>
            <w:tcBorders>
              <w:top w:val="single" w:sz="4" w:space="0" w:color="auto"/>
            </w:tcBorders>
            <w:vAlign w:val="bottom"/>
          </w:tcPr>
          <w:p w14:paraId="4EA91940" w14:textId="77777777" w:rsidR="00054357" w:rsidRDefault="00054357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576F" w:rsidRPr="00B7576F" w14:paraId="00217C2F" w14:textId="77777777" w:rsidTr="00B7576F">
        <w:trPr>
          <w:jc w:val="center"/>
        </w:trPr>
        <w:tc>
          <w:tcPr>
            <w:tcW w:w="11131" w:type="dxa"/>
            <w:gridSpan w:val="23"/>
            <w:tcBorders>
              <w:bottom w:val="double" w:sz="4" w:space="0" w:color="auto"/>
            </w:tcBorders>
            <w:vAlign w:val="bottom"/>
          </w:tcPr>
          <w:p w14:paraId="06F50084" w14:textId="77777777" w:rsidR="00B7576F" w:rsidRPr="00B7576F" w:rsidRDefault="00B7576F" w:rsidP="009952A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B7576F">
              <w:rPr>
                <w:rFonts w:ascii="Arial" w:hAnsi="Arial" w:cs="Arial"/>
                <w:b/>
                <w:sz w:val="18"/>
                <w:szCs w:val="20"/>
              </w:rPr>
              <w:t xml:space="preserve">Summary </w:t>
            </w:r>
            <w:r w:rsidR="00505F5A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="00505F5A" w:rsidRPr="00B7576F">
              <w:rPr>
                <w:rFonts w:ascii="Arial" w:hAnsi="Arial" w:cs="Arial"/>
                <w:b/>
                <w:sz w:val="18"/>
                <w:szCs w:val="20"/>
              </w:rPr>
              <w:t xml:space="preserve">f </w:t>
            </w:r>
            <w:r w:rsidRPr="00B7576F">
              <w:rPr>
                <w:rFonts w:ascii="Arial" w:hAnsi="Arial" w:cs="Arial"/>
                <w:b/>
                <w:sz w:val="18"/>
                <w:szCs w:val="20"/>
              </w:rPr>
              <w:t xml:space="preserve">Automobiles </w:t>
            </w:r>
            <w:r w:rsidR="00505F5A" w:rsidRPr="00B7576F">
              <w:rPr>
                <w:rFonts w:ascii="Arial" w:hAnsi="Arial" w:cs="Arial"/>
                <w:b/>
                <w:sz w:val="18"/>
                <w:szCs w:val="20"/>
              </w:rPr>
              <w:t xml:space="preserve">Owned </w:t>
            </w:r>
            <w:r w:rsidR="00505F5A"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505F5A" w:rsidRPr="00B7576F">
              <w:rPr>
                <w:rFonts w:ascii="Arial" w:hAnsi="Arial" w:cs="Arial"/>
                <w:b/>
                <w:sz w:val="18"/>
                <w:szCs w:val="20"/>
              </w:rPr>
              <w:t>y Insured</w:t>
            </w:r>
          </w:p>
        </w:tc>
      </w:tr>
      <w:tr w:rsidR="00C42EF6" w:rsidRPr="00B7576F" w14:paraId="03E7C52B" w14:textId="77777777" w:rsidTr="00C42EF6">
        <w:trPr>
          <w:jc w:val="center"/>
        </w:trPr>
        <w:tc>
          <w:tcPr>
            <w:tcW w:w="31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FA5BB58" w14:textId="77777777" w:rsidR="00C42EF6" w:rsidRPr="00B7576F" w:rsidRDefault="00C42EF6" w:rsidP="00C42EF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76F">
              <w:rPr>
                <w:rFonts w:ascii="Arial" w:hAnsi="Arial" w:cs="Arial"/>
                <w:b/>
                <w:sz w:val="18"/>
                <w:szCs w:val="20"/>
              </w:rPr>
              <w:t>Commercial</w:t>
            </w:r>
          </w:p>
        </w:tc>
        <w:tc>
          <w:tcPr>
            <w:tcW w:w="7962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410CF26" w14:textId="77777777" w:rsidR="00C42EF6" w:rsidRPr="00B7576F" w:rsidRDefault="00C42EF6" w:rsidP="00C42EF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Miscellaneous Vehicle(s)</w:t>
            </w:r>
          </w:p>
        </w:tc>
      </w:tr>
      <w:tr w:rsidR="00C42EF6" w:rsidRPr="00FA3FC2" w14:paraId="63311A37" w14:textId="77777777" w:rsidTr="00331BCA">
        <w:trPr>
          <w:jc w:val="center"/>
        </w:trPr>
        <w:tc>
          <w:tcPr>
            <w:tcW w:w="23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3A65C" w14:textId="77777777" w:rsid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Tow Trucks</w:t>
            </w:r>
          </w:p>
        </w:tc>
        <w:tc>
          <w:tcPr>
            <w:tcW w:w="8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09E9" w14:textId="77777777" w:rsid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1E76" w14:textId="77777777" w:rsid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Motorcycles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48794" w14:textId="77777777" w:rsid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23C91" w14:textId="77777777" w:rsid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Motor Homes</w:t>
            </w:r>
          </w:p>
        </w:tc>
        <w:tc>
          <w:tcPr>
            <w:tcW w:w="220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A4DA3" w14:textId="77777777" w:rsid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42EF6" w:rsidRPr="00FA3FC2" w14:paraId="62D2A263" w14:textId="77777777" w:rsidTr="00331BCA">
        <w:trPr>
          <w:jc w:val="center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8C11" w14:textId="77777777" w:rsid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Parts Trucks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4B15" w14:textId="77777777" w:rsidR="00C42EF6" w:rsidRPr="00265C7F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357A" w14:textId="77777777" w:rsid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Snowmobiles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62C9" w14:textId="77777777" w:rsidR="00C42EF6" w:rsidRPr="00265C7F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88E37" w14:textId="77777777" w:rsidR="00C42EF6" w:rsidRPr="00265C7F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Other (describe)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49B9E" w14:textId="77777777" w:rsidR="00C42EF6" w:rsidRPr="00265C7F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42EF6" w:rsidRPr="00FA3FC2" w14:paraId="48F75F9A" w14:textId="77777777" w:rsidTr="00331BCA">
        <w:trPr>
          <w:jc w:val="center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8D54" w14:textId="77777777" w:rsid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Service Trucks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A670" w14:textId="77777777" w:rsidR="00C42EF6" w:rsidRPr="00265C7F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BBEC7" w14:textId="77777777" w:rsid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Trailers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29297" w14:textId="77777777" w:rsidR="00C42EF6" w:rsidRPr="00265C7F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E6A79" w14:textId="77777777" w:rsidR="00C42EF6" w:rsidRPr="00265C7F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42EF6" w:rsidRPr="00FA3FC2" w14:paraId="16613C1C" w14:textId="77777777" w:rsidTr="00C42EF6">
        <w:trPr>
          <w:jc w:val="center"/>
        </w:trPr>
        <w:tc>
          <w:tcPr>
            <w:tcW w:w="11131" w:type="dxa"/>
            <w:gridSpan w:val="23"/>
            <w:tcBorders>
              <w:top w:val="single" w:sz="4" w:space="0" w:color="auto"/>
            </w:tcBorders>
            <w:vAlign w:val="bottom"/>
          </w:tcPr>
          <w:p w14:paraId="551B60E6" w14:textId="77777777" w:rsidR="00C42EF6" w:rsidRPr="00265C7F" w:rsidRDefault="00C42EF6" w:rsidP="00C42EF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EF6" w:rsidRPr="00C42EF6" w14:paraId="0B8592ED" w14:textId="77777777" w:rsidTr="00E82E33">
        <w:trPr>
          <w:jc w:val="center"/>
        </w:trPr>
        <w:tc>
          <w:tcPr>
            <w:tcW w:w="6319" w:type="dxa"/>
            <w:gridSpan w:val="12"/>
            <w:vAlign w:val="bottom"/>
          </w:tcPr>
          <w:p w14:paraId="2B4BCEDF" w14:textId="77777777" w:rsidR="00C42EF6" w:rsidRPr="00C42EF6" w:rsidRDefault="00C42EF6" w:rsidP="00E82E33">
            <w:pPr>
              <w:rPr>
                <w:rFonts w:ascii="Arial" w:hAnsi="Arial" w:cs="Arial"/>
                <w:sz w:val="18"/>
                <w:szCs w:val="20"/>
              </w:rPr>
            </w:pPr>
            <w:r w:rsidRPr="00C42EF6">
              <w:rPr>
                <w:rFonts w:ascii="Arial" w:hAnsi="Arial" w:cs="Arial"/>
                <w:sz w:val="18"/>
                <w:szCs w:val="20"/>
              </w:rPr>
              <w:t xml:space="preserve">Number of Private passenger vehicles supplied to persons listed </w:t>
            </w:r>
            <w:r w:rsidR="00E82E33">
              <w:rPr>
                <w:rFonts w:ascii="Arial" w:hAnsi="Arial" w:cs="Arial"/>
                <w:sz w:val="18"/>
                <w:szCs w:val="20"/>
              </w:rPr>
              <w:t>on page 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164C0C8B" w14:textId="77777777" w:rsidR="00C42EF6" w:rsidRPr="00C42EF6" w:rsidRDefault="00C42EF6" w:rsidP="00C42EF6">
            <w:pPr>
              <w:rPr>
                <w:rFonts w:ascii="Arial" w:hAnsi="Arial" w:cs="Arial"/>
                <w:sz w:val="18"/>
                <w:szCs w:val="20"/>
              </w:rPr>
            </w:pPr>
            <w:r w:rsidRPr="00C42E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42E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42EF6">
              <w:rPr>
                <w:rFonts w:ascii="Arial" w:hAnsi="Arial" w:cs="Arial"/>
                <w:sz w:val="18"/>
                <w:szCs w:val="20"/>
              </w:rPr>
            </w:r>
            <w:r w:rsidRPr="00C42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42E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92" w:type="dxa"/>
            <w:gridSpan w:val="9"/>
            <w:vAlign w:val="bottom"/>
          </w:tcPr>
          <w:p w14:paraId="7E89E791" w14:textId="77777777" w:rsidR="00C42EF6" w:rsidRPr="00C42EF6" w:rsidRDefault="00C42EF6" w:rsidP="00C42EF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EF6" w:rsidRPr="00C42EF6" w14:paraId="0C720A71" w14:textId="77777777" w:rsidTr="00E82E33">
        <w:trPr>
          <w:jc w:val="center"/>
        </w:trPr>
        <w:tc>
          <w:tcPr>
            <w:tcW w:w="6319" w:type="dxa"/>
            <w:gridSpan w:val="12"/>
            <w:vAlign w:val="bottom"/>
          </w:tcPr>
          <w:p w14:paraId="1E623B48" w14:textId="77777777" w:rsidR="00C42EF6" w:rsidRP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Number of </w:t>
            </w:r>
            <w:r w:rsidRPr="00C42EF6">
              <w:rPr>
                <w:rFonts w:ascii="Arial" w:hAnsi="Arial" w:cs="Arial"/>
                <w:sz w:val="18"/>
                <w:szCs w:val="20"/>
              </w:rPr>
              <w:t>Courtesy Vehicles (loaned or rented to customers only)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900F0" w14:textId="77777777" w:rsidR="00C42EF6" w:rsidRP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C42E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42E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42EF6">
              <w:rPr>
                <w:rFonts w:ascii="Arial" w:hAnsi="Arial" w:cs="Arial"/>
                <w:sz w:val="18"/>
                <w:szCs w:val="20"/>
              </w:rPr>
            </w:r>
            <w:r w:rsidRPr="00C42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42E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92" w:type="dxa"/>
            <w:gridSpan w:val="9"/>
            <w:vAlign w:val="bottom"/>
          </w:tcPr>
          <w:p w14:paraId="57F5D17A" w14:textId="77777777" w:rsidR="00C42EF6" w:rsidRP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EF6" w:rsidRPr="00C42EF6" w14:paraId="5D972DEC" w14:textId="77777777" w:rsidTr="00E82E33">
        <w:trPr>
          <w:jc w:val="center"/>
        </w:trPr>
        <w:tc>
          <w:tcPr>
            <w:tcW w:w="6319" w:type="dxa"/>
            <w:gridSpan w:val="12"/>
            <w:vAlign w:val="bottom"/>
          </w:tcPr>
          <w:p w14:paraId="0E0751B8" w14:textId="77777777" w:rsidR="00C42EF6" w:rsidRP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C42EF6">
              <w:rPr>
                <w:rFonts w:ascii="Arial" w:hAnsi="Arial" w:cs="Arial"/>
                <w:sz w:val="18"/>
                <w:szCs w:val="20"/>
              </w:rPr>
              <w:t>Number of dealer license plates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6A9F4" w14:textId="77777777" w:rsidR="00C42EF6" w:rsidRP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C42E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42E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42EF6">
              <w:rPr>
                <w:rFonts w:ascii="Arial" w:hAnsi="Arial" w:cs="Arial"/>
                <w:sz w:val="18"/>
                <w:szCs w:val="20"/>
              </w:rPr>
            </w:r>
            <w:r w:rsidRPr="00C42E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42E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92" w:type="dxa"/>
            <w:gridSpan w:val="9"/>
            <w:vAlign w:val="bottom"/>
          </w:tcPr>
          <w:p w14:paraId="4B42D2A0" w14:textId="77777777" w:rsidR="00C42EF6" w:rsidRPr="00C42EF6" w:rsidRDefault="00C42EF6" w:rsidP="009952A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BC9A2DC" w14:textId="77777777" w:rsidR="009B1105" w:rsidRDefault="009B1105" w:rsidP="00B6094D">
      <w:pPr>
        <w:spacing w:before="60"/>
        <w:rPr>
          <w:rFonts w:ascii="Arial" w:hAnsi="Arial" w:cs="Arial"/>
          <w:b/>
          <w:sz w:val="18"/>
          <w:szCs w:val="20"/>
        </w:rPr>
        <w:sectPr w:rsidR="009B1105" w:rsidSect="00F1068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6" w:right="618" w:bottom="851" w:left="709" w:header="720" w:footer="584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632"/>
        <w:gridCol w:w="294"/>
        <w:gridCol w:w="423"/>
        <w:gridCol w:w="463"/>
        <w:gridCol w:w="151"/>
        <w:gridCol w:w="140"/>
        <w:gridCol w:w="90"/>
        <w:gridCol w:w="487"/>
        <w:gridCol w:w="633"/>
        <w:gridCol w:w="418"/>
        <w:gridCol w:w="172"/>
        <w:gridCol w:w="127"/>
        <w:gridCol w:w="614"/>
        <w:gridCol w:w="46"/>
        <w:gridCol w:w="671"/>
        <w:gridCol w:w="162"/>
        <w:gridCol w:w="471"/>
        <w:gridCol w:w="135"/>
        <w:gridCol w:w="582"/>
        <w:gridCol w:w="342"/>
        <w:gridCol w:w="272"/>
        <w:gridCol w:w="243"/>
        <w:gridCol w:w="474"/>
        <w:gridCol w:w="633"/>
        <w:gridCol w:w="268"/>
        <w:gridCol w:w="90"/>
        <w:gridCol w:w="359"/>
        <w:gridCol w:w="614"/>
        <w:gridCol w:w="377"/>
        <w:gridCol w:w="63"/>
        <w:gridCol w:w="277"/>
        <w:gridCol w:w="593"/>
        <w:gridCol w:w="237"/>
        <w:gridCol w:w="270"/>
        <w:gridCol w:w="210"/>
        <w:gridCol w:w="574"/>
        <w:gridCol w:w="717"/>
      </w:tblGrid>
      <w:tr w:rsidR="009B1105" w:rsidRPr="009B1105" w14:paraId="3E9D849D" w14:textId="77777777" w:rsidTr="009B1105">
        <w:tc>
          <w:tcPr>
            <w:tcW w:w="1438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1798985" w14:textId="77777777" w:rsidR="009B1105" w:rsidRPr="009B1105" w:rsidRDefault="009B1105" w:rsidP="008B7A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7A9D" w:rsidRPr="009B1105" w14:paraId="4E3BC1BE" w14:textId="77777777" w:rsidTr="009B1105">
        <w:tc>
          <w:tcPr>
            <w:tcW w:w="1438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BF557F2" w14:textId="77777777" w:rsidR="008B7A9D" w:rsidRPr="00905638" w:rsidRDefault="008B7A9D" w:rsidP="009056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05" w:rsidRPr="009B1105" w14:paraId="281FBC4A" w14:textId="77777777" w:rsidTr="009B1105">
        <w:tc>
          <w:tcPr>
            <w:tcW w:w="1438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5848644" w14:textId="77777777" w:rsidR="009B1105" w:rsidRPr="009B1105" w:rsidRDefault="00905638" w:rsidP="00905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Summary of Personnel </w:t>
            </w:r>
            <w:r w:rsidR="009B1105" w:rsidRPr="009B110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B1105" w:rsidRPr="009B1105">
              <w:rPr>
                <w:rFonts w:ascii="Arial" w:hAnsi="Arial" w:cs="Arial"/>
                <w:sz w:val="18"/>
                <w:szCs w:val="18"/>
              </w:rPr>
              <w:t xml:space="preserve">ttach supplementary sheet if insufficient space; list names of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B1105" w:rsidRPr="009B1105">
              <w:rPr>
                <w:rFonts w:ascii="Arial" w:hAnsi="Arial" w:cs="Arial"/>
                <w:sz w:val="18"/>
                <w:szCs w:val="18"/>
              </w:rPr>
              <w:t>ll Proprietors, Partners, Executive Officers and Employees)</w:t>
            </w:r>
          </w:p>
        </w:tc>
      </w:tr>
      <w:tr w:rsidR="00B6094D" w:rsidRPr="00543F13" w14:paraId="3D61BCD5" w14:textId="77777777" w:rsidTr="000F4012">
        <w:tc>
          <w:tcPr>
            <w:tcW w:w="1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8737B3" w14:textId="77777777" w:rsidR="00543F13" w:rsidRPr="00543F13" w:rsidRDefault="00543F13" w:rsidP="0054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F13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7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70BF8B" w14:textId="77777777" w:rsidR="00543F13" w:rsidRPr="00543F13" w:rsidRDefault="00543F13" w:rsidP="0054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F13">
              <w:rPr>
                <w:rFonts w:ascii="Arial" w:hAnsi="Arial" w:cs="Arial"/>
                <w:b/>
                <w:sz w:val="18"/>
                <w:szCs w:val="18"/>
              </w:rPr>
              <w:t>Birth Date (dd/mm/yy)</w:t>
            </w:r>
          </w:p>
        </w:tc>
        <w:tc>
          <w:tcPr>
            <w:tcW w:w="180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11874" w14:textId="77777777" w:rsidR="00543F13" w:rsidRPr="00543F13" w:rsidRDefault="00B6094D" w:rsidP="0054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Driver's Li</w:t>
            </w:r>
            <w:r w:rsidR="00543F13" w:rsidRPr="00543F13">
              <w:rPr>
                <w:rFonts w:ascii="Arial" w:hAnsi="Arial" w:cs="Arial"/>
                <w:b/>
                <w:sz w:val="18"/>
                <w:szCs w:val="18"/>
              </w:rPr>
              <w:t>cense Number</w:t>
            </w:r>
          </w:p>
        </w:tc>
        <w:tc>
          <w:tcPr>
            <w:tcW w:w="162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C3F5A1" w14:textId="77777777" w:rsidR="00543F13" w:rsidRPr="00543F13" w:rsidRDefault="00543F13" w:rsidP="0054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F13">
              <w:rPr>
                <w:rFonts w:ascii="Arial" w:hAnsi="Arial" w:cs="Arial"/>
                <w:b/>
                <w:sz w:val="18"/>
                <w:szCs w:val="18"/>
              </w:rPr>
              <w:t>Vehicle Supplied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B2F303" w14:textId="77777777" w:rsidR="00B6094D" w:rsidRDefault="00543F13" w:rsidP="0054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F13">
              <w:rPr>
                <w:rFonts w:ascii="Arial" w:hAnsi="Arial" w:cs="Arial"/>
                <w:b/>
                <w:sz w:val="18"/>
                <w:szCs w:val="18"/>
              </w:rPr>
              <w:t xml:space="preserve">Accidents </w:t>
            </w:r>
          </w:p>
          <w:p w14:paraId="0B21858C" w14:textId="77777777" w:rsidR="00543F13" w:rsidRPr="00543F13" w:rsidRDefault="00543F13" w:rsidP="0054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F13">
              <w:rPr>
                <w:rFonts w:ascii="Arial" w:hAnsi="Arial" w:cs="Arial"/>
                <w:b/>
                <w:sz w:val="18"/>
                <w:szCs w:val="18"/>
              </w:rPr>
              <w:t>(last 6</w:t>
            </w:r>
            <w:r w:rsidR="00B6094D">
              <w:rPr>
                <w:rFonts w:ascii="Arial" w:hAnsi="Arial" w:cs="Arial"/>
                <w:b/>
                <w:sz w:val="18"/>
                <w:szCs w:val="18"/>
              </w:rPr>
              <w:t xml:space="preserve"> years</w:t>
            </w:r>
            <w:r w:rsidRPr="00543F1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0CFBF7" w14:textId="77777777" w:rsidR="00543F13" w:rsidRDefault="00543F13" w:rsidP="00B6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F13">
              <w:rPr>
                <w:rFonts w:ascii="Arial" w:hAnsi="Arial" w:cs="Arial"/>
                <w:b/>
                <w:sz w:val="18"/>
                <w:szCs w:val="18"/>
              </w:rPr>
              <w:t xml:space="preserve">Convictions </w:t>
            </w:r>
          </w:p>
          <w:p w14:paraId="2D2AFDBC" w14:textId="77777777" w:rsidR="00B6094D" w:rsidRPr="00543F13" w:rsidRDefault="00B6094D" w:rsidP="00B6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(last 3 years)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54E851" w14:textId="77777777" w:rsidR="00543F13" w:rsidRPr="00543F13" w:rsidRDefault="00543F13" w:rsidP="0054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F13">
              <w:rPr>
                <w:rFonts w:ascii="Arial" w:hAnsi="Arial" w:cs="Arial"/>
                <w:b/>
                <w:sz w:val="18"/>
                <w:szCs w:val="18"/>
              </w:rPr>
              <w:t>Date  Employed (dd/mm/yy)</w:t>
            </w:r>
          </w:p>
        </w:tc>
        <w:tc>
          <w:tcPr>
            <w:tcW w:w="144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614F29" w14:textId="77777777" w:rsidR="00543F13" w:rsidRPr="00543F13" w:rsidRDefault="00543F13" w:rsidP="0054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F13">
              <w:rPr>
                <w:rFonts w:ascii="Arial" w:hAnsi="Arial" w:cs="Arial"/>
                <w:b/>
                <w:sz w:val="18"/>
                <w:szCs w:val="18"/>
              </w:rPr>
              <w:t>Part Time (check if yes)</w:t>
            </w:r>
          </w:p>
        </w:tc>
        <w:tc>
          <w:tcPr>
            <w:tcW w:w="15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6824F" w14:textId="77777777" w:rsidR="00543F13" w:rsidRPr="00543F13" w:rsidRDefault="00543F13" w:rsidP="00543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F13">
              <w:rPr>
                <w:rFonts w:ascii="Arial" w:hAnsi="Arial" w:cs="Arial"/>
                <w:b/>
                <w:sz w:val="18"/>
                <w:szCs w:val="18"/>
              </w:rPr>
              <w:t>Position Title</w:t>
            </w:r>
          </w:p>
        </w:tc>
      </w:tr>
      <w:tr w:rsidR="00543F13" w:rsidRPr="00543F13" w14:paraId="59C63F28" w14:textId="77777777" w:rsidTr="000F4012">
        <w:tc>
          <w:tcPr>
            <w:tcW w:w="19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10B1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4F63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150D1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698C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F103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A8B4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9C61A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1B393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1053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43F13" w:rsidRPr="00543F13" w14:paraId="728CBAB1" w14:textId="77777777" w:rsidTr="000F4012"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B6E0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84F2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5FC07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504B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F061E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A9890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978A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17110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23E4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43F13" w:rsidRPr="00543F13" w14:paraId="33C8F5B1" w14:textId="77777777" w:rsidTr="000F4012"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027A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2C4A1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4B2E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CC66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30BC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6614E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D256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527BF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2C9EB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43F13" w:rsidRPr="00543F13" w14:paraId="4F35C452" w14:textId="77777777" w:rsidTr="000F4012"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5F6B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56BA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6E2A8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20CA5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BBF9B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2507D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68136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B821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F96B7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43F13" w:rsidRPr="00543F13" w14:paraId="034D6091" w14:textId="77777777" w:rsidTr="000F4012"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94F76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A3B42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02135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693A4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ECEB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FD440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9635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4BF1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F2A7A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43F13" w:rsidRPr="00543F13" w14:paraId="1A0CB9E8" w14:textId="77777777" w:rsidTr="000F4012"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E50C6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D9B50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45AC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A9D5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51BC1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B0F9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035F3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2578F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5F033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43F13" w:rsidRPr="00543F13" w14:paraId="02FE211F" w14:textId="77777777" w:rsidTr="000F4012"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4C9FA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6DB6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EBC8D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45A8B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60DC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AB402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893A2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47EB2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D727F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43F13" w:rsidRPr="00543F13" w14:paraId="3060C0C9" w14:textId="77777777" w:rsidTr="000F4012"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95177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72CB5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EA82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32D09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36165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C6990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A8C42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9CBC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0D38E" w14:textId="77777777" w:rsidR="00543F13" w:rsidRPr="00543F13" w:rsidRDefault="00B6094D" w:rsidP="00B60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6094D" w:rsidRPr="00543F13" w14:paraId="000F329D" w14:textId="77777777" w:rsidTr="00B6094D">
        <w:tc>
          <w:tcPr>
            <w:tcW w:w="1438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D09C77" w14:textId="77777777" w:rsidR="00B6094D" w:rsidRPr="00265C7F" w:rsidRDefault="00B6094D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094D" w:rsidRPr="00543F13" w14:paraId="6805FB0C" w14:textId="77777777" w:rsidTr="00456FEE">
        <w:tc>
          <w:tcPr>
            <w:tcW w:w="14389" w:type="dxa"/>
            <w:gridSpan w:val="3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15590C" w14:textId="77777777" w:rsidR="00B6094D" w:rsidRPr="00265C7F" w:rsidRDefault="00B6094D" w:rsidP="009056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List all other operators (not employees) who are supplied with their own automobile for regular and frequent use. Include all </w:t>
            </w:r>
            <w:r w:rsidR="00905638">
              <w:rPr>
                <w:rFonts w:ascii="Arial" w:hAnsi="Arial" w:cs="Arial"/>
                <w:sz w:val="18"/>
                <w:szCs w:val="20"/>
              </w:rPr>
              <w:t>o</w:t>
            </w:r>
            <w:r>
              <w:rPr>
                <w:rFonts w:ascii="Arial" w:hAnsi="Arial" w:cs="Arial"/>
                <w:sz w:val="18"/>
                <w:szCs w:val="20"/>
              </w:rPr>
              <w:t xml:space="preserve">ccasional </w:t>
            </w:r>
            <w:r w:rsidR="00905638">
              <w:rPr>
                <w:rFonts w:ascii="Arial" w:hAnsi="Arial" w:cs="Arial"/>
                <w:sz w:val="18"/>
                <w:szCs w:val="20"/>
              </w:rPr>
              <w:t>o</w:t>
            </w:r>
            <w:r>
              <w:rPr>
                <w:rFonts w:ascii="Arial" w:hAnsi="Arial" w:cs="Arial"/>
                <w:sz w:val="18"/>
                <w:szCs w:val="20"/>
              </w:rPr>
              <w:t>perators (O.E.F.76)</w:t>
            </w:r>
          </w:p>
        </w:tc>
      </w:tr>
      <w:tr w:rsidR="00B6094D" w:rsidRPr="00B6094D" w14:paraId="6A13C7DA" w14:textId="77777777" w:rsidTr="00456FEE">
        <w:tc>
          <w:tcPr>
            <w:tcW w:w="325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7CF318" w14:textId="77777777" w:rsidR="00B6094D" w:rsidRPr="00B6094D" w:rsidRDefault="00B6094D" w:rsidP="00B609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094D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153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6C398" w14:textId="77777777" w:rsidR="00B6094D" w:rsidRPr="00B6094D" w:rsidRDefault="00B6094D" w:rsidP="00B609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094D">
              <w:rPr>
                <w:rFonts w:ascii="Arial" w:hAnsi="Arial" w:cs="Arial"/>
                <w:b/>
                <w:sz w:val="18"/>
                <w:szCs w:val="20"/>
              </w:rPr>
              <w:t>Birth Date (dd/mm/yy)</w:t>
            </w:r>
          </w:p>
        </w:tc>
        <w:tc>
          <w:tcPr>
            <w:tcW w:w="239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0AA34A" w14:textId="77777777" w:rsidR="00B6094D" w:rsidRPr="00B6094D" w:rsidRDefault="00B6094D" w:rsidP="00B609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094D">
              <w:rPr>
                <w:rFonts w:ascii="Arial" w:hAnsi="Arial" w:cs="Arial"/>
                <w:b/>
                <w:sz w:val="18"/>
                <w:szCs w:val="20"/>
              </w:rPr>
              <w:t>Driver's License Number</w:t>
            </w:r>
          </w:p>
        </w:tc>
        <w:tc>
          <w:tcPr>
            <w:tcW w:w="2814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273E81" w14:textId="77777777" w:rsidR="00B6094D" w:rsidRPr="00B6094D" w:rsidRDefault="00B6094D" w:rsidP="00B609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094D">
              <w:rPr>
                <w:rFonts w:ascii="Arial" w:hAnsi="Arial" w:cs="Arial"/>
                <w:b/>
                <w:sz w:val="18"/>
                <w:szCs w:val="20"/>
              </w:rPr>
              <w:t>Accidents (last 6 years)</w:t>
            </w:r>
          </w:p>
        </w:tc>
        <w:tc>
          <w:tcPr>
            <w:tcW w:w="261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958E90" w14:textId="77777777" w:rsidR="00B6094D" w:rsidRPr="00B6094D" w:rsidRDefault="00B6094D" w:rsidP="00B609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094D">
              <w:rPr>
                <w:rFonts w:ascii="Arial" w:hAnsi="Arial" w:cs="Arial"/>
                <w:b/>
                <w:sz w:val="18"/>
                <w:szCs w:val="20"/>
              </w:rPr>
              <w:t>Convictions (last 3 years)</w:t>
            </w:r>
          </w:p>
        </w:tc>
        <w:tc>
          <w:tcPr>
            <w:tcW w:w="177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8B10E3" w14:textId="77777777" w:rsidR="00B6094D" w:rsidRPr="00B6094D" w:rsidRDefault="00B6094D" w:rsidP="00B6094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094D">
              <w:rPr>
                <w:rFonts w:ascii="Arial" w:hAnsi="Arial" w:cs="Arial"/>
                <w:b/>
                <w:sz w:val="18"/>
                <w:szCs w:val="20"/>
              </w:rPr>
              <w:t>Date Licensed (dd/mm/yy)</w:t>
            </w:r>
          </w:p>
        </w:tc>
      </w:tr>
      <w:tr w:rsidR="00B6094D" w:rsidRPr="00543F13" w14:paraId="4138E295" w14:textId="77777777" w:rsidTr="00456FEE">
        <w:tc>
          <w:tcPr>
            <w:tcW w:w="325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BE9" w14:textId="77777777" w:rsidR="00B6094D" w:rsidRDefault="00B6094D" w:rsidP="00B6094D">
            <w:pPr>
              <w:spacing w:before="60"/>
            </w:pPr>
            <w:r w:rsidRPr="001F12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12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F1213">
              <w:rPr>
                <w:rFonts w:ascii="Arial" w:hAnsi="Arial" w:cs="Arial"/>
                <w:sz w:val="18"/>
                <w:szCs w:val="20"/>
              </w:rPr>
            </w:r>
            <w:r w:rsidRPr="001F12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F12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0AD6" w14:textId="77777777" w:rsidR="00B6094D" w:rsidRDefault="00B6094D" w:rsidP="00B6094D">
            <w:pPr>
              <w:spacing w:before="60"/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843" w14:textId="77777777" w:rsidR="00B6094D" w:rsidRDefault="00B6094D" w:rsidP="00B6094D">
            <w:pPr>
              <w:spacing w:before="60"/>
            </w:pPr>
            <w:r w:rsidRPr="0091784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1784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1784D">
              <w:rPr>
                <w:rFonts w:ascii="Arial" w:hAnsi="Arial" w:cs="Arial"/>
                <w:sz w:val="18"/>
                <w:szCs w:val="20"/>
              </w:rPr>
            </w:r>
            <w:r w:rsidRPr="009178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1784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F35" w14:textId="77777777" w:rsidR="00B6094D" w:rsidRDefault="00B6094D" w:rsidP="00B6094D">
            <w:pPr>
              <w:spacing w:before="60"/>
            </w:pPr>
            <w:r w:rsidRPr="003B5F0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B5F0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B5F09">
              <w:rPr>
                <w:rFonts w:ascii="Arial" w:hAnsi="Arial" w:cs="Arial"/>
                <w:sz w:val="18"/>
                <w:szCs w:val="20"/>
              </w:rPr>
            </w:r>
            <w:r w:rsidRPr="003B5F0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B5F0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A50" w14:textId="77777777" w:rsidR="00B6094D" w:rsidRDefault="00B6094D" w:rsidP="00B6094D">
            <w:pPr>
              <w:spacing w:before="60"/>
            </w:pPr>
            <w:r w:rsidRPr="003E579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579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579B">
              <w:rPr>
                <w:rFonts w:ascii="Arial" w:hAnsi="Arial" w:cs="Arial"/>
                <w:sz w:val="18"/>
                <w:szCs w:val="20"/>
              </w:rPr>
            </w:r>
            <w:r w:rsidRPr="003E579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579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9" w14:textId="77777777" w:rsidR="00B6094D" w:rsidRDefault="00B6094D" w:rsidP="00B6094D">
            <w:pPr>
              <w:spacing w:before="60"/>
            </w:pPr>
            <w:r w:rsidRPr="00B62E7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2E7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62E78">
              <w:rPr>
                <w:rFonts w:ascii="Arial" w:hAnsi="Arial" w:cs="Arial"/>
                <w:sz w:val="18"/>
                <w:szCs w:val="20"/>
              </w:rPr>
            </w:r>
            <w:r w:rsidRPr="00B62E7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62E7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6094D" w:rsidRPr="00543F13" w14:paraId="55768818" w14:textId="77777777" w:rsidTr="00B6094D"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C8A" w14:textId="77777777" w:rsidR="00B6094D" w:rsidRDefault="00B6094D" w:rsidP="00B6094D">
            <w:pPr>
              <w:spacing w:before="60"/>
            </w:pPr>
            <w:r w:rsidRPr="001F12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12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F1213">
              <w:rPr>
                <w:rFonts w:ascii="Arial" w:hAnsi="Arial" w:cs="Arial"/>
                <w:sz w:val="18"/>
                <w:szCs w:val="20"/>
              </w:rPr>
            </w:r>
            <w:r w:rsidRPr="001F12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F12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EE1" w14:textId="77777777" w:rsidR="00B6094D" w:rsidRDefault="00B6094D" w:rsidP="00B6094D">
            <w:pPr>
              <w:spacing w:before="60"/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1ED" w14:textId="77777777" w:rsidR="00B6094D" w:rsidRDefault="00B6094D" w:rsidP="00B6094D">
            <w:pPr>
              <w:spacing w:before="60"/>
            </w:pPr>
            <w:r w:rsidRPr="0091784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1784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1784D">
              <w:rPr>
                <w:rFonts w:ascii="Arial" w:hAnsi="Arial" w:cs="Arial"/>
                <w:sz w:val="18"/>
                <w:szCs w:val="20"/>
              </w:rPr>
            </w:r>
            <w:r w:rsidRPr="009178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1784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FD2" w14:textId="77777777" w:rsidR="00B6094D" w:rsidRDefault="00B6094D" w:rsidP="00B6094D">
            <w:pPr>
              <w:spacing w:before="60"/>
            </w:pPr>
            <w:r w:rsidRPr="003B5F0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B5F0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B5F09">
              <w:rPr>
                <w:rFonts w:ascii="Arial" w:hAnsi="Arial" w:cs="Arial"/>
                <w:sz w:val="18"/>
                <w:szCs w:val="20"/>
              </w:rPr>
            </w:r>
            <w:r w:rsidRPr="003B5F0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B5F0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0AB" w14:textId="77777777" w:rsidR="00B6094D" w:rsidRDefault="00B6094D" w:rsidP="00B6094D">
            <w:pPr>
              <w:spacing w:before="60"/>
            </w:pPr>
            <w:r w:rsidRPr="003E579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579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579B">
              <w:rPr>
                <w:rFonts w:ascii="Arial" w:hAnsi="Arial" w:cs="Arial"/>
                <w:sz w:val="18"/>
                <w:szCs w:val="20"/>
              </w:rPr>
            </w:r>
            <w:r w:rsidRPr="003E579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579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334" w14:textId="77777777" w:rsidR="00B6094D" w:rsidRDefault="00B6094D" w:rsidP="00B6094D">
            <w:pPr>
              <w:spacing w:before="60"/>
            </w:pPr>
            <w:r w:rsidRPr="00B62E7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2E7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62E78">
              <w:rPr>
                <w:rFonts w:ascii="Arial" w:hAnsi="Arial" w:cs="Arial"/>
                <w:sz w:val="18"/>
                <w:szCs w:val="20"/>
              </w:rPr>
            </w:r>
            <w:r w:rsidRPr="00B62E7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62E7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6094D" w:rsidRPr="00543F13" w14:paraId="10043728" w14:textId="77777777" w:rsidTr="00B6094D"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144" w14:textId="77777777" w:rsidR="00B6094D" w:rsidRDefault="00B6094D" w:rsidP="00B6094D">
            <w:pPr>
              <w:spacing w:before="60"/>
            </w:pPr>
            <w:r w:rsidRPr="001F12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12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F1213">
              <w:rPr>
                <w:rFonts w:ascii="Arial" w:hAnsi="Arial" w:cs="Arial"/>
                <w:sz w:val="18"/>
                <w:szCs w:val="20"/>
              </w:rPr>
            </w:r>
            <w:r w:rsidRPr="001F12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F12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1A8" w14:textId="77777777" w:rsidR="00B6094D" w:rsidRDefault="00B6094D" w:rsidP="00B6094D">
            <w:pPr>
              <w:spacing w:before="60"/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FB5" w14:textId="77777777" w:rsidR="00B6094D" w:rsidRDefault="00B6094D" w:rsidP="00B6094D">
            <w:pPr>
              <w:spacing w:before="60"/>
            </w:pPr>
            <w:r w:rsidRPr="0091784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1784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1784D">
              <w:rPr>
                <w:rFonts w:ascii="Arial" w:hAnsi="Arial" w:cs="Arial"/>
                <w:sz w:val="18"/>
                <w:szCs w:val="20"/>
              </w:rPr>
            </w:r>
            <w:r w:rsidRPr="009178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1784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F53" w14:textId="77777777" w:rsidR="00B6094D" w:rsidRDefault="00B6094D" w:rsidP="00B6094D">
            <w:pPr>
              <w:spacing w:before="60"/>
            </w:pPr>
            <w:r w:rsidRPr="003B5F0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B5F0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B5F09">
              <w:rPr>
                <w:rFonts w:ascii="Arial" w:hAnsi="Arial" w:cs="Arial"/>
                <w:sz w:val="18"/>
                <w:szCs w:val="20"/>
              </w:rPr>
            </w:r>
            <w:r w:rsidRPr="003B5F0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B5F0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4A2" w14:textId="77777777" w:rsidR="00B6094D" w:rsidRDefault="00B6094D" w:rsidP="00B6094D">
            <w:pPr>
              <w:spacing w:before="60"/>
            </w:pPr>
            <w:r w:rsidRPr="003E579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579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579B">
              <w:rPr>
                <w:rFonts w:ascii="Arial" w:hAnsi="Arial" w:cs="Arial"/>
                <w:sz w:val="18"/>
                <w:szCs w:val="20"/>
              </w:rPr>
            </w:r>
            <w:r w:rsidRPr="003E579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579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0C1" w14:textId="77777777" w:rsidR="00B6094D" w:rsidRDefault="00B6094D" w:rsidP="00B6094D">
            <w:pPr>
              <w:spacing w:before="60"/>
            </w:pPr>
            <w:r w:rsidRPr="00B62E7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2E7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62E78">
              <w:rPr>
                <w:rFonts w:ascii="Arial" w:hAnsi="Arial" w:cs="Arial"/>
                <w:sz w:val="18"/>
                <w:szCs w:val="20"/>
              </w:rPr>
            </w:r>
            <w:r w:rsidRPr="00B62E7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62E7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6094D" w:rsidRPr="00543F13" w14:paraId="35E9B544" w14:textId="77777777" w:rsidTr="00B6094D"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13F" w14:textId="77777777" w:rsidR="00B6094D" w:rsidRDefault="00B6094D" w:rsidP="00B6094D">
            <w:pPr>
              <w:spacing w:before="60"/>
            </w:pPr>
            <w:r w:rsidRPr="001F12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12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F1213">
              <w:rPr>
                <w:rFonts w:ascii="Arial" w:hAnsi="Arial" w:cs="Arial"/>
                <w:sz w:val="18"/>
                <w:szCs w:val="20"/>
              </w:rPr>
            </w:r>
            <w:r w:rsidRPr="001F12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F12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BB3" w14:textId="77777777" w:rsidR="00B6094D" w:rsidRDefault="00B6094D" w:rsidP="00B6094D">
            <w:pPr>
              <w:spacing w:before="60"/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C9D" w14:textId="77777777" w:rsidR="00B6094D" w:rsidRDefault="00B6094D" w:rsidP="00B6094D">
            <w:pPr>
              <w:spacing w:before="60"/>
            </w:pPr>
            <w:r w:rsidRPr="0091784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1784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1784D">
              <w:rPr>
                <w:rFonts w:ascii="Arial" w:hAnsi="Arial" w:cs="Arial"/>
                <w:sz w:val="18"/>
                <w:szCs w:val="20"/>
              </w:rPr>
            </w:r>
            <w:r w:rsidRPr="009178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1784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CCE" w14:textId="77777777" w:rsidR="00B6094D" w:rsidRDefault="00B6094D" w:rsidP="00B6094D">
            <w:pPr>
              <w:spacing w:before="60"/>
            </w:pPr>
            <w:r w:rsidRPr="003B5F0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B5F0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B5F09">
              <w:rPr>
                <w:rFonts w:ascii="Arial" w:hAnsi="Arial" w:cs="Arial"/>
                <w:sz w:val="18"/>
                <w:szCs w:val="20"/>
              </w:rPr>
            </w:r>
            <w:r w:rsidRPr="003B5F0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B5F0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665" w14:textId="77777777" w:rsidR="00B6094D" w:rsidRDefault="00B6094D" w:rsidP="00B6094D">
            <w:pPr>
              <w:spacing w:before="60"/>
            </w:pPr>
            <w:r w:rsidRPr="003E579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579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579B">
              <w:rPr>
                <w:rFonts w:ascii="Arial" w:hAnsi="Arial" w:cs="Arial"/>
                <w:sz w:val="18"/>
                <w:szCs w:val="20"/>
              </w:rPr>
            </w:r>
            <w:r w:rsidRPr="003E579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579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F8B" w14:textId="77777777" w:rsidR="00B6094D" w:rsidRDefault="00B6094D" w:rsidP="00B6094D">
            <w:pPr>
              <w:spacing w:before="60"/>
            </w:pPr>
            <w:r w:rsidRPr="00B62E7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2E7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62E78">
              <w:rPr>
                <w:rFonts w:ascii="Arial" w:hAnsi="Arial" w:cs="Arial"/>
                <w:sz w:val="18"/>
                <w:szCs w:val="20"/>
              </w:rPr>
            </w:r>
            <w:r w:rsidRPr="00B62E7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62E7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6094D" w:rsidRPr="00543F13" w14:paraId="4E2DA101" w14:textId="77777777" w:rsidTr="00B6094D"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BCF83" w14:textId="77777777" w:rsidR="00B6094D" w:rsidRPr="001F1213" w:rsidRDefault="00B6094D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4BE50" w14:textId="77777777" w:rsidR="00B6094D" w:rsidRPr="0066310A" w:rsidRDefault="00B6094D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5E837" w14:textId="77777777" w:rsidR="00B6094D" w:rsidRPr="0091784D" w:rsidRDefault="00B6094D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A680F" w14:textId="77777777" w:rsidR="00B6094D" w:rsidRPr="003B5F09" w:rsidRDefault="00B6094D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6FEBD" w14:textId="77777777" w:rsidR="00B6094D" w:rsidRPr="003E579B" w:rsidRDefault="00B6094D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752BA" w14:textId="77777777" w:rsidR="00B6094D" w:rsidRPr="00B62E78" w:rsidRDefault="00B6094D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094D" w:rsidRPr="00543F13" w14:paraId="109761DF" w14:textId="77777777" w:rsidTr="00456FEE">
        <w:tc>
          <w:tcPr>
            <w:tcW w:w="14389" w:type="dxa"/>
            <w:gridSpan w:val="3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8691E2" w14:textId="77777777" w:rsidR="00B6094D" w:rsidRPr="00B62E78" w:rsidRDefault="00456FEE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Types and Values of Automobiles</w:t>
            </w:r>
          </w:p>
        </w:tc>
      </w:tr>
      <w:tr w:rsidR="00456FEE" w:rsidRPr="00CC20F0" w14:paraId="34683066" w14:textId="77777777" w:rsidTr="00310524">
        <w:tc>
          <w:tcPr>
            <w:tcW w:w="2877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926887" w14:textId="77777777" w:rsidR="00456FEE" w:rsidRPr="00CC20F0" w:rsidRDefault="00456FEE" w:rsidP="00456F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20F0">
              <w:rPr>
                <w:rFonts w:ascii="Arial" w:hAnsi="Arial" w:cs="Arial"/>
                <w:b/>
                <w:sz w:val="18"/>
                <w:szCs w:val="20"/>
              </w:rPr>
              <w:t>Values</w:t>
            </w:r>
          </w:p>
        </w:tc>
        <w:tc>
          <w:tcPr>
            <w:tcW w:w="5756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C593" w14:textId="77777777" w:rsidR="00456FEE" w:rsidRPr="00CC20F0" w:rsidRDefault="00456FEE" w:rsidP="00456F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20F0">
              <w:rPr>
                <w:rFonts w:ascii="Arial" w:hAnsi="Arial" w:cs="Arial"/>
                <w:b/>
                <w:sz w:val="18"/>
                <w:szCs w:val="20"/>
              </w:rPr>
              <w:t>Cars/Trucks</w:t>
            </w:r>
          </w:p>
        </w:tc>
        <w:tc>
          <w:tcPr>
            <w:tcW w:w="5756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8A3FE" w14:textId="77777777" w:rsidR="00456FEE" w:rsidRPr="00CC20F0" w:rsidRDefault="00456FEE" w:rsidP="00456F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20F0">
              <w:rPr>
                <w:rFonts w:ascii="Arial" w:hAnsi="Arial" w:cs="Arial"/>
                <w:b/>
                <w:sz w:val="18"/>
                <w:szCs w:val="20"/>
              </w:rPr>
              <w:t>Cars/Trucks</w:t>
            </w:r>
          </w:p>
        </w:tc>
      </w:tr>
      <w:tr w:rsidR="00456FEE" w:rsidRPr="00543F13" w14:paraId="4CF26BE2" w14:textId="77777777" w:rsidTr="00310524">
        <w:tc>
          <w:tcPr>
            <w:tcW w:w="2877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58CD4" w14:textId="77777777" w:rsidR="00456FEE" w:rsidRDefault="00456FEE" w:rsidP="00456FEE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C85758" w14:textId="77777777" w:rsidR="00456FEE" w:rsidRPr="00CC20F0" w:rsidRDefault="00456FEE" w:rsidP="00456F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20F0">
              <w:rPr>
                <w:rFonts w:ascii="Arial" w:hAnsi="Arial" w:cs="Arial"/>
                <w:b/>
                <w:sz w:val="18"/>
                <w:szCs w:val="20"/>
              </w:rPr>
              <w:t>Owned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B7287" w14:textId="77777777" w:rsidR="00456FEE" w:rsidRPr="00CC20F0" w:rsidRDefault="00456FEE" w:rsidP="00456F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20F0">
              <w:rPr>
                <w:rFonts w:ascii="Arial" w:hAnsi="Arial" w:cs="Arial"/>
                <w:b/>
                <w:sz w:val="18"/>
                <w:szCs w:val="20"/>
              </w:rPr>
              <w:t>Customers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F5A1A8" w14:textId="77777777" w:rsidR="00456FEE" w:rsidRPr="00CC20F0" w:rsidRDefault="00456FEE" w:rsidP="00456F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20F0">
              <w:rPr>
                <w:rFonts w:ascii="Arial" w:hAnsi="Arial" w:cs="Arial"/>
                <w:b/>
                <w:sz w:val="18"/>
                <w:szCs w:val="20"/>
              </w:rPr>
              <w:t>Owned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750C4" w14:textId="77777777" w:rsidR="00456FEE" w:rsidRPr="00CC20F0" w:rsidRDefault="00456FEE" w:rsidP="00456F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20F0">
              <w:rPr>
                <w:rFonts w:ascii="Arial" w:hAnsi="Arial" w:cs="Arial"/>
                <w:b/>
                <w:sz w:val="18"/>
                <w:szCs w:val="20"/>
              </w:rPr>
              <w:t>Customers</w:t>
            </w:r>
          </w:p>
        </w:tc>
      </w:tr>
      <w:tr w:rsidR="00456FEE" w:rsidRPr="00543F13" w14:paraId="175B1ED5" w14:textId="77777777" w:rsidTr="00905638">
        <w:tc>
          <w:tcPr>
            <w:tcW w:w="287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C00" w14:textId="77777777" w:rsidR="00456FEE" w:rsidRPr="00CC20F0" w:rsidRDefault="00456FEE" w:rsidP="00B6094D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C20F0">
              <w:rPr>
                <w:rFonts w:ascii="Arial" w:hAnsi="Arial" w:cs="Arial"/>
                <w:b/>
                <w:sz w:val="18"/>
                <w:szCs w:val="20"/>
              </w:rPr>
              <w:t>Maximum Value</w:t>
            </w:r>
          </w:p>
        </w:tc>
        <w:tc>
          <w:tcPr>
            <w:tcW w:w="287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8E2" w14:textId="77777777" w:rsidR="00456FEE" w:rsidRDefault="00456FEE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7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860" w14:textId="77777777" w:rsidR="00456FEE" w:rsidRDefault="00456FEE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7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F49" w14:textId="77777777" w:rsidR="00456FEE" w:rsidRDefault="00456FEE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7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723" w14:textId="77777777" w:rsidR="00456FEE" w:rsidRDefault="00456FEE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56FEE" w:rsidRPr="00543F13" w14:paraId="31473C3E" w14:textId="77777777" w:rsidTr="00905638"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143" w14:textId="77777777" w:rsidR="00456FEE" w:rsidRPr="00CC20F0" w:rsidRDefault="00456FEE" w:rsidP="00B6094D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C20F0">
              <w:rPr>
                <w:rFonts w:ascii="Arial" w:hAnsi="Arial" w:cs="Arial"/>
                <w:b/>
                <w:sz w:val="18"/>
                <w:szCs w:val="20"/>
              </w:rPr>
              <w:t>Average Value</w:t>
            </w: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9D71" w14:textId="77777777" w:rsidR="00456FEE" w:rsidRDefault="00456FEE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113" w14:textId="77777777" w:rsidR="00456FEE" w:rsidRDefault="00456FEE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225" w14:textId="77777777" w:rsidR="00456FEE" w:rsidRDefault="00456FEE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0C7" w14:textId="77777777" w:rsidR="00456FEE" w:rsidRDefault="00456FEE" w:rsidP="00B6094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6310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310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310A">
              <w:rPr>
                <w:rFonts w:ascii="Arial" w:hAnsi="Arial" w:cs="Arial"/>
                <w:sz w:val="18"/>
                <w:szCs w:val="20"/>
              </w:rPr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310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F2F9F" w:rsidRPr="008B7A9D" w14:paraId="46CC3C10" w14:textId="77777777" w:rsidTr="00AF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9" w:type="dxa"/>
            <w:gridSpan w:val="38"/>
            <w:tcBorders>
              <w:top w:val="single" w:sz="4" w:space="0" w:color="auto"/>
            </w:tcBorders>
          </w:tcPr>
          <w:p w14:paraId="14DEEA39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F2F9F" w:rsidRPr="008B7A9D" w14:paraId="5485E4CA" w14:textId="77777777" w:rsidTr="00AF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9" w:type="dxa"/>
            <w:gridSpan w:val="38"/>
          </w:tcPr>
          <w:p w14:paraId="242903DC" w14:textId="77777777" w:rsidR="00AF2F9F" w:rsidRPr="00905638" w:rsidRDefault="00905638" w:rsidP="00AF2F9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905638">
              <w:rPr>
                <w:rFonts w:ascii="Arial" w:hAnsi="Arial" w:cs="Arial"/>
                <w:sz w:val="18"/>
                <w:szCs w:val="20"/>
              </w:rPr>
              <w:t>Security Measures</w:t>
            </w:r>
          </w:p>
        </w:tc>
      </w:tr>
      <w:tr w:rsidR="00AF2F9F" w:rsidRPr="008B7A9D" w14:paraId="2E01A57B" w14:textId="77777777" w:rsidTr="007D1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A6F95E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Location</w:t>
            </w:r>
          </w:p>
        </w:tc>
        <w:tc>
          <w:tcPr>
            <w:tcW w:w="268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B958C6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Night Watchman</w:t>
            </w:r>
          </w:p>
        </w:tc>
        <w:tc>
          <w:tcPr>
            <w:tcW w:w="268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8F84A9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Guard Dogs</w:t>
            </w:r>
          </w:p>
        </w:tc>
        <w:tc>
          <w:tcPr>
            <w:tcW w:w="2681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E13457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Fenced Compound</w:t>
            </w:r>
          </w:p>
        </w:tc>
        <w:tc>
          <w:tcPr>
            <w:tcW w:w="2681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1CB7E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Outside Area Floodlights</w:t>
            </w:r>
          </w:p>
        </w:tc>
        <w:tc>
          <w:tcPr>
            <w:tcW w:w="260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086B1B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Burglar Alarm System</w:t>
            </w:r>
          </w:p>
        </w:tc>
      </w:tr>
      <w:tr w:rsidR="00AF2F9F" w:rsidRPr="008B7A9D" w14:paraId="07BD9A46" w14:textId="77777777" w:rsidTr="007D1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BC8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(A)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EB3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E7E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A9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B7A9D">
              <w:rPr>
                <w:rFonts w:ascii="Arial" w:hAnsi="Arial" w:cs="Arial"/>
                <w:sz w:val="18"/>
                <w:szCs w:val="20"/>
              </w:rPr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AB9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19A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A9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B7A9D">
              <w:rPr>
                <w:rFonts w:ascii="Arial" w:hAnsi="Arial" w:cs="Arial"/>
                <w:sz w:val="18"/>
                <w:szCs w:val="20"/>
              </w:rPr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C35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904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A9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B7A9D">
              <w:rPr>
                <w:rFonts w:ascii="Arial" w:hAnsi="Arial" w:cs="Arial"/>
                <w:sz w:val="18"/>
                <w:szCs w:val="20"/>
              </w:rPr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4E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3F5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A9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B7A9D">
              <w:rPr>
                <w:rFonts w:ascii="Arial" w:hAnsi="Arial" w:cs="Arial"/>
                <w:sz w:val="18"/>
                <w:szCs w:val="20"/>
              </w:rPr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25F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D5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A9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B7A9D">
              <w:rPr>
                <w:rFonts w:ascii="Arial" w:hAnsi="Arial" w:cs="Arial"/>
                <w:sz w:val="18"/>
                <w:szCs w:val="20"/>
              </w:rPr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AC3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A99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A9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B7A9D">
              <w:rPr>
                <w:rFonts w:ascii="Arial" w:hAnsi="Arial" w:cs="Arial"/>
                <w:sz w:val="18"/>
                <w:szCs w:val="20"/>
              </w:rPr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EAB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CEF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A9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B7A9D">
              <w:rPr>
                <w:rFonts w:ascii="Arial" w:hAnsi="Arial" w:cs="Arial"/>
                <w:sz w:val="18"/>
                <w:szCs w:val="20"/>
              </w:rPr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2E3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C2C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A9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B7A9D">
              <w:rPr>
                <w:rFonts w:ascii="Arial" w:hAnsi="Arial" w:cs="Arial"/>
                <w:sz w:val="18"/>
                <w:szCs w:val="20"/>
              </w:rPr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EE8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91A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A9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B7A9D">
              <w:rPr>
                <w:rFonts w:ascii="Arial" w:hAnsi="Arial" w:cs="Arial"/>
                <w:sz w:val="18"/>
                <w:szCs w:val="20"/>
              </w:rPr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DF3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E5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7A9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B7A9D">
              <w:rPr>
                <w:rFonts w:ascii="Arial" w:hAnsi="Arial" w:cs="Arial"/>
                <w:sz w:val="18"/>
                <w:szCs w:val="20"/>
              </w:rPr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B7A9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F2F9F" w:rsidRPr="008B7A9D" w14:paraId="016D6904" w14:textId="77777777" w:rsidTr="007D1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3A8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(B)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EA9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FF0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C29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FCB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2DA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7272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3AC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250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CB7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E0E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40F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62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E511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30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433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77F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D6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3B7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A82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DB4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F2F9F" w:rsidRPr="008B7A9D" w14:paraId="63AC1B42" w14:textId="77777777" w:rsidTr="007D1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1E3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D97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CEB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CA6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EDE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070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0D7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53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5D2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020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8C2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9236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5A6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7AA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DB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25B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69B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EF8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E97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6B3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26F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F2F9F" w:rsidRPr="008B7A9D" w14:paraId="404EC707" w14:textId="77777777" w:rsidTr="007D1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222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(D)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66A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835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8214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786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CD9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3B2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EF7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166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4AF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65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0FD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6A2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DE8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AF2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B57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FA4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18C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FD4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4EE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B7A9D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226" w14:textId="77777777" w:rsidR="00AF2F9F" w:rsidRPr="008B7A9D" w:rsidRDefault="00AF2F9F" w:rsidP="007D1497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9362EB0" w14:textId="77777777" w:rsidR="00CC20F0" w:rsidRDefault="00CC20F0" w:rsidP="00B6094D">
      <w:pPr>
        <w:spacing w:before="60"/>
        <w:rPr>
          <w:rFonts w:ascii="Arial" w:hAnsi="Arial" w:cs="Arial"/>
          <w:b/>
          <w:sz w:val="18"/>
          <w:szCs w:val="20"/>
        </w:rPr>
        <w:sectPr w:rsidR="00CC20F0" w:rsidSect="00F10689">
          <w:headerReference w:type="default" r:id="rId12"/>
          <w:footerReference w:type="default" r:id="rId13"/>
          <w:pgSz w:w="15840" w:h="12240" w:orient="landscape"/>
          <w:pgMar w:top="709" w:right="816" w:bottom="618" w:left="851" w:header="397" w:footer="584" w:gutter="0"/>
          <w:pgNumType w:start="2"/>
          <w:cols w:space="708"/>
          <w:docGrid w:linePitch="360"/>
        </w:sectPr>
      </w:pPr>
    </w:p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1546"/>
        <w:gridCol w:w="265"/>
        <w:gridCol w:w="449"/>
        <w:gridCol w:w="809"/>
        <w:gridCol w:w="859"/>
        <w:gridCol w:w="319"/>
        <w:gridCol w:w="444"/>
        <w:gridCol w:w="270"/>
        <w:gridCol w:w="990"/>
        <w:gridCol w:w="456"/>
        <w:gridCol w:w="269"/>
        <w:gridCol w:w="1172"/>
        <w:gridCol w:w="250"/>
        <w:gridCol w:w="12"/>
        <w:gridCol w:w="725"/>
        <w:gridCol w:w="855"/>
        <w:gridCol w:w="47"/>
        <w:gridCol w:w="540"/>
        <w:gridCol w:w="854"/>
      </w:tblGrid>
      <w:tr w:rsidR="007D1497" w:rsidRPr="009D79DD" w14:paraId="2B3C7542" w14:textId="77777777" w:rsidTr="007D1497"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D2EE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 salesmen always accompany customers who are test driving automobiles?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DC8C1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B7B37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2C46C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63C1A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C0370" w:rsidRPr="009D79DD" w14:paraId="2ECC3256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B2737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</w:t>
            </w:r>
            <w:r w:rsidR="00A3298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", describe procedures or other precautions taken (i.e. </w:t>
            </w:r>
            <w:r w:rsidR="000211EA">
              <w:rPr>
                <w:rFonts w:ascii="Arial" w:hAnsi="Arial" w:cs="Arial"/>
                <w:sz w:val="18"/>
                <w:szCs w:val="18"/>
              </w:rPr>
              <w:t>Driver's</w:t>
            </w:r>
            <w:r>
              <w:rPr>
                <w:rFonts w:ascii="Arial" w:hAnsi="Arial" w:cs="Arial"/>
                <w:sz w:val="18"/>
                <w:szCs w:val="18"/>
              </w:rPr>
              <w:t xml:space="preserve"> License checked)</w:t>
            </w:r>
          </w:p>
        </w:tc>
      </w:tr>
      <w:tr w:rsidR="00DC0370" w:rsidRPr="009D79DD" w14:paraId="11B50DD0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3E069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C0370" w:rsidRPr="009D79DD" w14:paraId="6E0E7EF8" w14:textId="77777777" w:rsidTr="007D1497">
        <w:tc>
          <w:tcPr>
            <w:tcW w:w="80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DFAD17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written rules regarding use of company owned automobiles?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0044F7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628A01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550CC5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D7DB8D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C0370" w:rsidRPr="009D79DD" w14:paraId="0C678BC6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9ECA0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A32985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provide a copy</w:t>
            </w:r>
          </w:p>
        </w:tc>
      </w:tr>
      <w:tr w:rsidR="00DC0370" w:rsidRPr="009D79DD" w14:paraId="254FC6EF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9CFA4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</w:t>
            </w:r>
            <w:r w:rsidR="00A3298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", provide details</w:t>
            </w:r>
          </w:p>
        </w:tc>
      </w:tr>
      <w:tr w:rsidR="00DC0370" w:rsidRPr="009D79DD" w14:paraId="1B00FB8F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F7826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497" w:rsidRPr="009D79DD" w14:paraId="34DB188E" w14:textId="77777777" w:rsidTr="007D1497"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F67CF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demonstrator use restricted to employees only?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E1A6C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8757D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03340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AD506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9D79DD" w14:paraId="2F7D8048" w14:textId="77777777" w:rsidTr="007D1497"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9BD1A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motor vehicle abstracts obtained for all new employee drivers?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86D28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061CA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43616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BAA34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C0370" w:rsidRPr="009D79DD" w14:paraId="6472516A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F1980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A32985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describe how often</w:t>
            </w:r>
          </w:p>
        </w:tc>
      </w:tr>
      <w:tr w:rsidR="00DC0370" w:rsidRPr="009D79DD" w14:paraId="6B2F0AEF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A2A8D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C0370" w:rsidRPr="009D79DD" w14:paraId="2D25E4E5" w14:textId="77777777" w:rsidTr="007D1497"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C35702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Spray Booths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D95A9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933522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 Booths CSA/ULC Approved?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6A30CA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DEB49D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C3AED8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77D11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9D79DD" w14:paraId="394F67F1" w14:textId="77777777" w:rsidTr="007D1497"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F870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Welding Operations?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9B2F6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34BC7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EE4EB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0CAC3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C0370" w:rsidRPr="009D79DD" w14:paraId="5E0132FB" w14:textId="77777777" w:rsidTr="007D1497"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35EDE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dispense propane, do propane conversions, or repair or maintain propane fuel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B4E14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9F3088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8E06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F653FF" w14:textId="77777777" w:rsidR="00DC0370" w:rsidRPr="009D79DD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370" w:rsidRPr="009D79DD" w14:paraId="7A1C43FB" w14:textId="77777777" w:rsidTr="007D1497"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D9CC0" w14:textId="77777777" w:rsidR="00DC0370" w:rsidRPr="009D79DD" w:rsidRDefault="00DC0370" w:rsidP="007D1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systems?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35C38" w14:textId="77777777" w:rsidR="00DC0370" w:rsidRPr="009D79DD" w:rsidRDefault="00DC0370" w:rsidP="007D1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5D4E4" w14:textId="77777777" w:rsidR="00DC0370" w:rsidRPr="009D79DD" w:rsidRDefault="00DC0370" w:rsidP="007D14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5151A" w14:textId="77777777" w:rsidR="00DC0370" w:rsidRPr="009D79DD" w:rsidRDefault="00DC0370" w:rsidP="007D1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78453" w14:textId="77777777" w:rsidR="00DC0370" w:rsidRPr="009D79DD" w:rsidRDefault="00DC0370" w:rsidP="007D14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C0370" w:rsidRPr="009D79DD" w14:paraId="4F872C4A" w14:textId="77777777" w:rsidTr="007D1497"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900AD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A32985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 xml:space="preserve">", provide 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BB681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Employees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53B8B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A24AE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F13D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Receipts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C9CAE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B239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92E04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C0370" w:rsidRPr="009D79DD" w14:paraId="1165E364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EC0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details of any contractual liability the insured has entered into assuming responsibility for damage to vehicles in his care, custody </w:t>
            </w:r>
          </w:p>
        </w:tc>
      </w:tr>
      <w:tr w:rsidR="00DC0370" w:rsidRPr="009D79DD" w14:paraId="4F4BD8B0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12A2E" w14:textId="77777777" w:rsidR="00DC0370" w:rsidRDefault="00DC0370" w:rsidP="007D1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control</w:t>
            </w:r>
          </w:p>
        </w:tc>
      </w:tr>
      <w:tr w:rsidR="00DC0370" w:rsidRPr="009D79DD" w14:paraId="34C806C0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4B7B3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C0370" w:rsidRPr="009D79DD" w14:paraId="3B79EC82" w14:textId="77777777" w:rsidTr="007D1497">
        <w:tc>
          <w:tcPr>
            <w:tcW w:w="1113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B7BA7B" w14:textId="77777777" w:rsidR="00DC0370" w:rsidRPr="00265C7F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Where </w:t>
            </w:r>
            <w:r w:rsidR="00E96826">
              <w:rPr>
                <w:rFonts w:ascii="Arial" w:hAnsi="Arial" w:cs="Arial"/>
                <w:sz w:val="18"/>
                <w:szCs w:val="20"/>
              </w:rPr>
              <w:t xml:space="preserve">and how </w:t>
            </w:r>
            <w:r>
              <w:rPr>
                <w:rFonts w:ascii="Arial" w:hAnsi="Arial" w:cs="Arial"/>
                <w:sz w:val="18"/>
                <w:szCs w:val="20"/>
              </w:rPr>
              <w:t>are vehicles (held for sale) obtained?</w:t>
            </w:r>
          </w:p>
        </w:tc>
      </w:tr>
      <w:tr w:rsidR="00DC0370" w:rsidRPr="009D79DD" w14:paraId="08D633B8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2F963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C0370" w:rsidRPr="009D79DD" w14:paraId="1391D8DC" w14:textId="77777777" w:rsidTr="00DC0370">
        <w:tc>
          <w:tcPr>
            <w:tcW w:w="1113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8ACAC6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Where are keys kept?</w:t>
            </w:r>
          </w:p>
        </w:tc>
      </w:tr>
      <w:tr w:rsidR="00DC0370" w:rsidRPr="009D79DD" w14:paraId="77BEA74E" w14:textId="77777777" w:rsidTr="00E90B01">
        <w:tc>
          <w:tcPr>
            <w:tcW w:w="11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93BF9" w14:textId="77777777" w:rsid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90B01" w:rsidRPr="009D79DD" w14:paraId="7ACB5F2C" w14:textId="77777777" w:rsidTr="00E90B01">
        <w:tc>
          <w:tcPr>
            <w:tcW w:w="1113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255218" w14:textId="77777777" w:rsidR="00E90B01" w:rsidRPr="00265C7F" w:rsidRDefault="00E90B01" w:rsidP="00E90B0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C0370" w:rsidRPr="009D79DD" w14:paraId="47E0C5A3" w14:textId="77777777" w:rsidTr="00E90B01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F0FDF" w14:textId="77777777" w:rsidR="00DC0370" w:rsidRPr="00265C7F" w:rsidRDefault="00DC0370" w:rsidP="00E90B0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C0370" w:rsidRPr="00E90B01" w14:paraId="5D42F4EB" w14:textId="77777777" w:rsidTr="00DC0370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AE013" w14:textId="77777777" w:rsidR="00DC0370" w:rsidRPr="00E90B01" w:rsidRDefault="00505F5A" w:rsidP="007D14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E90B01">
              <w:rPr>
                <w:rFonts w:ascii="Arial" w:hAnsi="Arial" w:cs="Arial"/>
                <w:b/>
                <w:sz w:val="18"/>
                <w:szCs w:val="20"/>
              </w:rPr>
              <w:t>Claims</w:t>
            </w:r>
          </w:p>
        </w:tc>
      </w:tr>
      <w:tr w:rsidR="00DC0370" w:rsidRPr="00DC0370" w14:paraId="1459CF9B" w14:textId="77777777" w:rsidTr="00E90B01"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AC82A" w14:textId="77777777" w:rsidR="00DC0370" w:rsidRP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C0370">
              <w:rPr>
                <w:rFonts w:ascii="Arial" w:hAnsi="Arial" w:cs="Arial"/>
                <w:sz w:val="18"/>
                <w:szCs w:val="20"/>
              </w:rPr>
              <w:t>Previous Insurer</w:t>
            </w:r>
          </w:p>
        </w:tc>
        <w:tc>
          <w:tcPr>
            <w:tcW w:w="48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DE992" w14:textId="77777777" w:rsidR="00DC0370" w:rsidRP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658AF" w14:textId="77777777" w:rsidR="00DC0370" w:rsidRP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518D2" w14:textId="77777777" w:rsidR="00DC0370" w:rsidRPr="00DC0370" w:rsidRDefault="00DC0370" w:rsidP="00DC037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Previous Policy Number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63C08" w14:textId="77777777" w:rsidR="00DC0370" w:rsidRPr="00DC0370" w:rsidRDefault="00DC0370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90B01" w:rsidRPr="00DC0370" w14:paraId="0957472E" w14:textId="77777777" w:rsidTr="00E90B01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E38D6" w14:textId="77777777" w:rsidR="00E90B01" w:rsidRDefault="00E90B01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1497" w:rsidRPr="00DC0370" w14:paraId="1A9C789E" w14:textId="77777777" w:rsidTr="00E90B01">
        <w:tc>
          <w:tcPr>
            <w:tcW w:w="11131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4527697" w14:textId="77777777" w:rsidR="007D1497" w:rsidRPr="00265C7F" w:rsidRDefault="007D1497" w:rsidP="009056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Losses – Damage to or by owned automobiles in the past 6 years </w:t>
            </w:r>
          </w:p>
        </w:tc>
      </w:tr>
      <w:tr w:rsidR="007D1497" w:rsidRPr="007D1497" w14:paraId="52905668" w14:textId="77777777" w:rsidTr="007D1497"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CBFF50" w14:textId="77777777" w:rsidR="007D1497" w:rsidRPr="007D1497" w:rsidRDefault="007D1497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1497">
              <w:rPr>
                <w:rFonts w:ascii="Arial" w:hAnsi="Arial" w:cs="Arial"/>
                <w:b/>
                <w:sz w:val="18"/>
                <w:szCs w:val="20"/>
              </w:rPr>
              <w:t>Date (dd/mm/yy)</w:t>
            </w:r>
          </w:p>
        </w:tc>
        <w:tc>
          <w:tcPr>
            <w:tcW w:w="270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0EAFED" w14:textId="77777777" w:rsidR="007D1497" w:rsidRPr="007D1497" w:rsidRDefault="007D1497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1497">
              <w:rPr>
                <w:rFonts w:ascii="Arial" w:hAnsi="Arial" w:cs="Arial"/>
                <w:b/>
                <w:sz w:val="18"/>
                <w:szCs w:val="20"/>
              </w:rPr>
              <w:t>Type of Loss</w:t>
            </w:r>
          </w:p>
        </w:tc>
        <w:tc>
          <w:tcPr>
            <w:tcW w:w="360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7FE758" w14:textId="77777777" w:rsidR="007D1497" w:rsidRPr="007D1497" w:rsidRDefault="007D1497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1497">
              <w:rPr>
                <w:rFonts w:ascii="Arial" w:hAnsi="Arial" w:cs="Arial"/>
                <w:b/>
                <w:sz w:val="18"/>
                <w:szCs w:val="20"/>
              </w:rPr>
              <w:t>Amount Paid</w:t>
            </w:r>
          </w:p>
          <w:p w14:paraId="6BDB0969" w14:textId="77777777" w:rsidR="007D1497" w:rsidRPr="007D1497" w:rsidRDefault="007D1497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1497">
              <w:rPr>
                <w:rFonts w:ascii="Arial" w:hAnsi="Arial" w:cs="Arial"/>
                <w:b/>
                <w:sz w:val="18"/>
                <w:szCs w:val="20"/>
              </w:rPr>
              <w:t>(open reserve including expenses)</w:t>
            </w:r>
          </w:p>
        </w:tc>
        <w:tc>
          <w:tcPr>
            <w:tcW w:w="3283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4F74E" w14:textId="77777777" w:rsidR="007D1497" w:rsidRPr="007D1497" w:rsidRDefault="007D1497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Description</w:t>
            </w:r>
          </w:p>
        </w:tc>
      </w:tr>
      <w:tr w:rsidR="007D1497" w:rsidRPr="007D1497" w14:paraId="3D2F2826" w14:textId="77777777" w:rsidTr="007D1497">
        <w:tc>
          <w:tcPr>
            <w:tcW w:w="1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347" w14:textId="77777777" w:rsidR="007D1497" w:rsidRPr="007D1497" w:rsidRDefault="007D1497" w:rsidP="007D14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90F" w14:textId="77777777" w:rsidR="007D1497" w:rsidRPr="007D1497" w:rsidRDefault="007D1497" w:rsidP="007D14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CC1E" w14:textId="77777777" w:rsidR="007D1497" w:rsidRPr="007D1497" w:rsidRDefault="007D1497" w:rsidP="007D14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8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624D" w14:textId="77777777" w:rsidR="007D1497" w:rsidRDefault="007D1497" w:rsidP="007D14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7D1497" w14:paraId="215358B5" w14:textId="77777777" w:rsidTr="007D149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FD2A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1969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339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88FE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7D1497" w14:paraId="77A9459E" w14:textId="77777777" w:rsidTr="007D149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E8D4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D506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003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BD9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7D1497" w14:paraId="17EC687A" w14:textId="77777777" w:rsidTr="007D149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AAC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E18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BEBF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890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7D1497" w14:paraId="38222515" w14:textId="77777777" w:rsidTr="007D1497"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0D3D4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B5F1A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C68A5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477A0E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1497" w:rsidRPr="007D1497" w14:paraId="308CD86D" w14:textId="77777777" w:rsidTr="007D1497">
        <w:tc>
          <w:tcPr>
            <w:tcW w:w="11131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0F560BC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Losses – Damage to customer automobiles in the past 6 years</w:t>
            </w:r>
          </w:p>
        </w:tc>
      </w:tr>
      <w:tr w:rsidR="007D1497" w:rsidRPr="007D1497" w14:paraId="5CEB9565" w14:textId="77777777" w:rsidTr="007D1497"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7960E" w14:textId="77777777" w:rsidR="007D1497" w:rsidRPr="007D1497" w:rsidRDefault="007D1497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1497">
              <w:rPr>
                <w:rFonts w:ascii="Arial" w:hAnsi="Arial" w:cs="Arial"/>
                <w:b/>
                <w:sz w:val="18"/>
                <w:szCs w:val="20"/>
              </w:rPr>
              <w:t>Date (dd/mm/yy)</w:t>
            </w:r>
          </w:p>
        </w:tc>
        <w:tc>
          <w:tcPr>
            <w:tcW w:w="270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24635E" w14:textId="77777777" w:rsidR="007D1497" w:rsidRPr="007D1497" w:rsidRDefault="007D1497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1497">
              <w:rPr>
                <w:rFonts w:ascii="Arial" w:hAnsi="Arial" w:cs="Arial"/>
                <w:b/>
                <w:sz w:val="18"/>
                <w:szCs w:val="20"/>
              </w:rPr>
              <w:t>Type of Loss</w:t>
            </w:r>
          </w:p>
        </w:tc>
        <w:tc>
          <w:tcPr>
            <w:tcW w:w="360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04BD2D" w14:textId="77777777" w:rsidR="007D1497" w:rsidRPr="007D1497" w:rsidRDefault="007D1497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1497">
              <w:rPr>
                <w:rFonts w:ascii="Arial" w:hAnsi="Arial" w:cs="Arial"/>
                <w:b/>
                <w:sz w:val="18"/>
                <w:szCs w:val="20"/>
              </w:rPr>
              <w:t>Amount Paid</w:t>
            </w:r>
          </w:p>
          <w:p w14:paraId="54DA51BF" w14:textId="77777777" w:rsidR="007D1497" w:rsidRPr="007D1497" w:rsidRDefault="007D1497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1497">
              <w:rPr>
                <w:rFonts w:ascii="Arial" w:hAnsi="Arial" w:cs="Arial"/>
                <w:b/>
                <w:sz w:val="18"/>
                <w:szCs w:val="20"/>
              </w:rPr>
              <w:t>(open reserve including expenses</w:t>
            </w:r>
            <w:r w:rsidR="00310524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3283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EE387" w14:textId="77777777" w:rsidR="007D1497" w:rsidRPr="007D1497" w:rsidRDefault="007D1497" w:rsidP="007D149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D1497">
              <w:rPr>
                <w:rFonts w:ascii="Arial" w:hAnsi="Arial" w:cs="Arial"/>
                <w:b/>
                <w:sz w:val="18"/>
                <w:szCs w:val="20"/>
              </w:rPr>
              <w:t>Description</w:t>
            </w:r>
          </w:p>
        </w:tc>
      </w:tr>
      <w:tr w:rsidR="007D1497" w:rsidRPr="007D1497" w14:paraId="3E7D9E59" w14:textId="77777777" w:rsidTr="007D1497">
        <w:tc>
          <w:tcPr>
            <w:tcW w:w="1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E59" w14:textId="77777777" w:rsidR="007D1497" w:rsidRPr="007D1497" w:rsidRDefault="007D1497" w:rsidP="007D14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C36F" w14:textId="77777777" w:rsidR="007D1497" w:rsidRPr="007D1497" w:rsidRDefault="007D1497" w:rsidP="007D14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50C4" w14:textId="77777777" w:rsidR="007D1497" w:rsidRPr="007D1497" w:rsidRDefault="007D1497" w:rsidP="007D14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8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4812" w14:textId="77777777" w:rsidR="007D1497" w:rsidRDefault="007D1497" w:rsidP="007D14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7D1497" w14:paraId="0BF6C235" w14:textId="77777777" w:rsidTr="007D149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4EE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2E2F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6DF5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2246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7D1497" w14:paraId="0DBAA643" w14:textId="77777777" w:rsidTr="007D149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1897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836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D1A9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CA0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7D1497" w14:paraId="530B64D0" w14:textId="77777777" w:rsidTr="007D149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0D8A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3FA0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A474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F359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7D1497" w14:paraId="0C8790AA" w14:textId="77777777" w:rsidTr="007D1497"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76457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14335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C2DC9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53037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1497" w:rsidRPr="009D79DD" w14:paraId="03A151C4" w14:textId="77777777" w:rsidTr="007D1497"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585B3" w14:textId="77777777" w:rsidR="007D1497" w:rsidRPr="009D79DD" w:rsidRDefault="007D1497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any insurer ever cancelled, declined or refused to renew insurance for the applicant?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709DA" w14:textId="77777777" w:rsidR="007D1497" w:rsidRPr="009D79DD" w:rsidRDefault="007D1497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1EAA1" w14:textId="77777777" w:rsidR="007D1497" w:rsidRPr="009D79DD" w:rsidRDefault="007D1497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2F4D7" w14:textId="77777777" w:rsidR="007D1497" w:rsidRPr="009D79DD" w:rsidRDefault="007D1497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78120" w14:textId="77777777" w:rsidR="007D1497" w:rsidRPr="009D79DD" w:rsidRDefault="007D1497" w:rsidP="007D14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1497" w:rsidRPr="007D1497" w14:paraId="17F605E0" w14:textId="77777777" w:rsidTr="00E90B01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74F7" w14:textId="77777777" w:rsidR="007D1497" w:rsidRPr="00265C7F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A32985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7D1497" w:rsidRPr="007D1497" w14:paraId="08FFDA91" w14:textId="77777777" w:rsidTr="00A32985">
        <w:tc>
          <w:tcPr>
            <w:tcW w:w="11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C2A4E" w14:textId="77777777" w:rsidR="007D1497" w:rsidRDefault="007D1497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32985" w:rsidRPr="007D1497" w14:paraId="2BCB8037" w14:textId="77777777" w:rsidTr="00A32985">
        <w:tc>
          <w:tcPr>
            <w:tcW w:w="1113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709330" w14:textId="77777777" w:rsidR="00A32985" w:rsidRPr="00265C7F" w:rsidRDefault="00A32985" w:rsidP="007D14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10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663"/>
        <w:gridCol w:w="857"/>
        <w:gridCol w:w="270"/>
        <w:gridCol w:w="1260"/>
        <w:gridCol w:w="720"/>
        <w:gridCol w:w="270"/>
        <w:gridCol w:w="450"/>
        <w:gridCol w:w="720"/>
        <w:gridCol w:w="414"/>
        <w:gridCol w:w="126"/>
        <w:gridCol w:w="720"/>
        <w:gridCol w:w="572"/>
        <w:gridCol w:w="2906"/>
      </w:tblGrid>
      <w:tr w:rsidR="0084066B" w:rsidRPr="007D343A" w14:paraId="3111A149" w14:textId="77777777" w:rsidTr="00B83366">
        <w:tc>
          <w:tcPr>
            <w:tcW w:w="11236" w:type="dxa"/>
            <w:gridSpan w:val="14"/>
            <w:vAlign w:val="bottom"/>
          </w:tcPr>
          <w:p w14:paraId="39028769" w14:textId="77777777" w:rsidR="0084066B" w:rsidRPr="00721618" w:rsidRDefault="00505F5A" w:rsidP="00B83366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Applicant Acknowledgement </w:t>
            </w:r>
          </w:p>
        </w:tc>
      </w:tr>
      <w:tr w:rsidR="0084066B" w:rsidRPr="007D343A" w14:paraId="21A3A64C" w14:textId="77777777" w:rsidTr="00B83366">
        <w:tc>
          <w:tcPr>
            <w:tcW w:w="11236" w:type="dxa"/>
            <w:gridSpan w:val="14"/>
            <w:vAlign w:val="bottom"/>
          </w:tcPr>
          <w:p w14:paraId="0C6534B4" w14:textId="77777777" w:rsidR="0084066B" w:rsidRPr="00721618" w:rsidRDefault="0084066B" w:rsidP="00B83366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84066B" w:rsidRPr="00C553EC" w14:paraId="1F817DE9" w14:textId="77777777" w:rsidTr="00B83366">
        <w:tc>
          <w:tcPr>
            <w:tcW w:w="11236" w:type="dxa"/>
            <w:gridSpan w:val="14"/>
            <w:vAlign w:val="bottom"/>
          </w:tcPr>
          <w:p w14:paraId="1E2F8156" w14:textId="77777777" w:rsidR="0084066B" w:rsidRPr="00C553EC" w:rsidRDefault="0084066B" w:rsidP="00B83366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84066B" w:rsidRPr="00C553EC" w14:paraId="28978179" w14:textId="77777777" w:rsidTr="00B83366">
        <w:tc>
          <w:tcPr>
            <w:tcW w:w="11236" w:type="dxa"/>
            <w:gridSpan w:val="14"/>
            <w:vAlign w:val="bottom"/>
          </w:tcPr>
          <w:p w14:paraId="45C819ED" w14:textId="77777777" w:rsidR="0084066B" w:rsidRPr="00C553EC" w:rsidRDefault="0084066B" w:rsidP="00B83366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are</w:t>
            </w:r>
            <w:r>
              <w:rPr>
                <w:rFonts w:ascii="Arial" w:hAnsi="Arial" w:cs="Arial"/>
                <w:sz w:val="18"/>
              </w:rPr>
              <w:t xml:space="preserve"> true. Signing of this application </w:t>
            </w:r>
            <w:r w:rsidRPr="00C553EC">
              <w:rPr>
                <w:rFonts w:ascii="Arial" w:hAnsi="Arial" w:cs="Arial"/>
                <w:sz w:val="18"/>
              </w:rPr>
              <w:t xml:space="preserve">does not bind the Insurer to offer, nor the </w:t>
            </w:r>
            <w:r>
              <w:rPr>
                <w:rFonts w:ascii="Arial" w:hAnsi="Arial" w:cs="Arial"/>
                <w:sz w:val="18"/>
              </w:rPr>
              <w:t>Applicant</w:t>
            </w:r>
            <w:r w:rsidRPr="00C553EC">
              <w:rPr>
                <w:rFonts w:ascii="Arial" w:hAnsi="Arial" w:cs="Arial"/>
                <w:sz w:val="18"/>
              </w:rPr>
              <w:t xml:space="preserve"> to accept Insurance, but, it is agreed that this</w:t>
            </w:r>
          </w:p>
        </w:tc>
      </w:tr>
      <w:tr w:rsidR="0084066B" w:rsidRPr="00C553EC" w14:paraId="07053A1B" w14:textId="77777777" w:rsidTr="00B83366">
        <w:tc>
          <w:tcPr>
            <w:tcW w:w="11236" w:type="dxa"/>
            <w:gridSpan w:val="14"/>
            <w:vAlign w:val="bottom"/>
          </w:tcPr>
          <w:p w14:paraId="574ED9C5" w14:textId="77777777" w:rsidR="0084066B" w:rsidRPr="00C553EC" w:rsidRDefault="0084066B" w:rsidP="00B83366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84066B" w:rsidRPr="00C553EC" w14:paraId="0F1AEA39" w14:textId="77777777" w:rsidTr="00B83366">
        <w:tc>
          <w:tcPr>
            <w:tcW w:w="11236" w:type="dxa"/>
            <w:gridSpan w:val="14"/>
            <w:vAlign w:val="bottom"/>
          </w:tcPr>
          <w:p w14:paraId="6E92C19F" w14:textId="77777777" w:rsidR="0084066B" w:rsidRPr="00C553EC" w:rsidRDefault="0084066B" w:rsidP="00B83366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4066B" w:rsidRPr="00C553EC" w14:paraId="6C6CBF84" w14:textId="77777777" w:rsidTr="00B83366">
        <w:tc>
          <w:tcPr>
            <w:tcW w:w="11236" w:type="dxa"/>
            <w:gridSpan w:val="14"/>
            <w:vAlign w:val="bottom"/>
          </w:tcPr>
          <w:p w14:paraId="1698511F" w14:textId="77777777" w:rsidR="0084066B" w:rsidRPr="00C553EC" w:rsidRDefault="0084066B" w:rsidP="00B83366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4066B" w:rsidRPr="00C553EC" w14:paraId="3D67026B" w14:textId="77777777" w:rsidTr="00B83366">
        <w:tc>
          <w:tcPr>
            <w:tcW w:w="11236" w:type="dxa"/>
            <w:gridSpan w:val="14"/>
            <w:vAlign w:val="bottom"/>
          </w:tcPr>
          <w:p w14:paraId="22FC2011" w14:textId="77777777" w:rsidR="0084066B" w:rsidRPr="00C553EC" w:rsidRDefault="0084066B" w:rsidP="00B83366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84066B" w:rsidRPr="00C553EC" w14:paraId="7EF15F42" w14:textId="77777777" w:rsidTr="00B83366">
        <w:tc>
          <w:tcPr>
            <w:tcW w:w="11236" w:type="dxa"/>
            <w:gridSpan w:val="14"/>
            <w:vAlign w:val="bottom"/>
          </w:tcPr>
          <w:p w14:paraId="33D49F55" w14:textId="77777777" w:rsidR="0084066B" w:rsidRPr="00C553EC" w:rsidRDefault="0084066B" w:rsidP="00B833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84066B" w:rsidRPr="00C553EC" w14:paraId="19337241" w14:textId="77777777" w:rsidTr="00B83366">
        <w:tc>
          <w:tcPr>
            <w:tcW w:w="11236" w:type="dxa"/>
            <w:gridSpan w:val="14"/>
            <w:vAlign w:val="bottom"/>
          </w:tcPr>
          <w:p w14:paraId="0CE06FF3" w14:textId="77777777" w:rsidR="0084066B" w:rsidRPr="00C553EC" w:rsidRDefault="0084066B" w:rsidP="00B833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84066B" w:rsidRPr="00C553EC" w14:paraId="1BF5D73A" w14:textId="77777777" w:rsidTr="00B83366">
        <w:tc>
          <w:tcPr>
            <w:tcW w:w="11236" w:type="dxa"/>
            <w:gridSpan w:val="14"/>
            <w:vAlign w:val="bottom"/>
          </w:tcPr>
          <w:p w14:paraId="65B2EB32" w14:textId="77777777" w:rsidR="0084066B" w:rsidRPr="00C553EC" w:rsidRDefault="0084066B" w:rsidP="00B833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84066B" w:rsidRPr="00C553EC" w14:paraId="7AE1D6A4" w14:textId="77777777" w:rsidTr="00B83366">
        <w:tc>
          <w:tcPr>
            <w:tcW w:w="11236" w:type="dxa"/>
            <w:gridSpan w:val="14"/>
            <w:vAlign w:val="bottom"/>
          </w:tcPr>
          <w:p w14:paraId="414E7B6D" w14:textId="77777777" w:rsidR="0084066B" w:rsidRPr="00C553EC" w:rsidRDefault="0084066B" w:rsidP="00B833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84066B" w:rsidRPr="007D343A" w14:paraId="71B33E70" w14:textId="77777777" w:rsidTr="00B83366">
        <w:tc>
          <w:tcPr>
            <w:tcW w:w="288" w:type="dxa"/>
          </w:tcPr>
          <w:p w14:paraId="44F44DCF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8" w:type="dxa"/>
            <w:gridSpan w:val="13"/>
          </w:tcPr>
          <w:p w14:paraId="6B59DE54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66B" w:rsidRPr="007D343A" w14:paraId="3D0454A5" w14:textId="77777777" w:rsidTr="00B83366">
        <w:tc>
          <w:tcPr>
            <w:tcW w:w="11236" w:type="dxa"/>
            <w:gridSpan w:val="14"/>
          </w:tcPr>
          <w:p w14:paraId="046F4DB2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66B" w:rsidRPr="007D343A" w14:paraId="4E593CF2" w14:textId="77777777" w:rsidTr="00B83366">
        <w:tc>
          <w:tcPr>
            <w:tcW w:w="1951" w:type="dxa"/>
            <w:gridSpan w:val="2"/>
          </w:tcPr>
          <w:p w14:paraId="6A301382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</w:tcPr>
          <w:p w14:paraId="51694CB3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4FB04D23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398C16F3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66B" w:rsidRPr="007D343A" w14:paraId="7D630A1A" w14:textId="77777777" w:rsidTr="00B83366">
        <w:tc>
          <w:tcPr>
            <w:tcW w:w="1951" w:type="dxa"/>
            <w:gridSpan w:val="2"/>
          </w:tcPr>
          <w:p w14:paraId="5083F37E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Pr="008E1AA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2111F8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1CBB5833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5A334ECE" w14:textId="77777777" w:rsidR="0084066B" w:rsidRPr="008E1AA3" w:rsidRDefault="0084066B" w:rsidP="00B833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012" w:rsidRPr="007D343A" w14:paraId="77BC9072" w14:textId="77777777" w:rsidTr="006A060D">
        <w:tc>
          <w:tcPr>
            <w:tcW w:w="11236" w:type="dxa"/>
            <w:gridSpan w:val="14"/>
          </w:tcPr>
          <w:p w14:paraId="5B877C68" w14:textId="77777777" w:rsidR="000F4012" w:rsidRPr="008E1AA3" w:rsidRDefault="000F4012" w:rsidP="00E90B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1EA" w:rsidRPr="007D343A" w14:paraId="172DFD52" w14:textId="77777777" w:rsidTr="006A060D">
        <w:tc>
          <w:tcPr>
            <w:tcW w:w="11236" w:type="dxa"/>
            <w:gridSpan w:val="14"/>
          </w:tcPr>
          <w:p w14:paraId="17FE707C" w14:textId="77777777" w:rsidR="00B41E3B" w:rsidRPr="008E1AA3" w:rsidRDefault="00B41E3B" w:rsidP="00E90B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B01" w:rsidRPr="007D343A" w14:paraId="14FC1517" w14:textId="77777777" w:rsidTr="006A060D">
        <w:tc>
          <w:tcPr>
            <w:tcW w:w="11236" w:type="dxa"/>
            <w:gridSpan w:val="14"/>
          </w:tcPr>
          <w:p w14:paraId="5A5BF613" w14:textId="77777777" w:rsidR="00E90B01" w:rsidRPr="008E1AA3" w:rsidRDefault="00505F5A" w:rsidP="0084066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Broker's Declaration</w:t>
            </w:r>
          </w:p>
        </w:tc>
      </w:tr>
      <w:tr w:rsidR="00E90B01" w:rsidRPr="0084066B" w14:paraId="17CFF5B7" w14:textId="77777777" w:rsidTr="006A060D">
        <w:tc>
          <w:tcPr>
            <w:tcW w:w="11236" w:type="dxa"/>
            <w:gridSpan w:val="14"/>
          </w:tcPr>
          <w:p w14:paraId="25C1D332" w14:textId="77777777" w:rsidR="00E90B01" w:rsidRPr="0084066B" w:rsidRDefault="00E90B01" w:rsidP="008406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4066B">
              <w:rPr>
                <w:rFonts w:ascii="Arial" w:hAnsi="Arial" w:cs="Arial"/>
                <w:sz w:val="18"/>
                <w:szCs w:val="18"/>
              </w:rPr>
              <w:t>Note: Binding authority is subject to submission of Application with 5 days from date coverage bound</w:t>
            </w:r>
          </w:p>
        </w:tc>
      </w:tr>
      <w:tr w:rsidR="006A060D" w:rsidRPr="007D343A" w14:paraId="740B3737" w14:textId="77777777" w:rsidTr="006A060D">
        <w:tc>
          <w:tcPr>
            <w:tcW w:w="11236" w:type="dxa"/>
            <w:gridSpan w:val="14"/>
          </w:tcPr>
          <w:p w14:paraId="20122B13" w14:textId="77777777" w:rsidR="006A060D" w:rsidRDefault="006A060D" w:rsidP="00E90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060D" w:rsidRPr="007D343A" w14:paraId="037493C3" w14:textId="77777777" w:rsidTr="006A060D">
        <w:tc>
          <w:tcPr>
            <w:tcW w:w="11236" w:type="dxa"/>
            <w:gridSpan w:val="14"/>
          </w:tcPr>
          <w:p w14:paraId="6D522579" w14:textId="77777777" w:rsidR="006A060D" w:rsidRDefault="006A34C9" w:rsidP="00E90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Broker's Assessment of the R</w:t>
            </w:r>
            <w:r w:rsidR="006A060D">
              <w:rPr>
                <w:rFonts w:ascii="Arial" w:hAnsi="Arial" w:cs="Arial"/>
                <w:b/>
                <w:sz w:val="18"/>
                <w:szCs w:val="18"/>
              </w:rPr>
              <w:t>isk</w:t>
            </w:r>
          </w:p>
        </w:tc>
      </w:tr>
      <w:tr w:rsidR="006A34C9" w:rsidRPr="00602B6E" w14:paraId="63A8FD53" w14:textId="77777777" w:rsidTr="00310524">
        <w:tc>
          <w:tcPr>
            <w:tcW w:w="2808" w:type="dxa"/>
            <w:gridSpan w:val="3"/>
          </w:tcPr>
          <w:p w14:paraId="2A555C9C" w14:textId="77777777" w:rsidR="006A34C9" w:rsidRPr="00602B6E" w:rsidRDefault="006A34C9" w:rsidP="00A440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02B6E">
              <w:rPr>
                <w:rFonts w:ascii="Arial" w:hAnsi="Arial" w:cs="Arial"/>
                <w:sz w:val="18"/>
                <w:szCs w:val="18"/>
              </w:rPr>
              <w:t>Date risk inspected (dd/mm/yy)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27CE8C10" w14:textId="77777777" w:rsidR="006A34C9" w:rsidRPr="00602B6E" w:rsidRDefault="006A34C9" w:rsidP="00A440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02B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2B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B6E">
              <w:rPr>
                <w:rFonts w:ascii="Arial" w:hAnsi="Arial" w:cs="Arial"/>
                <w:sz w:val="18"/>
                <w:szCs w:val="18"/>
              </w:rPr>
            </w:r>
            <w:r w:rsidRPr="00602B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B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02B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08" w:type="dxa"/>
            <w:gridSpan w:val="7"/>
          </w:tcPr>
          <w:p w14:paraId="39E00EEA" w14:textId="77777777" w:rsidR="006A34C9" w:rsidRPr="00602B6E" w:rsidRDefault="006A34C9" w:rsidP="00A440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4C9" w:rsidRPr="006A34C9" w14:paraId="7B1FFB63" w14:textId="77777777" w:rsidTr="000F4012">
        <w:tc>
          <w:tcPr>
            <w:tcW w:w="11236" w:type="dxa"/>
            <w:gridSpan w:val="14"/>
          </w:tcPr>
          <w:p w14:paraId="650B3C95" w14:textId="77777777" w:rsidR="006A34C9" w:rsidRPr="006A34C9" w:rsidRDefault="006A34C9" w:rsidP="006A34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60D" w:rsidRPr="006A060D" w14:paraId="6B73BA78" w14:textId="77777777" w:rsidTr="006A060D">
        <w:tc>
          <w:tcPr>
            <w:tcW w:w="2808" w:type="dxa"/>
            <w:gridSpan w:val="3"/>
          </w:tcPr>
          <w:p w14:paraId="14FC0E50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A060D">
              <w:rPr>
                <w:rFonts w:ascii="Arial" w:hAnsi="Arial" w:cs="Arial"/>
                <w:sz w:val="18"/>
                <w:szCs w:val="18"/>
              </w:rPr>
              <w:t>Building Condition</w:t>
            </w:r>
          </w:p>
        </w:tc>
        <w:tc>
          <w:tcPr>
            <w:tcW w:w="270" w:type="dxa"/>
          </w:tcPr>
          <w:p w14:paraId="24BDC498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2BB12B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389011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6FBC707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0F0BC4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60434F31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207B6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8" w:type="dxa"/>
            <w:gridSpan w:val="2"/>
          </w:tcPr>
          <w:p w14:paraId="2D2E7CBA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60D" w:rsidRPr="006A060D" w14:paraId="3D912B02" w14:textId="77777777" w:rsidTr="006A060D">
        <w:tc>
          <w:tcPr>
            <w:tcW w:w="2808" w:type="dxa"/>
            <w:gridSpan w:val="3"/>
          </w:tcPr>
          <w:p w14:paraId="51C571B2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Housekeeping of Premises</w:t>
            </w:r>
          </w:p>
        </w:tc>
        <w:tc>
          <w:tcPr>
            <w:tcW w:w="270" w:type="dxa"/>
          </w:tcPr>
          <w:p w14:paraId="1EA7AD48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AF610D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02AE48C" w14:textId="77777777" w:rsidR="006A060D" w:rsidRPr="008E1AA3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88EAADF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3E08F3" w14:textId="77777777" w:rsidR="006A060D" w:rsidRPr="008E1AA3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1AEA2740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3F074FA" w14:textId="77777777" w:rsidR="006A060D" w:rsidRPr="008E1AA3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8" w:type="dxa"/>
            <w:gridSpan w:val="2"/>
          </w:tcPr>
          <w:p w14:paraId="5AC47389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60D" w:rsidRPr="006A060D" w14:paraId="6DC42704" w14:textId="77777777" w:rsidTr="006A060D">
        <w:tc>
          <w:tcPr>
            <w:tcW w:w="2808" w:type="dxa"/>
            <w:gridSpan w:val="3"/>
          </w:tcPr>
          <w:p w14:paraId="052BB636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Neighbourhood</w:t>
            </w:r>
          </w:p>
        </w:tc>
        <w:tc>
          <w:tcPr>
            <w:tcW w:w="270" w:type="dxa"/>
          </w:tcPr>
          <w:p w14:paraId="78F9D7DB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DAED23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0C825DE" w14:textId="77777777" w:rsidR="006A060D" w:rsidRPr="008E1AA3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9617A6F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BA2C46C" w14:textId="77777777" w:rsidR="006A060D" w:rsidRPr="008E1AA3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5E5643BE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E71A811" w14:textId="77777777" w:rsidR="006A060D" w:rsidRPr="008E1AA3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8" w:type="dxa"/>
            <w:gridSpan w:val="2"/>
          </w:tcPr>
          <w:p w14:paraId="5949580F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60D" w:rsidRPr="006A060D" w14:paraId="109273F9" w14:textId="77777777" w:rsidTr="006A060D">
        <w:tc>
          <w:tcPr>
            <w:tcW w:w="2808" w:type="dxa"/>
            <w:gridSpan w:val="3"/>
          </w:tcPr>
          <w:p w14:paraId="1919B00E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Risk Assessment</w:t>
            </w:r>
          </w:p>
        </w:tc>
        <w:tc>
          <w:tcPr>
            <w:tcW w:w="270" w:type="dxa"/>
          </w:tcPr>
          <w:p w14:paraId="0983B645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F43CDA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0CF2B1E" w14:textId="77777777" w:rsidR="006A060D" w:rsidRPr="008E1AA3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6B61962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2F88545" w14:textId="77777777" w:rsidR="006A060D" w:rsidRPr="008E1AA3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631D522D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6E66555" w14:textId="77777777" w:rsidR="006A060D" w:rsidRPr="008E1AA3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8" w:type="dxa"/>
            <w:gridSpan w:val="2"/>
          </w:tcPr>
          <w:p w14:paraId="7FCA57AD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60D" w:rsidRPr="006A060D" w14:paraId="5851FD41" w14:textId="77777777" w:rsidTr="00905638">
        <w:tc>
          <w:tcPr>
            <w:tcW w:w="11236" w:type="dxa"/>
            <w:gridSpan w:val="14"/>
          </w:tcPr>
          <w:p w14:paraId="5D77CF21" w14:textId="77777777" w:rsidR="006A060D" w:rsidRP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60D" w:rsidRPr="00EF1176" w14:paraId="6FBD759F" w14:textId="77777777" w:rsidTr="006A060D">
        <w:tc>
          <w:tcPr>
            <w:tcW w:w="11236" w:type="dxa"/>
            <w:gridSpan w:val="14"/>
          </w:tcPr>
          <w:p w14:paraId="5C6D7F67" w14:textId="77777777" w:rsidR="006A060D" w:rsidRPr="00EF1176" w:rsidRDefault="006A060D" w:rsidP="00E90B0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F1176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6A060D" w:rsidRPr="006A060D" w14:paraId="521AFB1A" w14:textId="77777777" w:rsidTr="006A060D">
        <w:tc>
          <w:tcPr>
            <w:tcW w:w="11236" w:type="dxa"/>
            <w:gridSpan w:val="14"/>
            <w:tcBorders>
              <w:bottom w:val="single" w:sz="4" w:space="0" w:color="auto"/>
            </w:tcBorders>
          </w:tcPr>
          <w:p w14:paraId="5256417B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60D" w:rsidRPr="006A060D" w14:paraId="1497D199" w14:textId="77777777" w:rsidTr="006A060D">
        <w:tc>
          <w:tcPr>
            <w:tcW w:w="1123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01FF21A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60D" w:rsidRPr="006A060D" w14:paraId="7357C53C" w14:textId="77777777" w:rsidTr="006A060D">
        <w:tc>
          <w:tcPr>
            <w:tcW w:w="1123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F50A1B1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2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60D" w:rsidRPr="006A060D" w14:paraId="21C7B78D" w14:textId="77777777" w:rsidTr="006A060D">
        <w:tc>
          <w:tcPr>
            <w:tcW w:w="11236" w:type="dxa"/>
            <w:gridSpan w:val="14"/>
            <w:tcBorders>
              <w:top w:val="single" w:sz="4" w:space="0" w:color="auto"/>
            </w:tcBorders>
          </w:tcPr>
          <w:tbl>
            <w:tblPr>
              <w:tblStyle w:val="TableGrid110"/>
              <w:tblW w:w="11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08"/>
              <w:gridCol w:w="4860"/>
              <w:gridCol w:w="900"/>
              <w:gridCol w:w="3478"/>
            </w:tblGrid>
            <w:tr w:rsidR="000F4012" w:rsidRPr="006A34C9" w14:paraId="6A711061" w14:textId="77777777" w:rsidTr="000F4012">
              <w:tc>
                <w:tcPr>
                  <w:tcW w:w="1998" w:type="dxa"/>
                  <w:gridSpan w:val="2"/>
                </w:tcPr>
                <w:p w14:paraId="09368902" w14:textId="77777777" w:rsidR="000F4012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60" w:type="dxa"/>
                </w:tcPr>
                <w:p w14:paraId="0C32CF19" w14:textId="77777777" w:rsidR="000F4012" w:rsidRPr="006A34C9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143F9C7F" w14:textId="77777777" w:rsidR="000F4012" w:rsidRPr="006A34C9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78" w:type="dxa"/>
                </w:tcPr>
                <w:p w14:paraId="67636044" w14:textId="77777777" w:rsidR="000F4012" w:rsidRPr="006A34C9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4012" w:rsidRPr="006A34C9" w14:paraId="5B573E84" w14:textId="77777777" w:rsidTr="0084066B">
              <w:tc>
                <w:tcPr>
                  <w:tcW w:w="1998" w:type="dxa"/>
                  <w:gridSpan w:val="2"/>
                </w:tcPr>
                <w:p w14:paraId="0E8E46DD" w14:textId="77777777" w:rsidR="000F4012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60" w:type="dxa"/>
                </w:tcPr>
                <w:p w14:paraId="034135CD" w14:textId="77777777" w:rsidR="000F4012" w:rsidRPr="006A34C9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77B99EB5" w14:textId="77777777" w:rsidR="000F4012" w:rsidRPr="006A34C9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78" w:type="dxa"/>
                </w:tcPr>
                <w:p w14:paraId="270A9086" w14:textId="77777777" w:rsidR="000F4012" w:rsidRPr="006A34C9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4066B" w:rsidRPr="006A34C9" w14:paraId="42708222" w14:textId="77777777" w:rsidTr="0084066B">
              <w:tc>
                <w:tcPr>
                  <w:tcW w:w="1890" w:type="dxa"/>
                </w:tcPr>
                <w:p w14:paraId="3D0645FD" w14:textId="77777777" w:rsidR="0084066B" w:rsidRDefault="0084066B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Broker's  Name</w:t>
                  </w:r>
                </w:p>
              </w:tc>
              <w:tc>
                <w:tcPr>
                  <w:tcW w:w="4968" w:type="dxa"/>
                  <w:gridSpan w:val="2"/>
                  <w:tcBorders>
                    <w:bottom w:val="single" w:sz="4" w:space="0" w:color="auto"/>
                  </w:tcBorders>
                </w:tcPr>
                <w:p w14:paraId="34B7D44D" w14:textId="77777777" w:rsidR="0084066B" w:rsidRPr="006A34C9" w:rsidRDefault="0084066B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0B585C34" w14:textId="77777777" w:rsidR="0084066B" w:rsidRPr="006A34C9" w:rsidRDefault="0084066B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78" w:type="dxa"/>
                </w:tcPr>
                <w:p w14:paraId="57D5DC47" w14:textId="77777777" w:rsidR="0084066B" w:rsidRPr="006A34C9" w:rsidRDefault="0084066B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4012" w:rsidRPr="006A34C9" w14:paraId="55BC2E63" w14:textId="77777777" w:rsidTr="0084066B">
              <w:tc>
                <w:tcPr>
                  <w:tcW w:w="1890" w:type="dxa"/>
                </w:tcPr>
                <w:p w14:paraId="713D333B" w14:textId="77777777" w:rsidR="000F4012" w:rsidRPr="006A34C9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Broker's</w:t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Signature</w:t>
                  </w:r>
                </w:p>
              </w:tc>
              <w:tc>
                <w:tcPr>
                  <w:tcW w:w="4968" w:type="dxa"/>
                  <w:gridSpan w:val="2"/>
                  <w:tcBorders>
                    <w:bottom w:val="single" w:sz="4" w:space="0" w:color="auto"/>
                  </w:tcBorders>
                </w:tcPr>
                <w:p w14:paraId="53E35951" w14:textId="77777777" w:rsidR="000F4012" w:rsidRPr="006A34C9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8224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8224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8224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8224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8224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3E64E11" w14:textId="77777777" w:rsidR="000F4012" w:rsidRPr="006A34C9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3478" w:type="dxa"/>
                  <w:tcBorders>
                    <w:bottom w:val="single" w:sz="4" w:space="0" w:color="auto"/>
                  </w:tcBorders>
                </w:tcPr>
                <w:p w14:paraId="454DD39E" w14:textId="77777777" w:rsidR="000F4012" w:rsidRPr="006A34C9" w:rsidRDefault="000F4012" w:rsidP="00B83366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8224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8224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8224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8224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08224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34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F4C6B93" w14:textId="77777777" w:rsidR="006A060D" w:rsidRDefault="006A060D" w:rsidP="00E90B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D96B33" w14:textId="77777777" w:rsidR="003973C3" w:rsidRDefault="003973C3" w:rsidP="000B2E24"/>
    <w:sectPr w:rsidR="003973C3" w:rsidSect="00A32985">
      <w:footerReference w:type="default" r:id="rId14"/>
      <w:headerReference w:type="first" r:id="rId15"/>
      <w:footerReference w:type="first" r:id="rId16"/>
      <w:pgSz w:w="12240" w:h="15840"/>
      <w:pgMar w:top="816" w:right="618" w:bottom="851" w:left="709" w:header="720" w:footer="58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DE899" w14:textId="77777777" w:rsidR="00773406" w:rsidRDefault="00773406" w:rsidP="00DF1F65">
      <w:pPr>
        <w:spacing w:after="0" w:line="240" w:lineRule="auto"/>
      </w:pPr>
      <w:r>
        <w:separator/>
      </w:r>
    </w:p>
  </w:endnote>
  <w:endnote w:type="continuationSeparator" w:id="0">
    <w:p w14:paraId="7CF689A1" w14:textId="77777777" w:rsidR="00773406" w:rsidRDefault="00773406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0D9A" w14:textId="77777777" w:rsidR="00F36745" w:rsidRDefault="000F3788" w:rsidP="00F10689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FB3899" wp14:editId="4AB6F529">
              <wp:simplePos x="0" y="0"/>
              <wp:positionH relativeFrom="page">
                <wp:posOffset>7229475</wp:posOffset>
              </wp:positionH>
              <wp:positionV relativeFrom="page">
                <wp:posOffset>9360535</wp:posOffset>
              </wp:positionV>
              <wp:extent cx="128270" cy="42418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C86C9" id="Rectangle 3" o:spid="_x0000_s1026" style="position:absolute;margin-left:569.25pt;margin-top:737.05pt;width:10.1pt;height:3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 w:rsidR="00F36745">
      <w:rPr>
        <w:noProof/>
      </w:rPr>
      <w:drawing>
        <wp:anchor distT="0" distB="0" distL="114300" distR="114300" simplePos="0" relativeHeight="251659264" behindDoc="1" locked="0" layoutInCell="1" allowOverlap="1" wp14:anchorId="67E80CD8" wp14:editId="4C41AA56">
          <wp:simplePos x="0" y="0"/>
          <wp:positionH relativeFrom="column">
            <wp:posOffset>3816985</wp:posOffset>
          </wp:positionH>
          <wp:positionV relativeFrom="paragraph">
            <wp:posOffset>13335</wp:posOffset>
          </wp:positionV>
          <wp:extent cx="2938780" cy="555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745">
      <w:rPr>
        <w:rFonts w:eastAsiaTheme="majorEastAsia"/>
        <w:color w:val="7F7F7F" w:themeColor="text1" w:themeTint="80"/>
        <w:sz w:val="12"/>
        <w:szCs w:val="12"/>
      </w:rPr>
      <w:t>Intact Public Entities</w:t>
    </w:r>
    <w:r w:rsidR="00F36745" w:rsidRPr="001D1428">
      <w:rPr>
        <w:rFonts w:eastAsiaTheme="majorEastAsia"/>
        <w:color w:val="7F7F7F" w:themeColor="text1" w:themeTint="80"/>
        <w:sz w:val="12"/>
        <w:szCs w:val="12"/>
      </w:rPr>
      <w:t xml:space="preserve"> </w:t>
    </w:r>
    <w:r w:rsidR="00F36745">
      <w:rPr>
        <w:rFonts w:eastAsiaTheme="majorEastAsia"/>
        <w:color w:val="7F7F7F" w:themeColor="text1" w:themeTint="80"/>
        <w:sz w:val="12"/>
        <w:szCs w:val="12"/>
      </w:rPr>
      <w:t>-FSA</w:t>
    </w:r>
    <w:r w:rsidR="00F36745" w:rsidRPr="001D1428">
      <w:rPr>
        <w:rFonts w:eastAsiaTheme="majorEastAsia"/>
        <w:color w:val="7F7F7F" w:themeColor="text1" w:themeTint="80"/>
        <w:sz w:val="12"/>
        <w:szCs w:val="12"/>
      </w:rPr>
      <w:t>-0521</w:t>
    </w:r>
  </w:p>
  <w:p w14:paraId="15DF800D" w14:textId="77777777" w:rsidR="00F36745" w:rsidRPr="000F3788" w:rsidRDefault="000F3788" w:rsidP="00F10689">
    <w:pPr>
      <w:pStyle w:val="BodyText"/>
      <w:spacing w:before="95" w:line="388" w:lineRule="auto"/>
      <w:ind w:right="101"/>
      <w:rPr>
        <w:b w:val="0"/>
        <w:sz w:val="14"/>
        <w:szCs w:val="9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0865A" wp14:editId="769EEDC1">
              <wp:simplePos x="0" y="0"/>
              <wp:positionH relativeFrom="column">
                <wp:posOffset>-440055</wp:posOffset>
              </wp:positionH>
              <wp:positionV relativeFrom="paragraph">
                <wp:posOffset>343535</wp:posOffset>
              </wp:positionV>
              <wp:extent cx="7752080" cy="245110"/>
              <wp:effectExtent l="0" t="0" r="20320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B00DE" w14:textId="77777777" w:rsidR="00F36745" w:rsidRPr="00075807" w:rsidRDefault="00F36745" w:rsidP="00F10689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1F8D1619" w14:textId="77777777" w:rsidR="00F36745" w:rsidRDefault="00F36745" w:rsidP="00F106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08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65pt;margin-top:27.05pt;width:610.4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UqKQIAAFA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" strokecolor="white">
              <v:textbox>
                <w:txbxContent>
                  <w:p w14:paraId="31EB00DE" w14:textId="77777777" w:rsidR="00F36745" w:rsidRPr="00075807" w:rsidRDefault="00F36745" w:rsidP="00F10689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1F8D1619" w14:textId="77777777" w:rsidR="00F36745" w:rsidRDefault="00F36745" w:rsidP="00F1068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6607" w14:textId="77777777" w:rsidR="00F36745" w:rsidRPr="00927D24" w:rsidRDefault="00F36745" w:rsidP="00927D24">
    <w:pPr>
      <w:pStyle w:val="Footer"/>
      <w:spacing w:line="360" w:lineRule="auto"/>
      <w:rPr>
        <w:rFonts w:ascii="Arial" w:eastAsiaTheme="majorEastAsia" w:hAnsi="Arial" w:cs="Arial"/>
        <w:color w:val="000000" w:themeColor="text1"/>
        <w:sz w:val="16"/>
        <w:szCs w:val="16"/>
      </w:rPr>
    </w:pPr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>Intact Public Entities</w:t>
    </w:r>
    <w:r>
      <w:rPr>
        <w:rFonts w:ascii="Arial" w:eastAsiaTheme="majorEastAsia" w:hAnsi="Arial" w:cs="Arial"/>
        <w:color w:val="000000" w:themeColor="text1"/>
        <w:sz w:val="16"/>
        <w:szCs w:val="16"/>
      </w:rPr>
      <w:t xml:space="preserve">  </w:t>
    </w:r>
    <w:r w:rsidRPr="009B07BC">
      <w:rPr>
        <w:rFonts w:ascii="Arial" w:hAnsi="Arial" w:cs="Arial"/>
        <w:color w:val="000000"/>
        <w:sz w:val="16"/>
        <w:szCs w:val="16"/>
      </w:rPr>
      <w:t>intactpublicentites.ca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 xml:space="preserve"> 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ptab w:relativeTo="margin" w:alignment="right" w:leader="none"/>
    </w:r>
    <w:r>
      <w:rPr>
        <w:rFonts w:ascii="Arial" w:eastAsiaTheme="majorEastAsia" w:hAnsi="Arial" w:cs="Arial"/>
        <w:color w:val="000000" w:themeColor="text1"/>
        <w:sz w:val="16"/>
        <w:szCs w:val="16"/>
      </w:rPr>
      <w:t>1</w:t>
    </w:r>
    <w:r>
      <w:rPr>
        <w:rFonts w:ascii="Arial" w:eastAsiaTheme="majorEastAsia" w:hAnsi="Arial" w:cs="Arial"/>
        <w:color w:val="000000" w:themeColor="text1"/>
        <w:sz w:val="16"/>
        <w:szCs w:val="16"/>
      </w:rPr>
      <w:br/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IPE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</w:t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-FSA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-0521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2B5C" w14:textId="77777777" w:rsidR="001F4C72" w:rsidRDefault="001F4C72" w:rsidP="00F10689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124DC61" wp14:editId="1E27354E">
          <wp:simplePos x="0" y="0"/>
          <wp:positionH relativeFrom="column">
            <wp:posOffset>5641340</wp:posOffset>
          </wp:positionH>
          <wp:positionV relativeFrom="paragraph">
            <wp:posOffset>16510</wp:posOffset>
          </wp:positionV>
          <wp:extent cx="2938780" cy="5556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745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34B06D" wp14:editId="3D611D30">
              <wp:simplePos x="0" y="0"/>
              <wp:positionH relativeFrom="page">
                <wp:posOffset>9123045</wp:posOffset>
              </wp:positionH>
              <wp:positionV relativeFrom="page">
                <wp:posOffset>7069455</wp:posOffset>
              </wp:positionV>
              <wp:extent cx="128270" cy="424180"/>
              <wp:effectExtent l="0" t="0" r="508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03014" id="Rectangle 10" o:spid="_x0000_s1026" style="position:absolute;margin-left:718.35pt;margin-top:556.65pt;width:10.1pt;height:33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 w:rsidR="00F36745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A9A13D" wp14:editId="739B8317">
              <wp:simplePos x="0" y="0"/>
              <wp:positionH relativeFrom="column">
                <wp:posOffset>569595</wp:posOffset>
              </wp:positionH>
              <wp:positionV relativeFrom="paragraph">
                <wp:posOffset>526415</wp:posOffset>
              </wp:positionV>
              <wp:extent cx="7752080" cy="2451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87244" w14:textId="77777777" w:rsidR="00F36745" w:rsidRPr="00075807" w:rsidRDefault="00F36745" w:rsidP="00F10689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3F646556" w14:textId="77777777" w:rsidR="00F36745" w:rsidRDefault="00F36745" w:rsidP="00F106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9A1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.85pt;margin-top:41.45pt;width:610.4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" strokecolor="white">
              <v:textbox>
                <w:txbxContent>
                  <w:p w14:paraId="3C987244" w14:textId="77777777" w:rsidR="00F36745" w:rsidRPr="00075807" w:rsidRDefault="00F36745" w:rsidP="00F10689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3F646556" w14:textId="77777777" w:rsidR="00F36745" w:rsidRDefault="00F36745" w:rsidP="00F10689"/>
                </w:txbxContent>
              </v:textbox>
            </v:shape>
          </w:pict>
        </mc:Fallback>
      </mc:AlternateContent>
    </w:r>
    <w:r w:rsidR="00F36745">
      <w:rPr>
        <w:rFonts w:eastAsiaTheme="majorEastAsia"/>
        <w:color w:val="7F7F7F" w:themeColor="text1" w:themeTint="80"/>
        <w:sz w:val="12"/>
        <w:szCs w:val="12"/>
      </w:rPr>
      <w:t>Intact Public Entities</w:t>
    </w:r>
    <w:r w:rsidR="00F36745" w:rsidRPr="001D1428">
      <w:rPr>
        <w:rFonts w:eastAsiaTheme="majorEastAsia"/>
        <w:color w:val="7F7F7F" w:themeColor="text1" w:themeTint="80"/>
        <w:sz w:val="12"/>
        <w:szCs w:val="12"/>
      </w:rPr>
      <w:t xml:space="preserve"> </w:t>
    </w:r>
    <w:r w:rsidR="00F36745">
      <w:rPr>
        <w:rFonts w:eastAsiaTheme="majorEastAsia"/>
        <w:color w:val="7F7F7F" w:themeColor="text1" w:themeTint="80"/>
        <w:sz w:val="12"/>
        <w:szCs w:val="12"/>
      </w:rPr>
      <w:t>-FSA</w:t>
    </w:r>
    <w:r w:rsidR="00F36745" w:rsidRPr="001D1428">
      <w:rPr>
        <w:rFonts w:eastAsiaTheme="majorEastAsia"/>
        <w:color w:val="7F7F7F" w:themeColor="text1" w:themeTint="80"/>
        <w:sz w:val="12"/>
        <w:szCs w:val="12"/>
      </w:rPr>
      <w:t>-0521</w:t>
    </w:r>
  </w:p>
  <w:p w14:paraId="3ED92B09" w14:textId="77777777" w:rsidR="00F36745" w:rsidRPr="001F4C72" w:rsidRDefault="00F36745" w:rsidP="00F10689">
    <w:pPr>
      <w:pStyle w:val="BodyText"/>
      <w:spacing w:before="95" w:line="388" w:lineRule="auto"/>
      <w:ind w:right="101"/>
      <w:rPr>
        <w:rFonts w:eastAsiaTheme="majorEastAsia"/>
        <w:color w:val="000000" w:themeColor="text1"/>
        <w:sz w:val="12"/>
        <w:szCs w:val="12"/>
      </w:rPr>
    </w:pPr>
    <w:r w:rsidRPr="001F4C72">
      <w:rPr>
        <w:noProof/>
        <w:color w:val="C60C30"/>
        <w:sz w:val="11"/>
        <w:szCs w:val="1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00F2B5" wp14:editId="2F6BCC37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D3BE8" id="Rectangle 9" o:spid="_x0000_s1026" style="position:absolute;margin-left:565.9pt;margin-top:721.7pt;width:10.1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" fillcolor="#d1112b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D060" w14:textId="77777777" w:rsidR="001F4C72" w:rsidRDefault="001F4C72" w:rsidP="00A32985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586383D" wp14:editId="19286955">
              <wp:simplePos x="0" y="0"/>
              <wp:positionH relativeFrom="page">
                <wp:posOffset>7205980</wp:posOffset>
              </wp:positionH>
              <wp:positionV relativeFrom="page">
                <wp:posOffset>9331960</wp:posOffset>
              </wp:positionV>
              <wp:extent cx="128270" cy="424180"/>
              <wp:effectExtent l="0" t="0" r="508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ECEF6" id="Rectangle 13" o:spid="_x0000_s1026" style="position:absolute;margin-left:567.4pt;margin-top:734.8pt;width:10.1pt;height:33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3E5DAE4E" wp14:editId="2AF4CAAB">
          <wp:simplePos x="0" y="0"/>
          <wp:positionH relativeFrom="column">
            <wp:posOffset>3816985</wp:posOffset>
          </wp:positionH>
          <wp:positionV relativeFrom="paragraph">
            <wp:posOffset>1905</wp:posOffset>
          </wp:positionV>
          <wp:extent cx="2938780" cy="5556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745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0FBDEB" wp14:editId="52F591E6">
              <wp:simplePos x="0" y="0"/>
              <wp:positionH relativeFrom="column">
                <wp:posOffset>-449580</wp:posOffset>
              </wp:positionH>
              <wp:positionV relativeFrom="paragraph">
                <wp:posOffset>526415</wp:posOffset>
              </wp:positionV>
              <wp:extent cx="7752080" cy="2451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02D82" w14:textId="77777777" w:rsidR="00F36745" w:rsidRPr="00075807" w:rsidRDefault="00F36745" w:rsidP="00A32985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41AE7D96" w14:textId="77777777" w:rsidR="00F36745" w:rsidRDefault="00F36745" w:rsidP="00A329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FBDE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35.4pt;margin-top:41.45pt;width:610.4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" strokecolor="white">
              <v:textbox>
                <w:txbxContent>
                  <w:p w14:paraId="02102D82" w14:textId="77777777" w:rsidR="00F36745" w:rsidRPr="00075807" w:rsidRDefault="00F36745" w:rsidP="00A32985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41AE7D96" w14:textId="77777777" w:rsidR="00F36745" w:rsidRDefault="00F36745" w:rsidP="00A32985"/>
                </w:txbxContent>
              </v:textbox>
            </v:shape>
          </w:pict>
        </mc:Fallback>
      </mc:AlternateContent>
    </w:r>
    <w:r w:rsidR="00F36745">
      <w:rPr>
        <w:rFonts w:eastAsiaTheme="majorEastAsia"/>
        <w:color w:val="7F7F7F" w:themeColor="text1" w:themeTint="80"/>
        <w:sz w:val="12"/>
        <w:szCs w:val="12"/>
      </w:rPr>
      <w:t>Intact Public Entities</w:t>
    </w:r>
    <w:r w:rsidR="00F36745" w:rsidRPr="001D1428">
      <w:rPr>
        <w:rFonts w:eastAsiaTheme="majorEastAsia"/>
        <w:color w:val="7F7F7F" w:themeColor="text1" w:themeTint="80"/>
        <w:sz w:val="12"/>
        <w:szCs w:val="12"/>
      </w:rPr>
      <w:t xml:space="preserve"> </w:t>
    </w:r>
    <w:r w:rsidR="00F36745">
      <w:rPr>
        <w:rFonts w:eastAsiaTheme="majorEastAsia"/>
        <w:color w:val="7F7F7F" w:themeColor="text1" w:themeTint="80"/>
        <w:sz w:val="12"/>
        <w:szCs w:val="12"/>
      </w:rPr>
      <w:t>-FSA</w:t>
    </w:r>
    <w:r w:rsidR="00F36745" w:rsidRPr="001D1428">
      <w:rPr>
        <w:rFonts w:eastAsiaTheme="majorEastAsia"/>
        <w:color w:val="7F7F7F" w:themeColor="text1" w:themeTint="80"/>
        <w:sz w:val="12"/>
        <w:szCs w:val="12"/>
      </w:rPr>
      <w:t>-0521</w:t>
    </w:r>
  </w:p>
  <w:p w14:paraId="0EFFC00E" w14:textId="77777777" w:rsidR="00F36745" w:rsidRPr="001F4C72" w:rsidRDefault="00F36745" w:rsidP="00A32985">
    <w:pPr>
      <w:pStyle w:val="BodyText"/>
      <w:spacing w:before="95" w:line="388" w:lineRule="auto"/>
      <w:ind w:right="101"/>
      <w:rPr>
        <w:b w:val="0"/>
        <w:sz w:val="14"/>
        <w:szCs w:val="9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E3D2" w14:textId="77777777" w:rsidR="00F36745" w:rsidRPr="00927D24" w:rsidRDefault="00F36745" w:rsidP="00927D24">
    <w:pPr>
      <w:pStyle w:val="Footer"/>
      <w:spacing w:line="360" w:lineRule="auto"/>
      <w:rPr>
        <w:rFonts w:ascii="Arial" w:eastAsiaTheme="majorEastAsia" w:hAnsi="Arial" w:cs="Arial"/>
        <w:color w:val="000000" w:themeColor="text1"/>
        <w:sz w:val="16"/>
        <w:szCs w:val="16"/>
      </w:rPr>
    </w:pPr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>Intact Public Entities</w:t>
    </w:r>
    <w:r>
      <w:rPr>
        <w:rFonts w:ascii="Arial" w:eastAsiaTheme="majorEastAsia" w:hAnsi="Arial" w:cs="Arial"/>
        <w:color w:val="000000" w:themeColor="text1"/>
        <w:sz w:val="16"/>
        <w:szCs w:val="16"/>
      </w:rPr>
      <w:t xml:space="preserve">  </w:t>
    </w:r>
    <w:r w:rsidRPr="009B07BC">
      <w:rPr>
        <w:rFonts w:ascii="Arial" w:hAnsi="Arial" w:cs="Arial"/>
        <w:color w:val="000000"/>
        <w:sz w:val="16"/>
        <w:szCs w:val="16"/>
      </w:rPr>
      <w:t>intactpublicentites.ca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 xml:space="preserve"> 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ptab w:relativeTo="margin" w:alignment="right" w:leader="none"/>
    </w:r>
    <w:r>
      <w:rPr>
        <w:rFonts w:ascii="Arial" w:eastAsiaTheme="majorEastAsia" w:hAnsi="Arial" w:cs="Arial"/>
        <w:color w:val="000000" w:themeColor="text1"/>
        <w:sz w:val="16"/>
        <w:szCs w:val="16"/>
      </w:rPr>
      <w:t>3</w:t>
    </w:r>
    <w:r>
      <w:rPr>
        <w:rFonts w:ascii="Arial" w:eastAsiaTheme="majorEastAsia" w:hAnsi="Arial" w:cs="Arial"/>
        <w:color w:val="000000" w:themeColor="text1"/>
        <w:sz w:val="16"/>
        <w:szCs w:val="16"/>
      </w:rPr>
      <w:br/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IPE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</w:t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-FSA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-0521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2483E" w14:textId="77777777" w:rsidR="00773406" w:rsidRDefault="00773406" w:rsidP="00DF1F65">
      <w:pPr>
        <w:spacing w:after="0" w:line="240" w:lineRule="auto"/>
      </w:pPr>
      <w:r>
        <w:separator/>
      </w:r>
    </w:p>
  </w:footnote>
  <w:footnote w:type="continuationSeparator" w:id="0">
    <w:p w14:paraId="089F9C84" w14:textId="77777777" w:rsidR="00773406" w:rsidRDefault="00773406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46B8" w14:textId="77777777" w:rsidR="00F36745" w:rsidRDefault="00F36745">
    <w:pPr>
      <w:pStyle w:val="Header"/>
    </w:pPr>
    <w:r>
      <w:rPr>
        <w:noProof/>
      </w:rPr>
      <w:drawing>
        <wp:inline distT="0" distB="0" distL="0" distR="0" wp14:anchorId="258B999E" wp14:editId="77910F0C">
          <wp:extent cx="1474468" cy="55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0C38" w14:textId="77777777" w:rsidR="00F36745" w:rsidRPr="00756CCB" w:rsidRDefault="00F36745" w:rsidP="00F10689">
    <w:pPr>
      <w:pStyle w:val="Header"/>
      <w:tabs>
        <w:tab w:val="clear" w:pos="4680"/>
        <w:tab w:val="clear" w:pos="9360"/>
        <w:tab w:val="left" w:pos="1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9205" w14:textId="77777777" w:rsidR="00F36745" w:rsidRDefault="00F36745">
    <w:pPr>
      <w:pStyle w:val="Header"/>
    </w:pPr>
    <w:r>
      <w:rPr>
        <w:noProof/>
      </w:rPr>
      <w:drawing>
        <wp:inline distT="0" distB="0" distL="0" distR="0" wp14:anchorId="4A13F4C2" wp14:editId="7AA182D3">
          <wp:extent cx="1474468" cy="554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7C08" w14:textId="77777777" w:rsidR="00F36745" w:rsidRPr="00756CCB" w:rsidRDefault="00F36745" w:rsidP="00756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DKZFyudAwUVuvF7pbJ5xEpo/SqufFHUt4TCioaURQDQztnsMJn/6PbkCUqOz4U8xpCrCrFaM52a3tLq9iUv5MA==" w:salt="JMxEKC51Tsy300L9FsjT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3406"/>
    <w:rsid w:val="000105A7"/>
    <w:rsid w:val="000211EA"/>
    <w:rsid w:val="000240A9"/>
    <w:rsid w:val="00026A5A"/>
    <w:rsid w:val="0003524E"/>
    <w:rsid w:val="00037EE7"/>
    <w:rsid w:val="00052164"/>
    <w:rsid w:val="00054357"/>
    <w:rsid w:val="00065263"/>
    <w:rsid w:val="00072641"/>
    <w:rsid w:val="0008224E"/>
    <w:rsid w:val="000B2E24"/>
    <w:rsid w:val="000C1A03"/>
    <w:rsid w:val="000F3788"/>
    <w:rsid w:val="000F4012"/>
    <w:rsid w:val="00100E13"/>
    <w:rsid w:val="00112879"/>
    <w:rsid w:val="00115BA6"/>
    <w:rsid w:val="00117F9F"/>
    <w:rsid w:val="00121988"/>
    <w:rsid w:val="001271FD"/>
    <w:rsid w:val="00145829"/>
    <w:rsid w:val="00164401"/>
    <w:rsid w:val="00177183"/>
    <w:rsid w:val="00181831"/>
    <w:rsid w:val="0018700A"/>
    <w:rsid w:val="00187A44"/>
    <w:rsid w:val="00196FF5"/>
    <w:rsid w:val="001976D1"/>
    <w:rsid w:val="001B2718"/>
    <w:rsid w:val="001C347B"/>
    <w:rsid w:val="001D066B"/>
    <w:rsid w:val="001D6925"/>
    <w:rsid w:val="001E47F7"/>
    <w:rsid w:val="001E5705"/>
    <w:rsid w:val="001F2127"/>
    <w:rsid w:val="001F4C72"/>
    <w:rsid w:val="001F65A1"/>
    <w:rsid w:val="002209E5"/>
    <w:rsid w:val="00252673"/>
    <w:rsid w:val="002600EF"/>
    <w:rsid w:val="00265C7F"/>
    <w:rsid w:val="00266610"/>
    <w:rsid w:val="00274118"/>
    <w:rsid w:val="0028523E"/>
    <w:rsid w:val="00292D8E"/>
    <w:rsid w:val="002954F0"/>
    <w:rsid w:val="002A5DD9"/>
    <w:rsid w:val="002A5E77"/>
    <w:rsid w:val="002A7A2B"/>
    <w:rsid w:val="002B332F"/>
    <w:rsid w:val="002B6324"/>
    <w:rsid w:val="002E5838"/>
    <w:rsid w:val="003048F3"/>
    <w:rsid w:val="0030657F"/>
    <w:rsid w:val="00310524"/>
    <w:rsid w:val="00310B43"/>
    <w:rsid w:val="003132A7"/>
    <w:rsid w:val="00331BCA"/>
    <w:rsid w:val="003572DF"/>
    <w:rsid w:val="00357872"/>
    <w:rsid w:val="00381BA9"/>
    <w:rsid w:val="00394435"/>
    <w:rsid w:val="003973C3"/>
    <w:rsid w:val="003B2321"/>
    <w:rsid w:val="003B5BFB"/>
    <w:rsid w:val="003C2DDA"/>
    <w:rsid w:val="003D32B9"/>
    <w:rsid w:val="003D780F"/>
    <w:rsid w:val="00407581"/>
    <w:rsid w:val="00431CED"/>
    <w:rsid w:val="00431E35"/>
    <w:rsid w:val="0045132F"/>
    <w:rsid w:val="004534B5"/>
    <w:rsid w:val="004545C6"/>
    <w:rsid w:val="00456FEE"/>
    <w:rsid w:val="00461B51"/>
    <w:rsid w:val="004642B2"/>
    <w:rsid w:val="00474428"/>
    <w:rsid w:val="004841EB"/>
    <w:rsid w:val="004A7937"/>
    <w:rsid w:val="004B05D6"/>
    <w:rsid w:val="004C3894"/>
    <w:rsid w:val="004E13BD"/>
    <w:rsid w:val="004E6FF7"/>
    <w:rsid w:val="00505F5A"/>
    <w:rsid w:val="0051454B"/>
    <w:rsid w:val="005215EB"/>
    <w:rsid w:val="00543F13"/>
    <w:rsid w:val="005527BC"/>
    <w:rsid w:val="005532B6"/>
    <w:rsid w:val="00555045"/>
    <w:rsid w:val="00574547"/>
    <w:rsid w:val="0058106B"/>
    <w:rsid w:val="005914FE"/>
    <w:rsid w:val="00591D56"/>
    <w:rsid w:val="005A2E2C"/>
    <w:rsid w:val="005B08A6"/>
    <w:rsid w:val="005B555D"/>
    <w:rsid w:val="00602B6E"/>
    <w:rsid w:val="00616BD1"/>
    <w:rsid w:val="00626E62"/>
    <w:rsid w:val="0063238D"/>
    <w:rsid w:val="00641FF8"/>
    <w:rsid w:val="0064213F"/>
    <w:rsid w:val="00643A94"/>
    <w:rsid w:val="0065450A"/>
    <w:rsid w:val="006577F4"/>
    <w:rsid w:val="00660C88"/>
    <w:rsid w:val="00661AFA"/>
    <w:rsid w:val="00662A7B"/>
    <w:rsid w:val="0067762A"/>
    <w:rsid w:val="0068532F"/>
    <w:rsid w:val="00697565"/>
    <w:rsid w:val="006A060D"/>
    <w:rsid w:val="006A2FD1"/>
    <w:rsid w:val="006A34C9"/>
    <w:rsid w:val="006B3419"/>
    <w:rsid w:val="006B6D27"/>
    <w:rsid w:val="006F2E1D"/>
    <w:rsid w:val="00701DE8"/>
    <w:rsid w:val="007059B9"/>
    <w:rsid w:val="00746E20"/>
    <w:rsid w:val="0075546C"/>
    <w:rsid w:val="00756CCB"/>
    <w:rsid w:val="007573EA"/>
    <w:rsid w:val="007623F8"/>
    <w:rsid w:val="00773406"/>
    <w:rsid w:val="007A3711"/>
    <w:rsid w:val="007C6D92"/>
    <w:rsid w:val="007D1497"/>
    <w:rsid w:val="00802011"/>
    <w:rsid w:val="00802E09"/>
    <w:rsid w:val="0080547B"/>
    <w:rsid w:val="008342EA"/>
    <w:rsid w:val="0084066B"/>
    <w:rsid w:val="00852657"/>
    <w:rsid w:val="00883361"/>
    <w:rsid w:val="00892414"/>
    <w:rsid w:val="008B0009"/>
    <w:rsid w:val="008B7A9D"/>
    <w:rsid w:val="008C0D65"/>
    <w:rsid w:val="008C7F97"/>
    <w:rsid w:val="008D12C7"/>
    <w:rsid w:val="008E1AA3"/>
    <w:rsid w:val="008E2881"/>
    <w:rsid w:val="008E2C4B"/>
    <w:rsid w:val="008E7D6A"/>
    <w:rsid w:val="008F3310"/>
    <w:rsid w:val="00900E8E"/>
    <w:rsid w:val="00904BD9"/>
    <w:rsid w:val="00905638"/>
    <w:rsid w:val="0091639E"/>
    <w:rsid w:val="00917568"/>
    <w:rsid w:val="00927D24"/>
    <w:rsid w:val="00947209"/>
    <w:rsid w:val="00967F9F"/>
    <w:rsid w:val="00980E6B"/>
    <w:rsid w:val="00982BE7"/>
    <w:rsid w:val="00985445"/>
    <w:rsid w:val="00991F4B"/>
    <w:rsid w:val="009952AA"/>
    <w:rsid w:val="009A5C48"/>
    <w:rsid w:val="009B03E6"/>
    <w:rsid w:val="009B1105"/>
    <w:rsid w:val="009D5251"/>
    <w:rsid w:val="009F2960"/>
    <w:rsid w:val="009F348A"/>
    <w:rsid w:val="009F41CA"/>
    <w:rsid w:val="00A00BD8"/>
    <w:rsid w:val="00A15DE9"/>
    <w:rsid w:val="00A15FC9"/>
    <w:rsid w:val="00A32985"/>
    <w:rsid w:val="00A4302F"/>
    <w:rsid w:val="00A440F8"/>
    <w:rsid w:val="00A60152"/>
    <w:rsid w:val="00A73951"/>
    <w:rsid w:val="00A76113"/>
    <w:rsid w:val="00A76E8C"/>
    <w:rsid w:val="00AA1572"/>
    <w:rsid w:val="00AA5264"/>
    <w:rsid w:val="00AB74CB"/>
    <w:rsid w:val="00AC6CCE"/>
    <w:rsid w:val="00AD2C73"/>
    <w:rsid w:val="00AD4722"/>
    <w:rsid w:val="00AE22D4"/>
    <w:rsid w:val="00AE2891"/>
    <w:rsid w:val="00AE5F2D"/>
    <w:rsid w:val="00AF27A7"/>
    <w:rsid w:val="00AF2F9F"/>
    <w:rsid w:val="00AF39EF"/>
    <w:rsid w:val="00B014B8"/>
    <w:rsid w:val="00B01C1C"/>
    <w:rsid w:val="00B20E34"/>
    <w:rsid w:val="00B32E94"/>
    <w:rsid w:val="00B37790"/>
    <w:rsid w:val="00B41E3B"/>
    <w:rsid w:val="00B561F6"/>
    <w:rsid w:val="00B6094D"/>
    <w:rsid w:val="00B668A3"/>
    <w:rsid w:val="00B71A82"/>
    <w:rsid w:val="00B72877"/>
    <w:rsid w:val="00B73DED"/>
    <w:rsid w:val="00B7576F"/>
    <w:rsid w:val="00B82048"/>
    <w:rsid w:val="00B83366"/>
    <w:rsid w:val="00B85B2D"/>
    <w:rsid w:val="00B9528C"/>
    <w:rsid w:val="00B970A9"/>
    <w:rsid w:val="00BA535B"/>
    <w:rsid w:val="00BB32B6"/>
    <w:rsid w:val="00BC4518"/>
    <w:rsid w:val="00BD6979"/>
    <w:rsid w:val="00BE28F4"/>
    <w:rsid w:val="00C03647"/>
    <w:rsid w:val="00C04FFE"/>
    <w:rsid w:val="00C05F58"/>
    <w:rsid w:val="00C1621C"/>
    <w:rsid w:val="00C233A0"/>
    <w:rsid w:val="00C24608"/>
    <w:rsid w:val="00C42EF6"/>
    <w:rsid w:val="00C553EC"/>
    <w:rsid w:val="00C71A33"/>
    <w:rsid w:val="00C74C06"/>
    <w:rsid w:val="00C81C0E"/>
    <w:rsid w:val="00C8270C"/>
    <w:rsid w:val="00C85780"/>
    <w:rsid w:val="00CA04A7"/>
    <w:rsid w:val="00CA4BB3"/>
    <w:rsid w:val="00CA688E"/>
    <w:rsid w:val="00CC20F0"/>
    <w:rsid w:val="00CD0126"/>
    <w:rsid w:val="00CE08D0"/>
    <w:rsid w:val="00D12E83"/>
    <w:rsid w:val="00D15A54"/>
    <w:rsid w:val="00D1605C"/>
    <w:rsid w:val="00D31575"/>
    <w:rsid w:val="00D4441A"/>
    <w:rsid w:val="00D5001F"/>
    <w:rsid w:val="00D54AAC"/>
    <w:rsid w:val="00D81889"/>
    <w:rsid w:val="00D8764D"/>
    <w:rsid w:val="00DB7DE7"/>
    <w:rsid w:val="00DC0370"/>
    <w:rsid w:val="00DC1FD6"/>
    <w:rsid w:val="00DD7C79"/>
    <w:rsid w:val="00DE40F2"/>
    <w:rsid w:val="00DF1A2B"/>
    <w:rsid w:val="00DF1F65"/>
    <w:rsid w:val="00E00085"/>
    <w:rsid w:val="00E14721"/>
    <w:rsid w:val="00E1532C"/>
    <w:rsid w:val="00E51E94"/>
    <w:rsid w:val="00E526E2"/>
    <w:rsid w:val="00E54BB7"/>
    <w:rsid w:val="00E6270A"/>
    <w:rsid w:val="00E62A1D"/>
    <w:rsid w:val="00E82E33"/>
    <w:rsid w:val="00E83E20"/>
    <w:rsid w:val="00E90B01"/>
    <w:rsid w:val="00E91007"/>
    <w:rsid w:val="00E96826"/>
    <w:rsid w:val="00EB6293"/>
    <w:rsid w:val="00EC3DAF"/>
    <w:rsid w:val="00EF1176"/>
    <w:rsid w:val="00EF4261"/>
    <w:rsid w:val="00F10689"/>
    <w:rsid w:val="00F1213B"/>
    <w:rsid w:val="00F20F7D"/>
    <w:rsid w:val="00F24805"/>
    <w:rsid w:val="00F25245"/>
    <w:rsid w:val="00F30A01"/>
    <w:rsid w:val="00F36745"/>
    <w:rsid w:val="00F408B4"/>
    <w:rsid w:val="00F66DC4"/>
    <w:rsid w:val="00F710F9"/>
    <w:rsid w:val="00FA3FC2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9EE45"/>
  <w15:docId w15:val="{C74E0666-EFE9-4171-AE90-3A2EFA5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141">
    <w:name w:val="Table Grid141"/>
    <w:basedOn w:val="TableNormal"/>
    <w:next w:val="TableGrid"/>
    <w:uiPriority w:val="59"/>
    <w:rsid w:val="0055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19"/>
    <w:rPr>
      <w:rFonts w:ascii="Tahoma" w:hAnsi="Tahoma" w:cs="Tahoma"/>
      <w:sz w:val="16"/>
      <w:szCs w:val="16"/>
    </w:rPr>
  </w:style>
  <w:style w:type="table" w:customStyle="1" w:styleId="TableGrid16">
    <w:name w:val="Table Grid16"/>
    <w:basedOn w:val="TableNormal"/>
    <w:next w:val="TableGrid"/>
    <w:uiPriority w:val="59"/>
    <w:rsid w:val="00EB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C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E9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106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0689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F106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McDonald\OneDrive%20-%20Intact%20Public%20Entities\FCC%20Branding%20Update\Underwriting\C-Underwriting%20Files%20Complete\1.%20Applications\General\Currently%20Posted\Garage%20Automobile%20Supplemental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3814-0EF6-4520-803C-BF1B3416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Garage Automobile Supplemental Application 1014 - RB</Template>
  <TotalTime>1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Automobile Supplemental Application 1014</vt:lpstr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Automobile Supplemental Application 1014</dc:title>
  <dc:creator>Leah McDonald</dc:creator>
  <cp:keywords>Garage, Automobile, Supplemental, Applications</cp:keywords>
  <cp:lastModifiedBy>Leah McDonald</cp:lastModifiedBy>
  <cp:revision>1</cp:revision>
  <cp:lastPrinted>2014-12-16T15:11:00Z</cp:lastPrinted>
  <dcterms:created xsi:type="dcterms:W3CDTF">2021-07-14T17:34:00Z</dcterms:created>
  <dcterms:modified xsi:type="dcterms:W3CDTF">2021-07-14T17:35:00Z</dcterms:modified>
</cp:coreProperties>
</file>