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65" w:type="dxa"/>
        <w:tblInd w:w="-34" w:type="dxa"/>
        <w:tblLook w:val="04A0" w:firstRow="1" w:lastRow="0" w:firstColumn="1" w:lastColumn="0" w:noHBand="0" w:noVBand="1"/>
      </w:tblPr>
      <w:tblGrid>
        <w:gridCol w:w="34"/>
        <w:gridCol w:w="897"/>
        <w:gridCol w:w="594"/>
        <w:gridCol w:w="939"/>
        <w:gridCol w:w="5052"/>
        <w:gridCol w:w="272"/>
        <w:gridCol w:w="317"/>
        <w:gridCol w:w="851"/>
        <w:gridCol w:w="978"/>
        <w:gridCol w:w="1231"/>
      </w:tblGrid>
      <w:tr w:rsidR="00D971CB" w:rsidRPr="006C6E03" w14:paraId="31571ED2" w14:textId="77777777" w:rsidTr="00EA7039">
        <w:trPr>
          <w:gridBefore w:val="1"/>
          <w:wBefore w:w="33" w:type="dxa"/>
        </w:trPr>
        <w:tc>
          <w:tcPr>
            <w:tcW w:w="111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B3FF54" w14:textId="77777777" w:rsidR="00D971CB" w:rsidRPr="006C6E03" w:rsidRDefault="0068082E" w:rsidP="0068082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Marina Liability Supplemental Application </w:t>
            </w:r>
          </w:p>
        </w:tc>
      </w:tr>
      <w:tr w:rsidR="00D971CB" w:rsidRPr="006035F1" w14:paraId="7C773797" w14:textId="77777777" w:rsidTr="00EA7039">
        <w:trPr>
          <w:gridBefore w:val="1"/>
          <w:wBefore w:w="33" w:type="dxa"/>
        </w:trPr>
        <w:tc>
          <w:tcPr>
            <w:tcW w:w="111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627F1" w14:textId="77777777" w:rsidR="00D971CB" w:rsidRPr="006035F1" w:rsidRDefault="00D971CB" w:rsidP="006808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35F1" w:rsidRPr="006035F1" w14:paraId="61B76496" w14:textId="77777777" w:rsidTr="00EA7039">
        <w:trPr>
          <w:gridBefore w:val="1"/>
          <w:wBefore w:w="33" w:type="dxa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9CA38E" w14:textId="77777777" w:rsidR="006035F1" w:rsidRPr="006035F1" w:rsidRDefault="006035F1" w:rsidP="00603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35F1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</w:tc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B3044" w14:textId="77777777" w:rsidR="006035F1" w:rsidRPr="006035F1" w:rsidRDefault="00EA7039" w:rsidP="008D58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This </w:t>
            </w:r>
            <w:r w:rsidR="008D5856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pplication must be completed in addition to the Municipal Application</w:t>
            </w:r>
          </w:p>
        </w:tc>
      </w:tr>
      <w:tr w:rsidR="00D971CB" w:rsidRPr="006035F1" w14:paraId="54B86CE7" w14:textId="77777777" w:rsidTr="00EA7039">
        <w:trPr>
          <w:gridBefore w:val="1"/>
          <w:wBefore w:w="33" w:type="dxa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ABE0F" w14:textId="77777777" w:rsidR="00D971CB" w:rsidRPr="006035F1" w:rsidRDefault="00D971CB" w:rsidP="006035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A310B" w14:textId="77777777" w:rsidR="00D971CB" w:rsidRPr="006035F1" w:rsidRDefault="00EF7773" w:rsidP="00CD6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questions must be completed</w:t>
            </w:r>
          </w:p>
        </w:tc>
      </w:tr>
      <w:tr w:rsidR="00D971CB" w:rsidRPr="006035F1" w14:paraId="480C6C74" w14:textId="77777777" w:rsidTr="00EA7039">
        <w:trPr>
          <w:gridBefore w:val="1"/>
          <w:wBefore w:w="33" w:type="dxa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6C823" w14:textId="77777777" w:rsidR="00D971CB" w:rsidRPr="006035F1" w:rsidRDefault="00D971CB" w:rsidP="006035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8C7F9" w14:textId="77777777" w:rsidR="00D971CB" w:rsidRPr="006035F1" w:rsidRDefault="00EA7039" w:rsidP="00603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35F1">
              <w:rPr>
                <w:rFonts w:ascii="Arial" w:hAnsi="Arial" w:cs="Arial"/>
                <w:b/>
                <w:sz w:val="18"/>
                <w:szCs w:val="18"/>
              </w:rPr>
              <w:t xml:space="preserve">This form of policy covers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6035F1">
              <w:rPr>
                <w:rFonts w:ascii="Arial" w:hAnsi="Arial" w:cs="Arial"/>
                <w:b/>
                <w:sz w:val="18"/>
                <w:szCs w:val="18"/>
              </w:rPr>
              <w:t xml:space="preserve">egal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6035F1">
              <w:rPr>
                <w:rFonts w:ascii="Arial" w:hAnsi="Arial" w:cs="Arial"/>
                <w:b/>
                <w:sz w:val="18"/>
                <w:szCs w:val="18"/>
              </w:rPr>
              <w:t>iability to pleasure craft in the Applicant's care, custody a</w:t>
            </w:r>
            <w:r>
              <w:rPr>
                <w:rFonts w:ascii="Arial" w:hAnsi="Arial" w:cs="Arial"/>
                <w:b/>
                <w:sz w:val="18"/>
                <w:szCs w:val="18"/>
              </w:rPr>
              <w:t>nd control for repairs,</w:t>
            </w:r>
          </w:p>
        </w:tc>
      </w:tr>
      <w:tr w:rsidR="00EA7039" w:rsidRPr="006035F1" w14:paraId="3285EE29" w14:textId="77777777" w:rsidTr="00EA7039">
        <w:trPr>
          <w:gridBefore w:val="1"/>
          <w:wBefore w:w="33" w:type="dxa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A9858B" w14:textId="77777777" w:rsidR="00EA7039" w:rsidRPr="006035F1" w:rsidRDefault="00EA7039" w:rsidP="006035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F273" w14:textId="77777777" w:rsidR="00EA7039" w:rsidRDefault="00EA7039" w:rsidP="006035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storage, mooring, </w:t>
            </w:r>
            <w:r w:rsidRPr="006035F1">
              <w:rPr>
                <w:rFonts w:ascii="Arial" w:hAnsi="Arial" w:cs="Arial"/>
                <w:b/>
                <w:sz w:val="18"/>
                <w:szCs w:val="18"/>
              </w:rPr>
              <w:t>hauling, launching and while servicing with fuel, provision, etc.</w:t>
            </w:r>
          </w:p>
        </w:tc>
      </w:tr>
      <w:tr w:rsidR="00D971CB" w:rsidRPr="009A627F" w14:paraId="1943AA72" w14:textId="77777777" w:rsidTr="00EA7039">
        <w:trPr>
          <w:gridBefore w:val="1"/>
          <w:wBefore w:w="33" w:type="dxa"/>
        </w:trPr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E6034" w14:textId="77777777" w:rsidR="00D971CB" w:rsidRDefault="00D971CB" w:rsidP="0068082E">
            <w:pPr>
              <w:rPr>
                <w:b/>
                <w:sz w:val="18"/>
                <w:szCs w:val="18"/>
              </w:rPr>
            </w:pP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D8567" w14:textId="77777777" w:rsidR="00D971CB" w:rsidRDefault="00D971CB" w:rsidP="0068082E">
            <w:pPr>
              <w:rPr>
                <w:b/>
                <w:sz w:val="18"/>
                <w:szCs w:val="18"/>
              </w:rPr>
            </w:pPr>
          </w:p>
        </w:tc>
      </w:tr>
      <w:tr w:rsidR="00EA7039" w:rsidRPr="0080547B" w14:paraId="175EBB67" w14:textId="77777777" w:rsidTr="00EA7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2430" w:type="dxa"/>
            <w:gridSpan w:val="3"/>
            <w:vAlign w:val="bottom"/>
          </w:tcPr>
          <w:p w14:paraId="53EE8BB7" w14:textId="77777777" w:rsidR="00EA7039" w:rsidRPr="0080547B" w:rsidRDefault="00EA7039" w:rsidP="0068082E">
            <w:pPr>
              <w:rPr>
                <w:rFonts w:ascii="Arial" w:hAnsi="Arial" w:cs="Arial"/>
                <w:sz w:val="18"/>
              </w:rPr>
            </w:pPr>
            <w:r w:rsidRPr="0080547B">
              <w:rPr>
                <w:rFonts w:ascii="Arial" w:hAnsi="Arial" w:cs="Arial"/>
                <w:sz w:val="18"/>
              </w:rPr>
              <w:t>Legal Name of Applicant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vAlign w:val="bottom"/>
          </w:tcPr>
          <w:p w14:paraId="0172BD15" w14:textId="77777777" w:rsidR="00EA7039" w:rsidRPr="0080547B" w:rsidRDefault="00EA7039" w:rsidP="0068082E">
            <w:pPr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bottom"/>
          </w:tcPr>
          <w:p w14:paraId="29CC7AB0" w14:textId="77777777" w:rsidR="00EA7039" w:rsidRPr="0080547B" w:rsidRDefault="00EA7039" w:rsidP="006808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Policy Number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248B8449" w14:textId="77777777" w:rsidR="00EA7039" w:rsidRPr="0080547B" w:rsidRDefault="00EA7039" w:rsidP="0068082E">
            <w:pPr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A7039" w:rsidRPr="00DF1F65" w14:paraId="434C7363" w14:textId="77777777" w:rsidTr="00EA7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2430" w:type="dxa"/>
            <w:gridSpan w:val="3"/>
            <w:vAlign w:val="bottom"/>
          </w:tcPr>
          <w:p w14:paraId="28481634" w14:textId="77777777" w:rsidR="00EA7039" w:rsidRPr="00265C7F" w:rsidRDefault="00EA7039" w:rsidP="0068082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Brokerage Name</w:t>
            </w:r>
          </w:p>
        </w:tc>
        <w:tc>
          <w:tcPr>
            <w:tcW w:w="8701" w:type="dxa"/>
            <w:gridSpan w:val="6"/>
            <w:tcBorders>
              <w:bottom w:val="single" w:sz="4" w:space="0" w:color="auto"/>
            </w:tcBorders>
            <w:vAlign w:val="bottom"/>
          </w:tcPr>
          <w:p w14:paraId="7088986D" w14:textId="77777777" w:rsidR="00EA7039" w:rsidRPr="00265C7F" w:rsidRDefault="00EA7039" w:rsidP="0068082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971CB" w:rsidRPr="009A627F" w14:paraId="4C4057F7" w14:textId="77777777" w:rsidTr="00EA7039">
        <w:trPr>
          <w:gridBefore w:val="1"/>
          <w:wBefore w:w="33" w:type="dxa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380D8" w14:textId="77777777" w:rsidR="00D971CB" w:rsidRDefault="00D971CB" w:rsidP="0068082E">
            <w:pPr>
              <w:rPr>
                <w:b/>
                <w:sz w:val="18"/>
                <w:szCs w:val="18"/>
              </w:rPr>
            </w:pPr>
          </w:p>
        </w:tc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A2BD2E" w14:textId="77777777" w:rsidR="00D971CB" w:rsidRDefault="00D971CB" w:rsidP="0068082E">
            <w:pPr>
              <w:rPr>
                <w:b/>
                <w:sz w:val="18"/>
                <w:szCs w:val="18"/>
              </w:rPr>
            </w:pPr>
          </w:p>
        </w:tc>
      </w:tr>
      <w:tr w:rsidR="00D971CB" w:rsidRPr="00DF1F65" w14:paraId="2AD5EA53" w14:textId="77777777" w:rsidTr="00EA7039">
        <w:tc>
          <w:tcPr>
            <w:tcW w:w="111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B78CB" w14:textId="77777777" w:rsidR="00D971CB" w:rsidRPr="00117F9F" w:rsidRDefault="0068082E" w:rsidP="0068082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Docking and Mooring Rentals Operations</w:t>
            </w:r>
          </w:p>
        </w:tc>
      </w:tr>
      <w:tr w:rsidR="00D971CB" w:rsidRPr="009C5AB9" w14:paraId="19A774C3" w14:textId="77777777" w:rsidTr="00EA7039"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B3F2D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 w:rsidRPr="009C5AB9">
              <w:rPr>
                <w:rFonts w:ascii="Arial" w:hAnsi="Arial" w:cs="Arial"/>
                <w:sz w:val="18"/>
              </w:rPr>
              <w:t>How many mooring slips are available for rental?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03970F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70214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971CB" w:rsidRPr="009C5AB9" w14:paraId="7ABE8C4B" w14:textId="77777777" w:rsidTr="00EA7039"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718DB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 w:rsidRPr="009C5AB9">
              <w:rPr>
                <w:rFonts w:ascii="Arial" w:hAnsi="Arial" w:cs="Arial"/>
                <w:sz w:val="18"/>
              </w:rPr>
              <w:t>How many mooring buoys are available for rental?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1765C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65103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971CB" w:rsidRPr="009C5AB9" w14:paraId="4141CE0C" w14:textId="77777777" w:rsidTr="00EA7039"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91FE4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 w:rsidRPr="009C5AB9">
              <w:rPr>
                <w:rFonts w:ascii="Arial" w:hAnsi="Arial" w:cs="Arial"/>
                <w:sz w:val="18"/>
              </w:rPr>
              <w:t>How many such slips and buoys were actually rented last season on a seasonal basis?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95768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AE1B6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971CB" w:rsidRPr="009C5AB9" w14:paraId="41A16D71" w14:textId="77777777" w:rsidTr="00EA7039">
        <w:tc>
          <w:tcPr>
            <w:tcW w:w="77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A6E6A" w14:textId="77777777" w:rsidR="00D971CB" w:rsidRPr="009C5AB9" w:rsidRDefault="006035F1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What is the </w:t>
            </w:r>
            <w:r w:rsidR="00D971CB">
              <w:rPr>
                <w:rFonts w:ascii="Arial" w:hAnsi="Arial" w:cs="Arial"/>
                <w:sz w:val="18"/>
              </w:rPr>
              <w:t>estimate</w:t>
            </w:r>
            <w:r>
              <w:rPr>
                <w:rFonts w:ascii="Arial" w:hAnsi="Arial" w:cs="Arial"/>
                <w:sz w:val="18"/>
              </w:rPr>
              <w:t>d</w:t>
            </w:r>
            <w:r w:rsidR="00D971CB">
              <w:rPr>
                <w:rFonts w:ascii="Arial" w:hAnsi="Arial" w:cs="Arial"/>
                <w:sz w:val="18"/>
              </w:rPr>
              <w:t xml:space="preserve"> average value of individual craft moored at such slips and buoys?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A99FF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29C0A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8DB49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971CB" w:rsidRPr="009C5AB9" w14:paraId="00F14A1B" w14:textId="77777777" w:rsidTr="00EA7039">
        <w:tc>
          <w:tcPr>
            <w:tcW w:w="77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04D6F" w14:textId="77777777" w:rsidR="00D971CB" w:rsidRPr="009C5AB9" w:rsidRDefault="006035F1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is t</w:t>
            </w:r>
            <w:r w:rsidR="00D971CB" w:rsidRPr="009C5AB9">
              <w:rPr>
                <w:rFonts w:ascii="Arial" w:hAnsi="Arial" w:cs="Arial"/>
                <w:sz w:val="18"/>
              </w:rPr>
              <w:t>he peak doll</w:t>
            </w:r>
            <w:r w:rsidR="00D971CB">
              <w:rPr>
                <w:rFonts w:ascii="Arial" w:hAnsi="Arial" w:cs="Arial"/>
                <w:sz w:val="18"/>
              </w:rPr>
              <w:t>ar exposure at each location</w:t>
            </w:r>
            <w:r w:rsidR="00EF7773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77CCE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DBD0BE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3BDB4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971CB" w:rsidRPr="009C5AB9" w14:paraId="3419BC7D" w14:textId="77777777" w:rsidTr="00EA7039">
        <w:tc>
          <w:tcPr>
            <w:tcW w:w="77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4ABA0" w14:textId="77777777" w:rsidR="00D971CB" w:rsidRPr="009C5AB9" w:rsidRDefault="006035F1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What were the </w:t>
            </w:r>
            <w:r w:rsidR="00D971CB" w:rsidRPr="009C5AB9">
              <w:rPr>
                <w:rFonts w:ascii="Arial" w:hAnsi="Arial" w:cs="Arial"/>
                <w:sz w:val="18"/>
              </w:rPr>
              <w:t>gross receipts from mooring rentals during the past 12 months?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8ED59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263492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B7238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971CB" w:rsidRPr="009C5AB9" w14:paraId="51BF6525" w14:textId="77777777" w:rsidTr="00EA7039">
        <w:tc>
          <w:tcPr>
            <w:tcW w:w="111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0E1B3" w14:textId="77777777" w:rsidR="00D971CB" w:rsidRPr="009C5AB9" w:rsidRDefault="00D971CB" w:rsidP="0068082E">
            <w:pPr>
              <w:rPr>
                <w:rFonts w:ascii="Arial" w:hAnsi="Arial" w:cs="Arial"/>
                <w:sz w:val="18"/>
              </w:rPr>
            </w:pPr>
          </w:p>
        </w:tc>
      </w:tr>
      <w:tr w:rsidR="00D971CB" w:rsidRPr="009C5AB9" w14:paraId="05958312" w14:textId="77777777" w:rsidTr="00EA7039">
        <w:tc>
          <w:tcPr>
            <w:tcW w:w="111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82378" w14:textId="77777777" w:rsidR="00D971CB" w:rsidRPr="009C5AB9" w:rsidRDefault="00D971CB" w:rsidP="0068082E">
            <w:pPr>
              <w:rPr>
                <w:rFonts w:ascii="Arial" w:hAnsi="Arial" w:cs="Arial"/>
                <w:sz w:val="18"/>
              </w:rPr>
            </w:pPr>
          </w:p>
        </w:tc>
      </w:tr>
      <w:tr w:rsidR="00D971CB" w:rsidRPr="009C5AB9" w14:paraId="3A5D0EB2" w14:textId="77777777" w:rsidTr="00EA7039">
        <w:tc>
          <w:tcPr>
            <w:tcW w:w="111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20029" w14:textId="77777777" w:rsidR="00D971CB" w:rsidRPr="009C5AB9" w:rsidRDefault="0068082E" w:rsidP="0068082E">
            <w:pPr>
              <w:rPr>
                <w:rFonts w:ascii="Arial" w:hAnsi="Arial" w:cs="Arial"/>
                <w:b/>
                <w:sz w:val="18"/>
              </w:rPr>
            </w:pPr>
            <w:r w:rsidRPr="009C5AB9">
              <w:rPr>
                <w:rFonts w:ascii="Arial" w:hAnsi="Arial" w:cs="Arial"/>
                <w:b/>
                <w:sz w:val="18"/>
              </w:rPr>
              <w:t>Storage Operations</w:t>
            </w:r>
          </w:p>
        </w:tc>
      </w:tr>
      <w:tr w:rsidR="00D971CB" w:rsidRPr="009C5AB9" w14:paraId="0A111BC8" w14:textId="77777777" w:rsidTr="00EA7039"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9886D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was the maximum number of craft stored at any one time during the past year?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C37532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3D077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971CB" w:rsidRPr="009C5AB9" w14:paraId="15BE579C" w14:textId="77777777" w:rsidTr="00EA7039">
        <w:tc>
          <w:tcPr>
            <w:tcW w:w="77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3841F" w14:textId="77777777" w:rsidR="00D971CB" w:rsidRDefault="006035F1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What is the </w:t>
            </w:r>
            <w:r w:rsidR="00D971CB">
              <w:rPr>
                <w:rFonts w:ascii="Arial" w:hAnsi="Arial" w:cs="Arial"/>
                <w:sz w:val="18"/>
              </w:rPr>
              <w:t>estimate</w:t>
            </w:r>
            <w:r>
              <w:rPr>
                <w:rFonts w:ascii="Arial" w:hAnsi="Arial" w:cs="Arial"/>
                <w:sz w:val="18"/>
              </w:rPr>
              <w:t xml:space="preserve">d </w:t>
            </w:r>
            <w:r w:rsidR="00D971CB">
              <w:rPr>
                <w:rFonts w:ascii="Arial" w:hAnsi="Arial" w:cs="Arial"/>
                <w:sz w:val="18"/>
              </w:rPr>
              <w:t>average value of individual craft stored during the past year?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08980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37F773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CCBAC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971CB" w:rsidRPr="009C5AB9" w14:paraId="08E03D7C" w14:textId="77777777" w:rsidTr="00EA7039">
        <w:tc>
          <w:tcPr>
            <w:tcW w:w="77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3B225" w14:textId="77777777" w:rsidR="00D971CB" w:rsidRDefault="006035F1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is t</w:t>
            </w:r>
            <w:r w:rsidR="00D971CB">
              <w:rPr>
                <w:rFonts w:ascii="Arial" w:hAnsi="Arial" w:cs="Arial"/>
                <w:sz w:val="18"/>
              </w:rPr>
              <w:t>he peak dollar exposure at each location</w:t>
            </w:r>
            <w:r w:rsidR="00EF7773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6114D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12AB57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3DF74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971CB" w:rsidRPr="009C5AB9" w14:paraId="24D35D40" w14:textId="77777777" w:rsidTr="00EA7039">
        <w:tc>
          <w:tcPr>
            <w:tcW w:w="77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37772" w14:textId="77777777" w:rsidR="00D971CB" w:rsidRPr="009C5AB9" w:rsidRDefault="006035F1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What were the </w:t>
            </w:r>
            <w:r w:rsidR="00D971CB" w:rsidRPr="009C5AB9">
              <w:rPr>
                <w:rFonts w:ascii="Arial" w:hAnsi="Arial" w:cs="Arial"/>
                <w:sz w:val="18"/>
              </w:rPr>
              <w:t>gross receipts from mooring rentals during the past 12 months?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A0923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AD4A73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DE33C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eGrid2"/>
        <w:tblW w:w="11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77"/>
        <w:gridCol w:w="1915"/>
        <w:gridCol w:w="630"/>
        <w:gridCol w:w="720"/>
        <w:gridCol w:w="540"/>
        <w:gridCol w:w="741"/>
        <w:gridCol w:w="742"/>
      </w:tblGrid>
      <w:tr w:rsidR="00CB3F57" w:rsidRPr="00BE28F4" w14:paraId="19D6255D" w14:textId="77777777" w:rsidTr="00CB3F57"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D1BD1" w14:textId="77777777" w:rsidR="00CB3F57" w:rsidRDefault="00CB3F57" w:rsidP="006808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any inside storage?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10A47" w14:textId="77777777" w:rsidR="00CB3F57" w:rsidRPr="00BE28F4" w:rsidRDefault="00CB3F57" w:rsidP="006808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4081A" w14:textId="77777777" w:rsidR="00CB3F57" w:rsidRDefault="00CB3F57" w:rsidP="006808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7C422" w14:textId="77777777" w:rsidR="00CB3F57" w:rsidRPr="00265C7F" w:rsidRDefault="00CB3F57" w:rsidP="0068082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1B67" w14:textId="77777777" w:rsidR="00CB3F57" w:rsidRDefault="00CB3F57" w:rsidP="006808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40A19" w14:textId="77777777" w:rsidR="00CB3F57" w:rsidRPr="00265C7F" w:rsidRDefault="00CB3F57" w:rsidP="0068082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42618" w14:textId="77777777" w:rsidR="00CB3F57" w:rsidRPr="00265C7F" w:rsidRDefault="00CB3F57" w:rsidP="0068082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"/>
        <w:tblW w:w="11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83"/>
        <w:gridCol w:w="1843"/>
        <w:gridCol w:w="1242"/>
      </w:tblGrid>
      <w:tr w:rsidR="00D971CB" w:rsidRPr="009C5AB9" w14:paraId="47872980" w14:textId="77777777" w:rsidTr="0068082E"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0E91" w14:textId="77777777" w:rsidR="00D971CB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"</w:t>
            </w:r>
            <w:r w:rsidR="0068082E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t>", how many craft?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8FA9D7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37CC9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971CB" w:rsidRPr="009C5AB9" w14:paraId="2B3F2DBF" w14:textId="77777777" w:rsidTr="0068082E"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DE5B" w14:textId="77777777" w:rsidR="00D971CB" w:rsidRDefault="00D971CB" w:rsidP="006808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20E25" w14:textId="77777777" w:rsidR="00D971CB" w:rsidRPr="00265C7F" w:rsidRDefault="00D971CB" w:rsidP="0068082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5670C" w14:textId="77777777" w:rsidR="00D971CB" w:rsidRPr="009C5AB9" w:rsidRDefault="00D971CB" w:rsidP="0068082E">
            <w:pPr>
              <w:rPr>
                <w:rFonts w:ascii="Arial" w:hAnsi="Arial" w:cs="Arial"/>
                <w:sz w:val="18"/>
              </w:rPr>
            </w:pPr>
          </w:p>
        </w:tc>
      </w:tr>
      <w:tr w:rsidR="00D971CB" w:rsidRPr="009C5AB9" w14:paraId="33FD65EC" w14:textId="77777777" w:rsidTr="0068082E"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AD1ED" w14:textId="77777777" w:rsidR="00D971CB" w:rsidRDefault="00D971CB" w:rsidP="006808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44D42" w14:textId="77777777" w:rsidR="00D971CB" w:rsidRPr="00265C7F" w:rsidRDefault="00D971CB" w:rsidP="0068082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4C6D9" w14:textId="77777777" w:rsidR="00D971CB" w:rsidRPr="009C5AB9" w:rsidRDefault="00D971CB" w:rsidP="0068082E">
            <w:pPr>
              <w:rPr>
                <w:rFonts w:ascii="Arial" w:hAnsi="Arial" w:cs="Arial"/>
                <w:sz w:val="18"/>
              </w:rPr>
            </w:pPr>
          </w:p>
        </w:tc>
      </w:tr>
      <w:tr w:rsidR="00D971CB" w:rsidRPr="00E14124" w14:paraId="64562113" w14:textId="77777777" w:rsidTr="0068082E"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BE893" w14:textId="77777777" w:rsidR="00D971CB" w:rsidRPr="00E14124" w:rsidRDefault="0068082E" w:rsidP="0068082E">
            <w:pPr>
              <w:rPr>
                <w:rFonts w:ascii="Arial" w:hAnsi="Arial" w:cs="Arial"/>
                <w:b/>
                <w:sz w:val="18"/>
              </w:rPr>
            </w:pPr>
            <w:r w:rsidRPr="00E14124">
              <w:rPr>
                <w:rFonts w:ascii="Arial" w:hAnsi="Arial" w:cs="Arial"/>
                <w:b/>
                <w:sz w:val="18"/>
              </w:rPr>
              <w:t>Repair Operations</w:t>
            </w:r>
          </w:p>
        </w:tc>
      </w:tr>
      <w:tr w:rsidR="00D971CB" w:rsidRPr="009C5AB9" w14:paraId="7A032E99" w14:textId="77777777" w:rsidTr="0068082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FAF4A" w14:textId="77777777" w:rsidR="00D971CB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is the highest value of any one cra</w:t>
            </w:r>
            <w:r w:rsidR="00EF0268">
              <w:rPr>
                <w:rFonts w:ascii="Arial" w:hAnsi="Arial" w:cs="Arial"/>
                <w:sz w:val="18"/>
              </w:rPr>
              <w:t>ft repaired during the past 12 months</w:t>
            </w:r>
            <w:r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49E79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053B6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83917" w14:textId="77777777" w:rsidR="00D971CB" w:rsidRPr="009C5AB9" w:rsidRDefault="00D971CB" w:rsidP="0068082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971CB" w:rsidRPr="009C5AB9" w14:paraId="7500512A" w14:textId="77777777" w:rsidTr="0068082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F9E8A" w14:textId="77777777" w:rsidR="00D971CB" w:rsidRDefault="006035F1" w:rsidP="00EF026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were the gross receipts from repair operations during the past 12 months?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1F0D2" w14:textId="77777777" w:rsidR="00D971CB" w:rsidRPr="009C5AB9" w:rsidRDefault="00D971CB" w:rsidP="00EF026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07637" w14:textId="77777777" w:rsidR="00D971CB" w:rsidRPr="009C5AB9" w:rsidRDefault="00D971CB" w:rsidP="00EF026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3F23A" w14:textId="77777777" w:rsidR="00D971CB" w:rsidRPr="009C5AB9" w:rsidRDefault="00D971CB" w:rsidP="00EF0268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971CB" w:rsidRPr="009C5AB9" w14:paraId="57240F0B" w14:textId="77777777" w:rsidTr="0068082E"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6BE02" w14:textId="77777777" w:rsidR="00D971CB" w:rsidRPr="009C5AB9" w:rsidRDefault="00D971CB" w:rsidP="0068082E">
            <w:pPr>
              <w:rPr>
                <w:rFonts w:ascii="Arial" w:hAnsi="Arial" w:cs="Arial"/>
                <w:sz w:val="18"/>
              </w:rPr>
            </w:pPr>
          </w:p>
        </w:tc>
      </w:tr>
      <w:tr w:rsidR="0058632C" w:rsidRPr="009C5AB9" w14:paraId="52F29ECD" w14:textId="77777777" w:rsidTr="0068082E"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1FB4E" w14:textId="77777777" w:rsidR="0058632C" w:rsidRPr="009C5AB9" w:rsidRDefault="0058632C" w:rsidP="0068082E">
            <w:pPr>
              <w:rPr>
                <w:rFonts w:ascii="Arial" w:hAnsi="Arial" w:cs="Arial"/>
                <w:sz w:val="18"/>
              </w:rPr>
            </w:pPr>
          </w:p>
        </w:tc>
      </w:tr>
      <w:tr w:rsidR="00D971CB" w:rsidRPr="0058632C" w14:paraId="11DF90B2" w14:textId="77777777" w:rsidTr="0068082E"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2F28B" w14:textId="77777777" w:rsidR="00D971CB" w:rsidRPr="0058632C" w:rsidRDefault="0068082E" w:rsidP="00EF0268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58632C">
              <w:rPr>
                <w:rFonts w:ascii="Arial" w:hAnsi="Arial" w:cs="Arial"/>
                <w:b/>
                <w:sz w:val="18"/>
              </w:rPr>
              <w:t>Other Servicing Operations</w:t>
            </w:r>
          </w:p>
        </w:tc>
      </w:tr>
      <w:tr w:rsidR="0058632C" w:rsidRPr="009C5AB9" w14:paraId="24F07C2B" w14:textId="77777777" w:rsidTr="00EF026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EBA1B" w14:textId="77777777" w:rsidR="0058632C" w:rsidRDefault="0058632C" w:rsidP="00EF026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were the gross receipts from fuel and oil sales during the past 12 months?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6758C" w14:textId="77777777" w:rsidR="0058632C" w:rsidRPr="009C5AB9" w:rsidRDefault="0058632C" w:rsidP="00EF026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8709A" w14:textId="77777777" w:rsidR="0058632C" w:rsidRPr="009C5AB9" w:rsidRDefault="0058632C" w:rsidP="00EF026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47745" w14:textId="77777777" w:rsidR="0058632C" w:rsidRPr="009C5AB9" w:rsidRDefault="0058632C" w:rsidP="00EF0268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58632C" w:rsidRPr="009C5AB9" w14:paraId="3D8CF17C" w14:textId="77777777" w:rsidTr="00EF026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838E4" w14:textId="77777777" w:rsidR="0058632C" w:rsidRDefault="0058632C" w:rsidP="00EF026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were the gross receipts from provision sales and other transient services including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B504D" w14:textId="77777777" w:rsidR="0058632C" w:rsidRPr="009C5AB9" w:rsidRDefault="0058632C" w:rsidP="00EF0268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149321" w14:textId="77777777" w:rsidR="0058632C" w:rsidRPr="009C5AB9" w:rsidRDefault="0058632C" w:rsidP="00EF0268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D4E2D" w14:textId="77777777" w:rsidR="0058632C" w:rsidRPr="009C5AB9" w:rsidRDefault="0058632C" w:rsidP="00EF0268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EF0268" w:rsidRPr="009C5AB9" w14:paraId="5DF33753" w14:textId="77777777" w:rsidTr="00EF026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8F36B" w14:textId="77777777" w:rsidR="00EF0268" w:rsidRDefault="00EF0268" w:rsidP="00EF02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mooring not on a seasonal basis?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F33C0" w14:textId="77777777" w:rsidR="00EF0268" w:rsidRPr="009C5AB9" w:rsidRDefault="00EF0268" w:rsidP="00EF02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12B76" w14:textId="77777777" w:rsidR="00EF0268" w:rsidRPr="009C5AB9" w:rsidRDefault="00EF0268" w:rsidP="00EF0268">
            <w:pPr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D1820" w14:textId="77777777" w:rsidR="00EF0268" w:rsidRPr="009C5AB9" w:rsidRDefault="00EF0268" w:rsidP="00EF0268">
            <w:pPr>
              <w:rPr>
                <w:rFonts w:ascii="Arial" w:hAnsi="Arial" w:cs="Arial"/>
                <w:sz w:val="18"/>
              </w:rPr>
            </w:pPr>
          </w:p>
        </w:tc>
      </w:tr>
      <w:tr w:rsidR="00EF0268" w:rsidRPr="009C5AB9" w14:paraId="5ADBD8CB" w14:textId="77777777" w:rsidTr="00EF026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E51BA" w14:textId="77777777" w:rsidR="00EF0268" w:rsidRDefault="00EF0268" w:rsidP="00EF026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were the gross receipts from hauling and launching? (NOT in conjunction with storage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23FF7" w14:textId="77777777" w:rsidR="00EF0268" w:rsidRPr="009C5AB9" w:rsidRDefault="00EF0268" w:rsidP="00EF0268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4C8FB7" w14:textId="77777777" w:rsidR="00EF0268" w:rsidRPr="009C5AB9" w:rsidRDefault="00EF0268" w:rsidP="00EF0268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24709" w14:textId="77777777" w:rsidR="00EF0268" w:rsidRPr="009C5AB9" w:rsidRDefault="00EF0268" w:rsidP="00EF0268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EF0268" w:rsidRPr="009C5AB9" w14:paraId="05BC9D86" w14:textId="77777777" w:rsidTr="00EF026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8CA40" w14:textId="77777777" w:rsidR="00EF0268" w:rsidRDefault="00EF0268" w:rsidP="00EF02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 repair)?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3BF4F" w14:textId="77777777" w:rsidR="00EF0268" w:rsidRPr="009C5AB9" w:rsidRDefault="00EF0268" w:rsidP="00EF02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9F0D2B" w14:textId="77777777" w:rsidR="00EF0268" w:rsidRPr="009C5AB9" w:rsidRDefault="00EF0268" w:rsidP="00EF0268">
            <w:pPr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11CC" w14:textId="77777777" w:rsidR="00EF0268" w:rsidRPr="009C5AB9" w:rsidRDefault="00EF0268" w:rsidP="00EF0268">
            <w:pPr>
              <w:rPr>
                <w:rFonts w:ascii="Arial" w:hAnsi="Arial" w:cs="Arial"/>
                <w:sz w:val="18"/>
              </w:rPr>
            </w:pPr>
          </w:p>
        </w:tc>
      </w:tr>
      <w:tr w:rsidR="0058632C" w:rsidRPr="0058632C" w14:paraId="36E84600" w14:textId="77777777" w:rsidTr="0068082E"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3CC10" w14:textId="77777777" w:rsidR="0058632C" w:rsidRPr="0058632C" w:rsidRDefault="0058632C" w:rsidP="0068082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F0268" w:rsidRPr="0058632C" w14:paraId="250A4398" w14:textId="77777777" w:rsidTr="0068082E"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22CB8" w14:textId="77777777" w:rsidR="00EF0268" w:rsidRPr="0058632C" w:rsidRDefault="00EF0268" w:rsidP="0068082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971CB" w:rsidRPr="008D7A21" w14:paraId="65B43165" w14:textId="77777777" w:rsidTr="0068082E"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FF344" w14:textId="77777777" w:rsidR="00D971CB" w:rsidRPr="008D7A21" w:rsidRDefault="0068082E" w:rsidP="0068082E">
            <w:pPr>
              <w:rPr>
                <w:rFonts w:ascii="Arial" w:hAnsi="Arial" w:cs="Arial"/>
                <w:b/>
                <w:sz w:val="18"/>
              </w:rPr>
            </w:pPr>
            <w:r w:rsidRPr="008D7A21">
              <w:rPr>
                <w:rFonts w:ascii="Arial" w:hAnsi="Arial" w:cs="Arial"/>
                <w:b/>
                <w:sz w:val="18"/>
              </w:rPr>
              <w:t>Agreements</w:t>
            </w:r>
          </w:p>
        </w:tc>
      </w:tr>
    </w:tbl>
    <w:tbl>
      <w:tblPr>
        <w:tblStyle w:val="TableGrid2"/>
        <w:tblW w:w="11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82"/>
        <w:gridCol w:w="262"/>
        <w:gridCol w:w="368"/>
        <w:gridCol w:w="362"/>
        <w:gridCol w:w="358"/>
        <w:gridCol w:w="497"/>
        <w:gridCol w:w="43"/>
        <w:gridCol w:w="571"/>
        <w:gridCol w:w="149"/>
        <w:gridCol w:w="673"/>
      </w:tblGrid>
      <w:tr w:rsidR="00CB3F57" w:rsidRPr="00BE28F4" w14:paraId="161FFACD" w14:textId="77777777" w:rsidTr="00EF7773"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7EAA6" w14:textId="77777777" w:rsidR="00CB3F57" w:rsidRDefault="00CB3F57" w:rsidP="00CD605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Applicant entered into any agreements pertaining to the operations? (e.g. Oil</w:t>
            </w:r>
            <w:r w:rsidR="00EF7773">
              <w:rPr>
                <w:rFonts w:ascii="Arial" w:hAnsi="Arial" w:cs="Arial"/>
                <w:sz w:val="18"/>
                <w:szCs w:val="18"/>
              </w:rPr>
              <w:t xml:space="preserve"> company)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1BEEB" w14:textId="77777777" w:rsidR="00CB3F57" w:rsidRDefault="00EF7773" w:rsidP="006808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160454" w14:textId="77777777" w:rsidR="00CB3F57" w:rsidRPr="00265C7F" w:rsidRDefault="00EF7773" w:rsidP="0068082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0E4E2" w14:textId="77777777" w:rsidR="00CB3F57" w:rsidRDefault="00EF7773" w:rsidP="006808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967D3" w14:textId="77777777" w:rsidR="00CB3F57" w:rsidRPr="00265C7F" w:rsidRDefault="00EF7773" w:rsidP="0068082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EC8E" w14:textId="77777777" w:rsidR="00CB3F57" w:rsidRPr="00265C7F" w:rsidRDefault="00CB3F57" w:rsidP="0068082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971CB" w:rsidRPr="00BE28F4" w14:paraId="6C7AE577" w14:textId="77777777" w:rsidTr="0068082E">
        <w:tc>
          <w:tcPr>
            <w:tcW w:w="111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53DA6" w14:textId="77777777" w:rsidR="00D971CB" w:rsidRPr="00265C7F" w:rsidRDefault="00F41A66" w:rsidP="00EF026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68082E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", </w:t>
            </w:r>
            <w:r w:rsidR="00D971CB">
              <w:rPr>
                <w:rFonts w:ascii="Arial" w:hAnsi="Arial" w:cs="Arial"/>
                <w:sz w:val="18"/>
                <w:szCs w:val="18"/>
              </w:rPr>
              <w:t>submit a copy</w:t>
            </w:r>
          </w:p>
        </w:tc>
      </w:tr>
      <w:tr w:rsidR="00CB3F57" w:rsidRPr="00BE28F4" w14:paraId="0AE96DF8" w14:textId="77777777" w:rsidTr="00EF7773"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1F01B" w14:textId="77777777" w:rsidR="00CB3F57" w:rsidRPr="00BE28F4" w:rsidRDefault="00CB3F57" w:rsidP="006808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owners complete and sign an applicable Marina Operators' Form?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5089C" w14:textId="77777777" w:rsidR="00CB3F57" w:rsidRDefault="00CB3F57" w:rsidP="006808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8297B" w14:textId="77777777" w:rsidR="00CB3F57" w:rsidRPr="00265C7F" w:rsidRDefault="00CB3F57" w:rsidP="0068082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C213C" w14:textId="77777777" w:rsidR="00CB3F57" w:rsidRDefault="00CB3F57" w:rsidP="006808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3D490" w14:textId="77777777" w:rsidR="00CB3F57" w:rsidRPr="00265C7F" w:rsidRDefault="00CB3F57" w:rsidP="0068082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E6305" w14:textId="77777777" w:rsidR="00CB3F57" w:rsidRPr="00265C7F" w:rsidRDefault="00CB3F57" w:rsidP="0068082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971CB" w:rsidRPr="00BE28F4" w14:paraId="6EEB2123" w14:textId="77777777" w:rsidTr="0068082E"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C6A95" w14:textId="77777777" w:rsidR="00D971CB" w:rsidRDefault="00D971CB" w:rsidP="006808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1A568" w14:textId="77777777" w:rsidR="00D971CB" w:rsidRDefault="00D971CB" w:rsidP="006808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34101" w14:textId="77777777" w:rsidR="00D971CB" w:rsidRPr="00265C7F" w:rsidRDefault="00D971CB" w:rsidP="0068082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17C03" w14:textId="77777777" w:rsidR="00D971CB" w:rsidRDefault="00D971CB" w:rsidP="006808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F3EDC" w14:textId="77777777" w:rsidR="00D971CB" w:rsidRPr="00265C7F" w:rsidRDefault="00D971CB" w:rsidP="0068082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41"/>
        <w:tblW w:w="1130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4961"/>
        <w:gridCol w:w="236"/>
        <w:gridCol w:w="1182"/>
        <w:gridCol w:w="2835"/>
        <w:gridCol w:w="71"/>
      </w:tblGrid>
      <w:tr w:rsidR="00EA7039" w:rsidRPr="00D417CB" w14:paraId="63513203" w14:textId="77777777" w:rsidTr="0068082E">
        <w:trPr>
          <w:gridAfter w:val="1"/>
          <w:wAfter w:w="71" w:type="dxa"/>
        </w:trPr>
        <w:tc>
          <w:tcPr>
            <w:tcW w:w="2023" w:type="dxa"/>
          </w:tcPr>
          <w:p w14:paraId="4D6323CA" w14:textId="77777777" w:rsidR="00EA7039" w:rsidRPr="00D417CB" w:rsidRDefault="00EA7039" w:rsidP="0068082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F60E1C2" w14:textId="77777777" w:rsidR="00EA7039" w:rsidRPr="00D417CB" w:rsidRDefault="00EA7039" w:rsidP="0068082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72C1C676" w14:textId="77777777" w:rsidR="00EA7039" w:rsidRPr="00D417CB" w:rsidRDefault="00EA7039" w:rsidP="0068082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E787CB" w14:textId="77777777" w:rsidR="00EA7039" w:rsidRPr="00D417CB" w:rsidRDefault="00EA7039" w:rsidP="0068082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7039" w:rsidRPr="00D417CB" w14:paraId="7FCB161E" w14:textId="77777777" w:rsidTr="0068082E">
        <w:trPr>
          <w:gridAfter w:val="1"/>
          <w:wAfter w:w="71" w:type="dxa"/>
        </w:trPr>
        <w:tc>
          <w:tcPr>
            <w:tcW w:w="2023" w:type="dxa"/>
          </w:tcPr>
          <w:p w14:paraId="3CF890EE" w14:textId="77777777" w:rsidR="00EA7039" w:rsidRPr="00D417CB" w:rsidRDefault="00EA7039" w:rsidP="0068082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6DCCD42" w14:textId="77777777" w:rsidR="00EA7039" w:rsidRPr="00D417CB" w:rsidRDefault="00EA7039" w:rsidP="0068082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7FBB2BCC" w14:textId="77777777" w:rsidR="00EA7039" w:rsidRPr="00D417CB" w:rsidRDefault="00EA7039" w:rsidP="0068082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8C349C" w14:textId="77777777" w:rsidR="00EA7039" w:rsidRPr="00D417CB" w:rsidRDefault="00EA7039" w:rsidP="0068082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7039" w:rsidRPr="00D417CB" w14:paraId="30B4C32B" w14:textId="77777777" w:rsidTr="0068082E">
        <w:tc>
          <w:tcPr>
            <w:tcW w:w="2023" w:type="dxa"/>
          </w:tcPr>
          <w:p w14:paraId="2D1C67BF" w14:textId="77777777" w:rsidR="00EA7039" w:rsidRPr="00D417CB" w:rsidRDefault="00EA7039" w:rsidP="0068082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5C4E520" w14:textId="77777777" w:rsidR="00EA7039" w:rsidRPr="00D417CB" w:rsidRDefault="00EA7039" w:rsidP="006808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D96D530" w14:textId="77777777" w:rsidR="00EA7039" w:rsidRPr="00D417CB" w:rsidRDefault="00EA7039" w:rsidP="0068082E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7E7D8719" w14:textId="77777777" w:rsidR="00EA7039" w:rsidRPr="00D417CB" w:rsidRDefault="00EA7039" w:rsidP="0068082E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7039" w:rsidRPr="00D417CB" w14:paraId="61F6E26B" w14:textId="77777777" w:rsidTr="0068082E">
        <w:tc>
          <w:tcPr>
            <w:tcW w:w="2023" w:type="dxa"/>
          </w:tcPr>
          <w:p w14:paraId="21B0107B" w14:textId="77777777" w:rsidR="00EA7039" w:rsidRPr="00D417CB" w:rsidRDefault="00EA7039" w:rsidP="0068082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A74F993" w14:textId="77777777" w:rsidR="00EA7039" w:rsidRPr="00D417CB" w:rsidRDefault="00EA7039" w:rsidP="0068082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749773C3" w14:textId="77777777" w:rsidR="00EA7039" w:rsidRPr="00D417CB" w:rsidRDefault="00EA7039" w:rsidP="0068082E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7140E750" w14:textId="77777777" w:rsidR="00EA7039" w:rsidRPr="00D417CB" w:rsidRDefault="00EA7039" w:rsidP="0068082E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591489" w14:textId="77777777" w:rsidR="003973C3" w:rsidRDefault="003973C3"/>
    <w:sectPr w:rsidR="003973C3" w:rsidSect="00ED50BC">
      <w:footerReference w:type="default" r:id="rId8"/>
      <w:headerReference w:type="first" r:id="rId9"/>
      <w:footerReference w:type="first" r:id="rId10"/>
      <w:pgSz w:w="12240" w:h="15840"/>
      <w:pgMar w:top="816" w:right="618" w:bottom="851" w:left="709" w:header="720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EADD1" w14:textId="77777777" w:rsidR="00BD383C" w:rsidRDefault="00BD383C" w:rsidP="00DF1F65">
      <w:pPr>
        <w:spacing w:after="0" w:line="240" w:lineRule="auto"/>
      </w:pPr>
      <w:r>
        <w:separator/>
      </w:r>
    </w:p>
  </w:endnote>
  <w:endnote w:type="continuationSeparator" w:id="0">
    <w:p w14:paraId="26FB29B8" w14:textId="77777777" w:rsidR="00BD383C" w:rsidRDefault="00BD383C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5A30" w14:textId="77777777" w:rsidR="0068082E" w:rsidRDefault="0068082E" w:rsidP="00A15DE9">
    <w:pPr>
      <w:pStyle w:val="Footer"/>
      <w:rPr>
        <w:rFonts w:ascii="Arial" w:hAnsi="Arial" w:cs="Arial"/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2B89183" wp14:editId="6DB325E1">
              <wp:simplePos x="0" y="0"/>
              <wp:positionH relativeFrom="column">
                <wp:posOffset>-88264</wp:posOffset>
              </wp:positionH>
              <wp:positionV relativeFrom="paragraph">
                <wp:posOffset>93980</wp:posOffset>
              </wp:positionV>
              <wp:extent cx="7143749" cy="0"/>
              <wp:effectExtent l="0" t="0" r="1968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143749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79E942" id="Straight Connector 1" o:spid="_x0000_s1026" style="position:absolute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95pt,7.4pt" to="555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" strokecolor="black [3213]" strokeweight="1pt">
              <o:lock v:ext="edit" shapetype="f"/>
            </v:line>
          </w:pict>
        </mc:Fallback>
      </mc:AlternateContent>
    </w:r>
  </w:p>
  <w:p w14:paraId="522FADEA" w14:textId="77777777" w:rsidR="0068082E" w:rsidRDefault="0068082E" w:rsidP="00A15DE9">
    <w:pPr>
      <w:pStyle w:val="Footer"/>
      <w:tabs>
        <w:tab w:val="clear" w:pos="4680"/>
        <w:tab w:val="clear" w:pos="9360"/>
        <w:tab w:val="center" w:pos="10773"/>
      </w:tabs>
      <w:rPr>
        <w:rFonts w:ascii="PT Serif" w:hAnsi="PT Serif"/>
        <w:b/>
        <w:sz w:val="16"/>
        <w:szCs w:val="16"/>
      </w:rPr>
    </w:pPr>
    <w:r>
      <w:rPr>
        <w:rFonts w:ascii="Arial" w:hAnsi="Arial" w:cs="Arial"/>
        <w:sz w:val="16"/>
        <w:szCs w:val="16"/>
      </w:rPr>
      <w:t>FCCL – CRIME 09</w:t>
    </w:r>
    <w:r w:rsidRPr="00830FE3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 xml:space="preserve">4 </w:t>
    </w:r>
    <w:r>
      <w:rPr>
        <w:rFonts w:ascii="PT Serif" w:hAnsi="PT Serif"/>
        <w:b/>
        <w:sz w:val="16"/>
        <w:szCs w:val="16"/>
      </w:rPr>
      <w:tab/>
      <w:t xml:space="preserve">  </w:t>
    </w:r>
    <w:r w:rsidRPr="002600EF">
      <w:rPr>
        <w:rFonts w:ascii="PT Serif" w:hAnsi="PT Serif"/>
        <w:b/>
        <w:sz w:val="16"/>
        <w:szCs w:val="16"/>
      </w:rPr>
      <w:fldChar w:fldCharType="begin"/>
    </w:r>
    <w:r w:rsidRPr="002600EF">
      <w:rPr>
        <w:rFonts w:ascii="PT Serif" w:hAnsi="PT Serif"/>
        <w:b/>
        <w:sz w:val="16"/>
        <w:szCs w:val="16"/>
      </w:rPr>
      <w:instrText xml:space="preserve"> PAGE   \* MERGEFORMAT </w:instrText>
    </w:r>
    <w:r w:rsidRPr="002600EF">
      <w:rPr>
        <w:rFonts w:ascii="PT Serif" w:hAnsi="PT Serif"/>
        <w:b/>
        <w:sz w:val="16"/>
        <w:szCs w:val="16"/>
      </w:rPr>
      <w:fldChar w:fldCharType="separate"/>
    </w:r>
    <w:r>
      <w:rPr>
        <w:rFonts w:ascii="PT Serif" w:hAnsi="PT Serif"/>
        <w:b/>
        <w:noProof/>
        <w:sz w:val="16"/>
        <w:szCs w:val="16"/>
      </w:rPr>
      <w:t>2</w:t>
    </w:r>
    <w:r w:rsidRPr="002600EF">
      <w:rPr>
        <w:rFonts w:ascii="PT Serif" w:hAnsi="PT Serif"/>
        <w:b/>
        <w:noProof/>
        <w:sz w:val="16"/>
        <w:szCs w:val="16"/>
      </w:rPr>
      <w:fldChar w:fldCharType="end"/>
    </w:r>
  </w:p>
  <w:p w14:paraId="0A2FD8FB" w14:textId="77777777" w:rsidR="0068082E" w:rsidRDefault="0068082E" w:rsidP="00A15DE9">
    <w:pPr>
      <w:pStyle w:val="Footer"/>
      <w:tabs>
        <w:tab w:val="clear" w:pos="4680"/>
        <w:tab w:val="clear" w:pos="9360"/>
        <w:tab w:val="center" w:pos="10773"/>
      </w:tabs>
    </w:pPr>
    <w:r>
      <w:rPr>
        <w:rFonts w:ascii="PT Serif" w:hAnsi="PT Serif"/>
        <w:b/>
        <w:sz w:val="16"/>
        <w:szCs w:val="16"/>
      </w:rPr>
      <w:t xml:space="preserve">       </w:t>
    </w:r>
  </w:p>
  <w:p w14:paraId="68A3C908" w14:textId="77777777" w:rsidR="0068082E" w:rsidRDefault="00680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1441" w14:textId="77777777" w:rsidR="00B0615C" w:rsidRDefault="00B0615C" w:rsidP="00ED50BC">
    <w:pPr>
      <w:pStyle w:val="BodyText"/>
      <w:spacing w:before="95" w:line="388" w:lineRule="auto"/>
      <w:ind w:right="101"/>
      <w:rPr>
        <w:rFonts w:eastAsiaTheme="majorEastAsia"/>
        <w:color w:val="7F7F7F" w:themeColor="text1" w:themeTint="80"/>
        <w:sz w:val="12"/>
        <w:szCs w:val="12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CCA4EDA" wp14:editId="783FF7F4">
              <wp:simplePos x="0" y="0"/>
              <wp:positionH relativeFrom="page">
                <wp:posOffset>7186930</wp:posOffset>
              </wp:positionH>
              <wp:positionV relativeFrom="page">
                <wp:posOffset>9360535</wp:posOffset>
              </wp:positionV>
              <wp:extent cx="128270" cy="424180"/>
              <wp:effectExtent l="0" t="0" r="508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279845" id="Rectangle 5" o:spid="_x0000_s1026" style="position:absolute;margin-left:565.9pt;margin-top:737.05pt;width:10.1pt;height:33.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1" locked="0" layoutInCell="1" allowOverlap="1" wp14:anchorId="49184819" wp14:editId="4392B5AF">
          <wp:simplePos x="0" y="0"/>
          <wp:positionH relativeFrom="column">
            <wp:posOffset>3816985</wp:posOffset>
          </wp:positionH>
          <wp:positionV relativeFrom="paragraph">
            <wp:posOffset>6971</wp:posOffset>
          </wp:positionV>
          <wp:extent cx="2938780" cy="55565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0BC"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E50C2CD" wp14:editId="2B4E3693">
              <wp:simplePos x="0" y="0"/>
              <wp:positionH relativeFrom="column">
                <wp:posOffset>-440055</wp:posOffset>
              </wp:positionH>
              <wp:positionV relativeFrom="paragraph">
                <wp:posOffset>516890</wp:posOffset>
              </wp:positionV>
              <wp:extent cx="7752080" cy="2451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061DE" w14:textId="77777777" w:rsidR="00ED50BC" w:rsidRPr="00075807" w:rsidRDefault="00ED50BC" w:rsidP="00ED50BC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280771E5" w14:textId="77777777" w:rsidR="00ED50BC" w:rsidRDefault="00ED50BC" w:rsidP="00ED50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0C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4.65pt;margin-top:40.7pt;width:610.4pt;height:19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" strokecolor="white">
              <v:textbox>
                <w:txbxContent>
                  <w:p w14:paraId="729061DE" w14:textId="77777777" w:rsidR="00ED50BC" w:rsidRPr="00075807" w:rsidRDefault="00ED50BC" w:rsidP="00ED50BC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280771E5" w14:textId="77777777" w:rsidR="00ED50BC" w:rsidRDefault="00ED50BC" w:rsidP="00ED50BC"/>
                </w:txbxContent>
              </v:textbox>
            </v:shape>
          </w:pict>
        </mc:Fallback>
      </mc:AlternateContent>
    </w:r>
    <w:r w:rsidR="0068082E" w:rsidRPr="001D1428">
      <w:rPr>
        <w:rFonts w:eastAsiaTheme="majorEastAsia"/>
        <w:color w:val="7F7F7F" w:themeColor="text1" w:themeTint="80"/>
        <w:sz w:val="12"/>
        <w:szCs w:val="12"/>
      </w:rPr>
      <w:t>I</w:t>
    </w:r>
    <w:r w:rsidR="00ED50BC">
      <w:rPr>
        <w:rFonts w:eastAsiaTheme="majorEastAsia"/>
        <w:color w:val="7F7F7F" w:themeColor="text1" w:themeTint="80"/>
        <w:sz w:val="12"/>
        <w:szCs w:val="12"/>
      </w:rPr>
      <w:t xml:space="preserve">ntact </w:t>
    </w:r>
    <w:r w:rsidR="0068082E" w:rsidRPr="001D1428">
      <w:rPr>
        <w:rFonts w:eastAsiaTheme="majorEastAsia"/>
        <w:color w:val="7F7F7F" w:themeColor="text1" w:themeTint="80"/>
        <w:sz w:val="12"/>
        <w:szCs w:val="12"/>
      </w:rPr>
      <w:t>P</w:t>
    </w:r>
    <w:r w:rsidR="00ED50BC">
      <w:rPr>
        <w:rFonts w:eastAsiaTheme="majorEastAsia"/>
        <w:color w:val="7F7F7F" w:themeColor="text1" w:themeTint="80"/>
        <w:sz w:val="12"/>
        <w:szCs w:val="12"/>
      </w:rPr>
      <w:t xml:space="preserve">ublic </w:t>
    </w:r>
    <w:r w:rsidR="0068082E">
      <w:rPr>
        <w:rFonts w:eastAsiaTheme="majorEastAsia"/>
        <w:color w:val="7F7F7F" w:themeColor="text1" w:themeTint="80"/>
        <w:sz w:val="12"/>
        <w:szCs w:val="12"/>
      </w:rPr>
      <w:t>E</w:t>
    </w:r>
    <w:r w:rsidR="00ED50BC">
      <w:rPr>
        <w:rFonts w:eastAsiaTheme="majorEastAsia"/>
        <w:color w:val="7F7F7F" w:themeColor="text1" w:themeTint="80"/>
        <w:sz w:val="12"/>
        <w:szCs w:val="12"/>
      </w:rPr>
      <w:t>ntities</w:t>
    </w:r>
    <w:r w:rsidR="0068082E" w:rsidRPr="001D1428">
      <w:rPr>
        <w:rFonts w:eastAsiaTheme="majorEastAsia"/>
        <w:color w:val="7F7F7F" w:themeColor="text1" w:themeTint="80"/>
        <w:sz w:val="12"/>
        <w:szCs w:val="12"/>
      </w:rPr>
      <w:t xml:space="preserve"> – </w:t>
    </w:r>
    <w:r w:rsidR="0068082E">
      <w:rPr>
        <w:rFonts w:eastAsiaTheme="majorEastAsia"/>
        <w:color w:val="7F7F7F" w:themeColor="text1" w:themeTint="80"/>
        <w:sz w:val="12"/>
        <w:szCs w:val="12"/>
      </w:rPr>
      <w:t>MLSA-0521</w:t>
    </w:r>
  </w:p>
  <w:p w14:paraId="16C2F7C7" w14:textId="77777777" w:rsidR="0068082E" w:rsidRPr="00B0615C" w:rsidRDefault="0068082E" w:rsidP="00ED50BC">
    <w:pPr>
      <w:pStyle w:val="BodyText"/>
      <w:spacing w:before="95" w:line="388" w:lineRule="auto"/>
      <w:ind w:right="101"/>
      <w:rPr>
        <w:b w:val="0"/>
        <w:sz w:val="12"/>
        <w:szCs w:val="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5BAAB" w14:textId="77777777" w:rsidR="00BD383C" w:rsidRDefault="00BD383C" w:rsidP="00DF1F65">
      <w:pPr>
        <w:spacing w:after="0" w:line="240" w:lineRule="auto"/>
      </w:pPr>
      <w:r>
        <w:separator/>
      </w:r>
    </w:p>
  </w:footnote>
  <w:footnote w:type="continuationSeparator" w:id="0">
    <w:p w14:paraId="7B25FBA2" w14:textId="77777777" w:rsidR="00BD383C" w:rsidRDefault="00BD383C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8F006" w14:textId="77777777" w:rsidR="0068082E" w:rsidRPr="003117BD" w:rsidRDefault="0068082E" w:rsidP="003117BD">
    <w:pPr>
      <w:pStyle w:val="Header"/>
    </w:pPr>
    <w:r>
      <w:rPr>
        <w:noProof/>
      </w:rPr>
      <w:drawing>
        <wp:inline distT="0" distB="0" distL="0" distR="0" wp14:anchorId="0CC11A09" wp14:editId="671070F5">
          <wp:extent cx="1473450" cy="55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p+mREIQmzxnEq6EVQAbod0xwxmpaghA/df9t8/BHSKNLPCdh2XTjzqnrT/nQrzyZAyw7OOi/gkPF+CpQzJCkeQ==" w:salt="GwbKbh9N1tsCXNmT5vxa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383C"/>
    <w:rsid w:val="000105A7"/>
    <w:rsid w:val="000240A9"/>
    <w:rsid w:val="0003524E"/>
    <w:rsid w:val="00037EE7"/>
    <w:rsid w:val="00065263"/>
    <w:rsid w:val="000C1A03"/>
    <w:rsid w:val="00112879"/>
    <w:rsid w:val="00115BA6"/>
    <w:rsid w:val="00117F9F"/>
    <w:rsid w:val="00177183"/>
    <w:rsid w:val="0018700A"/>
    <w:rsid w:val="00196FF5"/>
    <w:rsid w:val="001976D1"/>
    <w:rsid w:val="001A71ED"/>
    <w:rsid w:val="001D6925"/>
    <w:rsid w:val="001E47F7"/>
    <w:rsid w:val="001E5705"/>
    <w:rsid w:val="001F2127"/>
    <w:rsid w:val="001F65A1"/>
    <w:rsid w:val="002209E5"/>
    <w:rsid w:val="002600EF"/>
    <w:rsid w:val="00265C7F"/>
    <w:rsid w:val="00266610"/>
    <w:rsid w:val="0028523E"/>
    <w:rsid w:val="002954F0"/>
    <w:rsid w:val="002A03A4"/>
    <w:rsid w:val="002A5DD9"/>
    <w:rsid w:val="002A5E77"/>
    <w:rsid w:val="002A7A2B"/>
    <w:rsid w:val="002B6324"/>
    <w:rsid w:val="002E5838"/>
    <w:rsid w:val="0030657F"/>
    <w:rsid w:val="003117BD"/>
    <w:rsid w:val="003132A7"/>
    <w:rsid w:val="003572DF"/>
    <w:rsid w:val="00357872"/>
    <w:rsid w:val="003973C3"/>
    <w:rsid w:val="003B5BFB"/>
    <w:rsid w:val="003C2DDA"/>
    <w:rsid w:val="003D780F"/>
    <w:rsid w:val="00407581"/>
    <w:rsid w:val="00431CED"/>
    <w:rsid w:val="0045132F"/>
    <w:rsid w:val="004534B5"/>
    <w:rsid w:val="004545C6"/>
    <w:rsid w:val="00461B51"/>
    <w:rsid w:val="004642B2"/>
    <w:rsid w:val="00474428"/>
    <w:rsid w:val="004841EB"/>
    <w:rsid w:val="004A7937"/>
    <w:rsid w:val="004B05D6"/>
    <w:rsid w:val="004C3894"/>
    <w:rsid w:val="004E6FF7"/>
    <w:rsid w:val="0051454B"/>
    <w:rsid w:val="005215EB"/>
    <w:rsid w:val="005532B6"/>
    <w:rsid w:val="00555045"/>
    <w:rsid w:val="00574547"/>
    <w:rsid w:val="0058106B"/>
    <w:rsid w:val="0058632C"/>
    <w:rsid w:val="005914FE"/>
    <w:rsid w:val="00591D56"/>
    <w:rsid w:val="005A2E2C"/>
    <w:rsid w:val="005B08A6"/>
    <w:rsid w:val="005B555D"/>
    <w:rsid w:val="006035F1"/>
    <w:rsid w:val="00616BD1"/>
    <w:rsid w:val="00626E62"/>
    <w:rsid w:val="0063238D"/>
    <w:rsid w:val="0064213F"/>
    <w:rsid w:val="00643A94"/>
    <w:rsid w:val="0065450A"/>
    <w:rsid w:val="00660C88"/>
    <w:rsid w:val="00661AFA"/>
    <w:rsid w:val="00662A7B"/>
    <w:rsid w:val="0067762A"/>
    <w:rsid w:val="0068082E"/>
    <w:rsid w:val="00683E21"/>
    <w:rsid w:val="0068532F"/>
    <w:rsid w:val="006F2E1D"/>
    <w:rsid w:val="00746E20"/>
    <w:rsid w:val="0075546C"/>
    <w:rsid w:val="007573EA"/>
    <w:rsid w:val="007623F8"/>
    <w:rsid w:val="0076453C"/>
    <w:rsid w:val="007C6D92"/>
    <w:rsid w:val="00802011"/>
    <w:rsid w:val="00802E09"/>
    <w:rsid w:val="008342EA"/>
    <w:rsid w:val="00892414"/>
    <w:rsid w:val="00896523"/>
    <w:rsid w:val="008B0009"/>
    <w:rsid w:val="008C0D65"/>
    <w:rsid w:val="008D12C7"/>
    <w:rsid w:val="008D5856"/>
    <w:rsid w:val="008E1AA3"/>
    <w:rsid w:val="008E7D6A"/>
    <w:rsid w:val="00904BD9"/>
    <w:rsid w:val="0091639E"/>
    <w:rsid w:val="00917568"/>
    <w:rsid w:val="00947209"/>
    <w:rsid w:val="00967F9F"/>
    <w:rsid w:val="00980E6B"/>
    <w:rsid w:val="00982BE7"/>
    <w:rsid w:val="00985445"/>
    <w:rsid w:val="00991F4B"/>
    <w:rsid w:val="009A5C48"/>
    <w:rsid w:val="009B03E6"/>
    <w:rsid w:val="009F2960"/>
    <w:rsid w:val="009F41CA"/>
    <w:rsid w:val="00A15DE9"/>
    <w:rsid w:val="00A60152"/>
    <w:rsid w:val="00A73951"/>
    <w:rsid w:val="00A76113"/>
    <w:rsid w:val="00A76E8C"/>
    <w:rsid w:val="00AA5264"/>
    <w:rsid w:val="00AD2C73"/>
    <w:rsid w:val="00AE22D4"/>
    <w:rsid w:val="00AE5F2D"/>
    <w:rsid w:val="00AF27A7"/>
    <w:rsid w:val="00B014B8"/>
    <w:rsid w:val="00B01C1C"/>
    <w:rsid w:val="00B0615C"/>
    <w:rsid w:val="00B20E34"/>
    <w:rsid w:val="00B32E94"/>
    <w:rsid w:val="00B37790"/>
    <w:rsid w:val="00B561F6"/>
    <w:rsid w:val="00B668A3"/>
    <w:rsid w:val="00B72877"/>
    <w:rsid w:val="00B82048"/>
    <w:rsid w:val="00B85B2D"/>
    <w:rsid w:val="00B970A9"/>
    <w:rsid w:val="00BA535B"/>
    <w:rsid w:val="00BB32B6"/>
    <w:rsid w:val="00BC4518"/>
    <w:rsid w:val="00BD383C"/>
    <w:rsid w:val="00BD6979"/>
    <w:rsid w:val="00BE28F4"/>
    <w:rsid w:val="00C04FFE"/>
    <w:rsid w:val="00C14D42"/>
    <w:rsid w:val="00C24608"/>
    <w:rsid w:val="00C553EC"/>
    <w:rsid w:val="00C74C06"/>
    <w:rsid w:val="00C81C0E"/>
    <w:rsid w:val="00C8270C"/>
    <w:rsid w:val="00C85780"/>
    <w:rsid w:val="00CA7968"/>
    <w:rsid w:val="00CB3F57"/>
    <w:rsid w:val="00CD0126"/>
    <w:rsid w:val="00CD6057"/>
    <w:rsid w:val="00D15A54"/>
    <w:rsid w:val="00D4441A"/>
    <w:rsid w:val="00D5001F"/>
    <w:rsid w:val="00D54AAC"/>
    <w:rsid w:val="00D8764D"/>
    <w:rsid w:val="00D971CB"/>
    <w:rsid w:val="00DB7DE7"/>
    <w:rsid w:val="00DD7C79"/>
    <w:rsid w:val="00DF1F65"/>
    <w:rsid w:val="00E14721"/>
    <w:rsid w:val="00E51E94"/>
    <w:rsid w:val="00E526E2"/>
    <w:rsid w:val="00E54BB7"/>
    <w:rsid w:val="00E83E20"/>
    <w:rsid w:val="00E91007"/>
    <w:rsid w:val="00EA7039"/>
    <w:rsid w:val="00EC3DAF"/>
    <w:rsid w:val="00ED50BC"/>
    <w:rsid w:val="00EF0268"/>
    <w:rsid w:val="00EF4261"/>
    <w:rsid w:val="00EF7773"/>
    <w:rsid w:val="00F20F7D"/>
    <w:rsid w:val="00F24805"/>
    <w:rsid w:val="00F25245"/>
    <w:rsid w:val="00F30A01"/>
    <w:rsid w:val="00F408B4"/>
    <w:rsid w:val="00F41A66"/>
    <w:rsid w:val="00F66DC4"/>
    <w:rsid w:val="00F710F9"/>
    <w:rsid w:val="00F90826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9767B"/>
  <w15:docId w15:val="{CCF0C5A1-A19E-49F0-8D53-4FFA33A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EA7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D50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50BC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ED50B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.McDonald\OneDrive%20-%20Intact%20Public%20Entities\FCC%20Branding%20Update\Underwriting\C-Underwriting%20Files%20Complete\1.%20Applications\General\Currently%20Posted\Marina%20Liability%20Supplemental%20Application%201014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0D92-E1EE-4D5E-AF01-74B4F81A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Marina Liability Supplemental Application 1014 - RB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Liability Supplemental Application</dc:title>
  <dc:creator>Leah McDonald</dc:creator>
  <cp:keywords>Marina Liability, Supplemental, Applications</cp:keywords>
  <cp:lastModifiedBy>Leah McDonald</cp:lastModifiedBy>
  <cp:revision>1</cp:revision>
  <cp:lastPrinted>2014-08-15T16:25:00Z</cp:lastPrinted>
  <dcterms:created xsi:type="dcterms:W3CDTF">2021-07-14T17:41:00Z</dcterms:created>
  <dcterms:modified xsi:type="dcterms:W3CDTF">2021-07-14T17:41:00Z</dcterms:modified>
</cp:coreProperties>
</file>