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E7EC" w14:textId="657E69D8" w:rsidR="004B1563" w:rsidRDefault="00935B64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66E62">
        <w:rPr>
          <w:rFonts w:ascii="Arial" w:hAnsi="Arial" w:cs="Arial"/>
          <w:b/>
          <w:sz w:val="24"/>
        </w:rPr>
        <w:t xml:space="preserve">Not for Profit Entity Directors' &amp; Officers' Liability Insurance </w:t>
      </w:r>
    </w:p>
    <w:p w14:paraId="2420E7ED" w14:textId="73585F53" w:rsidR="00DF1F65" w:rsidRPr="00766E62" w:rsidRDefault="00935B64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00BB0">
        <w:rPr>
          <w:rFonts w:ascii="Arial" w:hAnsi="Arial" w:cs="Arial"/>
          <w:b/>
          <w:sz w:val="24"/>
        </w:rPr>
        <w:t>New Business</w:t>
      </w:r>
      <w:r>
        <w:rPr>
          <w:rFonts w:ascii="Arial" w:hAnsi="Arial" w:cs="Arial"/>
          <w:b/>
          <w:sz w:val="24"/>
        </w:rPr>
        <w:t xml:space="preserve"> </w:t>
      </w:r>
      <w:r w:rsidRPr="00766E62">
        <w:rPr>
          <w:rFonts w:ascii="Arial" w:hAnsi="Arial" w:cs="Arial"/>
          <w:b/>
          <w:sz w:val="24"/>
        </w:rPr>
        <w:t>Application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5"/>
        <w:gridCol w:w="3"/>
        <w:gridCol w:w="72"/>
        <w:gridCol w:w="198"/>
        <w:gridCol w:w="667"/>
        <w:gridCol w:w="139"/>
        <w:gridCol w:w="114"/>
        <w:gridCol w:w="1110"/>
        <w:gridCol w:w="7"/>
        <w:gridCol w:w="33"/>
        <w:gridCol w:w="360"/>
        <w:gridCol w:w="348"/>
        <w:gridCol w:w="148"/>
        <w:gridCol w:w="262"/>
        <w:gridCol w:w="52"/>
        <w:gridCol w:w="180"/>
        <w:gridCol w:w="270"/>
        <w:gridCol w:w="270"/>
        <w:gridCol w:w="90"/>
        <w:gridCol w:w="180"/>
        <w:gridCol w:w="45"/>
        <w:gridCol w:w="331"/>
        <w:gridCol w:w="730"/>
        <w:gridCol w:w="64"/>
        <w:gridCol w:w="56"/>
        <w:gridCol w:w="119"/>
        <w:gridCol w:w="95"/>
        <w:gridCol w:w="85"/>
        <w:gridCol w:w="84"/>
        <w:gridCol w:w="205"/>
        <w:gridCol w:w="270"/>
        <w:gridCol w:w="14"/>
        <w:gridCol w:w="70"/>
        <w:gridCol w:w="82"/>
        <w:gridCol w:w="34"/>
        <w:gridCol w:w="236"/>
        <w:gridCol w:w="407"/>
        <w:gridCol w:w="21"/>
        <w:gridCol w:w="81"/>
        <w:gridCol w:w="26"/>
        <w:gridCol w:w="95"/>
        <w:gridCol w:w="365"/>
        <w:gridCol w:w="19"/>
        <w:gridCol w:w="6"/>
        <w:gridCol w:w="19"/>
        <w:gridCol w:w="6"/>
        <w:gridCol w:w="35"/>
        <w:gridCol w:w="60"/>
        <w:gridCol w:w="112"/>
        <w:gridCol w:w="10"/>
        <w:gridCol w:w="88"/>
        <w:gridCol w:w="65"/>
        <w:gridCol w:w="310"/>
        <w:gridCol w:w="6"/>
        <w:gridCol w:w="20"/>
        <w:gridCol w:w="5"/>
        <w:gridCol w:w="97"/>
        <w:gridCol w:w="150"/>
        <w:gridCol w:w="262"/>
        <w:gridCol w:w="266"/>
        <w:gridCol w:w="79"/>
        <w:gridCol w:w="80"/>
        <w:gridCol w:w="30"/>
        <w:gridCol w:w="6"/>
        <w:gridCol w:w="21"/>
        <w:gridCol w:w="4"/>
        <w:gridCol w:w="99"/>
        <w:gridCol w:w="433"/>
        <w:gridCol w:w="6"/>
        <w:gridCol w:w="22"/>
        <w:gridCol w:w="3"/>
        <w:gridCol w:w="101"/>
        <w:gridCol w:w="268"/>
        <w:gridCol w:w="444"/>
        <w:gridCol w:w="15"/>
        <w:gridCol w:w="88"/>
        <w:gridCol w:w="15"/>
      </w:tblGrid>
      <w:tr w:rsidR="00117F9F" w:rsidRPr="00766E62" w14:paraId="2420E7EF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7EE" w14:textId="77777777" w:rsidR="00117F9F" w:rsidRPr="00766E62" w:rsidRDefault="00117F9F" w:rsidP="00117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3EF" w:rsidRPr="00766E62" w14:paraId="2420E7F2" w14:textId="77777777" w:rsidTr="00C85222">
        <w:trPr>
          <w:gridAfter w:val="1"/>
        </w:trPr>
        <w:tc>
          <w:tcPr>
            <w:tcW w:w="9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0E7F0" w14:textId="77777777" w:rsidR="00CB33EF" w:rsidRPr="00766E62" w:rsidRDefault="00CB33EF" w:rsidP="003241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298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E7F1" w14:textId="77777777" w:rsidR="00CB33EF" w:rsidRPr="00766E62" w:rsidRDefault="00CB33EF" w:rsidP="003241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IS FOR "NOT FOR PROFIT" ORGANIZATIONS ONLY</w:t>
            </w:r>
          </w:p>
        </w:tc>
      </w:tr>
      <w:tr w:rsidR="00F8567B" w:rsidRPr="00766E62" w14:paraId="2420E7F5" w14:textId="77777777" w:rsidTr="00C85222">
        <w:trPr>
          <w:gridAfter w:val="1"/>
        </w:trPr>
        <w:tc>
          <w:tcPr>
            <w:tcW w:w="9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0E7F3" w14:textId="77777777" w:rsidR="00F8567B" w:rsidRPr="00766E62" w:rsidRDefault="00F8567B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8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E7F4" w14:textId="77777777" w:rsidR="00F8567B" w:rsidRPr="00766E62" w:rsidRDefault="00F8567B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766E62" w:rsidRPr="00766E62" w14:paraId="2420E7F8" w14:textId="77777777" w:rsidTr="00C85222">
        <w:trPr>
          <w:gridAfter w:val="1"/>
        </w:trPr>
        <w:tc>
          <w:tcPr>
            <w:tcW w:w="9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0E7F6" w14:textId="77777777" w:rsidR="007E0B94" w:rsidRPr="00766E62" w:rsidRDefault="007E0B94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8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E7F7" w14:textId="77777777" w:rsidR="007E0B94" w:rsidRPr="00766E62" w:rsidRDefault="007E0B94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This is a claims made policy</w:t>
            </w:r>
          </w:p>
        </w:tc>
      </w:tr>
      <w:tr w:rsidR="00BE28F4" w:rsidRPr="00766E62" w14:paraId="2420E7FA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7F9" w14:textId="77777777" w:rsidR="00BE28F4" w:rsidRPr="00766E62" w:rsidRDefault="00BE28F4" w:rsidP="00BE28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62A" w:rsidRPr="00766E62" w14:paraId="2420E7FC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7FB" w14:textId="77777777" w:rsidR="0067762A" w:rsidRPr="00766E62" w:rsidRDefault="0067762A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F65" w:rsidRPr="00766E62" w14:paraId="2420E7FE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7FD" w14:textId="5F82E0ED" w:rsidR="00DF1F65" w:rsidRPr="00766E62" w:rsidRDefault="00935B64" w:rsidP="00A15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DF1F65" w:rsidRPr="00766E62" w14:paraId="2420E801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7FF" w14:textId="77777777" w:rsidR="00DF1F65" w:rsidRPr="00766E62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="00DF1F65" w:rsidRPr="00766E62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</w:tc>
        <w:tc>
          <w:tcPr>
            <w:tcW w:w="8847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0" w14:textId="77777777" w:rsidR="00DF1F65" w:rsidRPr="00766E62" w:rsidRDefault="001976D1" w:rsidP="0068532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07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2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Key Contact</w:t>
            </w:r>
          </w:p>
        </w:tc>
        <w:tc>
          <w:tcPr>
            <w:tcW w:w="38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3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4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5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36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6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766E62" w14:paraId="2420E80C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8" w14:textId="77777777" w:rsidR="00AE22D4" w:rsidRPr="00766E62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59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9" w14:textId="77777777" w:rsidR="00AE22D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A" w14:textId="77777777" w:rsidR="00AE22D4" w:rsidRPr="00766E62" w:rsidRDefault="00AE22D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B" w14:textId="77777777" w:rsidR="00AE22D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12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D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8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0E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0F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0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6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11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18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3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8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14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5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6" w14:textId="77777777" w:rsidR="00D15A54" w:rsidRPr="00766E62" w:rsidRDefault="00D15A54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61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17" w14:textId="77777777" w:rsidR="00D15A54" w:rsidRPr="00766E62" w:rsidRDefault="00265C7F" w:rsidP="00DF1F6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1B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9" w14:textId="77777777" w:rsidR="00D15A54" w:rsidRPr="00766E62" w:rsidRDefault="00AE22D4" w:rsidP="004075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Key Broker Contact</w:t>
            </w:r>
          </w:p>
        </w:tc>
        <w:tc>
          <w:tcPr>
            <w:tcW w:w="8847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1A" w14:textId="77777777" w:rsidR="00D15A54" w:rsidRPr="00766E62" w:rsidRDefault="00265C7F" w:rsidP="004075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1E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C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Brokerage</w:t>
            </w:r>
            <w:r w:rsidR="00AE22D4" w:rsidRPr="00766E62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8847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1D" w14:textId="77777777" w:rsidR="00D15A5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22D4" w:rsidRPr="00766E62" w14:paraId="2420E823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1F" w14:textId="77777777" w:rsidR="00AE22D4" w:rsidRPr="00766E62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Brokerage Address</w:t>
            </w:r>
          </w:p>
        </w:tc>
        <w:tc>
          <w:tcPr>
            <w:tcW w:w="597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20" w14:textId="77777777" w:rsidR="00AE22D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21" w14:textId="77777777" w:rsidR="00AE22D4" w:rsidRPr="00766E62" w:rsidRDefault="00AE22D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5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22" w14:textId="77777777" w:rsidR="00AE22D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29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4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8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25" w14:textId="77777777" w:rsidR="00D15A5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6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7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6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28" w14:textId="77777777" w:rsidR="00D15A5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A54" w:rsidRPr="00766E62" w14:paraId="2420E82F" w14:textId="77777777" w:rsidTr="00C85222">
        <w:trPr>
          <w:gridAfter w:val="3"/>
          <w:wAfter w:w="103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A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8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2B" w14:textId="77777777" w:rsidR="00D15A5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C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2D" w14:textId="77777777" w:rsidR="00D15A54" w:rsidRPr="00766E62" w:rsidRDefault="00D15A54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61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2E" w14:textId="77777777" w:rsidR="00D15A54" w:rsidRPr="00766E62" w:rsidRDefault="00265C7F" w:rsidP="004C38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6CE9" w:rsidRPr="00766E62" w14:paraId="2420E831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0" w14:textId="77777777" w:rsidR="00EF6CE9" w:rsidRPr="00766E62" w:rsidRDefault="00EF6CE9" w:rsidP="0046468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Applicant's </w:t>
            </w:r>
            <w:r w:rsidR="00464687" w:rsidRPr="00766E62">
              <w:rPr>
                <w:rFonts w:ascii="Arial" w:hAnsi="Arial" w:cs="Arial"/>
                <w:sz w:val="18"/>
                <w:szCs w:val="18"/>
              </w:rPr>
              <w:t>o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perations (including </w:t>
            </w:r>
            <w:r w:rsidRPr="00766E62">
              <w:rPr>
                <w:rFonts w:ascii="Arial" w:hAnsi="Arial" w:cs="Arial"/>
                <w:sz w:val="18"/>
              </w:rPr>
              <w:t>activities, programs, events, U.S. or International exposures)</w:t>
            </w:r>
          </w:p>
        </w:tc>
      </w:tr>
      <w:tr w:rsidR="00EF6CE9" w:rsidRPr="00766E62" w14:paraId="2420E833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32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83C" w14:textId="77777777" w:rsidTr="00C85222">
        <w:trPr>
          <w:gridBefore w:val="2"/>
          <w:gridAfter w:val="1"/>
          <w:wBefore w:w="18" w:type="dxa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4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5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a Corporation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36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20"/>
              </w:rPr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7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a Partnership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38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20"/>
              </w:rPr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9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a Sole Proprietor</w:t>
            </w:r>
          </w:p>
        </w:tc>
        <w:tc>
          <w:tcPr>
            <w:tcW w:w="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3A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20"/>
              </w:rPr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5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B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6CE9" w:rsidRPr="00766E62" w14:paraId="2420E842" w14:textId="77777777" w:rsidTr="00C85222">
        <w:trPr>
          <w:gridBefore w:val="2"/>
          <w:gridAfter w:val="3"/>
          <w:wBefore w:w="18" w:type="dxa"/>
          <w:wAfter w:w="103" w:type="dxa"/>
        </w:trPr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D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Incorporation Date (dd/mm/yy)</w:t>
            </w:r>
          </w:p>
        </w:tc>
        <w:tc>
          <w:tcPr>
            <w:tcW w:w="29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3E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3F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0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Act/Jurisdiction</w:t>
            </w:r>
          </w:p>
        </w:tc>
        <w:tc>
          <w:tcPr>
            <w:tcW w:w="35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41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6CE9" w:rsidRPr="00766E62" w14:paraId="2420E844" w14:textId="77777777" w:rsidTr="00C85222">
        <w:trPr>
          <w:gridBefore w:val="2"/>
          <w:gridAfter w:val="3"/>
          <w:wBefore w:w="18" w:type="dxa"/>
          <w:wAfter w:w="103" w:type="dxa"/>
        </w:trPr>
        <w:tc>
          <w:tcPr>
            <w:tcW w:w="11147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3" w14:textId="77777777" w:rsidR="00EF6CE9" w:rsidRPr="00766E62" w:rsidRDefault="00EF6CE9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incorporated, a copy of the Letters Patent is required</w:t>
            </w:r>
          </w:p>
        </w:tc>
      </w:tr>
      <w:tr w:rsidR="00AD158F" w:rsidRPr="00766E62" w14:paraId="2420E84A" w14:textId="77777777" w:rsidTr="00C85222">
        <w:trPr>
          <w:gridBefore w:val="2"/>
          <w:gridAfter w:val="3"/>
          <w:wBefore w:w="18" w:type="dxa"/>
          <w:wAfter w:w="103" w:type="dxa"/>
        </w:trPr>
        <w:tc>
          <w:tcPr>
            <w:tcW w:w="80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5" w14:textId="77777777" w:rsidR="00AD158F" w:rsidRPr="00766E62" w:rsidRDefault="00AD158F" w:rsidP="007E0B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If the </w:t>
            </w:r>
            <w:r w:rsidR="007E0B94" w:rsidRPr="00766E62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holds a charitable status, has this status ever been revoked or subject to </w:t>
            </w:r>
            <w:r w:rsidR="007E0B94" w:rsidRPr="00766E62">
              <w:rPr>
                <w:rFonts w:ascii="Arial" w:hAnsi="Arial" w:cs="Arial"/>
                <w:sz w:val="18"/>
                <w:szCs w:val="18"/>
              </w:rPr>
              <w:t>review?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6" w14:textId="77777777" w:rsidR="00AD158F" w:rsidRPr="00766E62" w:rsidRDefault="007E0B94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47" w14:textId="77777777" w:rsidR="00AD158F" w:rsidRPr="00766E62" w:rsidRDefault="007E0B94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8" w14:textId="77777777" w:rsidR="00AD158F" w:rsidRPr="00766E62" w:rsidRDefault="00EF6CE9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49" w14:textId="77777777" w:rsidR="00AD158F" w:rsidRPr="00766E62" w:rsidRDefault="007E0B94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158F" w:rsidRPr="00766E62" w14:paraId="2420E850" w14:textId="77777777" w:rsidTr="00C85222">
        <w:trPr>
          <w:gridBefore w:val="2"/>
          <w:gridAfter w:val="3"/>
          <w:wBefore w:w="18" w:type="dxa"/>
          <w:wAfter w:w="103" w:type="dxa"/>
        </w:trPr>
        <w:tc>
          <w:tcPr>
            <w:tcW w:w="80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B" w14:textId="34FB1005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BF19A3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C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D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E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4F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14E" w:rsidRPr="00766E62" w14:paraId="2420E852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51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58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3" w14:textId="77777777" w:rsidR="0018614E" w:rsidRPr="00766E62" w:rsidRDefault="0018614E" w:rsidP="007E0B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7E0B94" w:rsidRPr="00766E62">
              <w:rPr>
                <w:rFonts w:ascii="Arial" w:hAnsi="Arial" w:cs="Arial"/>
                <w:sz w:val="18"/>
                <w:szCs w:val="18"/>
              </w:rPr>
              <w:t>Applicant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have any operations outside of Canada?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4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55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6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57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5E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9" w14:textId="22507776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7C7CC8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A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B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C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5D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14E" w:rsidRPr="00766E62" w14:paraId="2420E860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5F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195D" w:rsidRPr="00766E62" w14:paraId="2420E866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1" w14:textId="77777777" w:rsidR="002D195D" w:rsidRPr="00766E62" w:rsidRDefault="007E0B94" w:rsidP="006A02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Does the Applicant have any direct or indirect subsidiaries, affiliates</w:t>
            </w:r>
            <w:r w:rsidR="006A0236" w:rsidRPr="00766E62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associations?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2" w14:textId="77777777" w:rsidR="002D195D" w:rsidRPr="00766E62" w:rsidRDefault="007E0B94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63" w14:textId="77777777" w:rsidR="002D195D" w:rsidRPr="00766E62" w:rsidRDefault="007E0B94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4" w14:textId="77777777" w:rsidR="002D195D" w:rsidRPr="00766E62" w:rsidRDefault="007E0B94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65" w14:textId="77777777" w:rsidR="002D195D" w:rsidRPr="00766E62" w:rsidRDefault="007E0B94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0B94" w:rsidRPr="00766E62" w14:paraId="2420E868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67" w14:textId="1F0D5D82" w:rsidR="007E0B94" w:rsidRPr="00766E62" w:rsidRDefault="007E0B94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453FA3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</w:tr>
      <w:tr w:rsidR="00354E4B" w:rsidRPr="00766E62" w14:paraId="2420E86A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69" w14:textId="77777777" w:rsidR="00354E4B" w:rsidRPr="00766E62" w:rsidRDefault="00354E4B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70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B" w14:textId="77777777" w:rsidR="0018614E" w:rsidRPr="00766E62" w:rsidRDefault="0018614E" w:rsidP="00931B9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Does the</w:t>
            </w:r>
            <w:r w:rsidR="00354E4B" w:rsidRPr="00766E62">
              <w:rPr>
                <w:rFonts w:ascii="Arial" w:hAnsi="Arial" w:cs="Arial"/>
                <w:sz w:val="18"/>
                <w:szCs w:val="18"/>
              </w:rPr>
              <w:t xml:space="preserve"> Applicant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have any affiliated or subsidiary</w:t>
            </w:r>
            <w:r w:rsidR="00931B96" w:rsidRPr="00766E62">
              <w:rPr>
                <w:rFonts w:ascii="Arial" w:hAnsi="Arial" w:cs="Arial"/>
                <w:sz w:val="18"/>
                <w:szCs w:val="18"/>
              </w:rPr>
              <w:t xml:space="preserve"> “for profit” companies</w:t>
            </w:r>
            <w:r w:rsidRPr="00766E6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C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6D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6E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86F" w14:textId="77777777" w:rsidR="0018614E" w:rsidRPr="00766E62" w:rsidRDefault="0018614E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76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1" w14:textId="6370F0E8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453FA3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2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73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4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75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14E" w:rsidRPr="00766E62" w14:paraId="2420E878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77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7C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9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Total O</w:t>
            </w:r>
            <w:r w:rsidR="00354E4B" w:rsidRPr="00766E62">
              <w:rPr>
                <w:rFonts w:ascii="Arial" w:hAnsi="Arial" w:cs="Arial"/>
                <w:sz w:val="18"/>
                <w:szCs w:val="18"/>
              </w:rPr>
              <w:t>perating Budget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for the next twelve</w:t>
            </w:r>
            <w:r w:rsidR="00354E4B" w:rsidRPr="00766E62">
              <w:rPr>
                <w:rFonts w:ascii="Arial" w:hAnsi="Arial" w:cs="Arial"/>
                <w:sz w:val="18"/>
                <w:szCs w:val="18"/>
              </w:rPr>
              <w:t xml:space="preserve"> (12)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A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7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7B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614E" w:rsidRPr="00766E62" w14:paraId="2420E880" w14:textId="77777777" w:rsidTr="00C85222">
        <w:trPr>
          <w:gridAfter w:val="3"/>
          <w:wAfter w:w="103" w:type="dxa"/>
        </w:trPr>
        <w:tc>
          <w:tcPr>
            <w:tcW w:w="30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D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Fiscal Year End (dd/mm/yy)</w:t>
            </w: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7E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7F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14E" w:rsidRPr="00766E62" w14:paraId="2420E882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1" w14:textId="77777777" w:rsidR="0018614E" w:rsidRPr="00766E62" w:rsidRDefault="00771F7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Indicate the Applicant's</w:t>
            </w:r>
            <w:r w:rsidR="0018614E" w:rsidRPr="00766E62">
              <w:rPr>
                <w:rFonts w:ascii="Arial" w:hAnsi="Arial" w:cs="Arial"/>
                <w:sz w:val="18"/>
                <w:szCs w:val="18"/>
              </w:rPr>
              <w:t xml:space="preserve"> sources of in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come and the percentage of </w:t>
            </w:r>
            <w:r w:rsidR="0018614E" w:rsidRPr="00766E62">
              <w:rPr>
                <w:rFonts w:ascii="Arial" w:hAnsi="Arial" w:cs="Arial"/>
                <w:sz w:val="18"/>
                <w:szCs w:val="18"/>
              </w:rPr>
              <w:t>total revenue generated from each source</w:t>
            </w:r>
          </w:p>
        </w:tc>
      </w:tr>
      <w:tr w:rsidR="0018614E" w:rsidRPr="00766E62" w14:paraId="2420E887" w14:textId="77777777" w:rsidTr="00C85222">
        <w:trPr>
          <w:gridAfter w:val="3"/>
          <w:wAfter w:w="103" w:type="dxa"/>
          <w:trHeight w:val="275"/>
        </w:trPr>
        <w:tc>
          <w:tcPr>
            <w:tcW w:w="930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3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4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5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6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8614E" w:rsidRPr="00766E62" w14:paraId="2420E88C" w14:textId="77777777" w:rsidTr="00C85222">
        <w:trPr>
          <w:gridAfter w:val="3"/>
          <w:wAfter w:w="103" w:type="dxa"/>
          <w:trHeight w:val="275"/>
        </w:trPr>
        <w:tc>
          <w:tcPr>
            <w:tcW w:w="930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8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9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A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B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8614E" w:rsidRPr="00766E62" w14:paraId="2420E891" w14:textId="77777777" w:rsidTr="00C85222">
        <w:trPr>
          <w:gridAfter w:val="3"/>
          <w:wAfter w:w="103" w:type="dxa"/>
          <w:trHeight w:val="275"/>
        </w:trPr>
        <w:tc>
          <w:tcPr>
            <w:tcW w:w="930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D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8E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8F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0" w14:textId="77777777" w:rsidR="0018614E" w:rsidRPr="00766E62" w:rsidRDefault="0018614E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D195D" w:rsidRPr="00766E62" w14:paraId="2420E897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2" w14:textId="77777777" w:rsidR="002D195D" w:rsidRPr="00766E62" w:rsidRDefault="002D195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3" w14:textId="77777777" w:rsidR="002D195D" w:rsidRPr="00766E62" w:rsidRDefault="002D195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4" w14:textId="77777777" w:rsidR="002D195D" w:rsidRPr="00766E62" w:rsidRDefault="002D195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5" w14:textId="77777777" w:rsidR="002D195D" w:rsidRPr="00766E62" w:rsidRDefault="002D195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6" w14:textId="77777777" w:rsidR="002D195D" w:rsidRPr="00766E62" w:rsidRDefault="002D195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F7D" w:rsidRPr="00766E62" w14:paraId="2420E89D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8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9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A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B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C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F7D" w:rsidRPr="00766E62" w14:paraId="2420E8A3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E" w14:textId="36FA23A1" w:rsidR="00771F7D" w:rsidRPr="00766E62" w:rsidRDefault="00453FA3" w:rsidP="00771F7D">
            <w:pPr>
              <w:rPr>
                <w:rFonts w:ascii="Arial" w:hAnsi="Arial" w:cs="Arial"/>
                <w:b/>
                <w:sz w:val="18"/>
              </w:rPr>
            </w:pPr>
            <w:r w:rsidRPr="00766E62">
              <w:rPr>
                <w:rFonts w:ascii="Arial" w:hAnsi="Arial" w:cs="Arial"/>
                <w:b/>
                <w:sz w:val="18"/>
              </w:rPr>
              <w:t>Limit of Liability Requested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9F" w14:textId="77777777" w:rsidR="00771F7D" w:rsidRPr="00766E62" w:rsidRDefault="00771F7D" w:rsidP="00771F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0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1" w14:textId="77777777" w:rsidR="00771F7D" w:rsidRPr="00766E62" w:rsidRDefault="00771F7D" w:rsidP="00771F7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2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54E4B" w:rsidRPr="00766E62" w14:paraId="2420E8AC" w14:textId="77777777" w:rsidTr="00C85222">
        <w:trPr>
          <w:gridAfter w:val="3"/>
          <w:wAfter w:w="103" w:type="dxa"/>
          <w:trHeight w:val="270"/>
        </w:trPr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4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A5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6" w14:textId="77777777" w:rsidR="00354E4B" w:rsidRPr="00766E62" w:rsidRDefault="00EF6CE9" w:rsidP="00464687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Aggregate Limit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7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A8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9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t>Deductible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A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77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AB" w14:textId="77777777" w:rsidR="00354E4B" w:rsidRPr="00766E62" w:rsidRDefault="00EF6CE9" w:rsidP="00771F7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158F" w:rsidRPr="00766E62" w14:paraId="2420E8B2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D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E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AF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0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1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87" w:rsidRPr="00766E62" w14:paraId="2420E8B8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3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4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5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6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7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87" w:rsidRPr="00766E62" w14:paraId="2420E8BE" w14:textId="77777777" w:rsidTr="00C85222">
        <w:trPr>
          <w:gridAfter w:val="3"/>
          <w:wAfter w:w="103" w:type="dxa"/>
        </w:trPr>
        <w:tc>
          <w:tcPr>
            <w:tcW w:w="805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EB53" w14:textId="77777777" w:rsidR="00464687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2420E8B9" w14:textId="057F0E30" w:rsidR="00453FA3" w:rsidRPr="00766E62" w:rsidRDefault="00453FA3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A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B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C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BD" w14:textId="77777777" w:rsidR="00464687" w:rsidRPr="00766E62" w:rsidRDefault="00464687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58F" w:rsidRPr="00766E62" w14:paraId="2420E8D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CB" w14:textId="669BE3CD" w:rsidR="00AD158F" w:rsidRPr="00766E62" w:rsidRDefault="00453FA3" w:rsidP="00921F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Information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CC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CD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CE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CF" w14:textId="77777777" w:rsidR="00AD158F" w:rsidRPr="00766E62" w:rsidRDefault="00AD158F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2F5" w:rsidRPr="00766E62" w14:paraId="2420E8D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1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the organization have any involvement in the activities and operation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of any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political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2" w14:textId="77777777" w:rsidR="00C272F5" w:rsidRPr="00766E62" w:rsidRDefault="00C272F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3" w14:textId="77777777" w:rsidR="00C272F5" w:rsidRPr="00766E62" w:rsidRDefault="00C272F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4" w14:textId="77777777" w:rsidR="00C272F5" w:rsidRPr="00766E62" w:rsidRDefault="00C272F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5" w14:textId="77777777" w:rsidR="00C272F5" w:rsidRPr="00766E62" w:rsidRDefault="00C272F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2F5" w:rsidRPr="00766E62" w14:paraId="2420E8D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7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committee or those of a trade union or federation?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8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D9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A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DB" w14:textId="77777777" w:rsidR="00C272F5" w:rsidRPr="00766E62" w:rsidRDefault="00C272F5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73A0D" w:rsidRPr="00766E62" w14:paraId="2420E8E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D" w14:textId="77777777" w:rsidR="00B73A0D" w:rsidRPr="00766E62" w:rsidRDefault="00B73A0D" w:rsidP="00B73A0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Is the organization currently or has the organization during the past twelve months been in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DE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DF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0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E1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8E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3" w14:textId="77777777" w:rsidR="00B73A0D" w:rsidRPr="00766E62" w:rsidRDefault="00B73A0D" w:rsidP="009723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arrears of any payments or m</w:t>
            </w:r>
            <w:r w:rsidR="003229AC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onies payable to Revenue Canada, Canada Customs and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4" w14:textId="77777777" w:rsidR="00B73A0D" w:rsidRPr="00766E62" w:rsidRDefault="00B73A0D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5" w14:textId="77777777" w:rsidR="00B73A0D" w:rsidRPr="00766E62" w:rsidRDefault="00B73A0D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6" w14:textId="77777777" w:rsidR="00B73A0D" w:rsidRPr="00766E62" w:rsidRDefault="00B73A0D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7" w14:textId="77777777" w:rsidR="00B73A0D" w:rsidRPr="00766E62" w:rsidRDefault="00B73A0D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6E62" w:rsidRPr="00766E62" w14:paraId="2420E8EE" w14:textId="77777777" w:rsidTr="00C85222">
        <w:trPr>
          <w:gridAfter w:val="3"/>
          <w:wAfter w:w="103" w:type="dxa"/>
          <w:trHeight w:val="219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9" w14:textId="77777777" w:rsidR="00B73A0D" w:rsidRPr="00766E62" w:rsidRDefault="0097232E" w:rsidP="009723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Revenue </w:t>
            </w:r>
            <w:r w:rsidR="003229AC" w:rsidRPr="00766E62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4E7642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gency </w:t>
            </w:r>
            <w:r w:rsidR="003229AC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or the provincial ministries of revenue </w:t>
            </w:r>
            <w:r w:rsidR="004E7642" w:rsidRPr="00766E6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229AC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including source deductions G.S.T.,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A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B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C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D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6E62" w:rsidRPr="00766E62" w14:paraId="2420E8F4" w14:textId="77777777" w:rsidTr="00C85222">
        <w:trPr>
          <w:gridAfter w:val="3"/>
          <w:wAfter w:w="103" w:type="dxa"/>
          <w:trHeight w:val="264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EF" w14:textId="77777777" w:rsidR="003229AC" w:rsidRPr="00766E62" w:rsidRDefault="004E7642" w:rsidP="00B73A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P.S.T. and H.S.T).?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20E8F0" w14:textId="77777777" w:rsidR="003229AC" w:rsidRPr="00766E62" w:rsidRDefault="004E7642" w:rsidP="003229AC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8F1" w14:textId="77777777" w:rsidR="003229AC" w:rsidRPr="00766E62" w:rsidRDefault="004E7642" w:rsidP="003229AC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0E8F2" w14:textId="77777777" w:rsidR="003229AC" w:rsidRPr="00766E62" w:rsidRDefault="004E7642" w:rsidP="003229AC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8F3" w14:textId="77777777" w:rsidR="003229AC" w:rsidRPr="00766E62" w:rsidRDefault="004E7642" w:rsidP="003229AC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8F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5" w14:textId="77777777" w:rsidR="00B73A0D" w:rsidRPr="00766E62" w:rsidRDefault="00B73A0D" w:rsidP="00B73A0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Has the organization at any time during the last 5 years been in breach of any debt covenants,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6" w14:textId="77777777" w:rsidR="00B73A0D" w:rsidRPr="00766E62" w:rsidRDefault="00B73A0D" w:rsidP="00B73A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F7" w14:textId="77777777" w:rsidR="00B73A0D" w:rsidRPr="00766E62" w:rsidRDefault="00B73A0D" w:rsidP="00B73A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8" w14:textId="77777777" w:rsidR="00B73A0D" w:rsidRPr="00766E62" w:rsidRDefault="00B73A0D" w:rsidP="00B73A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8F9" w14:textId="77777777" w:rsidR="00B73A0D" w:rsidRPr="00766E62" w:rsidRDefault="00B73A0D" w:rsidP="00B73A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512" w:rsidRPr="00766E62" w14:paraId="2420E8FC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B" w14:textId="77777777" w:rsidR="003A3512" w:rsidRPr="00766E62" w:rsidRDefault="003A3512" w:rsidP="003A351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loan agreements or contractual obligations or is there any such breach anticipated to occur</w:t>
            </w:r>
          </w:p>
        </w:tc>
      </w:tr>
      <w:tr w:rsidR="00B73A0D" w:rsidRPr="00766E62" w14:paraId="2420E90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D" w14:textId="77777777" w:rsidR="00B73A0D" w:rsidRPr="00766E62" w:rsidRDefault="00B73A0D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within the next twelve months?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8FE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8FF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0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01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73A0D" w:rsidRPr="00766E62" w14:paraId="2420E90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3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Has the organization changed their outside accountant or external legal counsel during the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4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05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6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07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A0D" w:rsidRPr="00766E62" w14:paraId="2420E90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9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last 5 years?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A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0B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C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0D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3A0D" w:rsidRPr="00766E62" w14:paraId="2420E91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0F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Is the organization currently or has the organization at any time during the last 3 years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0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11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2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13" w14:textId="77777777" w:rsidR="00B73A0D" w:rsidRPr="00766E62" w:rsidRDefault="00B73A0D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A0D" w:rsidRPr="00766E62" w14:paraId="2420E91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5" w14:textId="77777777" w:rsidR="00B73A0D" w:rsidRPr="00766E62" w:rsidRDefault="00B73A0D" w:rsidP="00B73A0D">
            <w:pPr>
              <w:pStyle w:val="ListParagraph"/>
              <w:numPr>
                <w:ilvl w:val="0"/>
                <w:numId w:val="3"/>
              </w:numPr>
              <w:spacing w:before="60"/>
              <w:ind w:left="545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sought protection under the Companies’ Creditors Arrangement Act?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6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17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8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19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3A0D" w:rsidRPr="00766E62" w14:paraId="2420E92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B" w14:textId="77777777" w:rsidR="00B73A0D" w:rsidRPr="00766E62" w:rsidRDefault="00B73A0D" w:rsidP="00B73A0D">
            <w:pPr>
              <w:pStyle w:val="ListParagraph"/>
              <w:numPr>
                <w:ilvl w:val="0"/>
                <w:numId w:val="3"/>
              </w:numPr>
              <w:ind w:left="545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made a proposal under the Bankruptcy and Insolvency Act?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C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1D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1E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1F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3A0D" w:rsidRPr="00766E62" w14:paraId="2420E92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1" w14:textId="77777777" w:rsidR="00B73A0D" w:rsidRPr="00766E62" w:rsidRDefault="00B73A0D" w:rsidP="00B73A0D">
            <w:pPr>
              <w:pStyle w:val="ListParagraph"/>
              <w:numPr>
                <w:ilvl w:val="0"/>
                <w:numId w:val="3"/>
              </w:numPr>
              <w:ind w:left="545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anticipate seeking such protection or making such a proposal within the</w:t>
            </w:r>
            <w:r w:rsidR="00AD2155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next twelve (12)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2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23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4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25" w14:textId="77777777" w:rsidR="00B73A0D" w:rsidRPr="00766E62" w:rsidRDefault="00B73A0D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55" w:rsidRPr="00766E62" w14:paraId="2420E92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7" w14:textId="77777777" w:rsidR="00AD2155" w:rsidRPr="00766E62" w:rsidRDefault="00AD2155" w:rsidP="00AD2155">
            <w:pPr>
              <w:pStyle w:val="ListParagraph"/>
              <w:ind w:left="54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8" w14:textId="77777777" w:rsidR="00AD2155" w:rsidRPr="00766E62" w:rsidRDefault="00AD2155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29" w14:textId="77777777" w:rsidR="00AD2155" w:rsidRPr="00766E62" w:rsidRDefault="00AD2155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A" w14:textId="77777777" w:rsidR="00AD2155" w:rsidRPr="00766E62" w:rsidRDefault="00AD2155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2B" w14:textId="77777777" w:rsidR="00AD2155" w:rsidRPr="00766E62" w:rsidRDefault="00AD2155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3A0D" w:rsidRPr="00766E62" w14:paraId="2420E93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D" w14:textId="77777777" w:rsidR="00B73A0D" w:rsidRPr="00766E62" w:rsidRDefault="00B73A0D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(If the answer to any of the above questions is "YES", provide full details)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2E" w14:textId="77777777" w:rsidR="00B73A0D" w:rsidRPr="00766E62" w:rsidRDefault="00B73A0D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2F" w14:textId="77777777" w:rsidR="00B73A0D" w:rsidRPr="00766E62" w:rsidRDefault="00B73A0D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0" w14:textId="77777777" w:rsidR="00B73A0D" w:rsidRPr="00766E62" w:rsidRDefault="00B73A0D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31" w14:textId="77777777" w:rsidR="00B73A0D" w:rsidRPr="00766E62" w:rsidRDefault="00B73A0D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55" w:rsidRPr="00766E62" w14:paraId="2420E934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33" w14:textId="77777777" w:rsidR="00AD2155" w:rsidRPr="00766E62" w:rsidRDefault="00AD2155" w:rsidP="00AD2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3A0D" w:rsidRPr="00766E62" w14:paraId="2420E93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35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6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7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8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9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55" w:rsidRPr="00766E62" w14:paraId="2420E94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B" w14:textId="77777777" w:rsidR="00AD2155" w:rsidRPr="00766E62" w:rsidRDefault="00AD2155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C" w14:textId="77777777" w:rsidR="00AD2155" w:rsidRPr="00766E62" w:rsidRDefault="00AD2155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D" w14:textId="77777777" w:rsidR="00AD2155" w:rsidRPr="00766E62" w:rsidRDefault="00AD2155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E" w14:textId="77777777" w:rsidR="00AD2155" w:rsidRPr="00766E62" w:rsidRDefault="00AD2155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3F" w14:textId="77777777" w:rsidR="00AD2155" w:rsidRPr="00766E62" w:rsidRDefault="00AD2155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A0D" w:rsidRPr="00766E62" w14:paraId="2420E94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1" w14:textId="4BC6DB90" w:rsidR="00B73A0D" w:rsidRPr="00766E62" w:rsidRDefault="005946B6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Operations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2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3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4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5" w14:textId="77777777" w:rsidR="00B73A0D" w:rsidRPr="00766E62" w:rsidRDefault="00B73A0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4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7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the organization, or any person(s) proposed for this insurance perform any of the following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8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9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A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B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5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D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Provide counseling services, referral services, legal aid services, computer services or medical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E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4F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0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1" w14:textId="77777777" w:rsidR="00921FD2" w:rsidRPr="00766E62" w:rsidRDefault="00921FD2" w:rsidP="002C1E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5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3" w14:textId="77777777" w:rsidR="00921FD2" w:rsidRPr="00766E62" w:rsidRDefault="00921FD2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services to the public or others?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4" w14:textId="77777777" w:rsidR="00921FD2" w:rsidRPr="00766E62" w:rsidRDefault="00921FD2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55" w14:textId="77777777" w:rsidR="00921FD2" w:rsidRPr="00766E62" w:rsidRDefault="00921FD2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6" w14:textId="77777777" w:rsidR="00921FD2" w:rsidRPr="00766E62" w:rsidRDefault="00921FD2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57" w14:textId="77777777" w:rsidR="00921FD2" w:rsidRPr="00766E62" w:rsidRDefault="00921FD2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5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9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Promote, sponsor or provide any form of i</w:t>
            </w:r>
            <w:r w:rsidR="00771F7D" w:rsidRPr="00766E62">
              <w:rPr>
                <w:rFonts w:ascii="Arial" w:hAnsi="Arial" w:cs="Arial"/>
                <w:sz w:val="18"/>
                <w:szCs w:val="18"/>
                <w:lang w:val="en-US"/>
              </w:rPr>
              <w:t>nsurance to its members or non-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members?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A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5B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C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5D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6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5F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Act as or participate in a peer review group or committee for assessing the qualifications and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0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61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2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63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6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5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performance of others or the quality of products manufactured, sold, handled or distributed by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6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7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8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9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7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B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others?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C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6D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6E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6F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7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1" w14:textId="77777777" w:rsidR="00921FD2" w:rsidRPr="00766E62" w:rsidRDefault="00815C74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Act as a licenc</w:t>
            </w:r>
            <w:r w:rsidR="00921FD2" w:rsidRPr="00766E62">
              <w:rPr>
                <w:rFonts w:ascii="Arial" w:hAnsi="Arial" w:cs="Arial"/>
                <w:sz w:val="18"/>
                <w:szCs w:val="18"/>
              </w:rPr>
              <w:t>ing body?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2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73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4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75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7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7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Take any disciplinary action or recommend disciplinary action as a result of 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peer review group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8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79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A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7B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8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D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activities?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7E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7F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0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81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21FD2" w:rsidRPr="00766E62" w14:paraId="2420E98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3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Develop standards used to evaluate the quality of goods, products manufactured or services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4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85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6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87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8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9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rendered?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A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8B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C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8D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9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8F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Engage in activities such as lobbying or labour negotiation?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0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91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2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93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D2" w:rsidRPr="00766E62" w14:paraId="2420E99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5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Publish any written material, including without limitation magazines, periodicals, technical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6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97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8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99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A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B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manuals, or blogs, whether on paper, on the internet or in any other form?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C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9D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9E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9F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21FD2" w:rsidRPr="00766E62" w14:paraId="2420E9A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A1" w14:textId="77777777" w:rsidR="00921FD2" w:rsidRPr="00766E62" w:rsidRDefault="00921FD2" w:rsidP="00921FD2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Engage in broadcasting or reproduction of copyrighted material?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A2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A3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A4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9A5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155" w:rsidRPr="00766E62" w14:paraId="2420E9A8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A7" w14:textId="3CFA5E23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(If the answer to any of the above questions is "</w:t>
            </w:r>
            <w:r w:rsidR="005946B6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details)</w:t>
            </w:r>
          </w:p>
        </w:tc>
      </w:tr>
      <w:tr w:rsidR="00AD2155" w:rsidRPr="00766E62" w14:paraId="2420E9A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A9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AA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AB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AC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AD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B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AF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B0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B1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B2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B3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B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5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6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7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8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9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C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B" w14:textId="49DE6EA1" w:rsidR="00921FD2" w:rsidRPr="00766E62" w:rsidRDefault="005946B6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Contemplated Changes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C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D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E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BF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528" w:rsidRPr="00766E62" w14:paraId="2420E9C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1" w14:textId="77777777" w:rsidR="00056528" w:rsidRPr="00766E62" w:rsidRDefault="00056528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Have there been any changes in the Directors, Trustees or Officers in the past </w:t>
            </w:r>
            <w:r w:rsidR="00354E4B" w:rsidRPr="00766E62">
              <w:rPr>
                <w:rFonts w:ascii="Arial" w:hAnsi="Arial" w:cs="Arial"/>
                <w:sz w:val="18"/>
                <w:szCs w:val="18"/>
                <w:lang w:val="en-US"/>
              </w:rPr>
              <w:t>twelve (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354E4B" w:rsidRPr="00766E6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2" w14:textId="77777777" w:rsidR="00056528" w:rsidRPr="00766E62" w:rsidRDefault="0005652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3" w14:textId="77777777" w:rsidR="00056528" w:rsidRPr="00766E62" w:rsidRDefault="0005652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4" w14:textId="77777777" w:rsidR="00056528" w:rsidRPr="00766E62" w:rsidRDefault="0005652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5" w14:textId="77777777" w:rsidR="00056528" w:rsidRPr="00766E62" w:rsidRDefault="0005652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E4B" w:rsidRPr="00766E62" w14:paraId="2420E9C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7" w14:textId="77777777" w:rsidR="00354E4B" w:rsidRPr="00766E62" w:rsidRDefault="00354E4B" w:rsidP="00354E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months?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8" w14:textId="77777777" w:rsidR="00354E4B" w:rsidRPr="00766E62" w:rsidRDefault="00354E4B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C9" w14:textId="77777777" w:rsidR="00354E4B" w:rsidRPr="00766E62" w:rsidRDefault="00354E4B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A" w14:textId="77777777" w:rsidR="00354E4B" w:rsidRPr="00766E62" w:rsidRDefault="00354E4B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CB" w14:textId="77777777" w:rsidR="00354E4B" w:rsidRPr="00766E62" w:rsidRDefault="00354E4B" w:rsidP="00354E4B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28" w:rsidRPr="00766E62" w14:paraId="2420E9D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D" w14:textId="77777777" w:rsidR="00056528" w:rsidRPr="00766E62" w:rsidRDefault="00056528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Are any acquisitions, divestitures, tender offers or mergers under consideration at the present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CE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CF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0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D1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528" w:rsidRPr="00766E62" w14:paraId="2420E9D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3" w14:textId="77777777" w:rsidR="00056528" w:rsidRPr="00766E62" w:rsidRDefault="00056528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time or being contemplated?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4" w14:textId="77777777" w:rsidR="00056528" w:rsidRPr="00766E62" w:rsidRDefault="00056528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D5" w14:textId="77777777" w:rsidR="00056528" w:rsidRPr="00766E62" w:rsidRDefault="00056528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6" w14:textId="77777777" w:rsidR="00056528" w:rsidRPr="00766E62" w:rsidRDefault="00056528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D7" w14:textId="77777777" w:rsidR="00056528" w:rsidRPr="00766E62" w:rsidRDefault="00056528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56528" w:rsidRPr="00766E62" w14:paraId="2420E9D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9" w14:textId="79D723E9" w:rsidR="00056528" w:rsidRPr="00766E62" w:rsidRDefault="00056528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(If the answer to an</w:t>
            </w:r>
            <w:r w:rsidR="00EA0455" w:rsidRPr="00766E62">
              <w:rPr>
                <w:rFonts w:ascii="Arial" w:hAnsi="Arial" w:cs="Arial"/>
                <w:sz w:val="18"/>
                <w:szCs w:val="18"/>
                <w:lang w:val="en-US"/>
              </w:rPr>
              <w:t>y of the above questions is "</w:t>
            </w:r>
            <w:r w:rsidR="005946B6"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", provide full details)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A" w14:textId="77777777" w:rsidR="00056528" w:rsidRPr="00766E62" w:rsidRDefault="00056528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DB" w14:textId="77777777" w:rsidR="00056528" w:rsidRPr="00766E62" w:rsidRDefault="00056528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DC" w14:textId="77777777" w:rsidR="00056528" w:rsidRPr="00766E62" w:rsidRDefault="00056528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DD" w14:textId="77777777" w:rsidR="00056528" w:rsidRPr="00766E62" w:rsidRDefault="00056528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2155" w:rsidRPr="00766E62" w14:paraId="2420E9E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DF" w14:textId="77777777" w:rsidR="00AD2155" w:rsidRPr="00766E62" w:rsidRDefault="00AD2155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E0" w14:textId="77777777" w:rsidR="00AD2155" w:rsidRPr="00766E62" w:rsidRDefault="00AD2155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E1" w14:textId="77777777" w:rsidR="00AD2155" w:rsidRPr="00766E62" w:rsidRDefault="00AD2155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E2" w14:textId="77777777" w:rsidR="00AD2155" w:rsidRPr="00766E62" w:rsidRDefault="00AD2155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E3" w14:textId="77777777" w:rsidR="00AD2155" w:rsidRPr="00766E62" w:rsidRDefault="00AD2155" w:rsidP="003A3512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1FD2" w:rsidRPr="00766E62" w14:paraId="2420E9E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E5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E6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E7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E8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9E9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F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EB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EC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ED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EE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EF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D2" w:rsidRPr="00766E62" w14:paraId="2420E9F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1" w14:textId="72F9C821" w:rsidR="00921FD2" w:rsidRPr="00766E62" w:rsidRDefault="005946B6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Directors or Trustees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2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3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4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5" w14:textId="77777777" w:rsidR="00921FD2" w:rsidRPr="00766E62" w:rsidRDefault="00921FD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155" w:rsidRPr="00766E62" w14:paraId="2420E9FB" w14:textId="77777777" w:rsidTr="00C85222">
        <w:trPr>
          <w:gridAfter w:val="3"/>
          <w:wAfter w:w="103" w:type="dxa"/>
        </w:trPr>
        <w:tc>
          <w:tcPr>
            <w:tcW w:w="3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7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Directors or Trustees</w:t>
            </w:r>
          </w:p>
        </w:tc>
        <w:tc>
          <w:tcPr>
            <w:tcW w:w="26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F8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9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Officers</w:t>
            </w:r>
          </w:p>
        </w:tc>
        <w:tc>
          <w:tcPr>
            <w:tcW w:w="349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FA" w14:textId="77777777" w:rsidR="00AD2155" w:rsidRPr="00766E62" w:rsidRDefault="00AD2155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28" w:rsidRPr="00766E62" w14:paraId="2420E9FE" w14:textId="77777777" w:rsidTr="00C85222">
        <w:trPr>
          <w:gridAfter w:val="3"/>
          <w:wAfter w:w="103" w:type="dxa"/>
        </w:trPr>
        <w:tc>
          <w:tcPr>
            <w:tcW w:w="766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C" w14:textId="77777777" w:rsidR="00056528" w:rsidRPr="00766E62" w:rsidRDefault="00056528" w:rsidP="0005652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lastRenderedPageBreak/>
              <w:t>What is the usual rate of change/turnover in Board Members or Trustees</w:t>
            </w:r>
          </w:p>
        </w:tc>
        <w:tc>
          <w:tcPr>
            <w:tcW w:w="349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9FD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28" w:rsidRPr="00766E62" w14:paraId="2420EA01" w14:textId="77777777" w:rsidTr="00C85222">
        <w:trPr>
          <w:gridAfter w:val="3"/>
          <w:wAfter w:w="103" w:type="dxa"/>
        </w:trPr>
        <w:tc>
          <w:tcPr>
            <w:tcW w:w="766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9FF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Ho</w:t>
            </w:r>
            <w:r w:rsidR="00354E4B" w:rsidRPr="00766E62">
              <w:rPr>
                <w:rFonts w:ascii="Arial" w:hAnsi="Arial" w:cs="Arial"/>
                <w:sz w:val="18"/>
                <w:szCs w:val="18"/>
              </w:rPr>
              <w:t>w frequently does the Board of D</w:t>
            </w:r>
            <w:r w:rsidRPr="00766E62">
              <w:rPr>
                <w:rFonts w:ascii="Arial" w:hAnsi="Arial" w:cs="Arial"/>
                <w:sz w:val="18"/>
                <w:szCs w:val="18"/>
              </w:rPr>
              <w:t>irectors meet?</w:t>
            </w:r>
          </w:p>
        </w:tc>
        <w:tc>
          <w:tcPr>
            <w:tcW w:w="34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00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28" w:rsidRPr="00766E62" w14:paraId="2420EA04" w14:textId="77777777" w:rsidTr="00C85222">
        <w:trPr>
          <w:gridAfter w:val="3"/>
          <w:wAfter w:w="103" w:type="dxa"/>
        </w:trPr>
        <w:tc>
          <w:tcPr>
            <w:tcW w:w="7668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2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How many Board Members constitute a quorum</w:t>
            </w:r>
          </w:p>
        </w:tc>
        <w:tc>
          <w:tcPr>
            <w:tcW w:w="34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03" w14:textId="77777777" w:rsidR="00056528" w:rsidRPr="00766E62" w:rsidRDefault="00056528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0B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6" w14:textId="77777777" w:rsidR="00921FD2" w:rsidRPr="00766E62" w:rsidRDefault="00EA101A" w:rsidP="00EA10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Is the agenda and minutes from the previous board meetings available ten days prior to each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7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8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9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A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11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C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board meeting date?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D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0E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0F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10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4B1563" w:rsidRPr="00766E62" w14:paraId="2420EA17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2" w14:textId="77777777" w:rsidR="004B1563" w:rsidRPr="00766E62" w:rsidRDefault="004B1563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3" w14:textId="77777777" w:rsidR="004B1563" w:rsidRPr="00766E62" w:rsidRDefault="004B1563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14" w14:textId="77777777" w:rsidR="004B1563" w:rsidRPr="00766E62" w:rsidRDefault="004B1563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5" w14:textId="77777777" w:rsidR="004B1563" w:rsidRPr="00766E62" w:rsidRDefault="004B1563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16" w14:textId="77777777" w:rsidR="004B1563" w:rsidRPr="00766E62" w:rsidRDefault="004B1563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6E62" w:rsidRPr="00766E62" w14:paraId="2420EA19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8" w14:textId="77777777" w:rsidR="002C1E0B" w:rsidRPr="00766E62" w:rsidRDefault="002C1E0B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Are there any loans outstanding or anticipated to Directors, Trustees or Officers or</w:t>
            </w:r>
          </w:p>
        </w:tc>
      </w:tr>
      <w:tr w:rsidR="00766E62" w:rsidRPr="00766E62" w14:paraId="2420EA1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A" w14:textId="77777777" w:rsidR="00EA101A" w:rsidRPr="00766E62" w:rsidRDefault="00EA101A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Corporations controlled by them?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B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1C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1D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1E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A25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0" w14:textId="77777777" w:rsidR="00EA101A" w:rsidRPr="00766E62" w:rsidRDefault="00EA101A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each Director or Trustee have a formal job description which clearly defines the scope of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1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22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3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24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2B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6" w14:textId="77777777" w:rsidR="00EA101A" w:rsidRPr="00766E62" w:rsidRDefault="00EA101A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their duties?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7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28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9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2A" w14:textId="77777777" w:rsidR="00EA101A" w:rsidRPr="00766E62" w:rsidRDefault="00EA101A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A31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C" w14:textId="77777777" w:rsidR="005470D1" w:rsidRPr="00766E62" w:rsidRDefault="005470D1" w:rsidP="00921F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D" w14:textId="77777777" w:rsidR="005470D1" w:rsidRPr="00766E62" w:rsidRDefault="005470D1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E" w14:textId="77777777" w:rsidR="005470D1" w:rsidRPr="00766E62" w:rsidRDefault="005470D1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2F" w14:textId="77777777" w:rsidR="005470D1" w:rsidRPr="00766E62" w:rsidRDefault="005470D1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0" w14:textId="77777777" w:rsidR="005470D1" w:rsidRPr="00766E62" w:rsidRDefault="005470D1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37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2" w14:textId="3B0FB512" w:rsidR="00921FD2" w:rsidRPr="00766E62" w:rsidRDefault="000D6C6D" w:rsidP="00921F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Operational Procedures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3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4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5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6" w14:textId="77777777" w:rsidR="00921FD2" w:rsidRPr="00766E62" w:rsidRDefault="00921FD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3D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8" w14:textId="77777777" w:rsidR="00EA101A" w:rsidRPr="00766E62" w:rsidRDefault="00EA101A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Are the Directors, Trustees and Committee Members informed of new </w:t>
            </w:r>
            <w:r w:rsidR="00EA0462" w:rsidRPr="00766E62">
              <w:rPr>
                <w:rFonts w:ascii="Arial" w:hAnsi="Arial" w:cs="Arial"/>
                <w:sz w:val="18"/>
                <w:szCs w:val="18"/>
                <w:lang w:val="en-US"/>
              </w:rPr>
              <w:t>developments, and the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9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A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B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C" w14:textId="77777777" w:rsidR="00EA101A" w:rsidRPr="00766E62" w:rsidRDefault="00EA101A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4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E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operation’s results?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3F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40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1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42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A4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4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Have standard decision making procedures been defined?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5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46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7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48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4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A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a procedure for documenting major decisions and events exist?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4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4D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4E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55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0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a procedure for retention of essential legal, financial and personnel records exist?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1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52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3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54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5B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6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any Board Member, Officer or Trustee sit on an outside board at the Organization’s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7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58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9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5A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61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C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request or mandate?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D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5E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5F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60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67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2" w14:textId="7B33C155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8B22AC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include the following information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3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64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5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66" w14:textId="77777777" w:rsidR="00EA0462" w:rsidRPr="00766E62" w:rsidRDefault="00EA0462" w:rsidP="00921F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6D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8" w14:textId="77777777" w:rsidR="00EA0462" w:rsidRPr="00766E62" w:rsidRDefault="00EA0462" w:rsidP="00771F7D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Name of individual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9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A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B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C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7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E" w14:textId="77777777" w:rsidR="00EA0462" w:rsidRPr="00766E62" w:rsidRDefault="00EA0462" w:rsidP="00771F7D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Name of outside organization and brief description of the type of operations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6F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0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1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2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7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4" w14:textId="77777777" w:rsidR="00EA0462" w:rsidRPr="00766E62" w:rsidRDefault="00EA0462" w:rsidP="00771F7D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Confirm each outside organization is not-for-profit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5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6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7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8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7D" w14:textId="77777777" w:rsidTr="00C85222">
        <w:trPr>
          <w:gridAfter w:val="3"/>
          <w:wAfter w:w="103" w:type="dxa"/>
        </w:trPr>
        <w:tc>
          <w:tcPr>
            <w:tcW w:w="9764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A" w14:textId="77777777" w:rsidR="00EA0462" w:rsidRPr="00766E62" w:rsidRDefault="00EA0462" w:rsidP="00771F7D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Confirm that the outside organization has Directors and Officers coverage in place for their organization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B" w14:textId="77777777" w:rsidR="00EA0462" w:rsidRPr="00766E62" w:rsidRDefault="00EA0462" w:rsidP="00771F7D">
            <w:pPr>
              <w:pStyle w:val="ListParagraph"/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C" w14:textId="77777777" w:rsidR="00EA0462" w:rsidRPr="00766E62" w:rsidRDefault="00EA0462" w:rsidP="00771F7D">
            <w:pPr>
              <w:pStyle w:val="ListParagraph"/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6E62" w:rsidRPr="00766E62" w14:paraId="2420EA8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E" w14:textId="77777777" w:rsidR="00EA0462" w:rsidRPr="00766E62" w:rsidRDefault="00EA0462" w:rsidP="00EA0462">
            <w:p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7F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0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1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2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E7" w:rsidRPr="00766E62" w14:paraId="1A612C8B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0E896" w14:textId="77777777" w:rsidR="00DA51E7" w:rsidRPr="00766E62" w:rsidRDefault="00DA51E7" w:rsidP="00EA0462">
            <w:pPr>
              <w:ind w:left="42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7BB81" w14:textId="77777777" w:rsidR="00DA51E7" w:rsidRPr="00766E62" w:rsidRDefault="00DA51E7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104D3" w14:textId="77777777" w:rsidR="00DA51E7" w:rsidRPr="00766E62" w:rsidRDefault="00DA51E7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2FF01" w14:textId="77777777" w:rsidR="00DA51E7" w:rsidRPr="00766E62" w:rsidRDefault="00DA51E7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6FA6" w14:textId="77777777" w:rsidR="00DA51E7" w:rsidRPr="00766E62" w:rsidRDefault="00DA51E7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8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4" w14:textId="24289DB1" w:rsidR="00EA0462" w:rsidRPr="00766E62" w:rsidRDefault="008B22AC" w:rsidP="00EA046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Employment, Membership and Governance Practices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5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6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7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8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8D" w14:textId="77777777" w:rsidTr="00C85222">
        <w:trPr>
          <w:gridAfter w:val="3"/>
          <w:wAfter w:w="103" w:type="dxa"/>
        </w:trPr>
        <w:tc>
          <w:tcPr>
            <w:tcW w:w="3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A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Indicate the total number of employees</w:t>
            </w:r>
          </w:p>
        </w:tc>
        <w:tc>
          <w:tcPr>
            <w:tcW w:w="29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8B" w14:textId="77777777" w:rsidR="00EA046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9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E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8F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0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1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2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9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4" w14:textId="77777777" w:rsidR="00EA0462" w:rsidRPr="00766E62" w:rsidRDefault="008341F2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Indicate the number i</w:t>
            </w:r>
            <w:r w:rsidR="00EA0462" w:rsidRPr="00766E62">
              <w:rPr>
                <w:rFonts w:ascii="Arial" w:hAnsi="Arial" w:cs="Arial"/>
                <w:sz w:val="18"/>
                <w:szCs w:val="18"/>
              </w:rPr>
              <w:t>ncluded in the above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5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6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7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8" w14:textId="77777777" w:rsidR="00EA0462" w:rsidRPr="00766E62" w:rsidRDefault="00EA0462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9D" w14:textId="77777777" w:rsidTr="00C85222">
        <w:trPr>
          <w:gridAfter w:val="3"/>
          <w:wAfter w:w="103" w:type="dxa"/>
        </w:trPr>
        <w:tc>
          <w:tcPr>
            <w:tcW w:w="3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A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professional employees</w:t>
            </w:r>
          </w:p>
        </w:tc>
        <w:tc>
          <w:tcPr>
            <w:tcW w:w="29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9B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C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A1" w14:textId="77777777" w:rsidTr="00C85222">
        <w:trPr>
          <w:gridAfter w:val="3"/>
          <w:wAfter w:w="103" w:type="dxa"/>
        </w:trPr>
        <w:tc>
          <w:tcPr>
            <w:tcW w:w="3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9E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unionized employees</w:t>
            </w:r>
          </w:p>
        </w:tc>
        <w:tc>
          <w:tcPr>
            <w:tcW w:w="29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9F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0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A5" w14:textId="77777777" w:rsidTr="00C85222">
        <w:trPr>
          <w:gridAfter w:val="3"/>
          <w:wAfter w:w="103" w:type="dxa"/>
        </w:trPr>
        <w:tc>
          <w:tcPr>
            <w:tcW w:w="56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2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employees terminated voluntarily in the last 2 years</w:t>
            </w:r>
          </w:p>
        </w:tc>
        <w:tc>
          <w:tcPr>
            <w:tcW w:w="2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A3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4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A9" w14:textId="77777777" w:rsidTr="00C85222">
        <w:trPr>
          <w:gridAfter w:val="3"/>
          <w:wAfter w:w="103" w:type="dxa"/>
        </w:trPr>
        <w:tc>
          <w:tcPr>
            <w:tcW w:w="56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6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employees terminated involuntarily in the last 2 years</w:t>
            </w:r>
          </w:p>
        </w:tc>
        <w:tc>
          <w:tcPr>
            <w:tcW w:w="2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A7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8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AD" w14:textId="77777777" w:rsidTr="00C85222">
        <w:trPr>
          <w:gridAfter w:val="3"/>
          <w:wAfter w:w="103" w:type="dxa"/>
        </w:trPr>
        <w:tc>
          <w:tcPr>
            <w:tcW w:w="37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A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Annual turnover rate of employees</w:t>
            </w:r>
          </w:p>
        </w:tc>
        <w:tc>
          <w:tcPr>
            <w:tcW w:w="29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AB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C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B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E" w14:textId="77777777" w:rsidR="00EA0462" w:rsidRPr="00766E62" w:rsidRDefault="00EA0462" w:rsidP="00EA04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Have any layoffs or staff reductions taken place within the last 2 years or are any anticipated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AF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0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1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2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B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4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within the next 2 years?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5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B6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7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B8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AB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A" w14:textId="4FF9E374" w:rsidR="00EA0462" w:rsidRPr="00766E62" w:rsidRDefault="00EA0462" w:rsidP="00EA04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If "</w:t>
            </w:r>
            <w:r w:rsidR="008B22AC"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", provide full details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B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BD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BE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C1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C0" w14:textId="77777777" w:rsidR="00337064" w:rsidRPr="00766E62" w:rsidRDefault="00337064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C7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C2" w14:textId="77777777" w:rsidR="005027B2" w:rsidRPr="00766E62" w:rsidRDefault="005027B2" w:rsidP="00EA04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Does the Organization have a full-time Human Resources manager or department?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3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C4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5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C6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CD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8" w14:textId="77777777" w:rsidR="00EA0462" w:rsidRPr="00766E62" w:rsidRDefault="00EA046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Does the Organization have written Human Resources procedures to address compensation,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9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CA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C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D3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E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performance appraisals and grievances?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CF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D0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1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AD2" w14:textId="77777777" w:rsidR="005027B2" w:rsidRPr="00766E62" w:rsidRDefault="005027B2" w:rsidP="00523E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AD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4" w14:textId="77777777" w:rsidR="005027B2" w:rsidRPr="00766E62" w:rsidRDefault="005027B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Does the Organization have policies to prohibit discrimination and harassment of all types?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5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D6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7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D8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D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A" w14:textId="77777777" w:rsidR="005027B2" w:rsidRPr="00766E62" w:rsidRDefault="005027B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Are written records kept of applications, performance related issues and exit interviews?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B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DC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DD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DE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E5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0" w14:textId="77777777" w:rsidR="005027B2" w:rsidRPr="00766E62" w:rsidRDefault="005027B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Does the Organization have an Employee Handbook?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1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E2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3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AE4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EB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6" w14:textId="77777777" w:rsidR="005027B2" w:rsidRPr="00766E62" w:rsidRDefault="005027B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7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E8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9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AEA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E7" w:rsidRPr="00766E62" w14:paraId="7EAEDF9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75C6" w14:textId="77777777" w:rsidR="00DA51E7" w:rsidRPr="00766E62" w:rsidRDefault="00DA51E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1AD9" w14:textId="77777777" w:rsidR="00DA51E7" w:rsidRPr="00766E62" w:rsidRDefault="00DA51E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8E2A8" w14:textId="77777777" w:rsidR="00DA51E7" w:rsidRPr="00766E62" w:rsidRDefault="00DA51E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091F" w14:textId="77777777" w:rsidR="00DA51E7" w:rsidRPr="00766E62" w:rsidRDefault="00DA51E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A5AD" w14:textId="77777777" w:rsidR="00DA51E7" w:rsidRPr="00766E62" w:rsidRDefault="00DA51E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40398C8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FAF6" w14:textId="77777777" w:rsidR="00094127" w:rsidRPr="00766E62" w:rsidRDefault="0009412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756D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AA11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355A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89C1B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1539DA34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D549" w14:textId="77777777" w:rsidR="00094127" w:rsidRPr="00766E62" w:rsidRDefault="0009412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3C4B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FDCDD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8FF66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AC23A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F1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C" w14:textId="16893B0F" w:rsidR="004D08A8" w:rsidRPr="00766E62" w:rsidRDefault="008B22AC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Pension Plan(S)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D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E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EF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AF0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AF7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420EAF2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lastRenderedPageBreak/>
              <w:t>Does the Entity sponsor a pension plan(s)?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20EAF3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AF4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0EAF5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AF6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AFD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2420EAF8" w14:textId="2DC77F0F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8B22AC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the name of the pension plan(s) and the following information: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20EAF9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0EAFA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0EAFB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0EAFC" w14:textId="77777777" w:rsidR="004D08A8" w:rsidRPr="00766E62" w:rsidRDefault="004D08A8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32E" w:rsidRPr="00766E62" w14:paraId="2420EB02" w14:textId="77777777" w:rsidTr="00C85222">
        <w:trPr>
          <w:gridAfter w:val="3"/>
          <w:wAfter w:w="103" w:type="dxa"/>
        </w:trPr>
        <w:tc>
          <w:tcPr>
            <w:tcW w:w="35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20EAFE" w14:textId="77777777" w:rsidR="0097232E" w:rsidRPr="00766E62" w:rsidRDefault="0097232E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Total plan assets (all plans combined)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EAFF" w14:textId="77777777" w:rsidR="0097232E" w:rsidRPr="00766E62" w:rsidRDefault="0097232E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B00" w14:textId="77777777" w:rsidR="0097232E" w:rsidRPr="0097232E" w:rsidRDefault="0097232E" w:rsidP="004D08A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420EB01" w14:textId="77777777" w:rsidR="0097232E" w:rsidRPr="0097232E" w:rsidRDefault="0097232E" w:rsidP="004D08A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232E" w:rsidRPr="00766E62" w14:paraId="2420EB06" w14:textId="77777777" w:rsidTr="00C85222">
        <w:trPr>
          <w:gridAfter w:val="3"/>
          <w:wAfter w:w="103" w:type="dxa"/>
        </w:trPr>
        <w:tc>
          <w:tcPr>
            <w:tcW w:w="39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20EB03" w14:textId="77777777" w:rsidR="0097232E" w:rsidRPr="00766E62" w:rsidRDefault="0097232E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Number of participants in the plan(s)</w:t>
            </w: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B04" w14:textId="77777777" w:rsidR="0097232E" w:rsidRPr="0097232E" w:rsidRDefault="0097232E" w:rsidP="004D08A8">
            <w:pPr>
              <w:spacing w:before="60"/>
              <w:rPr>
                <w:b/>
              </w:rPr>
            </w:pP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420EB05" w14:textId="77777777" w:rsidR="0097232E" w:rsidRPr="0097232E" w:rsidRDefault="0097232E" w:rsidP="004D08A8">
            <w:pPr>
              <w:spacing w:before="60"/>
              <w:rPr>
                <w:b/>
              </w:rPr>
            </w:pPr>
          </w:p>
        </w:tc>
      </w:tr>
      <w:tr w:rsidR="0097232E" w:rsidRPr="00766E62" w14:paraId="2420EB0A" w14:textId="77777777" w:rsidTr="00C85222">
        <w:trPr>
          <w:gridAfter w:val="3"/>
          <w:wAfter w:w="103" w:type="dxa"/>
        </w:trPr>
        <w:tc>
          <w:tcPr>
            <w:tcW w:w="39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20EB07" w14:textId="77777777" w:rsidR="0097232E" w:rsidRPr="00766E62" w:rsidRDefault="0097232E" w:rsidP="004D08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Who manages the plan(s)</w:t>
            </w: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EB08" w14:textId="77777777" w:rsidR="0097232E" w:rsidRPr="0097232E" w:rsidRDefault="0097232E" w:rsidP="004D08A8">
            <w:r w:rsidRPr="009723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23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232E">
              <w:rPr>
                <w:rFonts w:ascii="Arial" w:hAnsi="Arial" w:cs="Arial"/>
                <w:sz w:val="18"/>
                <w:szCs w:val="18"/>
              </w:rPr>
            </w:r>
            <w:r w:rsidRPr="009723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23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23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420EB09" w14:textId="77777777" w:rsidR="0097232E" w:rsidRPr="0097232E" w:rsidRDefault="0097232E" w:rsidP="004D08A8"/>
        </w:tc>
      </w:tr>
      <w:tr w:rsidR="004D08A8" w:rsidRPr="00766E62" w14:paraId="2420EB10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0B" w14:textId="77777777" w:rsidR="004D08A8" w:rsidRPr="00766E62" w:rsidRDefault="004D08A8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0C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0D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0E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0F" w14:textId="77777777" w:rsidR="004D08A8" w:rsidRPr="00766E62" w:rsidRDefault="004D08A8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21DF5CE9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92635" w14:textId="77777777" w:rsidR="00094127" w:rsidRPr="00766E62" w:rsidRDefault="00094127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BACE0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DD52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E8BBA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187E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16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1" w14:textId="240C89F8" w:rsidR="00EA0462" w:rsidRPr="00766E62" w:rsidRDefault="008B22AC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Legal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2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3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4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5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19" w14:textId="77777777" w:rsidTr="00C85222">
        <w:trPr>
          <w:gridAfter w:val="3"/>
          <w:wAfter w:w="103" w:type="dxa"/>
        </w:trPr>
        <w:tc>
          <w:tcPr>
            <w:tcW w:w="43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7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W</w:t>
            </w:r>
            <w:r w:rsidR="002C1E0B" w:rsidRPr="00766E62">
              <w:rPr>
                <w:rFonts w:ascii="Arial" w:hAnsi="Arial" w:cs="Arial"/>
                <w:sz w:val="18"/>
                <w:szCs w:val="18"/>
              </w:rPr>
              <w:t>hat is the source of the Applicant's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legal advice?</w:t>
            </w:r>
          </w:p>
        </w:tc>
        <w:tc>
          <w:tcPr>
            <w:tcW w:w="682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18" w14:textId="77777777" w:rsidR="005027B2" w:rsidRPr="00766E62" w:rsidRDefault="005027B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1F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A" w14:textId="77777777" w:rsidR="00EA0462" w:rsidRPr="00766E62" w:rsidRDefault="005027B2" w:rsidP="005027B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Do legal advisers make reg</w:t>
            </w:r>
            <w:r w:rsidR="002C1E0B" w:rsidRPr="00766E62">
              <w:rPr>
                <w:rFonts w:ascii="Arial" w:hAnsi="Arial" w:cs="Arial"/>
                <w:sz w:val="18"/>
                <w:szCs w:val="18"/>
              </w:rPr>
              <w:t xml:space="preserve">ular presentations to the Applicant 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to review the responsibilities of the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D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1E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25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0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Directors or Trustees?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1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22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3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24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B2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7" w14:textId="77777777" w:rsidR="00EA0462" w:rsidRPr="00766E62" w:rsidRDefault="005027B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Are all persons required to obtain legal counsel prior to publicly commenting on any Applicant's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8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9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A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32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D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activities?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2E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2F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0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31" w14:textId="77777777" w:rsidR="005027B2" w:rsidRPr="00766E62" w:rsidRDefault="005027B2" w:rsidP="006222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66E62" w:rsidRPr="00766E62" w14:paraId="2420EB38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3" w14:textId="77777777" w:rsidR="00771F7D" w:rsidRPr="00766E62" w:rsidRDefault="00771F7D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4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5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6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7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0A0C60EA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673C8" w14:textId="77777777" w:rsidR="00094127" w:rsidRPr="00766E62" w:rsidRDefault="00094127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47096" w14:textId="77777777" w:rsidR="00094127" w:rsidRPr="00766E62" w:rsidRDefault="00094127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F56C" w14:textId="77777777" w:rsidR="00094127" w:rsidRPr="00766E62" w:rsidRDefault="00094127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FC4A" w14:textId="77777777" w:rsidR="00094127" w:rsidRPr="00766E62" w:rsidRDefault="00094127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645E" w14:textId="77777777" w:rsidR="00094127" w:rsidRPr="00766E62" w:rsidRDefault="00094127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3E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9" w14:textId="05C91C46" w:rsidR="00771F7D" w:rsidRPr="00766E62" w:rsidRDefault="006F046C" w:rsidP="0077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Notice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A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B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C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D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40" w14:textId="77777777" w:rsidTr="00C85222">
        <w:trPr>
          <w:gridAfter w:val="3"/>
          <w:wAfter w:w="103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3F" w14:textId="77777777" w:rsidR="00771F7D" w:rsidRPr="00766E62" w:rsidRDefault="00771F7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Identify the Officer of the Applicant designated to receive all notices from the Insurer concerning this insurance</w:t>
            </w:r>
          </w:p>
        </w:tc>
      </w:tr>
      <w:tr w:rsidR="00766E62" w:rsidRPr="00766E62" w14:paraId="2420EB46" w14:textId="77777777" w:rsidTr="00C85222">
        <w:trPr>
          <w:gridAfter w:val="3"/>
          <w:wAfter w:w="103" w:type="dxa"/>
        </w:trPr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1" w14:textId="77777777" w:rsidR="00771F7D" w:rsidRPr="00766E62" w:rsidRDefault="00AD2155" w:rsidP="00771F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2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42" w14:textId="77777777" w:rsidR="00771F7D" w:rsidRPr="00766E62" w:rsidRDefault="00771F7D" w:rsidP="00771F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20"/>
              </w:rPr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3" w14:textId="77777777" w:rsidR="00771F7D" w:rsidRPr="00766E62" w:rsidRDefault="00771F7D" w:rsidP="00771F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4" w14:textId="77777777" w:rsidR="00771F7D" w:rsidRPr="00766E62" w:rsidRDefault="00AD2155" w:rsidP="00771F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6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45" w14:textId="77777777" w:rsidR="00771F7D" w:rsidRPr="00766E62" w:rsidRDefault="00771F7D" w:rsidP="00771F7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20"/>
              </w:rPr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66E6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66E62" w:rsidRPr="00766E62" w14:paraId="2420EB4C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7" w14:textId="77777777" w:rsidR="0062227F" w:rsidRPr="00766E62" w:rsidRDefault="0062227F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8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9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A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B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7586BD71" w14:textId="77777777" w:rsidTr="00C85222">
        <w:trPr>
          <w:gridAfter w:val="3"/>
          <w:wAfter w:w="103" w:type="dxa"/>
        </w:trPr>
        <w:tc>
          <w:tcPr>
            <w:tcW w:w="805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D785" w14:textId="77777777" w:rsidR="00094127" w:rsidRPr="00766E62" w:rsidRDefault="0009412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DA3E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93699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0364B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A341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52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D" w14:textId="4EC1A5C2" w:rsidR="00EA0462" w:rsidRPr="00766E62" w:rsidRDefault="006F046C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Prior Insurance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E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4F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0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1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58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3" w14:textId="77777777" w:rsidR="00EA0462" w:rsidRPr="00766E62" w:rsidRDefault="00F70867" w:rsidP="00523E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Have any claims, facts or circumstances, which might possibly give rise to a </w:t>
            </w:r>
            <w:r w:rsidRPr="00766E62">
              <w:rPr>
                <w:rFonts w:ascii="Arial" w:hAnsi="Arial" w:cs="Arial"/>
                <w:b/>
                <w:sz w:val="18"/>
                <w:szCs w:val="18"/>
              </w:rPr>
              <w:t>claim</w:t>
            </w:r>
            <w:r w:rsidRPr="00766E62">
              <w:rPr>
                <w:rFonts w:ascii="Arial" w:hAnsi="Arial" w:cs="Arial"/>
                <w:sz w:val="18"/>
                <w:szCs w:val="18"/>
              </w:rPr>
              <w:t xml:space="preserve"> been reported 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4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5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6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7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5E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9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to the current or any previous D&amp;O or E&amp;O Insurance Company?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A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5B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C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5D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64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5F" w14:textId="45294AED" w:rsidR="00EA0462" w:rsidRPr="00766E62" w:rsidRDefault="00F7086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E84ABE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0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1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2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3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6A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5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6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7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8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69" w14:textId="77777777" w:rsidR="00771F7D" w:rsidRPr="00766E62" w:rsidRDefault="00771F7D" w:rsidP="00771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70" w14:textId="77777777" w:rsidTr="00C85222">
        <w:trPr>
          <w:gridAfter w:val="1"/>
        </w:trPr>
        <w:tc>
          <w:tcPr>
            <w:tcW w:w="8077" w:type="dxa"/>
            <w:gridSpan w:val="4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B6B" w14:textId="77777777" w:rsidR="00EA0462" w:rsidRPr="00766E62" w:rsidRDefault="00F70867" w:rsidP="00771F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Previous Directors' &amp; Officers' or Errors &amp; Omissions Liability Insurance (last 3 years)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B6C" w14:textId="77777777" w:rsidR="00EA0462" w:rsidRPr="00766E62" w:rsidRDefault="00EA0462" w:rsidP="00771F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B6D" w14:textId="77777777" w:rsidR="00EA0462" w:rsidRPr="00766E62" w:rsidRDefault="00EA0462" w:rsidP="00771F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B6E" w14:textId="77777777" w:rsidR="00EA0462" w:rsidRPr="00766E62" w:rsidRDefault="00EA0462" w:rsidP="00771F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B6F" w14:textId="77777777" w:rsidR="00EA0462" w:rsidRPr="00766E62" w:rsidRDefault="00EA0462" w:rsidP="00771F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76" w14:textId="77777777" w:rsidTr="00C85222">
        <w:trPr>
          <w:gridBefore w:val="3"/>
          <w:wBefore w:w="75" w:type="dxa"/>
          <w:trHeight w:val="276"/>
        </w:trPr>
        <w:tc>
          <w:tcPr>
            <w:tcW w:w="22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0EB71" w14:textId="77777777" w:rsidR="00F70867" w:rsidRPr="00766E62" w:rsidRDefault="00F70867" w:rsidP="00F70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Name of Insurer</w:t>
            </w:r>
          </w:p>
        </w:tc>
        <w:tc>
          <w:tcPr>
            <w:tcW w:w="2238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0EB72" w14:textId="77777777" w:rsidR="00F70867" w:rsidRPr="00766E62" w:rsidRDefault="00F70867" w:rsidP="00F70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Limit of Policy</w:t>
            </w:r>
          </w:p>
        </w:tc>
        <w:tc>
          <w:tcPr>
            <w:tcW w:w="2239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0EB73" w14:textId="77777777" w:rsidR="00F70867" w:rsidRPr="00766E62" w:rsidRDefault="00F70867" w:rsidP="00F70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Retention</w:t>
            </w:r>
          </w:p>
        </w:tc>
        <w:tc>
          <w:tcPr>
            <w:tcW w:w="2239" w:type="dxa"/>
            <w:gridSpan w:val="2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0EB74" w14:textId="77777777" w:rsidR="00F70867" w:rsidRPr="00766E62" w:rsidRDefault="00F70867" w:rsidP="00F70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Period </w:t>
            </w:r>
          </w:p>
        </w:tc>
        <w:tc>
          <w:tcPr>
            <w:tcW w:w="2242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0EB75" w14:textId="77777777" w:rsidR="00F70867" w:rsidRPr="00766E62" w:rsidRDefault="00F70867" w:rsidP="00F708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Premium</w:t>
            </w:r>
          </w:p>
        </w:tc>
      </w:tr>
      <w:tr w:rsidR="00766E62" w:rsidRPr="00766E62" w14:paraId="2420EB7C" w14:textId="77777777" w:rsidTr="00C85222">
        <w:trPr>
          <w:gridBefore w:val="3"/>
          <w:wBefore w:w="75" w:type="dxa"/>
          <w:trHeight w:val="273"/>
        </w:trPr>
        <w:tc>
          <w:tcPr>
            <w:tcW w:w="223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7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1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8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1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9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A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gridSpan w:val="1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B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82" w14:textId="77777777" w:rsidTr="00C85222">
        <w:trPr>
          <w:gridBefore w:val="3"/>
          <w:wBefore w:w="75" w:type="dxa"/>
          <w:trHeight w:val="273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D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E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7F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80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0EB81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88" w14:textId="77777777" w:rsidTr="00C85222">
        <w:trPr>
          <w:gridBefore w:val="3"/>
          <w:wBefore w:w="75" w:type="dxa"/>
          <w:trHeight w:val="273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B83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B84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B85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B86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EB87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8E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9" w14:textId="77777777" w:rsidR="00EA0462" w:rsidRPr="00766E62" w:rsidRDefault="00EA046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A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B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C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D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127" w:rsidRPr="00766E62" w14:paraId="206DF793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E5E2" w14:textId="77777777" w:rsidR="00094127" w:rsidRPr="00766E62" w:rsidRDefault="00094127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4D649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776D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6053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0DD1" w14:textId="77777777" w:rsidR="00094127" w:rsidRPr="00766E62" w:rsidRDefault="0009412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94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8F" w14:textId="12AF2BFF" w:rsidR="00EA0462" w:rsidRPr="00766E62" w:rsidRDefault="00664C8E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Attachments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0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1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2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3" w14:textId="77777777" w:rsidR="00EA0462" w:rsidRPr="00766E62" w:rsidRDefault="00EA0462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96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5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Please submit one copy of each of the following documents which will be consid</w:t>
            </w:r>
            <w:r w:rsidR="00354E4B" w:rsidRPr="00766E62">
              <w:rPr>
                <w:rFonts w:ascii="Arial" w:hAnsi="Arial" w:cs="Arial"/>
                <w:sz w:val="18"/>
                <w:szCs w:val="18"/>
              </w:rPr>
              <w:t>ered to be part of this application</w:t>
            </w:r>
          </w:p>
        </w:tc>
      </w:tr>
      <w:tr w:rsidR="00766E62" w:rsidRPr="00766E62" w14:paraId="2420EB98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7" w14:textId="77777777" w:rsidR="00F70867" w:rsidRPr="00766E62" w:rsidRDefault="00F70867" w:rsidP="00523E75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Last 2 years' annual reports including financial statements</w:t>
            </w:r>
          </w:p>
        </w:tc>
      </w:tr>
      <w:tr w:rsidR="00766E62" w:rsidRPr="00766E62" w14:paraId="2420EB9A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9" w14:textId="77777777" w:rsidR="00F70867" w:rsidRPr="00766E62" w:rsidRDefault="00F70867" w:rsidP="00523E75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Latest interim financial statement</w:t>
            </w:r>
          </w:p>
        </w:tc>
      </w:tr>
      <w:tr w:rsidR="00766E62" w:rsidRPr="00766E62" w14:paraId="2420EB9C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B" w14:textId="77777777" w:rsidR="00F70867" w:rsidRPr="00766E62" w:rsidRDefault="00F70867" w:rsidP="00523E75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By-laws of the Insured</w:t>
            </w:r>
          </w:p>
        </w:tc>
      </w:tr>
      <w:tr w:rsidR="00766E62" w:rsidRPr="00766E62" w14:paraId="2420EB9E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D" w14:textId="77777777" w:rsidR="00F70867" w:rsidRPr="00766E62" w:rsidRDefault="00F70867" w:rsidP="002C1E0B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List of Dire</w:t>
            </w:r>
            <w:r w:rsidR="002C1E0B" w:rsidRPr="00766E62">
              <w:rPr>
                <w:rFonts w:ascii="Arial" w:hAnsi="Arial" w:cs="Arial"/>
                <w:sz w:val="18"/>
                <w:szCs w:val="18"/>
              </w:rPr>
              <w:t xml:space="preserve">ctors or Trustees and Officers </w:t>
            </w:r>
          </w:p>
        </w:tc>
      </w:tr>
      <w:tr w:rsidR="00766E62" w:rsidRPr="00766E62" w14:paraId="2420EBA0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9F" w14:textId="77777777" w:rsidR="00F70867" w:rsidRPr="00766E62" w:rsidRDefault="004925A8" w:rsidP="004925A8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List of Committees</w:t>
            </w:r>
          </w:p>
        </w:tc>
      </w:tr>
      <w:tr w:rsidR="00766E62" w:rsidRPr="00766E62" w14:paraId="2420EBA2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1" w14:textId="77777777" w:rsidR="00523E75" w:rsidRPr="00766E62" w:rsidRDefault="00523E75" w:rsidP="00523E75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Sample of any newsletter published by the Applicant</w:t>
            </w:r>
          </w:p>
        </w:tc>
      </w:tr>
      <w:tr w:rsidR="00766E62" w:rsidRPr="00766E62" w14:paraId="2420EBA4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3" w14:textId="77777777" w:rsidR="00F70867" w:rsidRPr="00766E62" w:rsidRDefault="00523E75" w:rsidP="00523E75">
            <w:pPr>
              <w:pStyle w:val="ListParagraph"/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Copy of Letters Patent</w:t>
            </w:r>
          </w:p>
        </w:tc>
      </w:tr>
      <w:tr w:rsidR="00766E62" w:rsidRPr="00766E62" w14:paraId="2420EBA6" w14:textId="77777777" w:rsidTr="00C85222">
        <w:trPr>
          <w:gridBefore w:val="3"/>
          <w:wBefore w:w="75" w:type="dxa"/>
          <w:trHeight w:val="285"/>
        </w:trPr>
        <w:tc>
          <w:tcPr>
            <w:tcW w:w="11193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5" w14:textId="77777777" w:rsidR="00F70867" w:rsidRPr="00766E62" w:rsidRDefault="00F70867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AC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7" w14:textId="77777777" w:rsidR="00EA0462" w:rsidRPr="00766E62" w:rsidRDefault="00EA0462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8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9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A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B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439D0B73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7516" w14:textId="77777777" w:rsidR="00AE7811" w:rsidRPr="00766E62" w:rsidRDefault="00AE7811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A14A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6020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6B59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034F9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5379EB9C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4F79" w14:textId="77777777" w:rsidR="00AE7811" w:rsidRPr="00766E62" w:rsidRDefault="00AE7811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C32E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769B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E94E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3CBC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2F363225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B073F" w14:textId="77777777" w:rsidR="00AE7811" w:rsidRPr="00766E62" w:rsidRDefault="00AE7811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B55C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4A1D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FD25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660A4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76FFCEF7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D2AF" w14:textId="77777777" w:rsidR="00AE7811" w:rsidRPr="00766E62" w:rsidRDefault="00AE7811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7923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20D67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1284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3395" w14:textId="77777777" w:rsidR="00AE7811" w:rsidRPr="00766E62" w:rsidRDefault="00AE7811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B2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D" w14:textId="418A2B28" w:rsidR="00EA0462" w:rsidRPr="00766E62" w:rsidRDefault="00664C8E" w:rsidP="00EA046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Declarations and Signature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E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AF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0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1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BE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9" w14:textId="77777777" w:rsidR="00EA0462" w:rsidRPr="00766E62" w:rsidRDefault="00523E75" w:rsidP="004925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lastRenderedPageBreak/>
              <w:t>The Applicant declares the following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A" w14:textId="77777777" w:rsidR="00EA0462" w:rsidRPr="00766E62" w:rsidRDefault="00EA0462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B" w14:textId="77777777" w:rsidR="00EA0462" w:rsidRPr="00766E62" w:rsidRDefault="00EA0462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C" w14:textId="77777777" w:rsidR="00EA0462" w:rsidRPr="00766E62" w:rsidRDefault="00EA0462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D" w14:textId="77777777" w:rsidR="00EA0462" w:rsidRPr="00766E62" w:rsidRDefault="00EA0462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C4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BF" w14:textId="77777777" w:rsidR="00EA0462" w:rsidRPr="00766E62" w:rsidRDefault="00523E75" w:rsidP="004925A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No claim which would, had insurance similar to that now proposed been in force, have fallen 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0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1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2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3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CA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5" w14:textId="77777777" w:rsidR="00EA0462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within the scope of such insurance has been made or is now pending against any person(s) 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6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7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8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9" w14:textId="77777777" w:rsidR="00EA0462" w:rsidRPr="00766E62" w:rsidRDefault="00EA0462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D0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B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proposed for this insurance in the capacity of Insured, except as follow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C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CD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CE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CF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D6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1" w14:textId="5D959760" w:rsidR="00EA0462" w:rsidRPr="00766E62" w:rsidRDefault="00523E75" w:rsidP="00EA04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906C15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2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D3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4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D5" w14:textId="77777777" w:rsidR="00EA0462" w:rsidRPr="00766E62" w:rsidRDefault="00EA0462" w:rsidP="00AD15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D8" w14:textId="77777777" w:rsidTr="00C85222">
        <w:trPr>
          <w:gridBefore w:val="3"/>
          <w:wBefore w:w="75" w:type="dxa"/>
        </w:trPr>
        <w:tc>
          <w:tcPr>
            <w:tcW w:w="11193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D7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DE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D9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No person proposed for this insurance is cognizant of any fact or circumstance or of any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A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B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C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D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E4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DF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b/>
                <w:sz w:val="18"/>
                <w:szCs w:val="20"/>
                <w:lang w:val="en-US"/>
              </w:rPr>
              <w:t>Wrongful Act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which might possibly give rise to a future </w:t>
            </w:r>
            <w:r w:rsidRPr="00766E62">
              <w:rPr>
                <w:rFonts w:ascii="Arial" w:hAnsi="Arial" w:cs="Arial"/>
                <w:b/>
                <w:sz w:val="18"/>
                <w:szCs w:val="20"/>
                <w:lang w:val="en-US"/>
              </w:rPr>
              <w:t>Claim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such as would fall within the scope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0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1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2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3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EA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5" w14:textId="77777777" w:rsidR="0062227F" w:rsidRPr="00766E62" w:rsidRDefault="0062227F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of the proposed insurance except as follows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6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E7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8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E9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F0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B" w14:textId="15421DDE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906C15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C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ED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EE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EF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F2" w14:textId="77777777" w:rsidTr="00C85222">
        <w:trPr>
          <w:gridBefore w:val="3"/>
          <w:wBefore w:w="75" w:type="dxa"/>
        </w:trPr>
        <w:tc>
          <w:tcPr>
            <w:tcW w:w="11193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F1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BF8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F3" w14:textId="77777777" w:rsidR="00523E75" w:rsidRPr="00766E62" w:rsidRDefault="00523E75" w:rsidP="00523E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 xml:space="preserve">No similar insurance on behalf of the Applicant has been declined or cancelled or renewal thereof 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F4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F5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F6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BF7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BFE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F9" w14:textId="77777777" w:rsidR="00337064" w:rsidRPr="00766E62" w:rsidRDefault="00337064" w:rsidP="00523E75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refused, except as follows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FA" w14:textId="77777777" w:rsidR="00337064" w:rsidRPr="00766E62" w:rsidRDefault="00337064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FB" w14:textId="77777777" w:rsidR="00337064" w:rsidRPr="00766E62" w:rsidRDefault="00337064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FC" w14:textId="77777777" w:rsidR="00337064" w:rsidRPr="00766E62" w:rsidRDefault="00337064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BFD" w14:textId="77777777" w:rsidR="00337064" w:rsidRPr="00766E62" w:rsidRDefault="00337064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C04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BFF" w14:textId="72C0C4F5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906C15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00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1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02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3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06" w14:textId="77777777" w:rsidTr="00C85222">
        <w:trPr>
          <w:gridBefore w:val="3"/>
          <w:wBefore w:w="75" w:type="dxa"/>
        </w:trPr>
        <w:tc>
          <w:tcPr>
            <w:tcW w:w="11193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05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C0C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7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Neither the Applicant nor any of the Additional Insureds has been involved in or has any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8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9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A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0B" w14:textId="77777777" w:rsidR="00523E75" w:rsidRPr="00766E62" w:rsidRDefault="00523E75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12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0D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knowledge of any currently pending insolvency and/or bankruptcy, anti-trust, combines, price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0E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0F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0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1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18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3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fixing, restraint of trade tax, copyright, patent, securities law or regulation infringement or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4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5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6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7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1E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9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government regulatory or administrative proceedings against the Applicant and/or the Additional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A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B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C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D" w14:textId="77777777" w:rsidR="00523E75" w:rsidRPr="00766E62" w:rsidRDefault="00523E75" w:rsidP="00523E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24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1F" w14:textId="77777777" w:rsidR="0062227F" w:rsidRPr="00766E62" w:rsidRDefault="0062227F" w:rsidP="00523E75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Insureds, except as follows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0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21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2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23" w14:textId="77777777" w:rsidR="0062227F" w:rsidRPr="00766E62" w:rsidRDefault="0062227F" w:rsidP="00771F7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C2A" w14:textId="77777777" w:rsidTr="00C85222">
        <w:trPr>
          <w:gridBefore w:val="3"/>
          <w:wBefore w:w="75" w:type="dxa"/>
        </w:trPr>
        <w:tc>
          <w:tcPr>
            <w:tcW w:w="80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5" w14:textId="7F2072D4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"</w:t>
            </w:r>
            <w:r w:rsidR="00906C15" w:rsidRPr="00766E62">
              <w:rPr>
                <w:rFonts w:ascii="Arial" w:hAnsi="Arial" w:cs="Arial"/>
                <w:sz w:val="18"/>
                <w:szCs w:val="18"/>
              </w:rPr>
              <w:t>YES</w:t>
            </w:r>
            <w:r w:rsidRPr="00766E62"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6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27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8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C29" w14:textId="77777777" w:rsidR="0062227F" w:rsidRPr="00766E62" w:rsidRDefault="0062227F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2C" w14:textId="77777777" w:rsidTr="00C85222">
        <w:trPr>
          <w:gridBefore w:val="3"/>
          <w:wBefore w:w="75" w:type="dxa"/>
        </w:trPr>
        <w:tc>
          <w:tcPr>
            <w:tcW w:w="11193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2B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C33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E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No fact, circumstance or situation indicating the possibility of a </w:t>
            </w:r>
            <w:r w:rsidRPr="00766E62">
              <w:rPr>
                <w:rFonts w:ascii="Arial" w:hAnsi="Arial" w:cs="Arial"/>
                <w:b/>
                <w:sz w:val="18"/>
                <w:szCs w:val="20"/>
                <w:lang w:val="en-US"/>
              </w:rPr>
              <w:t>Claim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against which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2F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0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1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2" w14:textId="77777777" w:rsidR="0065215D" w:rsidRPr="00766E62" w:rsidRDefault="0065215D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39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4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indemnification would be afforded by the proposed insurance is now known to any person(s)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5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6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7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8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3F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A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applying for this insurance other than which is</w:t>
            </w:r>
            <w:r w:rsidR="000A4DF8"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disclosed in this application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B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3C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3D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C3E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7886" w:rsidRPr="00766E62" w14:paraId="2420EC41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0" w14:textId="77777777" w:rsidR="00907886" w:rsidRPr="00766E62" w:rsidRDefault="00907886" w:rsidP="0065215D">
            <w:pPr>
              <w:spacing w:before="6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766E62" w:rsidRPr="00766E62" w14:paraId="2420EC43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2" w14:textId="77777777" w:rsidR="004925A8" w:rsidRPr="00766E62" w:rsidRDefault="004925A8" w:rsidP="0065215D">
            <w:pPr>
              <w:spacing w:before="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It is specifically agreed by all concerned that if any person(s) applying for this insurance has any knowledge of any such fact,</w:t>
            </w:r>
          </w:p>
        </w:tc>
      </w:tr>
      <w:tr w:rsidR="00766E62" w:rsidRPr="00766E62" w14:paraId="2420EC45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4" w14:textId="77777777" w:rsidR="004925A8" w:rsidRPr="00766E62" w:rsidRDefault="004925A8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circumstance or situation, any </w:t>
            </w:r>
            <w:r w:rsidRPr="00766E6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Claim 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subsequently  emanating the reform will be excluded from coverage under the proposed insurance</w:t>
            </w:r>
          </w:p>
        </w:tc>
      </w:tr>
      <w:tr w:rsidR="00766E62" w:rsidRPr="00766E62" w14:paraId="2420EC4B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6" w14:textId="77777777" w:rsidR="00523E75" w:rsidRPr="00766E62" w:rsidRDefault="00523E75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7" w14:textId="77777777" w:rsidR="00523E75" w:rsidRPr="00766E62" w:rsidRDefault="00523E75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8" w14:textId="77777777" w:rsidR="00523E75" w:rsidRPr="00766E62" w:rsidRDefault="00523E75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9" w14:textId="77777777" w:rsidR="00523E75" w:rsidRPr="00766E62" w:rsidRDefault="00523E75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A" w14:textId="77777777" w:rsidR="00523E75" w:rsidRPr="00766E62" w:rsidRDefault="00523E75" w:rsidP="004925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4D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C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The undersigned Director of the Applicant is duly authorized to make representations and to sign on behalf of all the Additional Insureds</w:t>
            </w:r>
          </w:p>
        </w:tc>
      </w:tr>
      <w:tr w:rsidR="00766E62" w:rsidRPr="00766E62" w14:paraId="2420EC4F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4E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and the Applicant and declares that the statements herein are true and complete</w:t>
            </w:r>
          </w:p>
        </w:tc>
      </w:tr>
      <w:tr w:rsidR="00766E62" w:rsidRPr="00766E62" w14:paraId="2420EC55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0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1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2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3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4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57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6" w14:textId="77777777" w:rsidR="0065215D" w:rsidRPr="00766E62" w:rsidRDefault="0065215D" w:rsidP="000A4D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The undersigned Director of the Applicant declares that the financial statements submitted with this </w:t>
            </w:r>
            <w:r w:rsidR="000A4DF8" w:rsidRPr="00766E62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are representative</w:t>
            </w:r>
          </w:p>
        </w:tc>
      </w:tr>
      <w:tr w:rsidR="00766E62" w:rsidRPr="00766E62" w14:paraId="2420EC59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8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of the current financial position of the Applicant</w:t>
            </w:r>
          </w:p>
        </w:tc>
      </w:tr>
      <w:tr w:rsidR="00766E62" w:rsidRPr="00766E62" w14:paraId="2420EC5F" w14:textId="77777777" w:rsidTr="00C85222">
        <w:trPr>
          <w:gridBefore w:val="1"/>
          <w:gridAfter w:val="2"/>
          <w:wAfter w:w="88" w:type="dxa"/>
        </w:trPr>
        <w:tc>
          <w:tcPr>
            <w:tcW w:w="806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A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B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C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D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5E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61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0" w14:textId="77777777" w:rsidR="0065215D" w:rsidRPr="00766E62" w:rsidRDefault="0065215D" w:rsidP="000A4D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Signing of this </w:t>
            </w:r>
            <w:r w:rsidR="000A4DF8" w:rsidRPr="00766E62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does not bind the Insurer to complete the insurance, but it is agreed that this </w:t>
            </w:r>
            <w:r w:rsidR="000A4DF8" w:rsidRPr="00766E62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will be the basis</w:t>
            </w:r>
          </w:p>
        </w:tc>
      </w:tr>
      <w:tr w:rsidR="00766E62" w:rsidRPr="00766E62" w14:paraId="2420EC63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2" w14:textId="77777777" w:rsidR="0065215D" w:rsidRPr="00766E62" w:rsidRDefault="0065215D" w:rsidP="000A4DF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of the contract should a policy be issued, and that </w:t>
            </w:r>
            <w:r w:rsidR="000A4DF8" w:rsidRPr="00766E62">
              <w:rPr>
                <w:rFonts w:ascii="Arial" w:hAnsi="Arial" w:cs="Arial"/>
                <w:sz w:val="18"/>
                <w:szCs w:val="20"/>
                <w:lang w:val="en-US"/>
              </w:rPr>
              <w:t>this application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will be attached to and become a part of such policy, if issued</w:t>
            </w:r>
          </w:p>
        </w:tc>
      </w:tr>
      <w:tr w:rsidR="00766E62" w:rsidRPr="00766E62" w14:paraId="2420EC65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4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67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6" w14:textId="77777777" w:rsidR="0065215D" w:rsidRPr="00766E62" w:rsidRDefault="0065215D" w:rsidP="000A4D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The Insurer is hereby authorized to make any investigation and inquiry in connection with this </w:t>
            </w:r>
            <w:r w:rsidR="000A4DF8" w:rsidRPr="00766E62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 as it may deem necessary</w:t>
            </w:r>
          </w:p>
        </w:tc>
      </w:tr>
      <w:tr w:rsidR="00766E62" w:rsidRPr="00766E62" w14:paraId="2420EC69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8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6B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A" w14:textId="77777777" w:rsidR="0065215D" w:rsidRPr="00766E62" w:rsidRDefault="0065215D" w:rsidP="000A4DF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It is warranted that the particulars and statements contained in the </w:t>
            </w:r>
            <w:r w:rsidR="000A4DF8" w:rsidRPr="00766E62">
              <w:rPr>
                <w:rFonts w:ascii="Arial" w:hAnsi="Arial" w:cs="Arial"/>
                <w:sz w:val="18"/>
                <w:szCs w:val="18"/>
                <w:lang w:val="en-US"/>
              </w:rPr>
              <w:t xml:space="preserve">application </w:t>
            </w: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for the policy and any materials submitted herewith</w:t>
            </w:r>
          </w:p>
        </w:tc>
      </w:tr>
      <w:tr w:rsidR="00766E62" w:rsidRPr="00766E62" w14:paraId="2420EC6D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C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(which will be retained on file by the Insurer and which will be deemed attached hereto, as</w:t>
            </w:r>
            <w:r w:rsidR="004925A8"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 if physically attached hereto)</w:t>
            </w: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, are the basis</w:t>
            </w:r>
          </w:p>
        </w:tc>
      </w:tr>
      <w:tr w:rsidR="00766E62" w:rsidRPr="00766E62" w14:paraId="2420EC6F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6E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for the policy and are to be considered as incorporated into and constituting a part of the policy</w:t>
            </w:r>
          </w:p>
        </w:tc>
      </w:tr>
      <w:tr w:rsidR="00766E62" w:rsidRPr="00766E62" w14:paraId="2420EC71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70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E62" w:rsidRPr="00766E62" w14:paraId="2420EC73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72" w14:textId="77777777" w:rsidR="0065215D" w:rsidRPr="00766E62" w:rsidRDefault="0065215D" w:rsidP="006521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  <w:lang w:val="en-US"/>
              </w:rPr>
              <w:t>It is agreed that in the event that there is any material change in the answers to the questions contained herein prior to the effective date</w:t>
            </w:r>
          </w:p>
        </w:tc>
      </w:tr>
      <w:tr w:rsidR="00766E62" w:rsidRPr="00766E62" w14:paraId="2420EC75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74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 xml:space="preserve">of the policy, the Applicant will notify the Insurer and, at the sole discretion of the Insurer, any outstanding quotations may be modified or </w:t>
            </w:r>
          </w:p>
        </w:tc>
      </w:tr>
      <w:tr w:rsidR="00766E62" w:rsidRPr="00766E62" w14:paraId="2420EC77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76" w14:textId="77777777" w:rsidR="0065215D" w:rsidRPr="00766E62" w:rsidRDefault="0065215D" w:rsidP="0065215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66E62">
              <w:rPr>
                <w:rFonts w:ascii="Arial" w:hAnsi="Arial" w:cs="Arial"/>
                <w:sz w:val="18"/>
                <w:szCs w:val="20"/>
                <w:lang w:val="en-US"/>
              </w:rPr>
              <w:t>withdrawn</w:t>
            </w:r>
          </w:p>
        </w:tc>
      </w:tr>
      <w:tr w:rsidR="00766E62" w:rsidRPr="00766E62" w14:paraId="2420EC79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C78" w14:textId="77777777" w:rsidR="00C4417C" w:rsidRPr="00766E62" w:rsidRDefault="00C4417C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2D03F705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1C14" w14:textId="77777777" w:rsidR="00AE7811" w:rsidRPr="00766E62" w:rsidRDefault="00AE7811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5D03D5DF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908CF" w14:textId="77777777" w:rsidR="00AE7811" w:rsidRPr="00766E62" w:rsidRDefault="00AE7811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1D7AF801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7CCE" w14:textId="77777777" w:rsidR="00AE7811" w:rsidRPr="00766E62" w:rsidRDefault="00AE7811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811" w:rsidRPr="00766E62" w14:paraId="36B9FB75" w14:textId="77777777" w:rsidTr="00C85222">
        <w:trPr>
          <w:gridBefore w:val="1"/>
          <w:gridAfter w:val="2"/>
          <w:wAfter w:w="88" w:type="dxa"/>
        </w:trPr>
        <w:tc>
          <w:tcPr>
            <w:tcW w:w="11165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32AB4" w14:textId="77777777" w:rsidR="00AE7811" w:rsidRPr="00766E62" w:rsidRDefault="00AE7811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663"/>
        <w:gridCol w:w="4961"/>
        <w:gridCol w:w="236"/>
        <w:gridCol w:w="1182"/>
        <w:gridCol w:w="2796"/>
        <w:gridCol w:w="110"/>
      </w:tblGrid>
      <w:tr w:rsidR="00766E62" w:rsidRPr="00766E62" w14:paraId="2420EC7B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7A" w14:textId="715CF31F" w:rsidR="00D8764D" w:rsidRPr="00766E62" w:rsidRDefault="00906C15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766E62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766E62" w:rsidRPr="00766E62" w14:paraId="2420EC7D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7C" w14:textId="77777777" w:rsidR="00D8764D" w:rsidRPr="00766E62" w:rsidRDefault="00D8764D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766E62" w:rsidRPr="00766E62" w14:paraId="2420EC7F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7E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 xml:space="preserve">The undersigned authorized officer of the organization declares that, to the best </w:t>
            </w:r>
            <w:r w:rsidR="00F20F7D" w:rsidRPr="00766E62">
              <w:rPr>
                <w:rFonts w:ascii="Arial" w:hAnsi="Arial" w:cs="Arial"/>
                <w:sz w:val="18"/>
              </w:rPr>
              <w:t xml:space="preserve">of </w:t>
            </w:r>
            <w:r w:rsidRPr="00766E62">
              <w:rPr>
                <w:rFonts w:ascii="Arial" w:hAnsi="Arial" w:cs="Arial"/>
                <w:sz w:val="18"/>
              </w:rPr>
              <w:t xml:space="preserve">his/her knowledge, the statements set forth </w:t>
            </w:r>
            <w:r w:rsidR="00C553EC" w:rsidRPr="00766E62">
              <w:rPr>
                <w:rFonts w:ascii="Arial" w:hAnsi="Arial" w:cs="Arial"/>
                <w:sz w:val="18"/>
              </w:rPr>
              <w:t>herein</w:t>
            </w:r>
          </w:p>
        </w:tc>
      </w:tr>
      <w:tr w:rsidR="00766E62" w:rsidRPr="00766E62" w14:paraId="2420EC81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0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are</w:t>
            </w:r>
            <w:r w:rsidR="00913C9B" w:rsidRPr="00766E62"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766E62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 w:rsidR="00771F7D" w:rsidRPr="00766E62">
              <w:rPr>
                <w:rFonts w:ascii="Arial" w:hAnsi="Arial" w:cs="Arial"/>
                <w:sz w:val="18"/>
              </w:rPr>
              <w:t>Applicant</w:t>
            </w:r>
            <w:r w:rsidRPr="00766E62">
              <w:rPr>
                <w:rFonts w:ascii="Arial" w:hAnsi="Arial" w:cs="Arial"/>
                <w:sz w:val="18"/>
              </w:rPr>
              <w:t xml:space="preserve"> to accept Insurance, but, it is</w:t>
            </w:r>
            <w:r w:rsidR="00C553EC" w:rsidRPr="00766E62">
              <w:rPr>
                <w:rFonts w:ascii="Arial" w:hAnsi="Arial" w:cs="Arial"/>
                <w:sz w:val="18"/>
              </w:rPr>
              <w:t xml:space="preserve"> agreed that this</w:t>
            </w:r>
          </w:p>
        </w:tc>
      </w:tr>
      <w:tr w:rsidR="00766E62" w:rsidRPr="00766E62" w14:paraId="2420EC83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2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</w:t>
            </w:r>
            <w:r w:rsidR="00C553EC" w:rsidRPr="00766E62">
              <w:rPr>
                <w:rFonts w:ascii="Arial" w:hAnsi="Arial" w:cs="Arial"/>
                <w:sz w:val="18"/>
              </w:rPr>
              <w:t xml:space="preserve"> part of the policy.</w:t>
            </w:r>
          </w:p>
        </w:tc>
      </w:tr>
      <w:tr w:rsidR="00766E62" w:rsidRPr="00766E62" w14:paraId="2420EC85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4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66E62" w:rsidRPr="00766E62" w14:paraId="2420EC87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6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66E62" w:rsidRPr="00766E62" w14:paraId="2420EC89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8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</w:t>
            </w:r>
            <w:r w:rsidR="00C553EC" w:rsidRPr="00766E62">
              <w:rPr>
                <w:rFonts w:ascii="Arial" w:hAnsi="Arial" w:cs="Arial"/>
                <w:sz w:val="18"/>
              </w:rPr>
              <w:t xml:space="preserve"> with this</w:t>
            </w:r>
          </w:p>
        </w:tc>
      </w:tr>
      <w:tr w:rsidR="00766E62" w:rsidRPr="00766E62" w14:paraId="2420EC8B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A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</w:t>
            </w:r>
            <w:r w:rsidR="00C553EC" w:rsidRPr="00766E62">
              <w:rPr>
                <w:rFonts w:ascii="Arial" w:hAnsi="Arial" w:cs="Arial"/>
                <w:sz w:val="18"/>
              </w:rPr>
              <w:t xml:space="preserve"> applicable</w:t>
            </w:r>
          </w:p>
        </w:tc>
      </w:tr>
      <w:tr w:rsidR="00766E62" w:rsidRPr="00766E62" w14:paraId="2420EC8D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C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</w:t>
            </w:r>
            <w:r w:rsidR="00C553EC" w:rsidRPr="00766E62">
              <w:rPr>
                <w:rFonts w:ascii="Arial" w:hAnsi="Arial" w:cs="Arial"/>
                <w:sz w:val="18"/>
              </w:rPr>
              <w:t xml:space="preserve"> price insurance</w:t>
            </w:r>
          </w:p>
        </w:tc>
      </w:tr>
      <w:tr w:rsidR="00766E62" w:rsidRPr="00766E62" w14:paraId="2420EC8F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8E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</w:t>
            </w:r>
            <w:r w:rsidR="00C553EC" w:rsidRPr="00766E62">
              <w:rPr>
                <w:rFonts w:ascii="Arial" w:hAnsi="Arial" w:cs="Arial"/>
                <w:sz w:val="18"/>
              </w:rPr>
              <w:t xml:space="preserve"> detect and prevent</w:t>
            </w:r>
          </w:p>
        </w:tc>
      </w:tr>
      <w:tr w:rsidR="00766E62" w:rsidRPr="00766E62" w14:paraId="2420EC91" w14:textId="77777777" w:rsidTr="00C4417C">
        <w:trPr>
          <w:gridAfter w:val="1"/>
          <w:wAfter w:w="110" w:type="dxa"/>
        </w:trPr>
        <w:tc>
          <w:tcPr>
            <w:tcW w:w="11126" w:type="dxa"/>
            <w:gridSpan w:val="6"/>
            <w:vAlign w:val="bottom"/>
          </w:tcPr>
          <w:p w14:paraId="2420EC90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D8764D" w:rsidRPr="00766E62" w14:paraId="2420EC94" w14:textId="77777777" w:rsidTr="008E1AA3">
        <w:trPr>
          <w:gridAfter w:val="1"/>
          <w:wAfter w:w="110" w:type="dxa"/>
        </w:trPr>
        <w:tc>
          <w:tcPr>
            <w:tcW w:w="288" w:type="dxa"/>
          </w:tcPr>
          <w:p w14:paraId="2420EC92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2420EC93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2420EC96" w14:textId="77777777" w:rsidTr="008E1AA3">
        <w:trPr>
          <w:gridAfter w:val="1"/>
          <w:wAfter w:w="110" w:type="dxa"/>
        </w:trPr>
        <w:tc>
          <w:tcPr>
            <w:tcW w:w="11126" w:type="dxa"/>
            <w:gridSpan w:val="6"/>
          </w:tcPr>
          <w:p w14:paraId="2420EC95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2420EC9B" w14:textId="77777777" w:rsidTr="00C553EC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2420EC97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73C3" w:rsidRPr="00766E62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420EC98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420EC99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2420EC9A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766E62" w14:paraId="2420ECA0" w14:textId="77777777" w:rsidTr="00C553EC">
        <w:trPr>
          <w:gridAfter w:val="1"/>
          <w:wAfter w:w="110" w:type="dxa"/>
        </w:trPr>
        <w:tc>
          <w:tcPr>
            <w:tcW w:w="1951" w:type="dxa"/>
            <w:gridSpan w:val="2"/>
          </w:tcPr>
          <w:p w14:paraId="2420EC9C" w14:textId="77777777" w:rsidR="00D8764D" w:rsidRPr="00766E62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D8764D" w:rsidRPr="00766E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420EC9D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420EC9E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2420EC9F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CA5" w14:textId="77777777" w:rsidTr="00C553EC">
        <w:tc>
          <w:tcPr>
            <w:tcW w:w="1951" w:type="dxa"/>
            <w:gridSpan w:val="2"/>
          </w:tcPr>
          <w:p w14:paraId="2420ECA1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420ECA2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420ECA3" w14:textId="77777777" w:rsidR="00D8764D" w:rsidRPr="00766E62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2420ECA4" w14:textId="77777777" w:rsidR="00D8764D" w:rsidRPr="00766E62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6E62" w:rsidRPr="00766E62" w14:paraId="2420ECAA" w14:textId="77777777" w:rsidTr="00C553EC">
        <w:tc>
          <w:tcPr>
            <w:tcW w:w="1951" w:type="dxa"/>
            <w:gridSpan w:val="2"/>
          </w:tcPr>
          <w:p w14:paraId="2420ECA6" w14:textId="77777777" w:rsidR="00D8764D" w:rsidRPr="00766E62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Broker </w:t>
            </w:r>
            <w:r w:rsidR="00F20F7D" w:rsidRPr="00766E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420ECA7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420ECA8" w14:textId="77777777" w:rsidR="00D8764D" w:rsidRPr="00766E62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2420ECA9" w14:textId="77777777" w:rsidR="00D8764D" w:rsidRPr="00766E62" w:rsidRDefault="00D8764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20ECAB" w14:textId="77777777" w:rsidR="004545C6" w:rsidRPr="00766E62" w:rsidRDefault="00454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8"/>
        <w:gridCol w:w="5445"/>
      </w:tblGrid>
      <w:tr w:rsidR="00337064" w:rsidRPr="00766E62" w14:paraId="2420ECAE" w14:textId="77777777" w:rsidTr="00AE7811">
        <w:tc>
          <w:tcPr>
            <w:tcW w:w="10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ECAD" w14:textId="4ED0973A" w:rsidR="00337064" w:rsidRPr="00766E62" w:rsidRDefault="00906C15" w:rsidP="00337064">
            <w:pPr>
              <w:jc w:val="center"/>
              <w:rPr>
                <w:b/>
              </w:rPr>
            </w:pPr>
            <w:r w:rsidRPr="00766E62">
              <w:rPr>
                <w:b/>
              </w:rPr>
              <w:t xml:space="preserve">List of Directors </w:t>
            </w:r>
            <w:r>
              <w:rPr>
                <w:b/>
              </w:rPr>
              <w:t>o</w:t>
            </w:r>
            <w:r w:rsidRPr="00766E62">
              <w:rPr>
                <w:b/>
              </w:rPr>
              <w:t xml:space="preserve">r Trustees </w:t>
            </w:r>
            <w:r>
              <w:rPr>
                <w:b/>
              </w:rPr>
              <w:t>a</w:t>
            </w:r>
            <w:r w:rsidRPr="00766E62">
              <w:rPr>
                <w:b/>
              </w:rPr>
              <w:t xml:space="preserve">nd Officers </w:t>
            </w:r>
            <w:r>
              <w:rPr>
                <w:b/>
              </w:rPr>
              <w:t>o</w:t>
            </w:r>
            <w:r w:rsidRPr="00766E62">
              <w:rPr>
                <w:b/>
              </w:rPr>
              <w:t xml:space="preserve">f </w:t>
            </w:r>
            <w:r w:rsidR="00C83224">
              <w:rPr>
                <w:b/>
              </w:rPr>
              <w:t>t</w:t>
            </w:r>
            <w:r w:rsidRPr="00766E62">
              <w:rPr>
                <w:b/>
              </w:rPr>
              <w:t>he Applicant</w:t>
            </w:r>
          </w:p>
        </w:tc>
      </w:tr>
      <w:tr w:rsidR="00337064" w:rsidRPr="00766E62" w14:paraId="2420ECB1" w14:textId="77777777" w:rsidTr="00AE7811">
        <w:tc>
          <w:tcPr>
            <w:tcW w:w="54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0ECAF" w14:textId="77777777" w:rsidR="00337064" w:rsidRPr="00766E62" w:rsidRDefault="00337064"/>
        </w:tc>
        <w:tc>
          <w:tcPr>
            <w:tcW w:w="54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0ECB0" w14:textId="77777777" w:rsidR="00337064" w:rsidRPr="00766E62" w:rsidRDefault="00337064"/>
        </w:tc>
      </w:tr>
      <w:tr w:rsidR="00337064" w:rsidRPr="00766E62" w14:paraId="2420ECB4" w14:textId="77777777" w:rsidTr="00AE7811">
        <w:tc>
          <w:tcPr>
            <w:tcW w:w="5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20ECB2" w14:textId="77777777" w:rsidR="00337064" w:rsidRPr="00766E62" w:rsidRDefault="00337064" w:rsidP="00337064">
            <w:pPr>
              <w:spacing w:before="60" w:after="60"/>
              <w:jc w:val="center"/>
              <w:rPr>
                <w:b/>
              </w:rPr>
            </w:pPr>
            <w:r w:rsidRPr="00766E62">
              <w:rPr>
                <w:b/>
              </w:rPr>
              <w:t>DIRECTORS/TRUSTEES AND OFFICERS</w:t>
            </w:r>
          </w:p>
        </w:tc>
        <w:tc>
          <w:tcPr>
            <w:tcW w:w="54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0ECB3" w14:textId="77777777" w:rsidR="00337064" w:rsidRPr="00766E62" w:rsidRDefault="00337064" w:rsidP="00337064">
            <w:pPr>
              <w:spacing w:before="60" w:after="60"/>
              <w:jc w:val="center"/>
              <w:rPr>
                <w:b/>
              </w:rPr>
            </w:pPr>
            <w:r w:rsidRPr="00766E62">
              <w:rPr>
                <w:b/>
              </w:rPr>
              <w:t>OCCUPATION</w:t>
            </w:r>
          </w:p>
        </w:tc>
      </w:tr>
      <w:tr w:rsidR="00337064" w:rsidRPr="00766E62" w14:paraId="2420ECB7" w14:textId="77777777" w:rsidTr="00AE7811">
        <w:tc>
          <w:tcPr>
            <w:tcW w:w="5468" w:type="dxa"/>
            <w:tcBorders>
              <w:top w:val="double" w:sz="4" w:space="0" w:color="auto"/>
            </w:tcBorders>
            <w:vAlign w:val="bottom"/>
          </w:tcPr>
          <w:p w14:paraId="2420ECB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tcBorders>
              <w:top w:val="double" w:sz="4" w:space="0" w:color="auto"/>
            </w:tcBorders>
            <w:vAlign w:val="bottom"/>
          </w:tcPr>
          <w:p w14:paraId="2420ECB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BA" w14:textId="77777777" w:rsidTr="00AE7811">
        <w:tc>
          <w:tcPr>
            <w:tcW w:w="5468" w:type="dxa"/>
            <w:vAlign w:val="bottom"/>
          </w:tcPr>
          <w:p w14:paraId="2420ECB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B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BD" w14:textId="77777777" w:rsidTr="00AE7811">
        <w:tc>
          <w:tcPr>
            <w:tcW w:w="5468" w:type="dxa"/>
            <w:vAlign w:val="bottom"/>
          </w:tcPr>
          <w:p w14:paraId="2420ECB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BC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0" w14:textId="77777777" w:rsidTr="00AE7811">
        <w:tc>
          <w:tcPr>
            <w:tcW w:w="5468" w:type="dxa"/>
            <w:vAlign w:val="bottom"/>
          </w:tcPr>
          <w:p w14:paraId="2420ECB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BF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3" w14:textId="77777777" w:rsidTr="00AE7811">
        <w:tc>
          <w:tcPr>
            <w:tcW w:w="5468" w:type="dxa"/>
            <w:vAlign w:val="bottom"/>
          </w:tcPr>
          <w:p w14:paraId="2420ECC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C2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6" w14:textId="77777777" w:rsidTr="00AE7811">
        <w:tc>
          <w:tcPr>
            <w:tcW w:w="5468" w:type="dxa"/>
            <w:vAlign w:val="bottom"/>
          </w:tcPr>
          <w:p w14:paraId="2420ECC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C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9" w14:textId="77777777" w:rsidTr="00AE7811">
        <w:tc>
          <w:tcPr>
            <w:tcW w:w="5468" w:type="dxa"/>
            <w:vAlign w:val="bottom"/>
          </w:tcPr>
          <w:p w14:paraId="2420ECC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C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C" w14:textId="77777777" w:rsidTr="00AE7811">
        <w:tc>
          <w:tcPr>
            <w:tcW w:w="5468" w:type="dxa"/>
            <w:vAlign w:val="bottom"/>
          </w:tcPr>
          <w:p w14:paraId="2420ECC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C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CF" w14:textId="77777777" w:rsidTr="00AE7811">
        <w:tc>
          <w:tcPr>
            <w:tcW w:w="5468" w:type="dxa"/>
            <w:vAlign w:val="bottom"/>
          </w:tcPr>
          <w:p w14:paraId="2420ECCD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C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D2" w14:textId="77777777" w:rsidTr="00AE7811">
        <w:tc>
          <w:tcPr>
            <w:tcW w:w="5468" w:type="dxa"/>
            <w:vAlign w:val="bottom"/>
          </w:tcPr>
          <w:p w14:paraId="2420ECD0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D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D5" w14:textId="77777777" w:rsidTr="00AE7811">
        <w:tc>
          <w:tcPr>
            <w:tcW w:w="5468" w:type="dxa"/>
            <w:vAlign w:val="bottom"/>
          </w:tcPr>
          <w:p w14:paraId="2420ECD3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D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D8" w14:textId="77777777" w:rsidTr="00AE7811">
        <w:tc>
          <w:tcPr>
            <w:tcW w:w="5468" w:type="dxa"/>
            <w:vAlign w:val="bottom"/>
          </w:tcPr>
          <w:p w14:paraId="2420ECD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D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DB" w14:textId="77777777" w:rsidTr="00AE7811">
        <w:tc>
          <w:tcPr>
            <w:tcW w:w="5468" w:type="dxa"/>
            <w:vAlign w:val="bottom"/>
          </w:tcPr>
          <w:p w14:paraId="2420ECD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D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DE" w14:textId="77777777" w:rsidTr="00AE7811">
        <w:tc>
          <w:tcPr>
            <w:tcW w:w="5468" w:type="dxa"/>
            <w:vAlign w:val="bottom"/>
          </w:tcPr>
          <w:p w14:paraId="2420ECDC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DD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E1" w14:textId="77777777" w:rsidTr="00AE7811">
        <w:tc>
          <w:tcPr>
            <w:tcW w:w="5468" w:type="dxa"/>
            <w:vAlign w:val="bottom"/>
          </w:tcPr>
          <w:p w14:paraId="2420ECDF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0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E4" w14:textId="77777777" w:rsidTr="00AE7811">
        <w:tc>
          <w:tcPr>
            <w:tcW w:w="5468" w:type="dxa"/>
            <w:vAlign w:val="bottom"/>
          </w:tcPr>
          <w:p w14:paraId="2420ECE2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3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E7" w14:textId="77777777" w:rsidTr="00AE7811">
        <w:tc>
          <w:tcPr>
            <w:tcW w:w="5468" w:type="dxa"/>
            <w:vAlign w:val="bottom"/>
          </w:tcPr>
          <w:p w14:paraId="2420ECE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EA" w14:textId="77777777" w:rsidTr="00AE7811">
        <w:tc>
          <w:tcPr>
            <w:tcW w:w="5468" w:type="dxa"/>
            <w:vAlign w:val="bottom"/>
          </w:tcPr>
          <w:p w14:paraId="2420ECE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ED" w14:textId="77777777" w:rsidTr="00AE7811">
        <w:tc>
          <w:tcPr>
            <w:tcW w:w="5468" w:type="dxa"/>
            <w:vAlign w:val="bottom"/>
          </w:tcPr>
          <w:p w14:paraId="2420ECE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C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0" w14:textId="77777777" w:rsidTr="00AE7811">
        <w:tc>
          <w:tcPr>
            <w:tcW w:w="5468" w:type="dxa"/>
            <w:vAlign w:val="bottom"/>
          </w:tcPr>
          <w:p w14:paraId="2420ECE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EF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3" w14:textId="77777777" w:rsidTr="00AE7811">
        <w:tc>
          <w:tcPr>
            <w:tcW w:w="5468" w:type="dxa"/>
            <w:vAlign w:val="bottom"/>
          </w:tcPr>
          <w:p w14:paraId="2420ECF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F2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6" w14:textId="77777777" w:rsidTr="00AE7811">
        <w:tc>
          <w:tcPr>
            <w:tcW w:w="5468" w:type="dxa"/>
            <w:vAlign w:val="bottom"/>
          </w:tcPr>
          <w:p w14:paraId="2420ECF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F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9" w14:textId="77777777" w:rsidTr="00AE7811">
        <w:tc>
          <w:tcPr>
            <w:tcW w:w="5468" w:type="dxa"/>
            <w:vAlign w:val="bottom"/>
          </w:tcPr>
          <w:p w14:paraId="2420ECF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F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C" w14:textId="77777777" w:rsidTr="00AE7811">
        <w:tc>
          <w:tcPr>
            <w:tcW w:w="5468" w:type="dxa"/>
            <w:vAlign w:val="bottom"/>
          </w:tcPr>
          <w:p w14:paraId="2420ECF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F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CFF" w14:textId="77777777" w:rsidTr="00AE7811">
        <w:tc>
          <w:tcPr>
            <w:tcW w:w="5468" w:type="dxa"/>
            <w:vAlign w:val="bottom"/>
          </w:tcPr>
          <w:p w14:paraId="2420ECFD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CF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02" w14:textId="77777777" w:rsidTr="00AE7811">
        <w:tc>
          <w:tcPr>
            <w:tcW w:w="5468" w:type="dxa"/>
            <w:vAlign w:val="bottom"/>
          </w:tcPr>
          <w:p w14:paraId="2420ED00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0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05" w14:textId="77777777" w:rsidTr="00AE7811">
        <w:tc>
          <w:tcPr>
            <w:tcW w:w="5468" w:type="dxa"/>
            <w:vAlign w:val="bottom"/>
          </w:tcPr>
          <w:p w14:paraId="2420ED03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0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08" w14:textId="77777777" w:rsidTr="00AE7811">
        <w:tc>
          <w:tcPr>
            <w:tcW w:w="5468" w:type="dxa"/>
            <w:vAlign w:val="bottom"/>
          </w:tcPr>
          <w:p w14:paraId="2420ED0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0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0B" w14:textId="77777777" w:rsidTr="00AE7811">
        <w:tc>
          <w:tcPr>
            <w:tcW w:w="5468" w:type="dxa"/>
            <w:vAlign w:val="bottom"/>
          </w:tcPr>
          <w:p w14:paraId="2420ED0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0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0E" w14:textId="77777777" w:rsidTr="00AE7811">
        <w:tc>
          <w:tcPr>
            <w:tcW w:w="5468" w:type="dxa"/>
            <w:vAlign w:val="bottom"/>
          </w:tcPr>
          <w:p w14:paraId="2420ED0C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0D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11" w14:textId="77777777" w:rsidTr="00AE7811">
        <w:tc>
          <w:tcPr>
            <w:tcW w:w="5468" w:type="dxa"/>
            <w:vAlign w:val="bottom"/>
          </w:tcPr>
          <w:p w14:paraId="2420ED0F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0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14" w14:textId="77777777" w:rsidTr="00AE7811">
        <w:tc>
          <w:tcPr>
            <w:tcW w:w="5468" w:type="dxa"/>
            <w:vAlign w:val="bottom"/>
          </w:tcPr>
          <w:p w14:paraId="2420ED12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3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17" w14:textId="77777777" w:rsidTr="00AE7811">
        <w:tc>
          <w:tcPr>
            <w:tcW w:w="5468" w:type="dxa"/>
            <w:vAlign w:val="bottom"/>
          </w:tcPr>
          <w:p w14:paraId="2420ED1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1A" w14:textId="77777777" w:rsidTr="00AE7811">
        <w:tc>
          <w:tcPr>
            <w:tcW w:w="5468" w:type="dxa"/>
            <w:vAlign w:val="bottom"/>
          </w:tcPr>
          <w:p w14:paraId="2420ED1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1D" w14:textId="77777777" w:rsidTr="00AE7811">
        <w:tc>
          <w:tcPr>
            <w:tcW w:w="5468" w:type="dxa"/>
            <w:vAlign w:val="bottom"/>
          </w:tcPr>
          <w:p w14:paraId="2420ED1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C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0" w14:textId="77777777" w:rsidTr="00AE7811">
        <w:tc>
          <w:tcPr>
            <w:tcW w:w="5468" w:type="dxa"/>
            <w:vAlign w:val="bottom"/>
          </w:tcPr>
          <w:p w14:paraId="2420ED1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1F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3" w14:textId="77777777" w:rsidTr="00AE7811">
        <w:tc>
          <w:tcPr>
            <w:tcW w:w="5468" w:type="dxa"/>
            <w:vAlign w:val="bottom"/>
          </w:tcPr>
          <w:p w14:paraId="2420ED2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22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6" w14:textId="77777777" w:rsidTr="00AE7811">
        <w:tc>
          <w:tcPr>
            <w:tcW w:w="5468" w:type="dxa"/>
            <w:vAlign w:val="bottom"/>
          </w:tcPr>
          <w:p w14:paraId="2420ED2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25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9" w14:textId="77777777" w:rsidTr="00AE7811">
        <w:tc>
          <w:tcPr>
            <w:tcW w:w="5468" w:type="dxa"/>
            <w:vAlign w:val="bottom"/>
          </w:tcPr>
          <w:p w14:paraId="2420ED2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28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C" w14:textId="77777777" w:rsidTr="00AE7811">
        <w:tc>
          <w:tcPr>
            <w:tcW w:w="5468" w:type="dxa"/>
            <w:vAlign w:val="bottom"/>
          </w:tcPr>
          <w:p w14:paraId="2420ED2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2B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2F" w14:textId="77777777" w:rsidTr="00AE7811">
        <w:tc>
          <w:tcPr>
            <w:tcW w:w="5468" w:type="dxa"/>
            <w:vAlign w:val="bottom"/>
          </w:tcPr>
          <w:p w14:paraId="2420ED2D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2E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32" w14:textId="77777777" w:rsidTr="00AE7811">
        <w:tc>
          <w:tcPr>
            <w:tcW w:w="5468" w:type="dxa"/>
            <w:vAlign w:val="bottom"/>
          </w:tcPr>
          <w:p w14:paraId="2420ED30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31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35" w14:textId="77777777" w:rsidTr="00AE7811">
        <w:tc>
          <w:tcPr>
            <w:tcW w:w="5468" w:type="dxa"/>
            <w:vAlign w:val="bottom"/>
          </w:tcPr>
          <w:p w14:paraId="2420ED33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34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38" w14:textId="77777777" w:rsidTr="00AE7811">
        <w:tc>
          <w:tcPr>
            <w:tcW w:w="5468" w:type="dxa"/>
            <w:vAlign w:val="bottom"/>
          </w:tcPr>
          <w:p w14:paraId="2420ED36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37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064" w:rsidRPr="00766E62" w14:paraId="2420ED3B" w14:textId="77777777" w:rsidTr="00AE7811">
        <w:tc>
          <w:tcPr>
            <w:tcW w:w="5468" w:type="dxa"/>
            <w:vAlign w:val="bottom"/>
          </w:tcPr>
          <w:p w14:paraId="2420ED39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3A" w14:textId="77777777" w:rsidR="00337064" w:rsidRPr="00766E62" w:rsidRDefault="00337064" w:rsidP="00771F7D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2E" w:rsidRPr="00766E62" w14:paraId="2420ED3E" w14:textId="77777777" w:rsidTr="00AE7811">
        <w:tc>
          <w:tcPr>
            <w:tcW w:w="5468" w:type="dxa"/>
            <w:vAlign w:val="bottom"/>
          </w:tcPr>
          <w:p w14:paraId="2420ED3C" w14:textId="77777777" w:rsidR="00C7532E" w:rsidRPr="00766E62" w:rsidRDefault="00C7532E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5" w:type="dxa"/>
            <w:vAlign w:val="bottom"/>
          </w:tcPr>
          <w:p w14:paraId="2420ED3D" w14:textId="77777777" w:rsidR="00C7532E" w:rsidRPr="00766E62" w:rsidRDefault="00C7532E" w:rsidP="00771F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20ED3F" w14:textId="596C2D5F" w:rsidR="00C7532E" w:rsidRPr="00766E62" w:rsidRDefault="00C75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726"/>
        <w:gridCol w:w="2173"/>
        <w:gridCol w:w="829"/>
        <w:gridCol w:w="837"/>
        <w:gridCol w:w="826"/>
        <w:gridCol w:w="837"/>
      </w:tblGrid>
      <w:tr w:rsidR="00766E62" w:rsidRPr="00766E62" w14:paraId="2420ED41" w14:textId="77777777" w:rsidTr="00EF6CE9">
        <w:tc>
          <w:tcPr>
            <w:tcW w:w="11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ED40" w14:textId="32C3B25E" w:rsidR="00C7532E" w:rsidRPr="00766E62" w:rsidRDefault="00C83224" w:rsidP="00EF6CE9">
            <w:pPr>
              <w:jc w:val="center"/>
              <w:rPr>
                <w:b/>
              </w:rPr>
            </w:pPr>
            <w:r w:rsidRPr="00766E62">
              <w:rPr>
                <w:b/>
              </w:rPr>
              <w:t xml:space="preserve">List of Committees </w:t>
            </w:r>
            <w:r>
              <w:rPr>
                <w:b/>
              </w:rPr>
              <w:t>o</w:t>
            </w:r>
            <w:r w:rsidRPr="00766E62">
              <w:rPr>
                <w:b/>
              </w:rPr>
              <w:t xml:space="preserve">f </w:t>
            </w:r>
            <w:r>
              <w:rPr>
                <w:b/>
              </w:rPr>
              <w:t>t</w:t>
            </w:r>
            <w:r w:rsidRPr="00766E62">
              <w:rPr>
                <w:b/>
              </w:rPr>
              <w:t>he Named Applicant</w:t>
            </w:r>
          </w:p>
        </w:tc>
      </w:tr>
      <w:tr w:rsidR="00766E62" w:rsidRPr="00766E62" w14:paraId="2420ED44" w14:textId="77777777" w:rsidTr="00EF6CE9">
        <w:tc>
          <w:tcPr>
            <w:tcW w:w="55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0ED42" w14:textId="77777777" w:rsidR="00C7532E" w:rsidRPr="00766E62" w:rsidRDefault="00C7532E" w:rsidP="00EF6CE9"/>
        </w:tc>
        <w:tc>
          <w:tcPr>
            <w:tcW w:w="55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20ED43" w14:textId="77777777" w:rsidR="00C7532E" w:rsidRPr="00766E62" w:rsidRDefault="00C7532E" w:rsidP="00EF6CE9"/>
        </w:tc>
      </w:tr>
      <w:tr w:rsidR="00766E62" w:rsidRPr="00766E62" w14:paraId="2420ED47" w14:textId="77777777" w:rsidTr="00EF6CE9">
        <w:tc>
          <w:tcPr>
            <w:tcW w:w="5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20ED45" w14:textId="77777777" w:rsidR="00C7532E" w:rsidRPr="00766E62" w:rsidRDefault="00C7532E" w:rsidP="00EF6CE9">
            <w:pPr>
              <w:spacing w:before="60" w:after="60"/>
              <w:jc w:val="center"/>
              <w:rPr>
                <w:b/>
              </w:rPr>
            </w:pPr>
            <w:r w:rsidRPr="00766E62">
              <w:rPr>
                <w:b/>
              </w:rPr>
              <w:t>NAME OF COMMITTEE</w:t>
            </w:r>
          </w:p>
        </w:tc>
        <w:tc>
          <w:tcPr>
            <w:tcW w:w="556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0ED46" w14:textId="77777777" w:rsidR="00C7532E" w:rsidRPr="00766E62" w:rsidRDefault="00C7532E" w:rsidP="00EF6CE9">
            <w:pPr>
              <w:spacing w:before="60" w:after="60"/>
              <w:jc w:val="center"/>
              <w:rPr>
                <w:b/>
              </w:rPr>
            </w:pPr>
            <w:r w:rsidRPr="00766E62">
              <w:rPr>
                <w:b/>
              </w:rPr>
              <w:t>BRIEF DESCRIPTION OF FUNCTIONS</w:t>
            </w:r>
          </w:p>
        </w:tc>
      </w:tr>
      <w:tr w:rsidR="00766E62" w:rsidRPr="00766E62" w14:paraId="2420ED4A" w14:textId="77777777" w:rsidTr="00EF6CE9">
        <w:tc>
          <w:tcPr>
            <w:tcW w:w="5564" w:type="dxa"/>
            <w:gridSpan w:val="2"/>
            <w:tcBorders>
              <w:top w:val="double" w:sz="4" w:space="0" w:color="auto"/>
            </w:tcBorders>
            <w:vAlign w:val="bottom"/>
          </w:tcPr>
          <w:p w14:paraId="2420ED48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tcBorders>
              <w:top w:val="double" w:sz="4" w:space="0" w:color="auto"/>
            </w:tcBorders>
            <w:vAlign w:val="bottom"/>
          </w:tcPr>
          <w:p w14:paraId="2420ED49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4D" w14:textId="77777777" w:rsidTr="00EF6CE9">
        <w:tc>
          <w:tcPr>
            <w:tcW w:w="5564" w:type="dxa"/>
            <w:gridSpan w:val="2"/>
            <w:vAlign w:val="bottom"/>
          </w:tcPr>
          <w:p w14:paraId="2420ED4B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4C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0" w14:textId="77777777" w:rsidTr="00EF6CE9">
        <w:tc>
          <w:tcPr>
            <w:tcW w:w="5564" w:type="dxa"/>
            <w:gridSpan w:val="2"/>
            <w:vAlign w:val="bottom"/>
          </w:tcPr>
          <w:p w14:paraId="2420ED4E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4F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3" w14:textId="77777777" w:rsidTr="00EF6CE9">
        <w:tc>
          <w:tcPr>
            <w:tcW w:w="5564" w:type="dxa"/>
            <w:gridSpan w:val="2"/>
            <w:vAlign w:val="bottom"/>
          </w:tcPr>
          <w:p w14:paraId="2420ED51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52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6" w14:textId="77777777" w:rsidTr="00EF6CE9">
        <w:tc>
          <w:tcPr>
            <w:tcW w:w="5564" w:type="dxa"/>
            <w:gridSpan w:val="2"/>
            <w:vAlign w:val="bottom"/>
          </w:tcPr>
          <w:p w14:paraId="2420ED54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55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9" w14:textId="77777777" w:rsidTr="00EF6CE9">
        <w:tc>
          <w:tcPr>
            <w:tcW w:w="5564" w:type="dxa"/>
            <w:gridSpan w:val="2"/>
            <w:vAlign w:val="bottom"/>
          </w:tcPr>
          <w:p w14:paraId="2420ED57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58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C" w14:textId="77777777" w:rsidTr="00EF6CE9">
        <w:tc>
          <w:tcPr>
            <w:tcW w:w="5564" w:type="dxa"/>
            <w:gridSpan w:val="2"/>
            <w:vAlign w:val="bottom"/>
          </w:tcPr>
          <w:p w14:paraId="2420ED5A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5B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5F" w14:textId="77777777" w:rsidTr="00EF6CE9">
        <w:tc>
          <w:tcPr>
            <w:tcW w:w="5564" w:type="dxa"/>
            <w:gridSpan w:val="2"/>
            <w:vAlign w:val="bottom"/>
          </w:tcPr>
          <w:p w14:paraId="2420ED5D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5E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62" w14:textId="77777777" w:rsidTr="00EF6CE9">
        <w:tc>
          <w:tcPr>
            <w:tcW w:w="5564" w:type="dxa"/>
            <w:gridSpan w:val="2"/>
            <w:vAlign w:val="bottom"/>
          </w:tcPr>
          <w:p w14:paraId="2420ED60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61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65" w14:textId="77777777" w:rsidTr="00EF6CE9">
        <w:tc>
          <w:tcPr>
            <w:tcW w:w="5564" w:type="dxa"/>
            <w:gridSpan w:val="2"/>
            <w:vAlign w:val="bottom"/>
          </w:tcPr>
          <w:p w14:paraId="2420ED63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64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68" w14:textId="77777777" w:rsidTr="00EF6CE9">
        <w:tc>
          <w:tcPr>
            <w:tcW w:w="5564" w:type="dxa"/>
            <w:gridSpan w:val="2"/>
            <w:vAlign w:val="bottom"/>
          </w:tcPr>
          <w:p w14:paraId="2420ED66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67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6B" w14:textId="77777777" w:rsidTr="00EF6CE9">
        <w:tc>
          <w:tcPr>
            <w:tcW w:w="5564" w:type="dxa"/>
            <w:gridSpan w:val="2"/>
            <w:vAlign w:val="bottom"/>
          </w:tcPr>
          <w:p w14:paraId="2420ED69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6A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6E" w14:textId="77777777" w:rsidTr="00EF6CE9">
        <w:tc>
          <w:tcPr>
            <w:tcW w:w="5564" w:type="dxa"/>
            <w:gridSpan w:val="2"/>
            <w:vAlign w:val="bottom"/>
          </w:tcPr>
          <w:p w14:paraId="2420ED6C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6D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71" w14:textId="77777777" w:rsidTr="00EF6CE9">
        <w:tc>
          <w:tcPr>
            <w:tcW w:w="5564" w:type="dxa"/>
            <w:gridSpan w:val="2"/>
            <w:vAlign w:val="bottom"/>
          </w:tcPr>
          <w:p w14:paraId="2420ED6F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0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74" w14:textId="77777777" w:rsidTr="00EF6CE9">
        <w:tc>
          <w:tcPr>
            <w:tcW w:w="5564" w:type="dxa"/>
            <w:gridSpan w:val="2"/>
            <w:vAlign w:val="bottom"/>
          </w:tcPr>
          <w:p w14:paraId="2420ED72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3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77" w14:textId="77777777" w:rsidTr="00EF6CE9">
        <w:tc>
          <w:tcPr>
            <w:tcW w:w="5564" w:type="dxa"/>
            <w:gridSpan w:val="2"/>
            <w:vAlign w:val="bottom"/>
          </w:tcPr>
          <w:p w14:paraId="2420ED75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6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7A" w14:textId="77777777" w:rsidTr="00EF6CE9">
        <w:tc>
          <w:tcPr>
            <w:tcW w:w="5564" w:type="dxa"/>
            <w:gridSpan w:val="2"/>
            <w:vAlign w:val="bottom"/>
          </w:tcPr>
          <w:p w14:paraId="2420ED78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9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7D" w14:textId="77777777" w:rsidTr="00EF6CE9">
        <w:tc>
          <w:tcPr>
            <w:tcW w:w="5564" w:type="dxa"/>
            <w:gridSpan w:val="2"/>
            <w:vAlign w:val="bottom"/>
          </w:tcPr>
          <w:p w14:paraId="2420ED7B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C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0" w14:textId="77777777" w:rsidTr="00EF6CE9">
        <w:tc>
          <w:tcPr>
            <w:tcW w:w="5564" w:type="dxa"/>
            <w:gridSpan w:val="2"/>
            <w:vAlign w:val="bottom"/>
          </w:tcPr>
          <w:p w14:paraId="2420ED7E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7F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3" w14:textId="77777777" w:rsidTr="00EF6CE9">
        <w:tc>
          <w:tcPr>
            <w:tcW w:w="5564" w:type="dxa"/>
            <w:gridSpan w:val="2"/>
            <w:vAlign w:val="bottom"/>
          </w:tcPr>
          <w:p w14:paraId="2420ED81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82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6" w14:textId="77777777" w:rsidTr="00EF6CE9">
        <w:tc>
          <w:tcPr>
            <w:tcW w:w="5564" w:type="dxa"/>
            <w:gridSpan w:val="2"/>
            <w:vAlign w:val="bottom"/>
          </w:tcPr>
          <w:p w14:paraId="2420ED84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85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9" w14:textId="77777777" w:rsidTr="00EF6CE9">
        <w:tc>
          <w:tcPr>
            <w:tcW w:w="5564" w:type="dxa"/>
            <w:gridSpan w:val="2"/>
            <w:vAlign w:val="bottom"/>
          </w:tcPr>
          <w:p w14:paraId="2420ED87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88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C" w14:textId="77777777" w:rsidTr="00EF6CE9">
        <w:tc>
          <w:tcPr>
            <w:tcW w:w="5564" w:type="dxa"/>
            <w:gridSpan w:val="2"/>
            <w:vAlign w:val="bottom"/>
          </w:tcPr>
          <w:p w14:paraId="2420ED8A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8B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8F" w14:textId="77777777" w:rsidTr="00EF6CE9">
        <w:tc>
          <w:tcPr>
            <w:tcW w:w="5564" w:type="dxa"/>
            <w:gridSpan w:val="2"/>
            <w:vAlign w:val="bottom"/>
          </w:tcPr>
          <w:p w14:paraId="2420ED8D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8E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92" w14:textId="77777777" w:rsidTr="00EF6CE9">
        <w:tc>
          <w:tcPr>
            <w:tcW w:w="5564" w:type="dxa"/>
            <w:gridSpan w:val="2"/>
            <w:vAlign w:val="bottom"/>
          </w:tcPr>
          <w:p w14:paraId="2420ED90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91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95" w14:textId="77777777" w:rsidTr="00EF6CE9">
        <w:tc>
          <w:tcPr>
            <w:tcW w:w="5564" w:type="dxa"/>
            <w:gridSpan w:val="2"/>
            <w:vAlign w:val="bottom"/>
          </w:tcPr>
          <w:p w14:paraId="2420ED93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94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98" w14:textId="77777777" w:rsidTr="00EF6CE9">
        <w:tc>
          <w:tcPr>
            <w:tcW w:w="5564" w:type="dxa"/>
            <w:gridSpan w:val="2"/>
            <w:vAlign w:val="bottom"/>
          </w:tcPr>
          <w:p w14:paraId="2420ED96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97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9B" w14:textId="77777777" w:rsidTr="00EF6CE9">
        <w:tc>
          <w:tcPr>
            <w:tcW w:w="5564" w:type="dxa"/>
            <w:gridSpan w:val="2"/>
            <w:vAlign w:val="bottom"/>
          </w:tcPr>
          <w:p w14:paraId="2420ED99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9A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9E" w14:textId="77777777" w:rsidTr="00EF6CE9">
        <w:tc>
          <w:tcPr>
            <w:tcW w:w="5564" w:type="dxa"/>
            <w:gridSpan w:val="2"/>
            <w:vAlign w:val="bottom"/>
          </w:tcPr>
          <w:p w14:paraId="2420ED9C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9D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A1" w14:textId="77777777" w:rsidTr="00EF6CE9">
        <w:tc>
          <w:tcPr>
            <w:tcW w:w="5564" w:type="dxa"/>
            <w:gridSpan w:val="2"/>
            <w:vAlign w:val="bottom"/>
          </w:tcPr>
          <w:p w14:paraId="2420ED9F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A0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A4" w14:textId="77777777" w:rsidTr="00EF6CE9">
        <w:tc>
          <w:tcPr>
            <w:tcW w:w="5564" w:type="dxa"/>
            <w:gridSpan w:val="2"/>
            <w:vAlign w:val="bottom"/>
          </w:tcPr>
          <w:p w14:paraId="2420EDA2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vAlign w:val="bottom"/>
          </w:tcPr>
          <w:p w14:paraId="2420EDA3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A7" w14:textId="77777777" w:rsidTr="00D10A7B">
        <w:tc>
          <w:tcPr>
            <w:tcW w:w="5564" w:type="dxa"/>
            <w:gridSpan w:val="2"/>
            <w:tcBorders>
              <w:bottom w:val="single" w:sz="4" w:space="0" w:color="auto"/>
            </w:tcBorders>
            <w:vAlign w:val="bottom"/>
          </w:tcPr>
          <w:p w14:paraId="2420EDA5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  <w:vAlign w:val="bottom"/>
          </w:tcPr>
          <w:p w14:paraId="2420EDA6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AA" w14:textId="77777777" w:rsidTr="00D10A7B">
        <w:tc>
          <w:tcPr>
            <w:tcW w:w="5564" w:type="dxa"/>
            <w:gridSpan w:val="2"/>
            <w:tcBorders>
              <w:bottom w:val="single" w:sz="4" w:space="0" w:color="auto"/>
            </w:tcBorders>
            <w:vAlign w:val="bottom"/>
          </w:tcPr>
          <w:p w14:paraId="2420EDA8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  <w:vAlign w:val="bottom"/>
          </w:tcPr>
          <w:p w14:paraId="2420EDA9" w14:textId="77777777" w:rsidR="00C7532E" w:rsidRPr="00766E62" w:rsidRDefault="00C7532E" w:rsidP="00EF6CE9">
            <w:pPr>
              <w:spacing w:before="60"/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AD" w14:textId="77777777" w:rsidTr="00D10A7B"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DAB" w14:textId="77777777" w:rsidR="00C7532E" w:rsidRPr="00766E62" w:rsidRDefault="00C7532E" w:rsidP="00EF6CE9">
            <w:pPr>
              <w:spacing w:before="60"/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0EDAC" w14:textId="77777777" w:rsidR="00C7532E" w:rsidRPr="00766E62" w:rsidRDefault="00C7532E" w:rsidP="00EF6CE9">
            <w:pPr>
              <w:spacing w:before="60"/>
            </w:pPr>
          </w:p>
        </w:tc>
      </w:tr>
      <w:tr w:rsidR="00766E62" w:rsidRPr="00766E62" w14:paraId="2420EDAF" w14:textId="77777777" w:rsidTr="00D10A7B">
        <w:tc>
          <w:tcPr>
            <w:tcW w:w="11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AE" w14:textId="2BB192A6" w:rsidR="002909F2" w:rsidRPr="00766E62" w:rsidRDefault="00C83224" w:rsidP="00CA4B23">
            <w:pPr>
              <w:spacing w:before="60"/>
              <w:jc w:val="center"/>
            </w:pPr>
            <w:r w:rsidRPr="00766E62">
              <w:rPr>
                <w:b/>
              </w:rPr>
              <w:t xml:space="preserve">List of Subsidiaries </w:t>
            </w:r>
            <w:r>
              <w:rPr>
                <w:b/>
              </w:rPr>
              <w:t>o</w:t>
            </w:r>
            <w:r w:rsidRPr="00766E62">
              <w:rPr>
                <w:b/>
              </w:rPr>
              <w:t>r Affiliated Entities</w:t>
            </w:r>
          </w:p>
        </w:tc>
      </w:tr>
      <w:tr w:rsidR="00766E62" w:rsidRPr="00766E62" w14:paraId="2420EDB1" w14:textId="77777777" w:rsidTr="00D10A7B">
        <w:trPr>
          <w:trHeight w:val="111"/>
        </w:trPr>
        <w:tc>
          <w:tcPr>
            <w:tcW w:w="11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B0" w14:textId="77777777" w:rsidR="00D10A7B" w:rsidRPr="00766E62" w:rsidRDefault="00D10A7B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If the Organization has any Subsidiaries or Affiliated Entities for which coverage is required – please provide the following information</w:t>
            </w:r>
          </w:p>
        </w:tc>
      </w:tr>
      <w:tr w:rsidR="00766E62" w:rsidRPr="00766E62" w14:paraId="2420EDB3" w14:textId="77777777" w:rsidTr="00D10A7B">
        <w:trPr>
          <w:trHeight w:val="219"/>
        </w:trPr>
        <w:tc>
          <w:tcPr>
            <w:tcW w:w="1112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20EDB2" w14:textId="77777777" w:rsidR="00CA4B23" w:rsidRPr="00766E62" w:rsidRDefault="00CA4B23" w:rsidP="00EF6CE9">
            <w:pPr>
              <w:spacing w:before="60"/>
            </w:pPr>
          </w:p>
        </w:tc>
      </w:tr>
      <w:tr w:rsidR="00766E62" w:rsidRPr="00766E62" w14:paraId="2420EDB8" w14:textId="77777777" w:rsidTr="00D633C5"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EDB4" w14:textId="77777777" w:rsidR="00CA4B23" w:rsidRPr="00766E62" w:rsidRDefault="00D10A7B" w:rsidP="00D633C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EDB5" w14:textId="77777777" w:rsidR="00CA4B23" w:rsidRPr="00766E62" w:rsidRDefault="00D10A7B" w:rsidP="00D633C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NATURE OF ORGANIZATION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EDB6" w14:textId="77777777" w:rsidR="00CA4B23" w:rsidRPr="00766E62" w:rsidRDefault="00D10A7B" w:rsidP="00D633C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JURISDICTION OF INCORPORATION</w:t>
            </w:r>
          </w:p>
        </w:tc>
        <w:tc>
          <w:tcPr>
            <w:tcW w:w="33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EDB7" w14:textId="77777777" w:rsidR="00CA4B23" w:rsidRPr="00766E62" w:rsidRDefault="00D10A7B" w:rsidP="00D633C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NON PROFIT ENTITY</w:t>
            </w:r>
          </w:p>
        </w:tc>
      </w:tr>
      <w:tr w:rsidR="00766E62" w:rsidRPr="00766E62" w14:paraId="2420EDC0" w14:textId="77777777" w:rsidTr="00D10A7B"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B9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BA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BB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420EDBC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BD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420EDBE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BF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C8" w14:textId="77777777" w:rsidTr="00D10A7B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1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2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3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0EDC4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0EDC5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C6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C7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D0" w14:textId="77777777" w:rsidTr="00D10A7B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9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A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CB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0EDCC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CD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CE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CF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D8" w14:textId="77777777" w:rsidTr="00D10A7B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1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2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3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0EDD4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D5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D6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D7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E0" w14:textId="77777777" w:rsidTr="00D633C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9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A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DB" w14:textId="77777777" w:rsidR="00D10A7B" w:rsidRPr="00766E62" w:rsidRDefault="00D10A7B" w:rsidP="0097232E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0EDDC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DD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DE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DF" w14:textId="77777777" w:rsidR="00D10A7B" w:rsidRPr="00766E62" w:rsidRDefault="00D10A7B" w:rsidP="009723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E62" w:rsidRPr="00766E62" w14:paraId="2420EDE8" w14:textId="77777777" w:rsidTr="00D633C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E1" w14:textId="77777777" w:rsidR="00D10A7B" w:rsidRPr="00766E62" w:rsidRDefault="00D10A7B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E2" w14:textId="77777777" w:rsidR="00D10A7B" w:rsidRPr="00766E62" w:rsidRDefault="00D10A7B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DE3" w14:textId="77777777" w:rsidR="00D10A7B" w:rsidRPr="00766E62" w:rsidRDefault="00D10A7B"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0EDE4" w14:textId="77777777" w:rsidR="00D10A7B" w:rsidRPr="00766E62" w:rsidRDefault="00D10A7B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E5" w14:textId="77777777" w:rsidR="00D10A7B" w:rsidRPr="00766E62" w:rsidRDefault="00D10A7B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EDE6" w14:textId="77777777" w:rsidR="00D10A7B" w:rsidRPr="00766E62" w:rsidRDefault="00D10A7B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0EDE7" w14:textId="77777777" w:rsidR="00D10A7B" w:rsidRPr="00766E62" w:rsidRDefault="00D10A7B" w:rsidP="00EF6C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20EDE9" w14:textId="77777777" w:rsidR="003973C3" w:rsidRPr="00766E62" w:rsidRDefault="003973C3"/>
    <w:sectPr w:rsidR="003973C3" w:rsidRPr="00766E62" w:rsidSect="00177B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65" w:right="618" w:bottom="851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08B1" w14:textId="77777777" w:rsidR="00A73A1F" w:rsidRDefault="00A73A1F" w:rsidP="00DF1F65">
      <w:pPr>
        <w:spacing w:after="0" w:line="240" w:lineRule="auto"/>
      </w:pPr>
      <w:r>
        <w:separator/>
      </w:r>
    </w:p>
  </w:endnote>
  <w:endnote w:type="continuationSeparator" w:id="0">
    <w:p w14:paraId="3E1D5DEC" w14:textId="77777777" w:rsidR="00A73A1F" w:rsidRDefault="00A73A1F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8F2C" w14:textId="15ECA88C" w:rsidR="003578CD" w:rsidRDefault="003578CD" w:rsidP="00177BC2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bookmarkStart w:id="0" w:name="_Hlk62120319"/>
    <w:bookmarkStart w:id="1" w:name="_Hlk62120320"/>
    <w:bookmarkStart w:id="2" w:name="_Hlk62120321"/>
    <w:bookmarkStart w:id="3" w:name="_Hlk62120322"/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247A70" wp14:editId="6865B00D">
              <wp:simplePos x="0" y="0"/>
              <wp:positionH relativeFrom="page">
                <wp:posOffset>7201535</wp:posOffset>
              </wp:positionH>
              <wp:positionV relativeFrom="page">
                <wp:posOffset>9361170</wp:posOffset>
              </wp:positionV>
              <wp:extent cx="128270" cy="424180"/>
              <wp:effectExtent l="0" t="0" r="508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6F18C" id="Rectangle 10" o:spid="_x0000_s1026" style="position:absolute;margin-left:567.05pt;margin-top:737.1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Fg/g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A9E8BAF" wp14:editId="330AB344">
          <wp:simplePos x="0" y="0"/>
          <wp:positionH relativeFrom="column">
            <wp:posOffset>3816985</wp:posOffset>
          </wp:positionH>
          <wp:positionV relativeFrom="paragraph">
            <wp:posOffset>6971</wp:posOffset>
          </wp:positionV>
          <wp:extent cx="2938780" cy="55565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BC2"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A0649" wp14:editId="7D326A47">
              <wp:simplePos x="0" y="0"/>
              <wp:positionH relativeFrom="column">
                <wp:posOffset>-440055</wp:posOffset>
              </wp:positionH>
              <wp:positionV relativeFrom="paragraph">
                <wp:posOffset>507365</wp:posOffset>
              </wp:positionV>
              <wp:extent cx="7752080" cy="245110"/>
              <wp:effectExtent l="10795" t="10160" r="952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FF212" w14:textId="77777777" w:rsidR="00177BC2" w:rsidRPr="00075807" w:rsidRDefault="00177BC2" w:rsidP="00177BC2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3063DF4" w14:textId="77777777" w:rsidR="00177BC2" w:rsidRDefault="00177BC2" w:rsidP="00177B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06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4.65pt;margin-top:39.95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" strokecolor="white">
              <v:textbox>
                <w:txbxContent>
                  <w:p w14:paraId="014FF212" w14:textId="77777777" w:rsidR="00177BC2" w:rsidRPr="00075807" w:rsidRDefault="00177BC2" w:rsidP="00177BC2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3063DF4" w14:textId="77777777" w:rsidR="00177BC2" w:rsidRDefault="00177BC2" w:rsidP="00177BC2"/>
                </w:txbxContent>
              </v:textbox>
            </v:shape>
          </w:pict>
        </mc:Fallback>
      </mc:AlternateContent>
    </w:r>
    <w:r w:rsidR="00291171">
      <w:rPr>
        <w:rFonts w:eastAsiaTheme="majorEastAsia"/>
        <w:color w:val="7F7F7F" w:themeColor="text1" w:themeTint="80"/>
        <w:sz w:val="12"/>
        <w:szCs w:val="12"/>
      </w:rPr>
      <w:t>I</w:t>
    </w:r>
    <w:r w:rsidR="003F168A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291171">
      <w:rPr>
        <w:rFonts w:eastAsiaTheme="majorEastAsia"/>
        <w:color w:val="7F7F7F" w:themeColor="text1" w:themeTint="80"/>
        <w:sz w:val="12"/>
        <w:szCs w:val="12"/>
      </w:rPr>
      <w:t>P</w:t>
    </w:r>
    <w:r w:rsidR="003F168A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291171">
      <w:rPr>
        <w:rFonts w:eastAsiaTheme="majorEastAsia"/>
        <w:color w:val="7F7F7F" w:themeColor="text1" w:themeTint="80"/>
        <w:sz w:val="12"/>
        <w:szCs w:val="12"/>
      </w:rPr>
      <w:t>E</w:t>
    </w:r>
    <w:r w:rsidR="003F168A">
      <w:rPr>
        <w:rFonts w:eastAsiaTheme="majorEastAsia"/>
        <w:color w:val="7F7F7F" w:themeColor="text1" w:themeTint="80"/>
        <w:sz w:val="12"/>
        <w:szCs w:val="12"/>
      </w:rPr>
      <w:t>ntities</w:t>
    </w:r>
    <w:r w:rsidR="00291171" w:rsidRPr="001D1428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291171" w:rsidRPr="00291171">
      <w:rPr>
        <w:rFonts w:eastAsiaTheme="majorEastAsia"/>
        <w:color w:val="7F7F7F" w:themeColor="text1" w:themeTint="80"/>
        <w:sz w:val="12"/>
        <w:szCs w:val="12"/>
      </w:rPr>
      <w:t xml:space="preserve">NFPEDOLIA </w:t>
    </w:r>
    <w:r w:rsidR="00291171" w:rsidRPr="001D1428">
      <w:rPr>
        <w:rFonts w:eastAsiaTheme="majorEastAsia"/>
        <w:color w:val="7F7F7F" w:themeColor="text1" w:themeTint="80"/>
        <w:sz w:val="12"/>
        <w:szCs w:val="12"/>
      </w:rPr>
      <w:t>-0521</w:t>
    </w:r>
    <w:r w:rsidR="00291171">
      <w:rPr>
        <w:rFonts w:ascii="PT Serif" w:hAnsi="PT Serif"/>
        <w:sz w:val="16"/>
        <w:szCs w:val="16"/>
      </w:rPr>
      <w:t xml:space="preserve">  </w:t>
    </w:r>
    <w:bookmarkEnd w:id="0"/>
    <w:bookmarkEnd w:id="1"/>
    <w:bookmarkEnd w:id="2"/>
    <w:bookmarkEnd w:id="3"/>
  </w:p>
  <w:p w14:paraId="2420EDF1" w14:textId="6C0DB6AD" w:rsidR="00A75B03" w:rsidRPr="003578CD" w:rsidRDefault="00A75B03" w:rsidP="00177BC2">
    <w:pPr>
      <w:pStyle w:val="BodyText"/>
      <w:spacing w:before="95" w:line="388" w:lineRule="auto"/>
      <w:ind w:right="101"/>
      <w:rPr>
        <w:b w:val="0"/>
        <w:sz w:val="12"/>
        <w:szCs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EDF9" w14:textId="4E813912" w:rsidR="00A75B03" w:rsidRDefault="0064391C" w:rsidP="0064391C">
    <w:pPr>
      <w:pStyle w:val="Footer"/>
      <w:spacing w:line="360" w:lineRule="auto"/>
    </w:pPr>
    <w:bookmarkStart w:id="4" w:name="_Hlk62116287"/>
    <w:bookmarkStart w:id="5" w:name="_Hlk62116288"/>
    <w:bookmarkStart w:id="6" w:name="_Hlk62116289"/>
    <w:bookmarkStart w:id="7" w:name="_Hlk62116290"/>
    <w:bookmarkStart w:id="8" w:name="_Hlk62116291"/>
    <w:bookmarkStart w:id="9" w:name="_Hlk62116292"/>
    <w:bookmarkStart w:id="10" w:name="_Hlk62119293"/>
    <w:bookmarkStart w:id="11" w:name="_Hlk62119294"/>
    <w:bookmarkStart w:id="12" w:name="_Hlk62119295"/>
    <w:bookmarkStart w:id="13" w:name="_Hlk62119296"/>
    <w:bookmarkStart w:id="14" w:name="_Hlk62119968"/>
    <w:bookmarkStart w:id="15" w:name="_Hlk62119969"/>
    <w:bookmarkStart w:id="16" w:name="_Hlk62119970"/>
    <w:bookmarkStart w:id="17" w:name="_Hlk62119971"/>
    <w:bookmarkStart w:id="18" w:name="_Hlk62127787"/>
    <w:bookmarkStart w:id="19" w:name="_Hlk62127788"/>
    <w:bookmarkStart w:id="20" w:name="_Hlk62127789"/>
    <w:bookmarkStart w:id="21" w:name="_Hlk62127790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 xml:space="preserve">Intact Public </w:t>
    </w:r>
    <w:proofErr w:type="gramStart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 w:rsidR="007E2A00">
      <w:rPr>
        <w:rFonts w:ascii="Arial" w:eastAsiaTheme="majorEastAsia" w:hAnsi="Arial" w:cs="Arial"/>
        <w:color w:val="000000" w:themeColor="text1"/>
        <w:sz w:val="16"/>
        <w:szCs w:val="16"/>
      </w:rPr>
      <w:t>a</w:t>
    </w:r>
    <w:proofErr w:type="gramEnd"/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 w:rsidRPr="0064391C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NFPEDOLIA 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9EAF" w14:textId="77777777" w:rsidR="00A73A1F" w:rsidRDefault="00A73A1F" w:rsidP="00DF1F65">
      <w:pPr>
        <w:spacing w:after="0" w:line="240" w:lineRule="auto"/>
      </w:pPr>
      <w:r>
        <w:separator/>
      </w:r>
    </w:p>
  </w:footnote>
  <w:footnote w:type="continuationSeparator" w:id="0">
    <w:p w14:paraId="781ADF47" w14:textId="77777777" w:rsidR="00A73A1F" w:rsidRDefault="00A73A1F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BC8E" w14:textId="116C0E7F" w:rsidR="006A42F9" w:rsidRDefault="00177BC2">
    <w:pPr>
      <w:pStyle w:val="Header"/>
    </w:pPr>
    <w:r>
      <w:rPr>
        <w:noProof/>
      </w:rPr>
      <w:drawing>
        <wp:inline distT="0" distB="0" distL="0" distR="0" wp14:anchorId="7974D01C" wp14:editId="52C3C13A">
          <wp:extent cx="1473835" cy="554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EDF5" w14:textId="2AD3F15D" w:rsidR="00A75B03" w:rsidRPr="006665F8" w:rsidRDefault="00693F2F" w:rsidP="006665F8">
    <w:pPr>
      <w:pStyle w:val="Header"/>
    </w:pPr>
    <w:r>
      <w:rPr>
        <w:noProof/>
      </w:rPr>
      <w:drawing>
        <wp:inline distT="0" distB="0" distL="0" distR="0" wp14:anchorId="287FA23B" wp14:editId="53D4CEC6">
          <wp:extent cx="1436400" cy="54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2A9E"/>
    <w:multiLevelType w:val="hybridMultilevel"/>
    <w:tmpl w:val="2A08E88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79C"/>
    <w:multiLevelType w:val="hybridMultilevel"/>
    <w:tmpl w:val="E0825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000D"/>
    <w:multiLevelType w:val="hybridMultilevel"/>
    <w:tmpl w:val="80B0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6N6Ql7cCkUSpcc+9fThpex5D6gwr4ib7no7EuVGnDvDiZn24L2WibQ/pmXTouTywWEkl71jcq2YduC7xlw9yw==" w:salt="AsQOmsTXgcaE5mHsiS92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AB"/>
    <w:rsid w:val="000105A7"/>
    <w:rsid w:val="000240A9"/>
    <w:rsid w:val="0003524E"/>
    <w:rsid w:val="00037EE7"/>
    <w:rsid w:val="00056528"/>
    <w:rsid w:val="00057B00"/>
    <w:rsid w:val="00065263"/>
    <w:rsid w:val="00094127"/>
    <w:rsid w:val="000A4DF8"/>
    <w:rsid w:val="000C1A03"/>
    <w:rsid w:val="000D6C6D"/>
    <w:rsid w:val="000E0B95"/>
    <w:rsid w:val="00112879"/>
    <w:rsid w:val="00115BA6"/>
    <w:rsid w:val="00117F9F"/>
    <w:rsid w:val="00177183"/>
    <w:rsid w:val="00177BC2"/>
    <w:rsid w:val="0018614E"/>
    <w:rsid w:val="0018700A"/>
    <w:rsid w:val="00196FF5"/>
    <w:rsid w:val="001976D1"/>
    <w:rsid w:val="001D6925"/>
    <w:rsid w:val="001E47F7"/>
    <w:rsid w:val="001E5705"/>
    <w:rsid w:val="001F2127"/>
    <w:rsid w:val="001F65A1"/>
    <w:rsid w:val="00220258"/>
    <w:rsid w:val="002209E5"/>
    <w:rsid w:val="002600EF"/>
    <w:rsid w:val="00265C7F"/>
    <w:rsid w:val="00266610"/>
    <w:rsid w:val="0028523E"/>
    <w:rsid w:val="002909F2"/>
    <w:rsid w:val="00291171"/>
    <w:rsid w:val="002954F0"/>
    <w:rsid w:val="002A5DD9"/>
    <w:rsid w:val="002A5E77"/>
    <w:rsid w:val="002A7A2B"/>
    <w:rsid w:val="002B6324"/>
    <w:rsid w:val="002C1E0B"/>
    <w:rsid w:val="002D195D"/>
    <w:rsid w:val="002E48FA"/>
    <w:rsid w:val="002E5838"/>
    <w:rsid w:val="00300BB0"/>
    <w:rsid w:val="0030657F"/>
    <w:rsid w:val="003132A7"/>
    <w:rsid w:val="003229AC"/>
    <w:rsid w:val="00337064"/>
    <w:rsid w:val="003509A7"/>
    <w:rsid w:val="00354E4B"/>
    <w:rsid w:val="003572DF"/>
    <w:rsid w:val="00357872"/>
    <w:rsid w:val="003578CD"/>
    <w:rsid w:val="00372EFF"/>
    <w:rsid w:val="003973C3"/>
    <w:rsid w:val="003A3512"/>
    <w:rsid w:val="003B5BFB"/>
    <w:rsid w:val="003B60B6"/>
    <w:rsid w:val="003C2DDA"/>
    <w:rsid w:val="003D780F"/>
    <w:rsid w:val="003F168A"/>
    <w:rsid w:val="00407581"/>
    <w:rsid w:val="00431CED"/>
    <w:rsid w:val="0043334B"/>
    <w:rsid w:val="0045132F"/>
    <w:rsid w:val="004534B5"/>
    <w:rsid w:val="00453FA3"/>
    <w:rsid w:val="004545C6"/>
    <w:rsid w:val="00461B51"/>
    <w:rsid w:val="004642B2"/>
    <w:rsid w:val="00464687"/>
    <w:rsid w:val="00474428"/>
    <w:rsid w:val="004841EB"/>
    <w:rsid w:val="004925A8"/>
    <w:rsid w:val="004A7937"/>
    <w:rsid w:val="004B05D6"/>
    <w:rsid w:val="004B1563"/>
    <w:rsid w:val="004C1CCD"/>
    <w:rsid w:val="004C3894"/>
    <w:rsid w:val="004C7C40"/>
    <w:rsid w:val="004D08A8"/>
    <w:rsid w:val="004D6B64"/>
    <w:rsid w:val="004E6FF7"/>
    <w:rsid w:val="004E7642"/>
    <w:rsid w:val="005027B2"/>
    <w:rsid w:val="0051454B"/>
    <w:rsid w:val="005215EB"/>
    <w:rsid w:val="00522557"/>
    <w:rsid w:val="00523E75"/>
    <w:rsid w:val="005470D1"/>
    <w:rsid w:val="00547D5F"/>
    <w:rsid w:val="005532B6"/>
    <w:rsid w:val="00555045"/>
    <w:rsid w:val="00574547"/>
    <w:rsid w:val="0058106B"/>
    <w:rsid w:val="005914FE"/>
    <w:rsid w:val="00591D56"/>
    <w:rsid w:val="005946B6"/>
    <w:rsid w:val="005A2E2C"/>
    <w:rsid w:val="005B08A6"/>
    <w:rsid w:val="005B555D"/>
    <w:rsid w:val="00616BD1"/>
    <w:rsid w:val="0062227F"/>
    <w:rsid w:val="00626E62"/>
    <w:rsid w:val="0063238D"/>
    <w:rsid w:val="0064213F"/>
    <w:rsid w:val="0064391C"/>
    <w:rsid w:val="00643A94"/>
    <w:rsid w:val="0065215D"/>
    <w:rsid w:val="0065450A"/>
    <w:rsid w:val="00660C88"/>
    <w:rsid w:val="00661AFA"/>
    <w:rsid w:val="00662A7B"/>
    <w:rsid w:val="00664C8E"/>
    <w:rsid w:val="006665F8"/>
    <w:rsid w:val="0067762A"/>
    <w:rsid w:val="0068532F"/>
    <w:rsid w:val="00693F2F"/>
    <w:rsid w:val="006A0236"/>
    <w:rsid w:val="006A42F9"/>
    <w:rsid w:val="006B1F7A"/>
    <w:rsid w:val="006E02DD"/>
    <w:rsid w:val="006F046C"/>
    <w:rsid w:val="006F2E1D"/>
    <w:rsid w:val="0071391B"/>
    <w:rsid w:val="007273C0"/>
    <w:rsid w:val="0073157F"/>
    <w:rsid w:val="00746E20"/>
    <w:rsid w:val="0075546C"/>
    <w:rsid w:val="007573EA"/>
    <w:rsid w:val="007623F8"/>
    <w:rsid w:val="007655A3"/>
    <w:rsid w:val="00766E62"/>
    <w:rsid w:val="00771F7D"/>
    <w:rsid w:val="0077796C"/>
    <w:rsid w:val="007C6D92"/>
    <w:rsid w:val="007C7CC8"/>
    <w:rsid w:val="007E0B94"/>
    <w:rsid w:val="007E2A00"/>
    <w:rsid w:val="00802011"/>
    <w:rsid w:val="00802E09"/>
    <w:rsid w:val="00815C74"/>
    <w:rsid w:val="008341F2"/>
    <w:rsid w:val="008342EA"/>
    <w:rsid w:val="00834884"/>
    <w:rsid w:val="008879AB"/>
    <w:rsid w:val="00892414"/>
    <w:rsid w:val="008B0009"/>
    <w:rsid w:val="008B22AC"/>
    <w:rsid w:val="008C0D65"/>
    <w:rsid w:val="008D12C7"/>
    <w:rsid w:val="008D505E"/>
    <w:rsid w:val="008E1AA3"/>
    <w:rsid w:val="008E7D6A"/>
    <w:rsid w:val="00904BD9"/>
    <w:rsid w:val="00906C15"/>
    <w:rsid w:val="00907886"/>
    <w:rsid w:val="00913C9B"/>
    <w:rsid w:val="0091639E"/>
    <w:rsid w:val="00917568"/>
    <w:rsid w:val="00921FD2"/>
    <w:rsid w:val="009228F4"/>
    <w:rsid w:val="009304D5"/>
    <w:rsid w:val="00931B96"/>
    <w:rsid w:val="00935490"/>
    <w:rsid w:val="00935B64"/>
    <w:rsid w:val="00947209"/>
    <w:rsid w:val="00967F9F"/>
    <w:rsid w:val="0097232E"/>
    <w:rsid w:val="00980E6B"/>
    <w:rsid w:val="00982BE7"/>
    <w:rsid w:val="00985445"/>
    <w:rsid w:val="00991F4B"/>
    <w:rsid w:val="009A5C48"/>
    <w:rsid w:val="009B03E6"/>
    <w:rsid w:val="009B08E4"/>
    <w:rsid w:val="009F2960"/>
    <w:rsid w:val="009F41CA"/>
    <w:rsid w:val="00A06C0B"/>
    <w:rsid w:val="00A07680"/>
    <w:rsid w:val="00A15DE9"/>
    <w:rsid w:val="00A5644F"/>
    <w:rsid w:val="00A60152"/>
    <w:rsid w:val="00A73951"/>
    <w:rsid w:val="00A73A1F"/>
    <w:rsid w:val="00A75B03"/>
    <w:rsid w:val="00A76113"/>
    <w:rsid w:val="00A76E8C"/>
    <w:rsid w:val="00AA5264"/>
    <w:rsid w:val="00AD158F"/>
    <w:rsid w:val="00AD2155"/>
    <w:rsid w:val="00AD2C73"/>
    <w:rsid w:val="00AE22D4"/>
    <w:rsid w:val="00AE5F2D"/>
    <w:rsid w:val="00AE7811"/>
    <w:rsid w:val="00AF27A7"/>
    <w:rsid w:val="00AF5672"/>
    <w:rsid w:val="00B014B8"/>
    <w:rsid w:val="00B01C1C"/>
    <w:rsid w:val="00B16D82"/>
    <w:rsid w:val="00B20E34"/>
    <w:rsid w:val="00B32E94"/>
    <w:rsid w:val="00B37790"/>
    <w:rsid w:val="00B561F6"/>
    <w:rsid w:val="00B668A3"/>
    <w:rsid w:val="00B72877"/>
    <w:rsid w:val="00B73A0D"/>
    <w:rsid w:val="00B82048"/>
    <w:rsid w:val="00B85B2D"/>
    <w:rsid w:val="00B93C92"/>
    <w:rsid w:val="00B970A9"/>
    <w:rsid w:val="00BA535B"/>
    <w:rsid w:val="00BB32B6"/>
    <w:rsid w:val="00BC4518"/>
    <w:rsid w:val="00BD6979"/>
    <w:rsid w:val="00BE28F4"/>
    <w:rsid w:val="00BF19A3"/>
    <w:rsid w:val="00C03E7C"/>
    <w:rsid w:val="00C04FFE"/>
    <w:rsid w:val="00C24608"/>
    <w:rsid w:val="00C272F5"/>
    <w:rsid w:val="00C4417C"/>
    <w:rsid w:val="00C553EC"/>
    <w:rsid w:val="00C557A3"/>
    <w:rsid w:val="00C74C06"/>
    <w:rsid w:val="00C7532E"/>
    <w:rsid w:val="00C81C0E"/>
    <w:rsid w:val="00C8270C"/>
    <w:rsid w:val="00C83224"/>
    <w:rsid w:val="00C85222"/>
    <w:rsid w:val="00C85780"/>
    <w:rsid w:val="00CA4245"/>
    <w:rsid w:val="00CA4B23"/>
    <w:rsid w:val="00CB33EF"/>
    <w:rsid w:val="00CD0126"/>
    <w:rsid w:val="00CE10A2"/>
    <w:rsid w:val="00D10A7B"/>
    <w:rsid w:val="00D15A54"/>
    <w:rsid w:val="00D4441A"/>
    <w:rsid w:val="00D5001F"/>
    <w:rsid w:val="00D54AAC"/>
    <w:rsid w:val="00D633C5"/>
    <w:rsid w:val="00D65258"/>
    <w:rsid w:val="00D74337"/>
    <w:rsid w:val="00D8764D"/>
    <w:rsid w:val="00DA51E7"/>
    <w:rsid w:val="00DB7DE7"/>
    <w:rsid w:val="00DC55A7"/>
    <w:rsid w:val="00DD7C79"/>
    <w:rsid w:val="00DF16FC"/>
    <w:rsid w:val="00DF1F65"/>
    <w:rsid w:val="00E14721"/>
    <w:rsid w:val="00E51E94"/>
    <w:rsid w:val="00E526E2"/>
    <w:rsid w:val="00E54BB7"/>
    <w:rsid w:val="00E83E20"/>
    <w:rsid w:val="00E84ABE"/>
    <w:rsid w:val="00E91007"/>
    <w:rsid w:val="00EA0455"/>
    <w:rsid w:val="00EA0462"/>
    <w:rsid w:val="00EA101A"/>
    <w:rsid w:val="00EC3DAF"/>
    <w:rsid w:val="00EE7E35"/>
    <w:rsid w:val="00EF4261"/>
    <w:rsid w:val="00EF6CE9"/>
    <w:rsid w:val="00F20F7D"/>
    <w:rsid w:val="00F24805"/>
    <w:rsid w:val="00F25245"/>
    <w:rsid w:val="00F30A01"/>
    <w:rsid w:val="00F408B4"/>
    <w:rsid w:val="00F66DC4"/>
    <w:rsid w:val="00F70867"/>
    <w:rsid w:val="00F710F9"/>
    <w:rsid w:val="00F8567B"/>
    <w:rsid w:val="00FB5A91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0E7EC"/>
  <w15:docId w15:val="{C5C95DF8-8626-4056-B797-E0EE179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77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7BC2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177B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Underwriting\eXchange\Corporate%20-%20Underwriting\Applications\General\Currently%20Posted\Not%20For%20Profit%20Entity%20Directors'%20and%20Officers'%20Liability%20Insurance%20Application%201016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47649-AAE6-4907-8F6C-D069B9EC3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2DB0D-D3E9-471E-BC3F-CB91BEC1E002}"/>
</file>

<file path=customXml/itemProps3.xml><?xml version="1.0" encoding="utf-8"?>
<ds:datastoreItem xmlns:ds="http://schemas.openxmlformats.org/officeDocument/2006/customXml" ds:itemID="{040B1C8C-6722-495B-9756-E081A936B7AD}"/>
</file>

<file path=customXml/itemProps4.xml><?xml version="1.0" encoding="utf-8"?>
<ds:datastoreItem xmlns:ds="http://schemas.openxmlformats.org/officeDocument/2006/customXml" ds:itemID="{860B439D-63B7-4627-892F-D67B605691F1}"/>
</file>

<file path=docProps/app.xml><?xml version="1.0" encoding="utf-8"?>
<Properties xmlns="http://schemas.openxmlformats.org/officeDocument/2006/extended-properties" xmlns:vt="http://schemas.openxmlformats.org/officeDocument/2006/docPropsVTypes">
  <Template>Not For Profit Entity Directors' and Officers' Liability Insurance Application 1016 - RB</Template>
  <TotalTime>51</TotalTime>
  <Pages>8</Pages>
  <Words>2886</Words>
  <Characters>17756</Characters>
  <Application>Microsoft Office Word</Application>
  <DocSecurity>0</DocSecurity>
  <Lines>394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Profit Entity Directors' &amp; Officers' Liability Insurance New Business Application</dc:title>
  <dc:creator>Intact Public Entities</dc:creator>
  <cp:keywords>Not for Profit, Entity Directors, Officers, Liability Insurance, New Business, Applications</cp:keywords>
  <cp:lastModifiedBy>Ezra Barrick</cp:lastModifiedBy>
  <cp:revision>34</cp:revision>
  <cp:lastPrinted>2014-12-09T13:53:00Z</cp:lastPrinted>
  <dcterms:created xsi:type="dcterms:W3CDTF">2019-05-29T12:48:00Z</dcterms:created>
  <dcterms:modified xsi:type="dcterms:W3CDTF">2021-04-05T18:19:00Z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