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13" w:type="dxa"/>
        <w:tblInd w:w="18" w:type="dxa"/>
        <w:tblLook w:val="04A0" w:firstRow="1" w:lastRow="0" w:firstColumn="1" w:lastColumn="0" w:noHBand="0" w:noVBand="1"/>
      </w:tblPr>
      <w:tblGrid>
        <w:gridCol w:w="2610"/>
        <w:gridCol w:w="3467"/>
        <w:gridCol w:w="465"/>
        <w:gridCol w:w="942"/>
        <w:gridCol w:w="787"/>
        <w:gridCol w:w="1289"/>
        <w:gridCol w:w="1553"/>
      </w:tblGrid>
      <w:tr w:rsidR="00F85551" w:rsidRPr="000E1D8A" w14:paraId="5393DFE0" w14:textId="77777777" w:rsidTr="00B2284B">
        <w:tc>
          <w:tcPr>
            <w:tcW w:w="1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92109B" w14:textId="77777777" w:rsidR="00F85551" w:rsidRPr="000E1D8A" w:rsidRDefault="008F573E" w:rsidP="000E1D8A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Umbrella Liability Application </w:t>
            </w:r>
          </w:p>
        </w:tc>
      </w:tr>
      <w:tr w:rsidR="000E1D8A" w:rsidRPr="000E1D8A" w14:paraId="0D0F28F2" w14:textId="77777777" w:rsidTr="00B2284B">
        <w:tc>
          <w:tcPr>
            <w:tcW w:w="1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07ED9" w14:textId="77777777" w:rsidR="000E1D8A" w:rsidRPr="000E1D8A" w:rsidRDefault="000E1D8A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B3F" w:rsidRPr="000E1D8A" w14:paraId="0ACCE7B1" w14:textId="77777777" w:rsidTr="00B2284B">
        <w:tc>
          <w:tcPr>
            <w:tcW w:w="111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A284CA" w14:textId="77777777" w:rsidR="00A05B3F" w:rsidRPr="000E1D8A" w:rsidRDefault="00A05B3F" w:rsidP="000E1D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84B" w:rsidRPr="00DF1F65" w14:paraId="66C26727" w14:textId="77777777" w:rsidTr="00B2284B">
        <w:tc>
          <w:tcPr>
            <w:tcW w:w="111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2E84" w14:textId="77777777" w:rsidR="00B2284B" w:rsidRPr="00117F9F" w:rsidRDefault="008F573E" w:rsidP="00B2284B">
            <w:pPr>
              <w:rPr>
                <w:rFonts w:ascii="Arial" w:hAnsi="Arial" w:cs="Arial"/>
                <w:b/>
                <w:sz w:val="18"/>
              </w:rPr>
            </w:pPr>
            <w:r w:rsidRPr="00117F9F">
              <w:rPr>
                <w:rFonts w:ascii="Arial" w:hAnsi="Arial" w:cs="Arial"/>
                <w:b/>
                <w:sz w:val="18"/>
              </w:rPr>
              <w:t>General Information</w:t>
            </w:r>
          </w:p>
        </w:tc>
      </w:tr>
      <w:tr w:rsidR="00B2284B" w:rsidRPr="00DF1F65" w14:paraId="30FCC422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C1DE8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8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425D9" w14:textId="77777777" w:rsidR="00B2284B" w:rsidRPr="00DF1F65" w:rsidRDefault="00B2284B" w:rsidP="00B2284B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4A6BC875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D1F12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Contact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DE3C2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76AD0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5F2A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4B18A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331F5626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61BBA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285A3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D9A9B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C0DE5C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3B27BA81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8CAC4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7AEAD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4E4CA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9C6DC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EEFF1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33383B78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CB6A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A9892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BE4A4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F4BFB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62C54F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3B12F2DF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E4749" w14:textId="77777777" w:rsidR="00B2284B" w:rsidRPr="00DF1F65" w:rsidRDefault="00B2284B" w:rsidP="00B2284B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Key Broker Contact</w:t>
            </w:r>
          </w:p>
        </w:tc>
        <w:tc>
          <w:tcPr>
            <w:tcW w:w="8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16315" w14:textId="77777777" w:rsidR="00B2284B" w:rsidRPr="00DF1F65" w:rsidRDefault="00B2284B" w:rsidP="00B2284B">
            <w:pPr>
              <w:spacing w:before="12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74B2C235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C3179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Name</w:t>
            </w:r>
          </w:p>
        </w:tc>
        <w:tc>
          <w:tcPr>
            <w:tcW w:w="8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02CE57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3E863FE0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16CF5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Brokerage Address</w:t>
            </w:r>
          </w:p>
        </w:tc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4DB6AA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65726B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Postal Code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E36AD4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62F3ED93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D4DB1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A4690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1ABD4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98941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36704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2284B" w:rsidRPr="00DF1F65" w14:paraId="4FC0CD14" w14:textId="77777777" w:rsidTr="00B2284B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1A89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7CD675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C146E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89634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7255A" w14:textId="77777777" w:rsidR="00B2284B" w:rsidRPr="00DF1F65" w:rsidRDefault="00B2284B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4"/>
        <w:tblW w:w="11131" w:type="dxa"/>
        <w:tblLayout w:type="fixed"/>
        <w:tblLook w:val="04A0" w:firstRow="1" w:lastRow="0" w:firstColumn="1" w:lastColumn="0" w:noHBand="0" w:noVBand="1"/>
      </w:tblPr>
      <w:tblGrid>
        <w:gridCol w:w="2624"/>
        <w:gridCol w:w="267"/>
        <w:gridCol w:w="2943"/>
        <w:gridCol w:w="284"/>
        <w:gridCol w:w="12"/>
        <w:gridCol w:w="462"/>
        <w:gridCol w:w="942"/>
        <w:gridCol w:w="402"/>
        <w:gridCol w:w="165"/>
        <w:gridCol w:w="730"/>
        <w:gridCol w:w="855"/>
        <w:gridCol w:w="50"/>
        <w:gridCol w:w="564"/>
        <w:gridCol w:w="831"/>
      </w:tblGrid>
      <w:tr w:rsidR="00AF59A4" w:rsidRPr="00DF1F65" w14:paraId="01F2600F" w14:textId="77777777" w:rsidTr="00B2284B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85ADF" w14:textId="77777777" w:rsidR="00AF59A4" w:rsidRDefault="00B2284B" w:rsidP="0010456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 of </w:t>
            </w:r>
            <w:r w:rsidR="00AF59A4">
              <w:rPr>
                <w:rFonts w:ascii="Arial" w:hAnsi="Arial" w:cs="Arial"/>
                <w:sz w:val="18"/>
              </w:rPr>
              <w:t>Years in Business</w:t>
            </w:r>
          </w:p>
        </w:tc>
        <w:tc>
          <w:tcPr>
            <w:tcW w:w="3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12F85A" w14:textId="77777777" w:rsidR="00AF59A4" w:rsidRPr="00265C7F" w:rsidRDefault="00AF59A4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E5848" w14:textId="77777777" w:rsidR="00AF59A4" w:rsidRPr="00DF1F65" w:rsidRDefault="00AF59A4" w:rsidP="0010456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D95DA" w14:textId="77777777" w:rsidR="00AF59A4" w:rsidRDefault="00AF59A4" w:rsidP="0010456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AA1EA" w14:textId="77777777" w:rsidR="00AF59A4" w:rsidRPr="00265C7F" w:rsidRDefault="00AF59A4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59A4" w:rsidRPr="00BE28F4" w14:paraId="72E2AF7C" w14:textId="77777777" w:rsidTr="00B2284B"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BCEF4" w14:textId="77777777" w:rsidR="00AF59A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you operated under a different name?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46A0" w14:textId="77777777" w:rsidR="00AF59A4" w:rsidRPr="00BE28F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54CC1" w14:textId="77777777" w:rsidR="00AF59A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E5FC7" w14:textId="77777777" w:rsidR="00AF59A4" w:rsidRPr="00265C7F" w:rsidRDefault="00AF59A4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D4310" w14:textId="77777777" w:rsidR="00AF59A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29AA0" w14:textId="77777777" w:rsidR="00AF59A4" w:rsidRPr="00265C7F" w:rsidRDefault="00AF59A4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F59A4" w:rsidRPr="00BE28F4" w14:paraId="6D305BEA" w14:textId="77777777" w:rsidTr="00B2284B"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0D32" w14:textId="795A665D" w:rsidR="00AF59A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142726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provide details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E3FC2" w14:textId="77777777" w:rsidR="00AF59A4" w:rsidRPr="00BE28F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0D46A" w14:textId="77777777" w:rsidR="00AF59A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919F4E" w14:textId="77777777" w:rsidR="00AF59A4" w:rsidRPr="00265C7F" w:rsidRDefault="00AF59A4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410A" w14:textId="77777777" w:rsidR="00AF59A4" w:rsidRDefault="00AF59A4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60DDF9" w14:textId="77777777" w:rsidR="00AF59A4" w:rsidRPr="00265C7F" w:rsidRDefault="00AF59A4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F59A4" w:rsidRPr="00BE28F4" w14:paraId="71E121CE" w14:textId="77777777" w:rsidTr="007D0A1C">
        <w:tc>
          <w:tcPr>
            <w:tcW w:w="111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4324A1" w14:textId="77777777" w:rsidR="00AF59A4" w:rsidRPr="00265C7F" w:rsidRDefault="00AF59A4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AF59A4" w14:paraId="3B4F3C58" w14:textId="77777777" w:rsidTr="007D0A1C">
        <w:tc>
          <w:tcPr>
            <w:tcW w:w="111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DADCA3" w14:textId="77777777" w:rsidR="007D0A1C" w:rsidRPr="00AF59A4" w:rsidRDefault="007D0A1C" w:rsidP="007D0A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D0A1C" w:rsidRPr="00AF59A4" w14:paraId="2742434F" w14:textId="77777777" w:rsidTr="007D0A1C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AE1B8" w14:textId="77777777" w:rsidR="007D0A1C" w:rsidRPr="00AF59A4" w:rsidRDefault="007D0A1C" w:rsidP="007D0A1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F59A4" w:rsidRPr="00AF59A4" w14:paraId="582FF0E2" w14:textId="77777777" w:rsidTr="007D0A1C">
        <w:tc>
          <w:tcPr>
            <w:tcW w:w="11131" w:type="dxa"/>
            <w:gridSpan w:val="1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41D0405" w14:textId="77777777" w:rsidR="00AF59A4" w:rsidRPr="00AF59A4" w:rsidRDefault="008F573E" w:rsidP="007D0A1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F59A4">
              <w:rPr>
                <w:rFonts w:ascii="Arial" w:hAnsi="Arial" w:cs="Arial"/>
                <w:b/>
                <w:sz w:val="18"/>
                <w:szCs w:val="20"/>
              </w:rPr>
              <w:t>Operations</w:t>
            </w:r>
          </w:p>
        </w:tc>
      </w:tr>
      <w:tr w:rsidR="00AF59A4" w:rsidRPr="00AF59A4" w14:paraId="2CC4A257" w14:textId="77777777" w:rsidTr="00B2284B">
        <w:tc>
          <w:tcPr>
            <w:tcW w:w="28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38E95D" w14:textId="77777777" w:rsidR="00AF59A4" w:rsidRPr="00AF59A4" w:rsidRDefault="00B305E7" w:rsidP="00AF59A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Named Applicant</w:t>
            </w:r>
            <w:r w:rsidR="00AF59A4">
              <w:rPr>
                <w:rFonts w:ascii="Arial" w:hAnsi="Arial" w:cs="Arial"/>
                <w:b/>
                <w:sz w:val="18"/>
                <w:szCs w:val="20"/>
              </w:rPr>
              <w:t>/Subsidiaries</w:t>
            </w:r>
          </w:p>
        </w:tc>
        <w:tc>
          <w:tcPr>
            <w:tcW w:w="32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D77C5" w14:textId="77777777" w:rsidR="00AF59A4" w:rsidRPr="00AF59A4" w:rsidRDefault="00AF59A4" w:rsidP="00AF59A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Description of Operations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C87205" w14:textId="77777777" w:rsidR="00AF59A4" w:rsidRPr="00AF59A4" w:rsidRDefault="00AF59A4" w:rsidP="00AF59A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Annual Estimated Payroll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AFF29" w14:textId="77777777" w:rsidR="00AF59A4" w:rsidRPr="00AF59A4" w:rsidRDefault="00AF59A4" w:rsidP="00AF59A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Annual Estimated Receipts</w:t>
            </w:r>
          </w:p>
        </w:tc>
        <w:tc>
          <w:tcPr>
            <w:tcW w:w="139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B9D77" w14:textId="77777777" w:rsidR="00AF59A4" w:rsidRPr="00AF59A4" w:rsidRDefault="00AF59A4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Employees</w:t>
            </w:r>
          </w:p>
        </w:tc>
      </w:tr>
      <w:tr w:rsidR="00FB330F" w:rsidRPr="00AF59A4" w14:paraId="48FCC8FE" w14:textId="77777777" w:rsidTr="00B2284B">
        <w:tc>
          <w:tcPr>
            <w:tcW w:w="2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1B8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8B6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0926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A8A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8A8A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B330F" w:rsidRPr="00AF59A4" w14:paraId="24EBF46A" w14:textId="77777777" w:rsidTr="00B2284B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91AA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F4FC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34D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CF4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729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B330F" w:rsidRPr="00AF59A4" w14:paraId="5BF84A87" w14:textId="77777777" w:rsidTr="00B2284B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C28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0F3E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DE1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A10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8991" w14:textId="77777777" w:rsidR="00FB330F" w:rsidRDefault="00FB330F" w:rsidP="00FB330F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B330F" w:rsidRPr="00BE28F4" w14:paraId="4AB0289D" w14:textId="77777777" w:rsidTr="00B2284B"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0087D" w14:textId="77777777" w:rsidR="00FB330F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all companies l</w:t>
            </w:r>
            <w:r w:rsidR="00B2284B">
              <w:rPr>
                <w:rFonts w:ascii="Arial" w:hAnsi="Arial" w:cs="Arial"/>
                <w:sz w:val="18"/>
                <w:szCs w:val="18"/>
              </w:rPr>
              <w:t>isted above to be covered by this</w:t>
            </w:r>
            <w:r>
              <w:rPr>
                <w:rFonts w:ascii="Arial" w:hAnsi="Arial" w:cs="Arial"/>
                <w:sz w:val="18"/>
                <w:szCs w:val="18"/>
              </w:rPr>
              <w:t xml:space="preserve"> insurance?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8F62" w14:textId="77777777" w:rsidR="00FB330F" w:rsidRPr="00BE28F4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372A1" w14:textId="77777777" w:rsidR="00FB330F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13DAA" w14:textId="77777777" w:rsidR="00FB330F" w:rsidRPr="00265C7F" w:rsidRDefault="00FB330F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77EEC" w14:textId="77777777" w:rsidR="00FB330F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CE73E" w14:textId="77777777" w:rsidR="00FB330F" w:rsidRPr="00265C7F" w:rsidRDefault="00FB330F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B330F" w:rsidRPr="00BE28F4" w14:paraId="3244A5FE" w14:textId="77777777" w:rsidTr="00B2284B"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2E8DF" w14:textId="11C66FC8" w:rsidR="00FB330F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</w:t>
            </w:r>
            <w:r w:rsidR="00142726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", provide details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AB0B" w14:textId="77777777" w:rsidR="00FB330F" w:rsidRPr="00BE28F4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C4C0" w14:textId="77777777" w:rsidR="00FB330F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1AC7F9" w14:textId="77777777" w:rsidR="00FB330F" w:rsidRPr="00265C7F" w:rsidRDefault="00FB330F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68D93" w14:textId="77777777" w:rsidR="00FB330F" w:rsidRDefault="00FB330F" w:rsidP="0010456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220C75" w14:textId="77777777" w:rsidR="00FB330F" w:rsidRPr="00265C7F" w:rsidRDefault="00FB330F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B330F" w:rsidRPr="00BE28F4" w14:paraId="4A988980" w14:textId="77777777" w:rsidTr="00F958F1">
        <w:tc>
          <w:tcPr>
            <w:tcW w:w="111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0D1AD" w14:textId="77777777" w:rsidR="00FB330F" w:rsidRPr="00265C7F" w:rsidRDefault="00FB330F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523"/>
        <w:gridCol w:w="655"/>
        <w:gridCol w:w="2790"/>
        <w:gridCol w:w="990"/>
        <w:gridCol w:w="270"/>
        <w:gridCol w:w="2607"/>
        <w:gridCol w:w="2296"/>
      </w:tblGrid>
      <w:tr w:rsidR="00C1212C" w:rsidRPr="00BE28F4" w14:paraId="30C5DBE2" w14:textId="77777777" w:rsidTr="00C1212C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FE16B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Present Insurer </w:t>
            </w:r>
          </w:p>
        </w:tc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7B19F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BE28F4" w14:paraId="20AEB976" w14:textId="77777777" w:rsidTr="00C1212C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12CA4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Expiry Date (dd/mm/yy)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6A6A9E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8FD79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Premium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70EF24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92E602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8EC1D5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1"/>
        <w:tblW w:w="11131" w:type="dxa"/>
        <w:tblLayout w:type="fixed"/>
        <w:tblLook w:val="04A0" w:firstRow="1" w:lastRow="0" w:firstColumn="1" w:lastColumn="0" w:noHBand="0" w:noVBand="1"/>
      </w:tblPr>
      <w:tblGrid>
        <w:gridCol w:w="5837"/>
        <w:gridCol w:w="2265"/>
        <w:gridCol w:w="733"/>
        <w:gridCol w:w="855"/>
        <w:gridCol w:w="619"/>
        <w:gridCol w:w="822"/>
      </w:tblGrid>
      <w:tr w:rsidR="00C1212C" w:rsidRPr="00BE28F4" w14:paraId="12C88DD6" w14:textId="77777777" w:rsidTr="00C1212C"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D965E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present Insurer offering renewal?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E7E53" w14:textId="77777777" w:rsidR="00C1212C" w:rsidRPr="00BE28F4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0F864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5DDAF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655BF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B44BB1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BE28F4" w14:paraId="21298766" w14:textId="77777777" w:rsidTr="00C1212C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5F7A0" w14:textId="173351FF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"N</w:t>
            </w:r>
            <w:r w:rsidR="00142726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</w:tr>
      <w:tr w:rsidR="00C1212C" w:rsidRPr="00BE28F4" w14:paraId="098360DB" w14:textId="77777777" w:rsidTr="00C1212C">
        <w:tc>
          <w:tcPr>
            <w:tcW w:w="1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3C1877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BE28F4" w14:paraId="43711F44" w14:textId="77777777" w:rsidTr="00C1212C">
        <w:tc>
          <w:tcPr>
            <w:tcW w:w="5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2759F3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 restricting cover?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B26F15" w14:textId="77777777" w:rsidR="00C1212C" w:rsidRPr="00BE28F4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5C4E1F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DDEC4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C7E76F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066C2F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BE28F4" w14:paraId="757D0D01" w14:textId="77777777" w:rsidTr="00C1212C">
        <w:tc>
          <w:tcPr>
            <w:tcW w:w="111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94586" w14:textId="48351B93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142726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 xml:space="preserve">",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why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and how?</w:t>
            </w:r>
          </w:p>
        </w:tc>
      </w:tr>
      <w:tr w:rsidR="00C1212C" w:rsidRPr="00BE28F4" w14:paraId="245BD1C5" w14:textId="77777777" w:rsidTr="00C1212C">
        <w:tc>
          <w:tcPr>
            <w:tcW w:w="111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8CBB5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13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190"/>
        <w:gridCol w:w="1510"/>
        <w:gridCol w:w="617"/>
        <w:gridCol w:w="141"/>
        <w:gridCol w:w="648"/>
        <w:gridCol w:w="540"/>
        <w:gridCol w:w="230"/>
        <w:gridCol w:w="850"/>
        <w:gridCol w:w="709"/>
        <w:gridCol w:w="551"/>
        <w:gridCol w:w="441"/>
        <w:gridCol w:w="369"/>
        <w:gridCol w:w="486"/>
        <w:gridCol w:w="2831"/>
      </w:tblGrid>
      <w:tr w:rsidR="00C1212C" w:rsidRPr="00DF1F65" w14:paraId="06A5FB00" w14:textId="77777777" w:rsidTr="00C1212C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B456F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AF7C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 Profit Organization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FDAC6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8B6A6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3B42D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Not for Profit Organization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41330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0768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1212C" w:rsidRPr="00DF1F65" w14:paraId="0104F5AE" w14:textId="77777777" w:rsidTr="00C1212C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AD6CA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EC82A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Corporation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1E9B8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0185B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Partnership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30CBD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C728B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 Sole Proprietor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B3450E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D23D9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1212C" w:rsidRPr="00DF1F65" w14:paraId="176CC534" w14:textId="77777777" w:rsidTr="00C1212C"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1D061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Incorporation Date (dd/mm/yy)</w:t>
            </w:r>
          </w:p>
        </w:tc>
        <w:tc>
          <w:tcPr>
            <w:tcW w:w="2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3ED9B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F4CD8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Act/Jurisdiction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3C5EC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DF1F65" w14:paraId="2C9EF237" w14:textId="77777777" w:rsidTr="00C1212C">
        <w:tc>
          <w:tcPr>
            <w:tcW w:w="111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626E5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incorporated, a copy of the Letters Patent is required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9744"/>
        <w:gridCol w:w="284"/>
        <w:gridCol w:w="845"/>
        <w:gridCol w:w="258"/>
      </w:tblGrid>
      <w:tr w:rsidR="00C1212C" w:rsidRPr="00BE28F4" w14:paraId="7E71581A" w14:textId="77777777" w:rsidTr="00C1212C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EE558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Applicant's sources of income and the percentage of their total revenue generated from each</w:t>
            </w:r>
          </w:p>
        </w:tc>
      </w:tr>
      <w:tr w:rsidR="00C1212C" w:rsidRPr="00BE28F4" w14:paraId="328DEB57" w14:textId="77777777" w:rsidTr="00C1212C">
        <w:tc>
          <w:tcPr>
            <w:tcW w:w="9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DD64E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347BB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378CB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DF5DD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1212C" w:rsidRPr="00BE28F4" w14:paraId="57FF00D8" w14:textId="77777777" w:rsidTr="00C1212C">
        <w:tc>
          <w:tcPr>
            <w:tcW w:w="9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A2A19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DAB1F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1A73EB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DC5ED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tbl>
      <w:tblPr>
        <w:tblStyle w:val="TableGrid21"/>
        <w:tblW w:w="11131" w:type="dxa"/>
        <w:tblLayout w:type="fixed"/>
        <w:tblLook w:val="04A0" w:firstRow="1" w:lastRow="0" w:firstColumn="1" w:lastColumn="0" w:noHBand="0" w:noVBand="1"/>
      </w:tblPr>
      <w:tblGrid>
        <w:gridCol w:w="8102"/>
        <w:gridCol w:w="733"/>
        <w:gridCol w:w="855"/>
        <w:gridCol w:w="619"/>
        <w:gridCol w:w="822"/>
      </w:tblGrid>
      <w:tr w:rsidR="00C1212C" w:rsidRPr="00BE28F4" w14:paraId="484FE8D1" w14:textId="77777777" w:rsidTr="00C1212C"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04019" w14:textId="77777777" w:rsidR="00C1212C" w:rsidRPr="00BE28F4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anticipate any U.S. or Foreign operations or exposures in the next year?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7F2ED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F1AAE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F61FA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E6259" w14:textId="77777777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BE28F4" w14:paraId="660FF2B3" w14:textId="77777777" w:rsidTr="00C1212C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76C3" w14:textId="3CCEC620" w:rsidR="00C1212C" w:rsidRPr="00265C7F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142726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full details</w:t>
            </w:r>
          </w:p>
        </w:tc>
      </w:tr>
      <w:tr w:rsidR="00C1212C" w:rsidRPr="00BE28F4" w14:paraId="5648268A" w14:textId="77777777" w:rsidTr="00C1212C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DEB165" w14:textId="77777777" w:rsidR="00C1212C" w:rsidRDefault="00C1212C" w:rsidP="00C1212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4"/>
        <w:gridCol w:w="625"/>
        <w:gridCol w:w="302"/>
        <w:gridCol w:w="420"/>
        <w:gridCol w:w="509"/>
        <w:gridCol w:w="14"/>
        <w:gridCol w:w="201"/>
        <w:gridCol w:w="365"/>
        <w:gridCol w:w="270"/>
        <w:gridCol w:w="76"/>
        <w:gridCol w:w="181"/>
        <w:gridCol w:w="283"/>
        <w:gridCol w:w="169"/>
        <w:gridCol w:w="986"/>
        <w:gridCol w:w="239"/>
        <w:gridCol w:w="9"/>
        <w:gridCol w:w="110"/>
        <w:gridCol w:w="154"/>
        <w:gridCol w:w="42"/>
        <w:gridCol w:w="74"/>
        <w:gridCol w:w="1183"/>
        <w:gridCol w:w="282"/>
        <w:gridCol w:w="10"/>
        <w:gridCol w:w="245"/>
        <w:gridCol w:w="167"/>
        <w:gridCol w:w="268"/>
        <w:gridCol w:w="11"/>
        <w:gridCol w:w="223"/>
        <w:gridCol w:w="145"/>
        <w:gridCol w:w="270"/>
        <w:gridCol w:w="81"/>
        <w:gridCol w:w="11"/>
        <w:gridCol w:w="424"/>
        <w:gridCol w:w="365"/>
        <w:gridCol w:w="55"/>
        <w:gridCol w:w="11"/>
        <w:gridCol w:w="603"/>
        <w:gridCol w:w="11"/>
        <w:gridCol w:w="833"/>
      </w:tblGrid>
      <w:tr w:rsidR="00FB330F" w:rsidRPr="00BE28F4" w14:paraId="4CE485B7" w14:textId="77777777" w:rsidTr="00C1212C">
        <w:tc>
          <w:tcPr>
            <w:tcW w:w="11131" w:type="dxa"/>
            <w:gridSpan w:val="40"/>
            <w:vAlign w:val="bottom"/>
          </w:tcPr>
          <w:p w14:paraId="28FB547A" w14:textId="77777777" w:rsidR="00FB330F" w:rsidRPr="00265C7F" w:rsidRDefault="00FB330F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284B" w:rsidRPr="00B2284B" w14:paraId="3C2A2DC0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2D68" w14:textId="77777777" w:rsidR="00B2284B" w:rsidRPr="00B2284B" w:rsidRDefault="00B2284B" w:rsidP="00B2284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2284B">
              <w:rPr>
                <w:rFonts w:ascii="Arial" w:hAnsi="Arial" w:cs="Arial"/>
                <w:b/>
                <w:sz w:val="18"/>
              </w:rPr>
              <w:lastRenderedPageBreak/>
              <w:t xml:space="preserve">Policy Period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DA9A" w14:textId="77777777" w:rsidR="00B2284B" w:rsidRPr="00B2284B" w:rsidRDefault="00B2284B" w:rsidP="0010456B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From</w:t>
            </w: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E2E65" w14:textId="77777777" w:rsidR="00B2284B" w:rsidRPr="00B2284B" w:rsidRDefault="00B2284B" w:rsidP="0010456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6BA79" w14:textId="77777777" w:rsidR="00B2284B" w:rsidRPr="00B2284B" w:rsidRDefault="00B2284B" w:rsidP="0010456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2284B">
              <w:rPr>
                <w:rFonts w:ascii="Arial" w:hAnsi="Arial" w:cs="Arial"/>
                <w:b/>
                <w:sz w:val="18"/>
              </w:rPr>
              <w:t>to</w:t>
            </w:r>
          </w:p>
        </w:tc>
        <w:tc>
          <w:tcPr>
            <w:tcW w:w="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5C8F5F" w14:textId="77777777" w:rsidR="00B2284B" w:rsidRPr="00B2284B" w:rsidRDefault="00B2284B" w:rsidP="0010456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2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4FA10" w14:textId="77777777" w:rsidR="00B2284B" w:rsidRPr="00B2284B" w:rsidRDefault="00B2284B" w:rsidP="0010456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1212C" w:rsidRPr="00B2284B" w14:paraId="4B4C7745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9F4D8" w14:textId="77777777" w:rsidR="00C1212C" w:rsidRPr="00B2284B" w:rsidRDefault="00C1212C" w:rsidP="0010456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2284B">
              <w:rPr>
                <w:rFonts w:ascii="Arial" w:hAnsi="Arial" w:cs="Arial"/>
                <w:b/>
                <w:sz w:val="18"/>
              </w:rPr>
              <w:t>Limit of Umbrella Coverage desired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A2D0FF" w14:textId="77777777" w:rsidR="00C1212C" w:rsidRPr="00B2284B" w:rsidRDefault="00C1212C" w:rsidP="0010456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B2284B">
              <w:rPr>
                <w:rFonts w:ascii="Arial" w:hAnsi="Arial" w:cs="Arial"/>
                <w:b/>
                <w:sz w:val="18"/>
                <w:szCs w:val="20"/>
              </w:rPr>
              <w:t>$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887E7" w14:textId="77777777" w:rsidR="00C1212C" w:rsidRPr="00B2284B" w:rsidRDefault="00C1212C" w:rsidP="0010456B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B2284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2646A" w14:textId="77777777" w:rsidR="00C1212C" w:rsidRPr="00B2284B" w:rsidRDefault="00C1212C" w:rsidP="0010456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Self Insured Retention (SIR)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2F286" w14:textId="77777777" w:rsidR="00C1212C" w:rsidRPr="00B2284B" w:rsidRDefault="00C1212C" w:rsidP="0010456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$</w:t>
            </w:r>
          </w:p>
        </w:tc>
        <w:tc>
          <w:tcPr>
            <w:tcW w:w="23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EB7A" w14:textId="77777777" w:rsidR="00C1212C" w:rsidRPr="00B2284B" w:rsidRDefault="00C1212C" w:rsidP="0010456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456B" w:rsidRPr="00DF1F65" w14:paraId="3E89A180" w14:textId="77777777" w:rsidTr="0010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64A3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26DA" w:rsidRPr="00DF1F65" w14:paraId="2705999E" w14:textId="77777777" w:rsidTr="0010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8ADEF" w14:textId="77777777" w:rsidR="004326DA" w:rsidRDefault="004326DA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456B" w:rsidRPr="0010456B" w14:paraId="08723377" w14:textId="77777777" w:rsidTr="0010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56EA3" w14:textId="77777777" w:rsidR="0010456B" w:rsidRPr="0010456B" w:rsidRDefault="0010456B" w:rsidP="0010456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10456B">
              <w:rPr>
                <w:rFonts w:ascii="Arial" w:hAnsi="Arial" w:cs="Arial"/>
                <w:b/>
                <w:sz w:val="18"/>
                <w:szCs w:val="20"/>
              </w:rPr>
              <w:t>Schedule of Underlying Insurance</w:t>
            </w:r>
          </w:p>
        </w:tc>
      </w:tr>
      <w:tr w:rsidR="0010456B" w:rsidRPr="0010456B" w14:paraId="7ED6E0DC" w14:textId="77777777" w:rsidTr="00104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02D2450" w14:textId="77777777" w:rsidR="0010456B" w:rsidRPr="0010456B" w:rsidRDefault="00B2284B" w:rsidP="00C1212C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 all </w:t>
            </w:r>
            <w:r w:rsidR="00C1212C">
              <w:rPr>
                <w:rFonts w:ascii="Arial" w:hAnsi="Arial" w:cs="Arial"/>
                <w:sz w:val="18"/>
                <w:szCs w:val="20"/>
              </w:rPr>
              <w:t>Underlying Coverage</w:t>
            </w:r>
          </w:p>
        </w:tc>
      </w:tr>
      <w:tr w:rsidR="0010456B" w:rsidRPr="004C1C01" w14:paraId="2AA0A18D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47D42EC" w14:textId="77777777" w:rsidR="0010456B" w:rsidRPr="004C1C01" w:rsidRDefault="0010456B" w:rsidP="004C1C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C01">
              <w:rPr>
                <w:rFonts w:ascii="Arial" w:hAnsi="Arial" w:cs="Arial"/>
                <w:b/>
                <w:sz w:val="18"/>
                <w:szCs w:val="20"/>
              </w:rPr>
              <w:t>Insurer</w:t>
            </w:r>
          </w:p>
        </w:tc>
        <w:tc>
          <w:tcPr>
            <w:tcW w:w="185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47D19E6" w14:textId="77777777" w:rsidR="0010456B" w:rsidRPr="004C1C01" w:rsidRDefault="0010456B" w:rsidP="004C1C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C01">
              <w:rPr>
                <w:rFonts w:ascii="Arial" w:hAnsi="Arial" w:cs="Arial"/>
                <w:b/>
                <w:sz w:val="18"/>
                <w:szCs w:val="20"/>
              </w:rPr>
              <w:t>Policy Number</w:t>
            </w:r>
          </w:p>
        </w:tc>
        <w:tc>
          <w:tcPr>
            <w:tcW w:w="185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E574EF0" w14:textId="77777777" w:rsidR="0010456B" w:rsidRPr="004C1C01" w:rsidRDefault="0010456B" w:rsidP="004C1C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C01">
              <w:rPr>
                <w:rFonts w:ascii="Arial" w:hAnsi="Arial" w:cs="Arial"/>
                <w:b/>
                <w:sz w:val="18"/>
                <w:szCs w:val="20"/>
              </w:rPr>
              <w:t>Policy Period</w:t>
            </w:r>
          </w:p>
        </w:tc>
        <w:tc>
          <w:tcPr>
            <w:tcW w:w="185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7C4AD8" w14:textId="77777777" w:rsidR="0010456B" w:rsidRPr="004C1C01" w:rsidRDefault="0010456B" w:rsidP="004C1C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C01">
              <w:rPr>
                <w:rFonts w:ascii="Arial" w:hAnsi="Arial" w:cs="Arial"/>
                <w:b/>
                <w:sz w:val="18"/>
                <w:szCs w:val="20"/>
              </w:rPr>
              <w:t>Type of Policy</w:t>
            </w:r>
          </w:p>
        </w:tc>
        <w:tc>
          <w:tcPr>
            <w:tcW w:w="1855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9500B7A" w14:textId="77777777" w:rsidR="0010456B" w:rsidRPr="004C1C01" w:rsidRDefault="0010456B" w:rsidP="004C1C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C01">
              <w:rPr>
                <w:rFonts w:ascii="Arial" w:hAnsi="Arial" w:cs="Arial"/>
                <w:b/>
                <w:sz w:val="18"/>
                <w:szCs w:val="20"/>
              </w:rPr>
              <w:t>Limits</w:t>
            </w:r>
          </w:p>
        </w:tc>
        <w:tc>
          <w:tcPr>
            <w:tcW w:w="187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ED4F3FA" w14:textId="77777777" w:rsidR="0010456B" w:rsidRPr="004C1C01" w:rsidRDefault="0010456B" w:rsidP="004C1C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C1C01">
              <w:rPr>
                <w:rFonts w:ascii="Arial" w:hAnsi="Arial" w:cs="Arial"/>
                <w:b/>
                <w:sz w:val="18"/>
                <w:szCs w:val="20"/>
              </w:rPr>
              <w:t>Annual Premium</w:t>
            </w:r>
          </w:p>
        </w:tc>
      </w:tr>
      <w:tr w:rsidR="0010456B" w:rsidRPr="0010456B" w14:paraId="081FC67E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26EFE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FF22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94BE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0B40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6202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8C57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456B" w:rsidRPr="0010456B" w14:paraId="5B608E87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7DEE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E91B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87BE4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58D74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07ABF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E8E6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0456B" w:rsidRPr="0010456B" w14:paraId="03D1FBD8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BC1E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9407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CB52B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F30A7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A3E13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3CB7" w14:textId="77777777" w:rsidR="0010456B" w:rsidRDefault="0010456B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10456B" w14:paraId="52745733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74C43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620E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FAA60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7DEF2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BAFD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243EA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10456B" w14:paraId="3BBF0E4B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2EA5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45818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56A0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2406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EC33D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B275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10456B" w14:paraId="1F9B8908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41A48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0F71F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5E97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AA48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8DC9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14A4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C1212C" w:rsidRPr="0010456B" w14:paraId="4BF4AAA1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4CD40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2E5D1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76D66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C02B" w14:textId="77777777" w:rsidR="00C1212C" w:rsidRPr="00265C7F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EA7E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B872" w14:textId="77777777" w:rsidR="00C1212C" w:rsidRDefault="00C1212C" w:rsidP="0010456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7D38" w:rsidRPr="0010456B" w14:paraId="118CF9AE" w14:textId="77777777" w:rsidTr="00045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CBB1" w14:textId="77777777" w:rsidR="00427D38" w:rsidRPr="0010456B" w:rsidRDefault="00427D38" w:rsidP="00427D3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45CB5" w:rsidRPr="00BE28F4" w14:paraId="05150589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3A69" w14:textId="77777777" w:rsidR="00045CB5" w:rsidRPr="00BE28F4" w:rsidRDefault="00045CB5" w:rsidP="00427D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the underlying policies afford coverage less than standard in any</w:t>
            </w:r>
            <w:r w:rsidR="00FD0255">
              <w:rPr>
                <w:rFonts w:ascii="Arial" w:hAnsi="Arial" w:cs="Arial"/>
                <w:sz w:val="18"/>
                <w:szCs w:val="18"/>
              </w:rPr>
              <w:t xml:space="preserve"> respect or do they contain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4C2CE" w14:textId="77777777" w:rsidR="00045CB5" w:rsidRDefault="00045CB5" w:rsidP="00427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251EB" w14:textId="77777777" w:rsidR="00045CB5" w:rsidRPr="00265C7F" w:rsidRDefault="00045CB5" w:rsidP="00427D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D9298" w14:textId="77777777" w:rsidR="00045CB5" w:rsidRDefault="00045CB5" w:rsidP="00427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D8C1D" w14:textId="77777777" w:rsidR="00045CB5" w:rsidRPr="00265C7F" w:rsidRDefault="00045CB5" w:rsidP="00427D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5CB5" w:rsidRPr="00BE28F4" w14:paraId="02DEDD66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19CF" w14:textId="77777777" w:rsidR="00045CB5" w:rsidRDefault="00FD0255" w:rsidP="00045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045CB5">
              <w:rPr>
                <w:rFonts w:ascii="Arial" w:hAnsi="Arial" w:cs="Arial"/>
                <w:sz w:val="18"/>
                <w:szCs w:val="18"/>
              </w:rPr>
              <w:t>restrictive endorsements?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E727" w14:textId="77777777" w:rsidR="00045CB5" w:rsidRDefault="00045CB5" w:rsidP="00045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48B8D" w14:textId="77777777" w:rsidR="00045CB5" w:rsidRPr="00265C7F" w:rsidRDefault="00045CB5" w:rsidP="00045CB5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A6588" w14:textId="77777777" w:rsidR="00045CB5" w:rsidRDefault="00045CB5" w:rsidP="00045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5ECEB" w14:textId="77777777" w:rsidR="00045CB5" w:rsidRPr="00265C7F" w:rsidRDefault="00045CB5" w:rsidP="00045CB5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60101" w:rsidRPr="00BE28F4" w14:paraId="60A6DA81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0465B" w14:textId="189EE011" w:rsidR="00860101" w:rsidRDefault="00860101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"Y</w:t>
            </w:r>
            <w:r w:rsidR="00142726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", provide details</w:t>
            </w:r>
          </w:p>
        </w:tc>
        <w:tc>
          <w:tcPr>
            <w:tcW w:w="2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7E2A8" w14:textId="77777777" w:rsidR="00860101" w:rsidRPr="00BE28F4" w:rsidRDefault="00860101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F3074" w14:textId="77777777" w:rsidR="00860101" w:rsidRDefault="00860101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2C1CA" w14:textId="77777777" w:rsidR="00860101" w:rsidRPr="00265C7F" w:rsidRDefault="00860101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10839" w14:textId="77777777" w:rsidR="00860101" w:rsidRDefault="00860101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654221" w14:textId="77777777" w:rsidR="00860101" w:rsidRPr="00265C7F" w:rsidRDefault="00860101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60101" w:rsidRPr="00BE28F4" w14:paraId="79EC6E04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198411" w14:textId="77777777" w:rsidR="00860101" w:rsidRPr="00265C7F" w:rsidRDefault="00860101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27D38" w:rsidRPr="00045CB5" w14:paraId="4F4E5EA3" w14:textId="77777777" w:rsidTr="00E9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459ABE" w14:textId="77777777" w:rsidR="00427D38" w:rsidRDefault="00427D38" w:rsidP="00427D3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03A0D" w:rsidRPr="00045CB5" w14:paraId="43A3F1A7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1778C" w14:textId="77777777" w:rsidR="00403A0D" w:rsidRDefault="00403A0D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03A0D" w:rsidRPr="00045CB5" w14:paraId="0A7D2944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A6B90" w14:textId="77777777" w:rsidR="00403A0D" w:rsidRPr="00045CB5" w:rsidRDefault="008F573E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Care, Custody </w:t>
            </w:r>
            <w:proofErr w:type="gramStart"/>
            <w:r>
              <w:rPr>
                <w:rFonts w:ascii="Arial" w:hAnsi="Arial" w:cs="Arial"/>
                <w:b/>
                <w:sz w:val="18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b/>
                <w:sz w:val="18"/>
                <w:szCs w:val="20"/>
              </w:rPr>
              <w:t xml:space="preserve"> Control</w:t>
            </w:r>
          </w:p>
        </w:tc>
      </w:tr>
      <w:tr w:rsidR="00403A0D" w:rsidRPr="00403A0D" w14:paraId="1184C9DF" w14:textId="77777777" w:rsidTr="0040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4C0C9" w14:textId="77777777" w:rsidR="00403A0D" w:rsidRPr="00403A0D" w:rsidRDefault="00E82147" w:rsidP="007D0A1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List all </w:t>
            </w:r>
            <w:r w:rsidR="00403A0D">
              <w:rPr>
                <w:rFonts w:ascii="Arial" w:hAnsi="Arial" w:cs="Arial"/>
                <w:sz w:val="18"/>
                <w:szCs w:val="20"/>
              </w:rPr>
              <w:t>property in your care, custody or control (</w:t>
            </w:r>
            <w:r w:rsidR="007D0A1C">
              <w:rPr>
                <w:rFonts w:ascii="Arial" w:hAnsi="Arial" w:cs="Arial"/>
                <w:sz w:val="18"/>
                <w:szCs w:val="20"/>
              </w:rPr>
              <w:t xml:space="preserve">e.g. </w:t>
            </w:r>
            <w:r w:rsidR="00403A0D">
              <w:rPr>
                <w:rFonts w:ascii="Arial" w:hAnsi="Arial" w:cs="Arial"/>
                <w:sz w:val="18"/>
                <w:szCs w:val="20"/>
              </w:rPr>
              <w:t>electronic equipment, leased autos, leased aircraft, other</w:t>
            </w:r>
            <w:r w:rsidR="007D0A1C">
              <w:rPr>
                <w:rFonts w:ascii="Arial" w:hAnsi="Arial" w:cs="Arial"/>
                <w:sz w:val="18"/>
                <w:szCs w:val="20"/>
              </w:rPr>
              <w:t xml:space="preserve"> autos or aircraft, leased</w:t>
            </w:r>
          </w:p>
        </w:tc>
      </w:tr>
      <w:tr w:rsidR="00403A0D" w:rsidRPr="00403A0D" w14:paraId="141DC288" w14:textId="77777777" w:rsidTr="0040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12463" w14:textId="77777777" w:rsidR="00403A0D" w:rsidRDefault="00403A0D" w:rsidP="00403A0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machinery, leased watercraft, railway rolling stock, material on consignment, under bailment, property stored</w:t>
            </w:r>
            <w:r w:rsidR="007D0A1C">
              <w:rPr>
                <w:rFonts w:ascii="Arial" w:hAnsi="Arial" w:cs="Arial"/>
                <w:sz w:val="18"/>
                <w:szCs w:val="20"/>
              </w:rPr>
              <w:t xml:space="preserve"> etc.)</w:t>
            </w:r>
          </w:p>
        </w:tc>
      </w:tr>
      <w:tr w:rsidR="00403A0D" w:rsidRPr="00403A0D" w14:paraId="6DEF114E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4BCA9B5" w14:textId="77777777" w:rsidR="00403A0D" w:rsidRPr="00403A0D" w:rsidRDefault="00403A0D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3A0D">
              <w:rPr>
                <w:rFonts w:ascii="Arial" w:hAnsi="Arial" w:cs="Arial"/>
                <w:b/>
                <w:sz w:val="18"/>
                <w:szCs w:val="20"/>
              </w:rPr>
              <w:t>Location</w:t>
            </w:r>
          </w:p>
        </w:tc>
        <w:tc>
          <w:tcPr>
            <w:tcW w:w="278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4C75779" w14:textId="77777777" w:rsidR="00403A0D" w:rsidRPr="00403A0D" w:rsidRDefault="00403A0D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3A0D">
              <w:rPr>
                <w:rFonts w:ascii="Arial" w:hAnsi="Arial" w:cs="Arial"/>
                <w:b/>
                <w:sz w:val="18"/>
                <w:szCs w:val="20"/>
              </w:rPr>
              <w:t>Occupancy</w:t>
            </w:r>
          </w:p>
        </w:tc>
        <w:tc>
          <w:tcPr>
            <w:tcW w:w="2779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E73AB2D" w14:textId="77777777" w:rsidR="00403A0D" w:rsidRPr="00403A0D" w:rsidRDefault="00403A0D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3A0D">
              <w:rPr>
                <w:rFonts w:ascii="Arial" w:hAnsi="Arial" w:cs="Arial"/>
                <w:b/>
                <w:sz w:val="18"/>
                <w:szCs w:val="20"/>
              </w:rPr>
              <w:t>Estimated Value</w:t>
            </w:r>
          </w:p>
        </w:tc>
        <w:tc>
          <w:tcPr>
            <w:tcW w:w="2803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7ABE9B" w14:textId="77777777" w:rsidR="00403A0D" w:rsidRPr="00403A0D" w:rsidRDefault="00403A0D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03A0D">
              <w:rPr>
                <w:rFonts w:ascii="Arial" w:hAnsi="Arial" w:cs="Arial"/>
                <w:b/>
                <w:sz w:val="18"/>
                <w:szCs w:val="20"/>
              </w:rPr>
              <w:t>Amount of Insurance</w:t>
            </w:r>
          </w:p>
        </w:tc>
      </w:tr>
      <w:tr w:rsidR="00403A0D" w:rsidRPr="00403A0D" w14:paraId="479C3B39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C4BE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3539D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7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766B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0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AAC2D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03A0D" w:rsidRPr="00403A0D" w14:paraId="086C0FB4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8E3BB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55799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E5A2E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66921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03A0D" w:rsidRPr="00403A0D" w14:paraId="7D74FDF6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117B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7226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0D2D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2416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03A0D" w:rsidRPr="00DF1F65" w14:paraId="05DF203E" w14:textId="77777777" w:rsidTr="0040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C7C2" w14:textId="77777777" w:rsidR="00403A0D" w:rsidRPr="00265C7F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To what extent do underlying policies cover property described above?</w:t>
            </w:r>
          </w:p>
        </w:tc>
      </w:tr>
      <w:tr w:rsidR="00403A0D" w:rsidRPr="00DF1F65" w14:paraId="6BA56225" w14:textId="77777777" w:rsidTr="0040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497EE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03A0D" w:rsidRPr="00045CB5" w14:paraId="6BEEF12C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319BB" w14:textId="77777777" w:rsidR="00403A0D" w:rsidRDefault="00403A0D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03A0D" w:rsidRPr="00045CB5" w14:paraId="4FAF0FBB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727CF" w14:textId="77777777" w:rsidR="00403A0D" w:rsidRDefault="00403A0D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03A0D" w:rsidRPr="00045CB5" w14:paraId="0D0A406B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697B" w14:textId="77777777" w:rsidR="00403A0D" w:rsidRPr="00045CB5" w:rsidRDefault="008F573E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Contractual Liability</w:t>
            </w:r>
          </w:p>
        </w:tc>
      </w:tr>
      <w:tr w:rsidR="00403A0D" w:rsidRPr="00045CB5" w14:paraId="494576E8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60D34" w14:textId="77777777" w:rsidR="00403A0D" w:rsidRPr="00403A0D" w:rsidRDefault="00403A0D" w:rsidP="00403A0D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Describe any contractual liability exposures assumed by you other than the following types of written agreements: Lease of Premises, </w:t>
            </w:r>
          </w:p>
        </w:tc>
      </w:tr>
      <w:tr w:rsidR="00403A0D" w:rsidRPr="00045CB5" w14:paraId="656E2EF5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F7528" w14:textId="77777777" w:rsidR="00403A0D" w:rsidRDefault="00403A0D" w:rsidP="00403A0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Easement Agreement, Agreement required by Municipal Ordinance, Railway Sidetrack Agreement or Elevator &amp; Escalator Maintenance </w:t>
            </w:r>
          </w:p>
        </w:tc>
      </w:tr>
      <w:tr w:rsidR="00403A0D" w:rsidRPr="00045CB5" w14:paraId="2AA6BD5A" w14:textId="77777777" w:rsidTr="0040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6C62" w14:textId="77777777" w:rsidR="00403A0D" w:rsidRDefault="00403A0D" w:rsidP="00403A0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Agreement</w:t>
            </w:r>
          </w:p>
        </w:tc>
      </w:tr>
      <w:tr w:rsidR="00403A0D" w:rsidRPr="00045CB5" w14:paraId="71245367" w14:textId="77777777" w:rsidTr="0040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ADFB0" w14:textId="77777777" w:rsidR="00403A0D" w:rsidRDefault="00403A0D" w:rsidP="00403A0D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03A0D" w:rsidRPr="00BE28F4" w14:paraId="039C5654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088E9" w14:textId="77777777" w:rsidR="00403A0D" w:rsidRPr="00BE28F4" w:rsidRDefault="00403A0D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Certificates of Insurance requested from suppliers and independent contractors?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11B1A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980B9" w14:textId="77777777" w:rsidR="00403A0D" w:rsidRPr="00265C7F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0F9A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F4AFA" w14:textId="77777777" w:rsidR="00403A0D" w:rsidRPr="00265C7F" w:rsidRDefault="00403A0D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03A0D" w:rsidRPr="00DF1F65" w14:paraId="1005D72E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89196" w14:textId="77777777" w:rsidR="00403A0D" w:rsidRDefault="00403A0D" w:rsidP="00403A0D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Limit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5DC65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44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4CB4F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86D84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33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E364B" w14:textId="77777777" w:rsidR="00403A0D" w:rsidRDefault="00403A0D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95540" w:rsidRPr="00DF1F65" w14:paraId="3C55ACCE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CC3D2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the annual cost of work performed by independent contractors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12D67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36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7814A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7C88E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95540" w:rsidRPr="00045CB5" w14:paraId="67262A38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31DAC" w14:textId="77777777" w:rsidR="00895540" w:rsidRDefault="00895540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95540" w:rsidRPr="00045CB5" w14:paraId="1E873CBB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EA546" w14:textId="77777777" w:rsidR="00895540" w:rsidRDefault="00895540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95540" w:rsidRPr="00045CB5" w14:paraId="1C8688E4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1A4A8" w14:textId="77777777" w:rsidR="00895540" w:rsidRPr="00045CB5" w:rsidRDefault="008F573E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Workers Compensation</w:t>
            </w:r>
          </w:p>
        </w:tc>
      </w:tr>
      <w:tr w:rsidR="00895540" w:rsidRPr="00BE28F4" w14:paraId="1C808329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E4DB8" w14:textId="77777777" w:rsidR="00895540" w:rsidRPr="00BE28F4" w:rsidRDefault="00895540" w:rsidP="008955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7D0A1C">
              <w:rPr>
                <w:rFonts w:ascii="Arial" w:hAnsi="Arial" w:cs="Arial"/>
                <w:sz w:val="18"/>
                <w:szCs w:val="18"/>
              </w:rPr>
              <w:t>re all employees covered under W</w:t>
            </w:r>
            <w:r>
              <w:rPr>
                <w:rFonts w:ascii="Arial" w:hAnsi="Arial" w:cs="Arial"/>
                <w:sz w:val="18"/>
                <w:szCs w:val="18"/>
              </w:rPr>
              <w:t>orker</w:t>
            </w:r>
            <w:r w:rsidR="007D0A1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Compensation?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8335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E495F" w14:textId="77777777" w:rsidR="00895540" w:rsidRPr="00265C7F" w:rsidRDefault="00895540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16F12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AEC9CD" w14:textId="77777777" w:rsidR="00895540" w:rsidRPr="00265C7F" w:rsidRDefault="00895540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95540" w:rsidRPr="00895540" w14:paraId="3B342619" w14:textId="77777777" w:rsidTr="00895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46C87" w14:textId="777D296B" w:rsidR="00895540" w:rsidRPr="00895540" w:rsidRDefault="00895540" w:rsidP="008955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895540">
              <w:rPr>
                <w:rFonts w:ascii="Arial" w:hAnsi="Arial" w:cs="Arial"/>
                <w:sz w:val="18"/>
                <w:szCs w:val="20"/>
              </w:rPr>
              <w:t>If "N</w:t>
            </w:r>
            <w:r w:rsidR="00142726">
              <w:rPr>
                <w:rFonts w:ascii="Arial" w:hAnsi="Arial" w:cs="Arial"/>
                <w:sz w:val="18"/>
                <w:szCs w:val="20"/>
              </w:rPr>
              <w:t>O</w:t>
            </w:r>
            <w:r w:rsidRPr="00895540"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895540" w:rsidRPr="00895540" w14:paraId="3D2EB8C0" w14:textId="77777777" w:rsidTr="00895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6699E" w14:textId="77777777" w:rsidR="00895540" w:rsidRPr="00895540" w:rsidRDefault="00895540" w:rsidP="0089554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95540" w:rsidRPr="00BE28F4" w14:paraId="61D70DC2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9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7C3C" w14:textId="77777777" w:rsidR="00895540" w:rsidRPr="00BE28F4" w:rsidRDefault="00895540" w:rsidP="008955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underlying policies cover Employer's Liability?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4E582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592A7" w14:textId="77777777" w:rsidR="00895540" w:rsidRPr="00265C7F" w:rsidRDefault="00895540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7F633" w14:textId="77777777" w:rsidR="00895540" w:rsidRDefault="00895540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CBACD" w14:textId="77777777" w:rsidR="00895540" w:rsidRPr="00265C7F" w:rsidRDefault="00895540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BE28F4" w14:paraId="7C749E98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7A9AA" w14:textId="77777777" w:rsidR="007D0A1C" w:rsidRPr="00265C7F" w:rsidRDefault="007D0A1C" w:rsidP="007D0A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0A1C" w:rsidRPr="00BE28F4" w14:paraId="7777EA04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52422" w14:textId="77777777" w:rsidR="007D0A1C" w:rsidRPr="00265C7F" w:rsidRDefault="007D0A1C" w:rsidP="007D0A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726" w:rsidRPr="00BE28F4" w14:paraId="3AA04846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A4544" w14:textId="77777777" w:rsidR="00142726" w:rsidRPr="00265C7F" w:rsidRDefault="00142726" w:rsidP="007D0A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726" w:rsidRPr="00BE28F4" w14:paraId="1847E296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BB5F" w14:textId="77777777" w:rsidR="00142726" w:rsidRPr="00265C7F" w:rsidRDefault="00142726" w:rsidP="007D0A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726" w:rsidRPr="00BE28F4" w14:paraId="74FEDEFB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B74DC" w14:textId="77777777" w:rsidR="00142726" w:rsidRPr="00265C7F" w:rsidRDefault="00142726" w:rsidP="007D0A1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0A1C" w:rsidRPr="00045CB5" w14:paraId="5BC70F9B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8819" w14:textId="77777777" w:rsidR="007D0A1C" w:rsidRPr="00045CB5" w:rsidRDefault="008F573E" w:rsidP="007D0A1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Professional Liability </w:t>
            </w:r>
          </w:p>
        </w:tc>
      </w:tr>
      <w:tr w:rsidR="007D0A1C" w:rsidRPr="00BE28F4" w14:paraId="1CCD4DC5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E960E" w14:textId="77777777" w:rsidR="007D0A1C" w:rsidRPr="00BE28F4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Advise of all Professional or Errors and Omissions exposures 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F94BF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A0806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2C790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EC30A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0A1C" w:rsidRPr="00BE28F4" w14:paraId="648BAC20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D5111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BE28F4" w14:paraId="51399D3C" w14:textId="77777777" w:rsidTr="007D0A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8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57353E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Advise of all Malpractice exposures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A281C2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58E171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D9087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2E7B36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0A1C" w:rsidRPr="00BE28F4" w14:paraId="22012071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1DFBD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95540" w:rsidRPr="00045CB5" w14:paraId="440B345A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64D2B" w14:textId="77777777" w:rsidR="00895540" w:rsidRDefault="00895540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95540" w:rsidRPr="00045CB5" w14:paraId="591F7D07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43057" w14:textId="77777777" w:rsidR="00895540" w:rsidRDefault="00895540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95540" w:rsidRPr="00045CB5" w14:paraId="2EEFA125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8C70" w14:textId="77777777" w:rsidR="00895540" w:rsidRPr="00045CB5" w:rsidRDefault="005B1101" w:rsidP="00B2284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Railway Liability </w:t>
            </w:r>
          </w:p>
        </w:tc>
      </w:tr>
      <w:tr w:rsidR="00895540" w:rsidRPr="00895540" w14:paraId="0D17893B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D70B" w14:textId="77777777" w:rsidR="00895540" w:rsidRPr="00895540" w:rsidRDefault="00E82147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 full details of any Railway that is owned, operated or maintained by the Applicant</w:t>
            </w:r>
          </w:p>
        </w:tc>
      </w:tr>
      <w:tr w:rsidR="00895540" w:rsidRPr="00895540" w14:paraId="03B3E898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53CE" w14:textId="77777777" w:rsidR="00895540" w:rsidRPr="00895540" w:rsidRDefault="00895540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895540" w14:paraId="10001DB3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ED222" w14:textId="77777777" w:rsidR="007D0A1C" w:rsidRPr="00265C7F" w:rsidRDefault="007D0A1C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BE28F4" w14:paraId="16D69A64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00A1B" w14:textId="77777777" w:rsidR="007D0A1C" w:rsidRPr="00BE28F4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underlying policies cover these exposures? 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0A2D9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42E2D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C8242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E1F60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895540" w14:paraId="57000F81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B330" w14:textId="10BEC035" w:rsidR="007D0A1C" w:rsidRPr="00895540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"N</w:t>
            </w:r>
            <w:r w:rsidR="00142726">
              <w:rPr>
                <w:rFonts w:ascii="Arial" w:hAnsi="Arial" w:cs="Arial"/>
                <w:sz w:val="18"/>
                <w:szCs w:val="20"/>
              </w:rPr>
              <w:t>O</w:t>
            </w:r>
            <w:r w:rsidRPr="00895540"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7D0A1C" w:rsidRPr="00895540" w14:paraId="482D03AA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FA440" w14:textId="77777777" w:rsidR="007D0A1C" w:rsidRPr="00895540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045CB5" w14:paraId="4DDEAB02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777D" w14:textId="77777777" w:rsidR="00E82147" w:rsidRDefault="00E82147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82147" w:rsidRPr="00045CB5" w14:paraId="0291D279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35932" w14:textId="77777777" w:rsidR="00E82147" w:rsidRDefault="00E82147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82147" w:rsidRPr="00045CB5" w14:paraId="6137D0DD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41073" w14:textId="77777777" w:rsidR="00E82147" w:rsidRPr="00045CB5" w:rsidRDefault="005B1101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Aviation Liability </w:t>
            </w:r>
          </w:p>
        </w:tc>
      </w:tr>
      <w:tr w:rsidR="00E82147" w:rsidRPr="00895540" w14:paraId="07616084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48AE6" w14:textId="77777777" w:rsidR="00E82147" w:rsidRPr="00895540" w:rsidRDefault="00E82147" w:rsidP="00E8214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full details of any Aircraft or Aircraft landing </w:t>
            </w:r>
            <w:r w:rsidR="00FD0255">
              <w:rPr>
                <w:rFonts w:ascii="Arial" w:hAnsi="Arial" w:cs="Arial"/>
                <w:sz w:val="18"/>
                <w:szCs w:val="20"/>
              </w:rPr>
              <w:t>strip that</w:t>
            </w:r>
            <w:r>
              <w:rPr>
                <w:rFonts w:ascii="Arial" w:hAnsi="Arial" w:cs="Arial"/>
                <w:sz w:val="18"/>
                <w:szCs w:val="20"/>
              </w:rPr>
              <w:t xml:space="preserve"> is owned, operated or maintained by the Applicant</w:t>
            </w:r>
          </w:p>
        </w:tc>
      </w:tr>
      <w:tr w:rsidR="00E82147" w:rsidRPr="00895540" w14:paraId="17947BBB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05BF4" w14:textId="77777777" w:rsidR="00E82147" w:rsidRPr="00895540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895540" w14:paraId="6D1D262A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B717A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045CB5" w14:paraId="59253656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E1917" w14:textId="77777777" w:rsidR="00E82147" w:rsidRDefault="00E82147" w:rsidP="00B440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82147" w:rsidRPr="00045CB5" w14:paraId="05E92DAD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256D0" w14:textId="77777777" w:rsidR="00E82147" w:rsidRDefault="00E82147" w:rsidP="00B4401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06015" w:rsidRPr="00045CB5" w14:paraId="11D28F75" w14:textId="77777777" w:rsidTr="00B2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9FD98" w14:textId="77777777" w:rsidR="00606015" w:rsidRPr="00045CB5" w:rsidRDefault="005B1101" w:rsidP="00606015">
            <w:pPr>
              <w:spacing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Watercraft Liability </w:t>
            </w:r>
          </w:p>
        </w:tc>
      </w:tr>
      <w:tr w:rsidR="00606015" w:rsidRPr="00403A0D" w14:paraId="7C9D9A27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5D629CF" w14:textId="77777777" w:rsidR="00606015" w:rsidRPr="00403A0D" w:rsidRDefault="00606015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 of Watercraft</w:t>
            </w:r>
          </w:p>
        </w:tc>
        <w:tc>
          <w:tcPr>
            <w:tcW w:w="2780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40ECDC8" w14:textId="77777777" w:rsidR="00606015" w:rsidRPr="00403A0D" w:rsidRDefault="00606015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Use of Watercraft</w:t>
            </w:r>
          </w:p>
        </w:tc>
        <w:tc>
          <w:tcPr>
            <w:tcW w:w="210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6F9347F" w14:textId="77777777" w:rsidR="00606015" w:rsidRPr="00403A0D" w:rsidRDefault="00606015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Number of Watercraft</w:t>
            </w:r>
          </w:p>
        </w:tc>
        <w:tc>
          <w:tcPr>
            <w:tcW w:w="3472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15FA082" w14:textId="77777777" w:rsidR="00606015" w:rsidRPr="00403A0D" w:rsidRDefault="00B2284B" w:rsidP="00B2284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Indicate</w:t>
            </w:r>
            <w:r w:rsidR="00606015">
              <w:rPr>
                <w:rFonts w:ascii="Arial" w:hAnsi="Arial" w:cs="Arial"/>
                <w:b/>
                <w:sz w:val="18"/>
                <w:szCs w:val="20"/>
              </w:rPr>
              <w:t xml:space="preserve"> if owned, leased or chartered</w:t>
            </w:r>
          </w:p>
        </w:tc>
      </w:tr>
      <w:tr w:rsidR="00606015" w:rsidRPr="00403A0D" w14:paraId="4DF12F5F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BEFB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83EA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94F4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7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3287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06015" w:rsidRPr="00403A0D" w14:paraId="44CD0A99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308B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26F4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2C0B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6DD2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06015" w:rsidRPr="00403A0D" w14:paraId="0B927AA2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C6C6C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820BC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C9A4B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832D2" w14:textId="77777777" w:rsidR="00606015" w:rsidRDefault="00606015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403A0D" w14:paraId="3E91E16D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75240" w14:textId="77777777" w:rsidR="007D0A1C" w:rsidRPr="00265C7F" w:rsidRDefault="007D0A1C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B19F9" w14:textId="77777777" w:rsidR="007D0A1C" w:rsidRPr="00265C7F" w:rsidRDefault="007D0A1C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2C31" w14:textId="77777777" w:rsidR="007D0A1C" w:rsidRPr="00265C7F" w:rsidRDefault="007D0A1C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C1943" w14:textId="77777777" w:rsidR="007D0A1C" w:rsidRPr="00265C7F" w:rsidRDefault="007D0A1C" w:rsidP="00B2284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045CB5" w14:paraId="7D8908A6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1F460" w14:textId="77777777" w:rsidR="00E82147" w:rsidRDefault="00E82147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82147" w:rsidRPr="00045CB5" w14:paraId="48578F5B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DB93A" w14:textId="77777777" w:rsidR="00E82147" w:rsidRDefault="00E82147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82147" w:rsidRPr="00045CB5" w14:paraId="050436AB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3731E" w14:textId="77777777" w:rsidR="00E82147" w:rsidRPr="00045CB5" w:rsidRDefault="005B1101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Automobile Liability </w:t>
            </w:r>
            <w:r w:rsidR="00E82147">
              <w:rPr>
                <w:rFonts w:ascii="Arial" w:hAnsi="Arial" w:cs="Arial"/>
                <w:b/>
                <w:sz w:val="18"/>
                <w:szCs w:val="20"/>
              </w:rPr>
              <w:t xml:space="preserve">- </w:t>
            </w:r>
            <w:r w:rsidR="00E82147" w:rsidRPr="00860101">
              <w:rPr>
                <w:rFonts w:ascii="Arial" w:hAnsi="Arial" w:cs="Arial"/>
                <w:sz w:val="18"/>
                <w:szCs w:val="20"/>
              </w:rPr>
              <w:t>State the number and type of owned and/or leased automobiles</w:t>
            </w:r>
          </w:p>
        </w:tc>
      </w:tr>
      <w:tr w:rsidR="00E82147" w:rsidRPr="00860101" w14:paraId="5BD8B1E9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DB1FFC3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43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0AD93D1" w14:textId="77777777" w:rsidR="00E82147" w:rsidRPr="00860101" w:rsidRDefault="007D0A1C" w:rsidP="008F573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Indicate </w:t>
            </w:r>
            <w:r w:rsidR="00E82147" w:rsidRPr="00860101">
              <w:rPr>
                <w:rFonts w:ascii="Arial" w:hAnsi="Arial" w:cs="Arial"/>
                <w:b/>
                <w:sz w:val="18"/>
                <w:szCs w:val="20"/>
              </w:rPr>
              <w:t>Province</w:t>
            </w:r>
            <w:r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E82147" w:rsidRPr="00860101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4009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E0C6057" w14:textId="77777777" w:rsidR="00E82147" w:rsidRPr="00860101" w:rsidRDefault="00E82147" w:rsidP="008F573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Radius (Km)</w:t>
            </w:r>
          </w:p>
        </w:tc>
      </w:tr>
      <w:tr w:rsidR="00E82147" w:rsidRPr="00860101" w14:paraId="1E48C29B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E27DA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Private Passenger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9D14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DBAA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860101" w14:paraId="1659A20D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7079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Light Commercial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CCB1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6A02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860101" w14:paraId="245012FA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A7F9A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Heavy Commercial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&amp; short haul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F73C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8CCA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860101" w14:paraId="047F0749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4C262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Tractors (long haul)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200F7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BFBFD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860101" w14:paraId="2FCA40B4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1DFD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Trailers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3BAA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BD0E9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860101" w14:paraId="2425F277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0CDB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Tankers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3B18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30C91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860101" w14:paraId="45E8A635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38643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Buses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299AB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3373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860101" w14:paraId="50B7BD20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D1A98" w14:textId="77777777" w:rsidR="00E82147" w:rsidRPr="00860101" w:rsidRDefault="00E82147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860101">
              <w:rPr>
                <w:rFonts w:ascii="Arial" w:hAnsi="Arial" w:cs="Arial"/>
                <w:b/>
                <w:sz w:val="18"/>
                <w:szCs w:val="20"/>
              </w:rPr>
              <w:t>Others</w:t>
            </w:r>
          </w:p>
        </w:tc>
        <w:tc>
          <w:tcPr>
            <w:tcW w:w="4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1FCCF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0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C3E89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DF1F65" w14:paraId="17A715D2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46AC" w14:textId="77777777" w:rsidR="00E82147" w:rsidRPr="00265C7F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What property do you transport?</w:t>
            </w:r>
          </w:p>
        </w:tc>
      </w:tr>
      <w:tr w:rsidR="00E82147" w:rsidRPr="00DF1F65" w14:paraId="2000701C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CCAE3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BE28F4" w14:paraId="3085F4FE" w14:textId="77777777" w:rsidTr="00E82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9AF93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explosives, caustics, flammable or other hazardous cargo hauled?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663A" w14:textId="77777777" w:rsidR="00E82147" w:rsidRPr="00BE28F4" w:rsidRDefault="00E82147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BB860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D3E13" w14:textId="77777777" w:rsidR="00E82147" w:rsidRPr="00265C7F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33AD7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51F14" w14:textId="77777777" w:rsidR="00E82147" w:rsidRPr="00265C7F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82147" w:rsidRPr="00DF1F65" w14:paraId="1571A226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8CFE" w14:textId="7E895B60" w:rsidR="00E82147" w:rsidRPr="00265C7F" w:rsidRDefault="00E82147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If "Y</w:t>
            </w:r>
            <w:r w:rsidR="00142726">
              <w:rPr>
                <w:rFonts w:ascii="Arial" w:hAnsi="Arial" w:cs="Arial"/>
                <w:sz w:val="18"/>
              </w:rPr>
              <w:t>ES</w:t>
            </w:r>
            <w:r>
              <w:rPr>
                <w:rFonts w:ascii="Arial" w:hAnsi="Arial" w:cs="Arial"/>
                <w:sz w:val="18"/>
              </w:rPr>
              <w:t>", provide details</w:t>
            </w:r>
          </w:p>
        </w:tc>
      </w:tr>
      <w:tr w:rsidR="00E82147" w:rsidRPr="00DF1F65" w14:paraId="4808F720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65649" w14:textId="77777777" w:rsidR="00E82147" w:rsidRDefault="00E82147" w:rsidP="008F573E">
            <w:pPr>
              <w:spacing w:before="60"/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BE28F4" w14:paraId="062CE4A5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D60D7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units engaged in long haul (over 100km)?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E642" w14:textId="77777777" w:rsidR="007D0A1C" w:rsidRPr="00BE28F4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36C4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FA6EF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425B2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6F5B5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BE28F4" w14:paraId="1CF85441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30C9" w14:textId="7726CA3A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142726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7D0A1C" w:rsidRPr="00BE28F4" w14:paraId="0CC9A4AF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51528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BE28F4" w14:paraId="2C559D58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BF7882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Does the Applicant travel to the U.S.?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7EF024" w14:textId="77777777" w:rsidR="007D0A1C" w:rsidRPr="00BE28F4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CF518B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831BD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191440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2AA701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DF1F65" w14:paraId="7366D6ED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1F37C" w14:textId="515DFD3C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"Y</w:t>
            </w:r>
            <w:r w:rsidR="00142726">
              <w:rPr>
                <w:rFonts w:ascii="Arial" w:hAnsi="Arial" w:cs="Arial"/>
                <w:sz w:val="18"/>
                <w:szCs w:val="20"/>
              </w:rPr>
              <w:t>ES</w:t>
            </w:r>
            <w:r>
              <w:rPr>
                <w:rFonts w:ascii="Arial" w:hAnsi="Arial" w:cs="Arial"/>
                <w:sz w:val="18"/>
                <w:szCs w:val="20"/>
              </w:rPr>
              <w:t>", indicate which States</w:t>
            </w:r>
          </w:p>
        </w:tc>
      </w:tr>
      <w:tr w:rsidR="007D0A1C" w:rsidRPr="00DF1F65" w14:paraId="606B5CF6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03E1B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DF1F65" w14:paraId="54F216E6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A2A54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Frequency of travel to the U.S. (times per month)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968DA3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71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C49E1A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0A1C" w:rsidRPr="00DF1F65" w14:paraId="57224D2F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54C05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Indicate locations where vehicles are chiefly garaged</w:t>
            </w:r>
          </w:p>
        </w:tc>
      </w:tr>
      <w:tr w:rsidR="007D0A1C" w:rsidRPr="00045CB5" w14:paraId="14039774" w14:textId="77777777" w:rsidTr="008F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3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7D718" w14:textId="77777777" w:rsidR="007D0A1C" w:rsidRDefault="007D0A1C" w:rsidP="008F573E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23"/>
        <w:tblW w:w="11131" w:type="dxa"/>
        <w:tblLayout w:type="fixed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</w:tblGrid>
      <w:tr w:rsidR="007D0A1C" w:rsidRPr="00BE28F4" w14:paraId="7120DEB7" w14:textId="77777777" w:rsidTr="008F573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E78C" w14:textId="77777777" w:rsidR="007D0A1C" w:rsidRPr="0032018E" w:rsidRDefault="007D0A1C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D0A1C" w:rsidRPr="00BE28F4" w14:paraId="317E7627" w14:textId="77777777" w:rsidTr="008F573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1229" w14:textId="77777777" w:rsidR="007D0A1C" w:rsidRPr="0032018E" w:rsidRDefault="007D0A1C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D0A1C" w:rsidRPr="00BE28F4" w14:paraId="797F14FC" w14:textId="77777777" w:rsidTr="008F573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E1F98" w14:textId="77777777" w:rsidR="007D0A1C" w:rsidRPr="0032018E" w:rsidRDefault="005B1101" w:rsidP="008F57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2018E">
              <w:rPr>
                <w:rFonts w:ascii="Arial" w:hAnsi="Arial" w:cs="Arial"/>
                <w:b/>
                <w:sz w:val="18"/>
                <w:szCs w:val="20"/>
              </w:rPr>
              <w:t>Claims History</w:t>
            </w:r>
          </w:p>
        </w:tc>
      </w:tr>
      <w:tr w:rsidR="007D0A1C" w:rsidRPr="0032018E" w14:paraId="24A1CA55" w14:textId="77777777" w:rsidTr="008F573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F0AD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2018E">
              <w:rPr>
                <w:rFonts w:ascii="Arial" w:hAnsi="Arial" w:cs="Arial"/>
                <w:sz w:val="18"/>
                <w:szCs w:val="20"/>
              </w:rPr>
              <w:t>Indicate all claims incurred in the past 5 years (including all payments plus a reserve for outstanding claims)</w:t>
            </w:r>
          </w:p>
        </w:tc>
      </w:tr>
      <w:tr w:rsidR="007D0A1C" w:rsidRPr="0032018E" w14:paraId="269A4DCA" w14:textId="77777777" w:rsidTr="008F573E">
        <w:tc>
          <w:tcPr>
            <w:tcW w:w="1113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DDBDC2B" w14:textId="77777777" w:rsidR="007D0A1C" w:rsidRPr="0032018E" w:rsidRDefault="007D0A1C" w:rsidP="008F57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0A1C" w:rsidRPr="00A97615" w14:paraId="50BAAEBC" w14:textId="77777777" w:rsidTr="008F573E">
        <w:trPr>
          <w:trHeight w:val="279"/>
        </w:trPr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A71514" w14:textId="77777777" w:rsidR="007D0A1C" w:rsidRPr="00A97615" w:rsidRDefault="007D0A1C" w:rsidP="008F573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E059D0" w14:textId="77777777" w:rsidR="007D0A1C" w:rsidRPr="00A97615" w:rsidRDefault="007D0A1C" w:rsidP="008F573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Type of Claim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E24739" w14:textId="77777777" w:rsidR="007D0A1C" w:rsidRPr="00A97615" w:rsidRDefault="007D0A1C" w:rsidP="008F573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D31433" w14:textId="77777777" w:rsidR="007D0A1C" w:rsidRPr="00A97615" w:rsidRDefault="007D0A1C" w:rsidP="008F573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Reserves for Unpaid Claims</w:t>
            </w:r>
          </w:p>
        </w:tc>
      </w:tr>
      <w:tr w:rsidR="007D0A1C" w:rsidRPr="0032018E" w14:paraId="223A748B" w14:textId="77777777" w:rsidTr="008F573E">
        <w:trPr>
          <w:trHeight w:val="276"/>
        </w:trPr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E43B5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2F54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C6251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464C4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32018E" w14:paraId="3AFF25C8" w14:textId="77777777" w:rsidTr="008F573E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BAF5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2744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92283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DC804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32018E" w14:paraId="0379E458" w14:textId="77777777" w:rsidTr="008F573E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4BCF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4275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83874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8B97" w14:textId="77777777" w:rsidR="007D0A1C" w:rsidRPr="0032018E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0A1C" w:rsidRPr="0032018E" w14:paraId="77CA5A74" w14:textId="77777777" w:rsidTr="008F573E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9B831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C20CC" w14:textId="77777777" w:rsidR="007D0A1C" w:rsidRPr="00265C7F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2E24A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002DA" w14:textId="77777777" w:rsidR="007D0A1C" w:rsidRDefault="007D0A1C" w:rsidP="008F573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110"/>
        <w:tblW w:w="1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663"/>
        <w:gridCol w:w="4961"/>
        <w:gridCol w:w="236"/>
        <w:gridCol w:w="1182"/>
        <w:gridCol w:w="2796"/>
      </w:tblGrid>
      <w:tr w:rsidR="007D0A1C" w:rsidRPr="007D343A" w14:paraId="118C13ED" w14:textId="77777777" w:rsidTr="00E82147">
        <w:tc>
          <w:tcPr>
            <w:tcW w:w="11126" w:type="dxa"/>
            <w:gridSpan w:val="6"/>
            <w:vAlign w:val="bottom"/>
          </w:tcPr>
          <w:p w14:paraId="28FD1E9C" w14:textId="77777777" w:rsidR="007D0A1C" w:rsidRDefault="007D0A1C" w:rsidP="00B2284B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7D0A1C" w:rsidRPr="007D343A" w14:paraId="03624D1A" w14:textId="77777777" w:rsidTr="00E82147">
        <w:tc>
          <w:tcPr>
            <w:tcW w:w="11126" w:type="dxa"/>
            <w:gridSpan w:val="6"/>
            <w:vAlign w:val="bottom"/>
          </w:tcPr>
          <w:p w14:paraId="45E528FD" w14:textId="77777777" w:rsidR="007D0A1C" w:rsidRDefault="007D0A1C" w:rsidP="00B2284B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606015" w:rsidRPr="007D343A" w14:paraId="152238A9" w14:textId="77777777" w:rsidTr="00E82147">
        <w:tc>
          <w:tcPr>
            <w:tcW w:w="11126" w:type="dxa"/>
            <w:gridSpan w:val="6"/>
            <w:vAlign w:val="bottom"/>
          </w:tcPr>
          <w:p w14:paraId="6D349417" w14:textId="77777777" w:rsidR="00606015" w:rsidRPr="00721618" w:rsidRDefault="005B1101" w:rsidP="00B2284B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606015" w:rsidRPr="007D343A" w14:paraId="3F606AF6" w14:textId="77777777" w:rsidTr="00E82147">
        <w:tc>
          <w:tcPr>
            <w:tcW w:w="11126" w:type="dxa"/>
            <w:gridSpan w:val="6"/>
            <w:vAlign w:val="bottom"/>
          </w:tcPr>
          <w:p w14:paraId="5CE45A13" w14:textId="77777777" w:rsidR="00606015" w:rsidRPr="00721618" w:rsidRDefault="00606015" w:rsidP="00B2284B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606015" w:rsidRPr="00C553EC" w14:paraId="637A40FA" w14:textId="77777777" w:rsidTr="00E82147">
        <w:tc>
          <w:tcPr>
            <w:tcW w:w="11126" w:type="dxa"/>
            <w:gridSpan w:val="6"/>
            <w:vAlign w:val="bottom"/>
          </w:tcPr>
          <w:p w14:paraId="70F433F5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606015" w:rsidRPr="00C553EC" w14:paraId="1374D372" w14:textId="77777777" w:rsidTr="00E82147">
        <w:tc>
          <w:tcPr>
            <w:tcW w:w="11126" w:type="dxa"/>
            <w:gridSpan w:val="6"/>
            <w:vAlign w:val="bottom"/>
          </w:tcPr>
          <w:p w14:paraId="641BA424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are</w:t>
            </w:r>
            <w:r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C553EC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>
              <w:rPr>
                <w:rFonts w:ascii="Arial" w:hAnsi="Arial" w:cs="Arial"/>
                <w:sz w:val="18"/>
              </w:rPr>
              <w:t>Applicant</w:t>
            </w:r>
            <w:r w:rsidRPr="00C553EC">
              <w:rPr>
                <w:rFonts w:ascii="Arial" w:hAnsi="Arial" w:cs="Arial"/>
                <w:sz w:val="18"/>
              </w:rPr>
              <w:t xml:space="preserve"> to accept Insurance, </w:t>
            </w:r>
            <w:proofErr w:type="gramStart"/>
            <w:r w:rsidRPr="00C553EC">
              <w:rPr>
                <w:rFonts w:ascii="Arial" w:hAnsi="Arial" w:cs="Arial"/>
                <w:sz w:val="18"/>
              </w:rPr>
              <w:t>but,</w:t>
            </w:r>
            <w:proofErr w:type="gramEnd"/>
            <w:r w:rsidRPr="00C553EC">
              <w:rPr>
                <w:rFonts w:ascii="Arial" w:hAnsi="Arial" w:cs="Arial"/>
                <w:sz w:val="18"/>
              </w:rPr>
              <w:t xml:space="preserve"> it is agreed that this</w:t>
            </w:r>
          </w:p>
        </w:tc>
      </w:tr>
      <w:tr w:rsidR="00606015" w:rsidRPr="00C553EC" w14:paraId="54878B9F" w14:textId="77777777" w:rsidTr="00E82147">
        <w:tc>
          <w:tcPr>
            <w:tcW w:w="11126" w:type="dxa"/>
            <w:gridSpan w:val="6"/>
            <w:vAlign w:val="bottom"/>
          </w:tcPr>
          <w:p w14:paraId="03E07224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606015" w:rsidRPr="00C553EC" w14:paraId="0CD6F124" w14:textId="77777777" w:rsidTr="00E82147">
        <w:tc>
          <w:tcPr>
            <w:tcW w:w="11126" w:type="dxa"/>
            <w:gridSpan w:val="6"/>
            <w:vAlign w:val="bottom"/>
          </w:tcPr>
          <w:p w14:paraId="6F04239B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06015" w:rsidRPr="00C553EC" w14:paraId="33489205" w14:textId="77777777" w:rsidTr="00E82147">
        <w:tc>
          <w:tcPr>
            <w:tcW w:w="11126" w:type="dxa"/>
            <w:gridSpan w:val="6"/>
            <w:vAlign w:val="bottom"/>
          </w:tcPr>
          <w:p w14:paraId="2CEDA10F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606015" w:rsidRPr="00C553EC" w14:paraId="364F9B35" w14:textId="77777777" w:rsidTr="00E82147">
        <w:tc>
          <w:tcPr>
            <w:tcW w:w="11126" w:type="dxa"/>
            <w:gridSpan w:val="6"/>
            <w:vAlign w:val="bottom"/>
          </w:tcPr>
          <w:p w14:paraId="02168DEE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</w:rPr>
            </w:pPr>
            <w:r w:rsidRPr="00C553EC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606015" w:rsidRPr="00C553EC" w14:paraId="177EEA16" w14:textId="77777777" w:rsidTr="00E82147">
        <w:tc>
          <w:tcPr>
            <w:tcW w:w="11126" w:type="dxa"/>
            <w:gridSpan w:val="6"/>
            <w:vAlign w:val="bottom"/>
          </w:tcPr>
          <w:p w14:paraId="27021F7E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606015" w:rsidRPr="00C553EC" w14:paraId="0B4A091B" w14:textId="77777777" w:rsidTr="00E82147">
        <w:tc>
          <w:tcPr>
            <w:tcW w:w="11126" w:type="dxa"/>
            <w:gridSpan w:val="6"/>
            <w:vAlign w:val="bottom"/>
          </w:tcPr>
          <w:p w14:paraId="7AE70224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606015" w:rsidRPr="00C553EC" w14:paraId="296FB4A4" w14:textId="77777777" w:rsidTr="00E82147">
        <w:tc>
          <w:tcPr>
            <w:tcW w:w="11126" w:type="dxa"/>
            <w:gridSpan w:val="6"/>
            <w:vAlign w:val="bottom"/>
          </w:tcPr>
          <w:p w14:paraId="324C052F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606015" w:rsidRPr="00C553EC" w14:paraId="50C11B75" w14:textId="77777777" w:rsidTr="00E82147">
        <w:tc>
          <w:tcPr>
            <w:tcW w:w="11126" w:type="dxa"/>
            <w:gridSpan w:val="6"/>
            <w:vAlign w:val="bottom"/>
          </w:tcPr>
          <w:p w14:paraId="3D71C5E1" w14:textId="77777777" w:rsidR="00606015" w:rsidRPr="00C553EC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53EC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606015" w:rsidRPr="007D343A" w14:paraId="03A0C53B" w14:textId="77777777" w:rsidTr="00E82147">
        <w:tc>
          <w:tcPr>
            <w:tcW w:w="288" w:type="dxa"/>
          </w:tcPr>
          <w:p w14:paraId="1B4745BA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8" w:type="dxa"/>
            <w:gridSpan w:val="5"/>
          </w:tcPr>
          <w:p w14:paraId="184AAB77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15" w:rsidRPr="007D343A" w14:paraId="2C32D3E9" w14:textId="77777777" w:rsidTr="00E82147">
        <w:tc>
          <w:tcPr>
            <w:tcW w:w="11126" w:type="dxa"/>
            <w:gridSpan w:val="6"/>
          </w:tcPr>
          <w:p w14:paraId="49BB2979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015" w:rsidRPr="007D343A" w14:paraId="177EEDF6" w14:textId="77777777" w:rsidTr="00E82147">
        <w:tc>
          <w:tcPr>
            <w:tcW w:w="1951" w:type="dxa"/>
            <w:gridSpan w:val="2"/>
          </w:tcPr>
          <w:p w14:paraId="34F85A07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6A283DA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3A91CB6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59BF35C7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015" w:rsidRPr="007D343A" w14:paraId="3F835574" w14:textId="77777777" w:rsidTr="00E82147">
        <w:tc>
          <w:tcPr>
            <w:tcW w:w="1951" w:type="dxa"/>
            <w:gridSpan w:val="2"/>
          </w:tcPr>
          <w:p w14:paraId="7B7BA199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Pr="008E1AA3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0F3635E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2437DF7F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0E85D685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6015" w:rsidRPr="007D343A" w14:paraId="442EA6D9" w14:textId="77777777" w:rsidTr="00E82147">
        <w:tc>
          <w:tcPr>
            <w:tcW w:w="1951" w:type="dxa"/>
            <w:gridSpan w:val="2"/>
          </w:tcPr>
          <w:p w14:paraId="2C721244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F338D5A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7C27695" w14:textId="77777777" w:rsidR="00606015" w:rsidRPr="008E1AA3" w:rsidRDefault="00606015" w:rsidP="00B2284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8" w:type="dxa"/>
            <w:gridSpan w:val="2"/>
          </w:tcPr>
          <w:p w14:paraId="2A4C1782" w14:textId="77777777" w:rsidR="00606015" w:rsidRPr="008E1AA3" w:rsidRDefault="00606015" w:rsidP="00B2284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6015" w:rsidRPr="007D343A" w14:paraId="794D4B3F" w14:textId="77777777" w:rsidTr="00E82147">
        <w:tc>
          <w:tcPr>
            <w:tcW w:w="1951" w:type="dxa"/>
            <w:gridSpan w:val="2"/>
          </w:tcPr>
          <w:p w14:paraId="4CC3BDC1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C5376AC" w14:textId="77777777" w:rsidR="00606015" w:rsidRPr="008E1AA3" w:rsidRDefault="00606015" w:rsidP="00B2284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8E1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E1A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1AA3">
              <w:rPr>
                <w:rFonts w:ascii="Arial" w:hAnsi="Arial" w:cs="Arial"/>
                <w:sz w:val="18"/>
                <w:szCs w:val="18"/>
              </w:rPr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9143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1AA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8FC6AFD" w14:textId="77777777" w:rsidR="00606015" w:rsidRPr="008E1AA3" w:rsidRDefault="00606015" w:rsidP="00B2284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8" w:type="dxa"/>
            <w:gridSpan w:val="2"/>
          </w:tcPr>
          <w:p w14:paraId="06A16932" w14:textId="77777777" w:rsidR="00606015" w:rsidRPr="008E1AA3" w:rsidRDefault="00606015" w:rsidP="00B2284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4CB6E9" w14:textId="77777777" w:rsidR="001C2EE1" w:rsidRDefault="001C2EE1"/>
    <w:sectPr w:rsidR="001C2EE1" w:rsidSect="006B3D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618" w:bottom="851" w:left="709" w:header="720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80352" w14:textId="77777777" w:rsidR="00D3541F" w:rsidRDefault="00D3541F" w:rsidP="00DF1F65">
      <w:pPr>
        <w:spacing w:after="0" w:line="240" w:lineRule="auto"/>
      </w:pPr>
      <w:r>
        <w:separator/>
      </w:r>
    </w:p>
  </w:endnote>
  <w:endnote w:type="continuationSeparator" w:id="0">
    <w:p w14:paraId="328DB148" w14:textId="77777777" w:rsidR="00D3541F" w:rsidRDefault="00D3541F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672C4" w14:textId="575AB0EF" w:rsidR="008F573E" w:rsidRDefault="00967857" w:rsidP="00D93053">
    <w:pPr>
      <w:pStyle w:val="BodyText"/>
      <w:spacing w:before="95" w:line="388" w:lineRule="auto"/>
      <w:ind w:right="101"/>
      <w:jc w:val="left"/>
      <w:rPr>
        <w:rFonts w:ascii="Arial" w:hAnsi="Arial" w:cs="Arial"/>
        <w:b/>
        <w:bCs/>
        <w:color w:val="000000"/>
        <w:sz w:val="16"/>
        <w:szCs w:val="16"/>
      </w:rPr>
    </w:pPr>
    <w:r>
      <w:rPr>
        <w:b/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47A00A9" wp14:editId="209B23B5">
              <wp:simplePos x="0" y="0"/>
              <wp:positionH relativeFrom="page">
                <wp:posOffset>7225030</wp:posOffset>
              </wp:positionH>
              <wp:positionV relativeFrom="page">
                <wp:posOffset>9324975</wp:posOffset>
              </wp:positionV>
              <wp:extent cx="128270" cy="424180"/>
              <wp:effectExtent l="0" t="0" r="508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948DA" id="Rectangle 10" o:spid="_x0000_s1026" style="position:absolute;margin-left:568.9pt;margin-top:734.25pt;width:10.1pt;height:33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" fillcolor="#d1112b" stroked="f">
              <w10:wrap anchorx="page" anchory="page"/>
            </v:rect>
          </w:pict>
        </mc:Fallback>
      </mc:AlternateContent>
    </w:r>
    <w:r w:rsidR="00B950AC">
      <w:rPr>
        <w:noProof/>
      </w:rPr>
      <w:drawing>
        <wp:anchor distT="0" distB="0" distL="114300" distR="114300" simplePos="0" relativeHeight="251680768" behindDoc="1" locked="0" layoutInCell="1" allowOverlap="1" wp14:anchorId="22EB35C1" wp14:editId="44EF45F0">
          <wp:simplePos x="0" y="0"/>
          <wp:positionH relativeFrom="column">
            <wp:posOffset>3816985</wp:posOffset>
          </wp:positionH>
          <wp:positionV relativeFrom="paragraph">
            <wp:posOffset>13335</wp:posOffset>
          </wp:positionV>
          <wp:extent cx="2939415" cy="5556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7BD">
      <w:rPr>
        <w:rFonts w:ascii="Arial" w:hAnsi="Arial" w:cs="Arial"/>
        <w:color w:val="7F7F7F" w:themeColor="text1" w:themeTint="80"/>
        <w:sz w:val="12"/>
        <w:szCs w:val="12"/>
      </w:rPr>
      <w:t>I</w:t>
    </w:r>
    <w:r w:rsidR="00D93053">
      <w:rPr>
        <w:rFonts w:ascii="Arial" w:hAnsi="Arial" w:cs="Arial"/>
        <w:color w:val="7F7F7F" w:themeColor="text1" w:themeTint="80"/>
        <w:sz w:val="12"/>
        <w:szCs w:val="12"/>
      </w:rPr>
      <w:t xml:space="preserve">ntact </w:t>
    </w:r>
    <w:r w:rsidR="005B1101" w:rsidRPr="00447958">
      <w:rPr>
        <w:rFonts w:ascii="Arial" w:hAnsi="Arial" w:cs="Arial"/>
        <w:color w:val="7F7F7F" w:themeColor="text1" w:themeTint="80"/>
        <w:sz w:val="12"/>
        <w:szCs w:val="12"/>
      </w:rPr>
      <w:t>P</w:t>
    </w:r>
    <w:r w:rsidR="00D93053">
      <w:rPr>
        <w:rFonts w:ascii="Arial" w:hAnsi="Arial" w:cs="Arial"/>
        <w:color w:val="7F7F7F" w:themeColor="text1" w:themeTint="80"/>
        <w:sz w:val="12"/>
        <w:szCs w:val="12"/>
      </w:rPr>
      <w:t xml:space="preserve">ublic </w:t>
    </w:r>
    <w:r w:rsidR="005B1101" w:rsidRPr="00447958">
      <w:rPr>
        <w:rFonts w:ascii="Arial" w:hAnsi="Arial" w:cs="Arial"/>
        <w:color w:val="7F7F7F" w:themeColor="text1" w:themeTint="80"/>
        <w:sz w:val="12"/>
        <w:szCs w:val="12"/>
      </w:rPr>
      <w:t>E</w:t>
    </w:r>
    <w:r w:rsidR="00D93053">
      <w:rPr>
        <w:rFonts w:ascii="Arial" w:hAnsi="Arial" w:cs="Arial"/>
        <w:color w:val="7F7F7F" w:themeColor="text1" w:themeTint="80"/>
        <w:sz w:val="12"/>
        <w:szCs w:val="12"/>
      </w:rPr>
      <w:t>ntities</w:t>
    </w:r>
    <w:r w:rsidR="008F573E" w:rsidRPr="00447958">
      <w:rPr>
        <w:rFonts w:ascii="Arial" w:hAnsi="Arial" w:cs="Arial"/>
        <w:color w:val="7F7F7F" w:themeColor="text1" w:themeTint="80"/>
        <w:sz w:val="12"/>
        <w:szCs w:val="12"/>
      </w:rPr>
      <w:t xml:space="preserve"> – ULA - </w:t>
    </w:r>
    <w:r w:rsidR="005B1101" w:rsidRPr="00447958">
      <w:rPr>
        <w:rFonts w:ascii="Arial" w:hAnsi="Arial" w:cs="Arial"/>
        <w:color w:val="7F7F7F" w:themeColor="text1" w:themeTint="80"/>
        <w:sz w:val="12"/>
        <w:szCs w:val="12"/>
      </w:rPr>
      <w:t>0521</w:t>
    </w:r>
    <w:r w:rsidR="002B3D69" w:rsidRPr="002B3D69"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6DB01890" w14:textId="354C70EE" w:rsidR="00CB77BD" w:rsidRPr="00967857" w:rsidRDefault="00967857" w:rsidP="00D93053">
    <w:pPr>
      <w:pStyle w:val="BodyText"/>
      <w:spacing w:before="95" w:line="388" w:lineRule="auto"/>
      <w:ind w:right="101"/>
      <w:jc w:val="left"/>
      <w:rPr>
        <w:b/>
        <w:sz w:val="16"/>
        <w:szCs w:val="16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7781B2D" wp14:editId="46EAEF64">
              <wp:simplePos x="0" y="0"/>
              <wp:positionH relativeFrom="column">
                <wp:posOffset>-440055</wp:posOffset>
              </wp:positionH>
              <wp:positionV relativeFrom="paragraph">
                <wp:posOffset>354330</wp:posOffset>
              </wp:positionV>
              <wp:extent cx="7752080" cy="245110"/>
              <wp:effectExtent l="0" t="0" r="20320" b="2159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767A2" w14:textId="77777777" w:rsidR="002B3D69" w:rsidRPr="00B0668E" w:rsidRDefault="002B3D69" w:rsidP="002B3D69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/>
                              <w:sz w:val="13"/>
                              <w:szCs w:val="13"/>
                            </w:rPr>
                          </w:pPr>
                          <w:r w:rsidRPr="00B0668E">
                            <w:rPr>
                              <w:rFonts w:ascii="Arial" w:hAnsi="Arial" w:cs="Arial"/>
                              <w:color w:val="A6A6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80FAD55" w14:textId="77777777" w:rsidR="002B3D69" w:rsidRDefault="002B3D69" w:rsidP="002B3D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81B2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4.65pt;margin-top:27.9pt;width:610.4pt;height:1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" strokecolor="white">
              <v:textbox>
                <w:txbxContent>
                  <w:p w14:paraId="65B767A2" w14:textId="77777777" w:rsidR="002B3D69" w:rsidRPr="00B0668E" w:rsidRDefault="002B3D69" w:rsidP="002B3D69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/>
                        <w:sz w:val="13"/>
                        <w:szCs w:val="13"/>
                      </w:rPr>
                    </w:pPr>
                    <w:r w:rsidRPr="00B0668E">
                      <w:rPr>
                        <w:rFonts w:ascii="Arial" w:hAnsi="Arial" w:cs="Arial"/>
                        <w:color w:val="A6A6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80FAD55" w14:textId="77777777" w:rsidR="002B3D69" w:rsidRDefault="002B3D69" w:rsidP="002B3D69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97B1" w14:textId="77777777" w:rsidR="008F573E" w:rsidRPr="008F573E" w:rsidRDefault="008F573E" w:rsidP="004545C6">
    <w:pPr>
      <w:pStyle w:val="Footer"/>
      <w:rPr>
        <w:rFonts w:ascii="Arial" w:hAnsi="Arial" w:cs="Arial"/>
        <w:color w:val="000000" w:themeColor="text1"/>
        <w:sz w:val="12"/>
        <w:szCs w:val="12"/>
      </w:rPr>
    </w:pPr>
    <w:bookmarkStart w:id="0" w:name="_Hlk62111186"/>
    <w:r w:rsidRPr="008F573E">
      <w:rPr>
        <w:rFonts w:ascii="Arial" w:hAnsi="Arial" w:cs="Arial"/>
        <w:b/>
        <w:bCs/>
        <w:color w:val="000000" w:themeColor="text1"/>
        <w:sz w:val="12"/>
        <w:szCs w:val="12"/>
      </w:rPr>
      <w:t>Intact Public Entities</w:t>
    </w:r>
    <w:r w:rsidRPr="008F573E">
      <w:rPr>
        <w:rFonts w:ascii="Arial" w:hAnsi="Arial" w:cs="Arial"/>
        <w:color w:val="000000" w:themeColor="text1"/>
        <w:sz w:val="12"/>
        <w:szCs w:val="12"/>
      </w:rPr>
      <w:t xml:space="preserve"> intactpublicentities.c</w:t>
    </w:r>
    <w:bookmarkEnd w:id="0"/>
    <w:r w:rsidR="00447958">
      <w:rPr>
        <w:rFonts w:ascii="Arial" w:hAnsi="Arial" w:cs="Arial"/>
        <w:color w:val="000000" w:themeColor="text1"/>
        <w:sz w:val="12"/>
        <w:szCs w:val="12"/>
      </w:rPr>
      <w:t>a</w:t>
    </w:r>
    <w:r w:rsidRPr="008F573E">
      <w:rPr>
        <w:rFonts w:ascii="Arial" w:hAnsi="Arial" w:cs="Arial"/>
        <w:noProof/>
        <w:color w:val="000000" w:themeColor="text1"/>
        <w:sz w:val="12"/>
        <w:szCs w:val="12"/>
        <w:lang w:eastAsia="en-CA"/>
      </w:rPr>
      <w:t xml:space="preserve"> </w:t>
    </w:r>
  </w:p>
  <w:p w14:paraId="249852BF" w14:textId="77777777" w:rsidR="008F573E" w:rsidRPr="008F573E" w:rsidRDefault="008F573E" w:rsidP="008F573E">
    <w:pPr>
      <w:pStyle w:val="Footer"/>
      <w:tabs>
        <w:tab w:val="clear" w:pos="4680"/>
        <w:tab w:val="clear" w:pos="9360"/>
        <w:tab w:val="center" w:pos="10773"/>
      </w:tabs>
      <w:rPr>
        <w:rFonts w:ascii="Arial" w:hAnsi="Arial" w:cs="Arial"/>
        <w:color w:val="000000" w:themeColor="text1"/>
        <w:sz w:val="12"/>
        <w:szCs w:val="12"/>
      </w:rPr>
    </w:pPr>
    <w:r w:rsidRPr="00447958">
      <w:rPr>
        <w:rFonts w:ascii="Arial" w:hAnsi="Arial" w:cs="Arial"/>
        <w:color w:val="7F7F7F" w:themeColor="text1" w:themeTint="80"/>
        <w:sz w:val="12"/>
        <w:szCs w:val="12"/>
      </w:rPr>
      <w:t xml:space="preserve">IPE </w:t>
    </w:r>
    <w:proofErr w:type="gramStart"/>
    <w:r w:rsidRPr="00447958">
      <w:rPr>
        <w:rFonts w:ascii="Arial" w:hAnsi="Arial" w:cs="Arial"/>
        <w:color w:val="7F7F7F" w:themeColor="text1" w:themeTint="80"/>
        <w:sz w:val="12"/>
        <w:szCs w:val="12"/>
      </w:rPr>
      <w:t>–  ULA</w:t>
    </w:r>
    <w:proofErr w:type="gramEnd"/>
    <w:r w:rsidRPr="00447958">
      <w:rPr>
        <w:rFonts w:ascii="Arial" w:hAnsi="Arial" w:cs="Arial"/>
        <w:color w:val="7F7F7F" w:themeColor="text1" w:themeTint="80"/>
        <w:sz w:val="12"/>
        <w:szCs w:val="12"/>
      </w:rPr>
      <w:t xml:space="preserve"> - 0521 </w:t>
    </w:r>
    <w:r w:rsidRPr="008F573E">
      <w:rPr>
        <w:rFonts w:ascii="Arial" w:hAnsi="Arial" w:cs="Arial"/>
        <w:color w:val="000000" w:themeColor="text1"/>
        <w:sz w:val="12"/>
        <w:szCs w:val="12"/>
      </w:rPr>
      <w:tab/>
      <w:t xml:space="preserve">  </w:t>
    </w:r>
    <w:r w:rsidRPr="008F573E">
      <w:rPr>
        <w:rFonts w:ascii="Arial" w:hAnsi="Arial" w:cs="Arial"/>
        <w:color w:val="000000" w:themeColor="text1"/>
        <w:sz w:val="12"/>
        <w:szCs w:val="12"/>
      </w:rPr>
      <w:fldChar w:fldCharType="begin"/>
    </w:r>
    <w:r w:rsidRPr="008F573E">
      <w:rPr>
        <w:rFonts w:ascii="Arial" w:hAnsi="Arial" w:cs="Arial"/>
        <w:color w:val="000000" w:themeColor="text1"/>
        <w:sz w:val="12"/>
        <w:szCs w:val="12"/>
      </w:rPr>
      <w:instrText xml:space="preserve"> PAGE   \* MERGEFORMAT </w:instrText>
    </w:r>
    <w:r w:rsidRPr="008F573E">
      <w:rPr>
        <w:rFonts w:ascii="Arial" w:hAnsi="Arial" w:cs="Arial"/>
        <w:color w:val="000000" w:themeColor="text1"/>
        <w:sz w:val="12"/>
        <w:szCs w:val="12"/>
      </w:rPr>
      <w:fldChar w:fldCharType="separate"/>
    </w:r>
    <w:r w:rsidRPr="008F573E">
      <w:rPr>
        <w:rFonts w:ascii="Arial" w:hAnsi="Arial" w:cs="Arial"/>
        <w:noProof/>
        <w:color w:val="000000" w:themeColor="text1"/>
        <w:sz w:val="12"/>
        <w:szCs w:val="12"/>
      </w:rPr>
      <w:t>1</w:t>
    </w:r>
    <w:r w:rsidRPr="008F573E">
      <w:rPr>
        <w:rFonts w:ascii="Arial" w:hAnsi="Arial" w:cs="Arial"/>
        <w:noProof/>
        <w:color w:val="000000" w:themeColor="text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CF8F5" w14:textId="77777777" w:rsidR="00D3541F" w:rsidRDefault="00D3541F" w:rsidP="00DF1F65">
      <w:pPr>
        <w:spacing w:after="0" w:line="240" w:lineRule="auto"/>
      </w:pPr>
      <w:r>
        <w:separator/>
      </w:r>
    </w:p>
  </w:footnote>
  <w:footnote w:type="continuationSeparator" w:id="0">
    <w:p w14:paraId="681567E6" w14:textId="77777777" w:rsidR="00D3541F" w:rsidRDefault="00D3541F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8177" w14:textId="66EBD96D" w:rsidR="00447958" w:rsidRDefault="006B3D65">
    <w:pPr>
      <w:pStyle w:val="Header"/>
    </w:pPr>
    <w:r>
      <w:rPr>
        <w:noProof/>
      </w:rPr>
      <w:drawing>
        <wp:inline distT="0" distB="0" distL="0" distR="0" wp14:anchorId="0101221D" wp14:editId="32DC07EA">
          <wp:extent cx="1473835" cy="554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8EEC" w14:textId="67AE69A1" w:rsidR="008F573E" w:rsidRPr="00765CB5" w:rsidRDefault="008F573E" w:rsidP="00765CB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8720" behindDoc="1" locked="0" layoutInCell="1" allowOverlap="1" wp14:anchorId="050EF6E9" wp14:editId="2A22FE72">
          <wp:simplePos x="0" y="0"/>
          <wp:positionH relativeFrom="column">
            <wp:posOffset>-38100</wp:posOffset>
          </wp:positionH>
          <wp:positionV relativeFrom="paragraph">
            <wp:posOffset>-123825</wp:posOffset>
          </wp:positionV>
          <wp:extent cx="1703121" cy="64009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21" cy="64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WIz8PneA7/E3jBnwrdEABcGbL1AYzAjE8fSyG5H4GpMs7TfoEJnuIaOMJ9z2Swjcd74qx++zGik4EfRll56Vg==" w:salt="nxtrllRnAApyRlbuNamn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3E"/>
    <w:rsid w:val="00006D23"/>
    <w:rsid w:val="000105A7"/>
    <w:rsid w:val="000240A9"/>
    <w:rsid w:val="0003524E"/>
    <w:rsid w:val="00037EE7"/>
    <w:rsid w:val="00045CB5"/>
    <w:rsid w:val="00051925"/>
    <w:rsid w:val="00065263"/>
    <w:rsid w:val="000C1A03"/>
    <w:rsid w:val="000D0757"/>
    <w:rsid w:val="000E1D8A"/>
    <w:rsid w:val="0010456B"/>
    <w:rsid w:val="00112879"/>
    <w:rsid w:val="00115BA6"/>
    <w:rsid w:val="00117F9F"/>
    <w:rsid w:val="00124BD7"/>
    <w:rsid w:val="00142726"/>
    <w:rsid w:val="00177183"/>
    <w:rsid w:val="0018700A"/>
    <w:rsid w:val="001905CD"/>
    <w:rsid w:val="00196FF5"/>
    <w:rsid w:val="001976D1"/>
    <w:rsid w:val="001C2EE1"/>
    <w:rsid w:val="001D6925"/>
    <w:rsid w:val="001E47F7"/>
    <w:rsid w:val="001E5705"/>
    <w:rsid w:val="001F2127"/>
    <w:rsid w:val="001F65A1"/>
    <w:rsid w:val="0020798D"/>
    <w:rsid w:val="002209E5"/>
    <w:rsid w:val="002505E0"/>
    <w:rsid w:val="002600EF"/>
    <w:rsid w:val="00265C7F"/>
    <w:rsid w:val="00266610"/>
    <w:rsid w:val="00277DFD"/>
    <w:rsid w:val="00284889"/>
    <w:rsid w:val="0028523E"/>
    <w:rsid w:val="002954F0"/>
    <w:rsid w:val="002A5DD9"/>
    <w:rsid w:val="002A5E77"/>
    <w:rsid w:val="002A7A2B"/>
    <w:rsid w:val="002B3D69"/>
    <w:rsid w:val="002B6324"/>
    <w:rsid w:val="002E5838"/>
    <w:rsid w:val="0030657F"/>
    <w:rsid w:val="003077E5"/>
    <w:rsid w:val="003132A7"/>
    <w:rsid w:val="003572DF"/>
    <w:rsid w:val="00357872"/>
    <w:rsid w:val="00372FBF"/>
    <w:rsid w:val="003973C3"/>
    <w:rsid w:val="003B5BFB"/>
    <w:rsid w:val="003C2DDA"/>
    <w:rsid w:val="003D780F"/>
    <w:rsid w:val="00403A0D"/>
    <w:rsid w:val="00407581"/>
    <w:rsid w:val="00412433"/>
    <w:rsid w:val="00427D38"/>
    <w:rsid w:val="00431CED"/>
    <w:rsid w:val="004326DA"/>
    <w:rsid w:val="00447958"/>
    <w:rsid w:val="0045132F"/>
    <w:rsid w:val="004534B5"/>
    <w:rsid w:val="004545C6"/>
    <w:rsid w:val="00461B51"/>
    <w:rsid w:val="004642B2"/>
    <w:rsid w:val="00474428"/>
    <w:rsid w:val="004841EB"/>
    <w:rsid w:val="004A7937"/>
    <w:rsid w:val="004B05D6"/>
    <w:rsid w:val="004C1C01"/>
    <w:rsid w:val="004C3894"/>
    <w:rsid w:val="004D6521"/>
    <w:rsid w:val="004E6FF7"/>
    <w:rsid w:val="004F4D30"/>
    <w:rsid w:val="0051454B"/>
    <w:rsid w:val="005215EB"/>
    <w:rsid w:val="00535FD1"/>
    <w:rsid w:val="005532B6"/>
    <w:rsid w:val="00555045"/>
    <w:rsid w:val="00574547"/>
    <w:rsid w:val="0058106B"/>
    <w:rsid w:val="005914FE"/>
    <w:rsid w:val="00591D56"/>
    <w:rsid w:val="005A2E2C"/>
    <w:rsid w:val="005B08A6"/>
    <w:rsid w:val="005B1101"/>
    <w:rsid w:val="005B555D"/>
    <w:rsid w:val="00606015"/>
    <w:rsid w:val="00616BD1"/>
    <w:rsid w:val="00626E62"/>
    <w:rsid w:val="0063238D"/>
    <w:rsid w:val="0064213F"/>
    <w:rsid w:val="00643A94"/>
    <w:rsid w:val="0065450A"/>
    <w:rsid w:val="00660C88"/>
    <w:rsid w:val="00661AFA"/>
    <w:rsid w:val="00662A7B"/>
    <w:rsid w:val="0067762A"/>
    <w:rsid w:val="006830AE"/>
    <w:rsid w:val="0068532F"/>
    <w:rsid w:val="00695021"/>
    <w:rsid w:val="006B3D65"/>
    <w:rsid w:val="006D7D11"/>
    <w:rsid w:val="006F2E1D"/>
    <w:rsid w:val="00746E20"/>
    <w:rsid w:val="0075546C"/>
    <w:rsid w:val="007573EA"/>
    <w:rsid w:val="007623F8"/>
    <w:rsid w:val="00765CB5"/>
    <w:rsid w:val="007726E1"/>
    <w:rsid w:val="00791432"/>
    <w:rsid w:val="0079774D"/>
    <w:rsid w:val="007C6D92"/>
    <w:rsid w:val="007D0A1C"/>
    <w:rsid w:val="00802011"/>
    <w:rsid w:val="00802E09"/>
    <w:rsid w:val="0082660C"/>
    <w:rsid w:val="008342EA"/>
    <w:rsid w:val="00860101"/>
    <w:rsid w:val="008716A7"/>
    <w:rsid w:val="00892414"/>
    <w:rsid w:val="00895540"/>
    <w:rsid w:val="008B0009"/>
    <w:rsid w:val="008B0D2F"/>
    <w:rsid w:val="008C0D65"/>
    <w:rsid w:val="008C3C55"/>
    <w:rsid w:val="008D12C7"/>
    <w:rsid w:val="008E1AA3"/>
    <w:rsid w:val="008E7D6A"/>
    <w:rsid w:val="008F573E"/>
    <w:rsid w:val="00904BD9"/>
    <w:rsid w:val="0091639E"/>
    <w:rsid w:val="00917568"/>
    <w:rsid w:val="009246A4"/>
    <w:rsid w:val="00947209"/>
    <w:rsid w:val="00967857"/>
    <w:rsid w:val="00967F9F"/>
    <w:rsid w:val="00975A3E"/>
    <w:rsid w:val="00980E6B"/>
    <w:rsid w:val="00982BE7"/>
    <w:rsid w:val="00985445"/>
    <w:rsid w:val="00991F4B"/>
    <w:rsid w:val="009A29BF"/>
    <w:rsid w:val="009A5C48"/>
    <w:rsid w:val="009B03E6"/>
    <w:rsid w:val="009C7270"/>
    <w:rsid w:val="009E4A55"/>
    <w:rsid w:val="009F2960"/>
    <w:rsid w:val="009F41CA"/>
    <w:rsid w:val="00A01DFD"/>
    <w:rsid w:val="00A05B3F"/>
    <w:rsid w:val="00A15DE9"/>
    <w:rsid w:val="00A60152"/>
    <w:rsid w:val="00A73951"/>
    <w:rsid w:val="00A76113"/>
    <w:rsid w:val="00A76E8C"/>
    <w:rsid w:val="00A9052D"/>
    <w:rsid w:val="00AA5264"/>
    <w:rsid w:val="00AD173B"/>
    <w:rsid w:val="00AD2C73"/>
    <w:rsid w:val="00AE22D4"/>
    <w:rsid w:val="00AE5F2D"/>
    <w:rsid w:val="00AF27A7"/>
    <w:rsid w:val="00AF59A4"/>
    <w:rsid w:val="00B014B8"/>
    <w:rsid w:val="00B01C1C"/>
    <w:rsid w:val="00B20E34"/>
    <w:rsid w:val="00B226E2"/>
    <w:rsid w:val="00B2284B"/>
    <w:rsid w:val="00B305E7"/>
    <w:rsid w:val="00B32E94"/>
    <w:rsid w:val="00B37790"/>
    <w:rsid w:val="00B44014"/>
    <w:rsid w:val="00B54466"/>
    <w:rsid w:val="00B561F6"/>
    <w:rsid w:val="00B668A3"/>
    <w:rsid w:val="00B72877"/>
    <w:rsid w:val="00B82048"/>
    <w:rsid w:val="00B85B2D"/>
    <w:rsid w:val="00B91A37"/>
    <w:rsid w:val="00B950AC"/>
    <w:rsid w:val="00B970A9"/>
    <w:rsid w:val="00BA535B"/>
    <w:rsid w:val="00BB32B6"/>
    <w:rsid w:val="00BC4518"/>
    <w:rsid w:val="00BD6979"/>
    <w:rsid w:val="00BE28F4"/>
    <w:rsid w:val="00C04FFE"/>
    <w:rsid w:val="00C1212C"/>
    <w:rsid w:val="00C1534A"/>
    <w:rsid w:val="00C24608"/>
    <w:rsid w:val="00C553EC"/>
    <w:rsid w:val="00C74C06"/>
    <w:rsid w:val="00C81C0E"/>
    <w:rsid w:val="00C8270C"/>
    <w:rsid w:val="00C85780"/>
    <w:rsid w:val="00C97A4B"/>
    <w:rsid w:val="00CB50DE"/>
    <w:rsid w:val="00CB77BD"/>
    <w:rsid w:val="00CD0126"/>
    <w:rsid w:val="00CD1315"/>
    <w:rsid w:val="00D15A54"/>
    <w:rsid w:val="00D2621E"/>
    <w:rsid w:val="00D3541F"/>
    <w:rsid w:val="00D4441A"/>
    <w:rsid w:val="00D5001F"/>
    <w:rsid w:val="00D54AAC"/>
    <w:rsid w:val="00D8764D"/>
    <w:rsid w:val="00D93053"/>
    <w:rsid w:val="00DB7DE7"/>
    <w:rsid w:val="00DD7C79"/>
    <w:rsid w:val="00DF1F65"/>
    <w:rsid w:val="00DF48EC"/>
    <w:rsid w:val="00E14721"/>
    <w:rsid w:val="00E20E7D"/>
    <w:rsid w:val="00E515E8"/>
    <w:rsid w:val="00E51E94"/>
    <w:rsid w:val="00E526E2"/>
    <w:rsid w:val="00E54BB7"/>
    <w:rsid w:val="00E82147"/>
    <w:rsid w:val="00E83E20"/>
    <w:rsid w:val="00E91007"/>
    <w:rsid w:val="00E933EA"/>
    <w:rsid w:val="00EC391D"/>
    <w:rsid w:val="00EC3DAF"/>
    <w:rsid w:val="00EF4261"/>
    <w:rsid w:val="00F20F7D"/>
    <w:rsid w:val="00F24805"/>
    <w:rsid w:val="00F25245"/>
    <w:rsid w:val="00F30A01"/>
    <w:rsid w:val="00F36C6B"/>
    <w:rsid w:val="00F408B4"/>
    <w:rsid w:val="00F658F4"/>
    <w:rsid w:val="00F66DC4"/>
    <w:rsid w:val="00F710F9"/>
    <w:rsid w:val="00F85551"/>
    <w:rsid w:val="00F958F1"/>
    <w:rsid w:val="00FB330F"/>
    <w:rsid w:val="00FD0255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C0DE"/>
  <w15:docId w15:val="{4E456F2F-550A-4ABD-808A-B25CE2B5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20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0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4B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E5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B5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60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60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2B3D69"/>
    <w:pPr>
      <w:spacing w:after="0" w:line="240" w:lineRule="auto"/>
      <w:jc w:val="both"/>
    </w:pPr>
    <w:rPr>
      <w:rFonts w:ascii="CG Times" w:eastAsia="Times New Roman" w:hAnsi="CG Times" w:cs="Times New Roman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semiHidden/>
    <w:rsid w:val="002B3D69"/>
    <w:rPr>
      <w:rFonts w:ascii="CG Times" w:eastAsia="Times New Roman" w:hAnsi="CG Times" w:cs="Times New Roman"/>
      <w:szCs w:val="20"/>
      <w:lang w:val="en-US" w:eastAsia="en-CA"/>
    </w:rPr>
  </w:style>
  <w:style w:type="paragraph" w:customStyle="1" w:styleId="NoParagraphStyle">
    <w:name w:val="[No Paragraph Style]"/>
    <w:rsid w:val="002B3D6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utler\Desktop\Umbrella%20Liability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2" ma:contentTypeDescription="Create a new document." ma:contentTypeScope="" ma:versionID="8d7153fce16e6d7ca6428a051306cd86">
  <xsd:schema xmlns:xsd="http://www.w3.org/2001/XMLSchema" xmlns:xs="http://www.w3.org/2001/XMLSchema" xmlns:p="http://schemas.microsoft.com/office/2006/metadata/properties" xmlns:ns2="d0218436-ba5c-4063-9b0f-9057a9253d72" targetNamespace="http://schemas.microsoft.com/office/2006/metadata/properties" ma:root="true" ma:fieldsID="83ab79b46027ef1800824f0c3205c914" ns2:_="">
    <xsd:import namespace="d0218436-ba5c-4063-9b0f-9057a9253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8436-ba5c-4063-9b0f-9057a9253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86CF7-5834-4A4A-B794-3D2D22122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5D957-0B24-4B56-A755-26C219E226B5}"/>
</file>

<file path=customXml/itemProps3.xml><?xml version="1.0" encoding="utf-8"?>
<ds:datastoreItem xmlns:ds="http://schemas.openxmlformats.org/officeDocument/2006/customXml" ds:itemID="{1F598796-E688-483F-A9F5-9FCDDCEABBC0}"/>
</file>

<file path=customXml/itemProps4.xml><?xml version="1.0" encoding="utf-8"?>
<ds:datastoreItem xmlns:ds="http://schemas.openxmlformats.org/officeDocument/2006/customXml" ds:itemID="{866F500B-0343-4E1D-A695-5000618E7394}"/>
</file>

<file path=docProps/app.xml><?xml version="1.0" encoding="utf-8"?>
<Properties xmlns="http://schemas.openxmlformats.org/officeDocument/2006/extended-properties" xmlns:vt="http://schemas.openxmlformats.org/officeDocument/2006/docPropsVTypes">
  <Template>Umbrella Liability Application 1014 - RB</Template>
  <TotalTime>35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Umbrella Liability Application</vt:lpstr>
    </vt:vector>
  </TitlesOfParts>
  <Company>Microsoft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Umbrella Liability Application</dc:title>
  <dc:creator>Intact Public Entities</dc:creator>
  <cp:keywords>Umbrella; Liability; Application</cp:keywords>
  <cp:lastModifiedBy>Ezra Barrick</cp:lastModifiedBy>
  <cp:revision>17</cp:revision>
  <cp:lastPrinted>2014-12-17T14:49:00Z</cp:lastPrinted>
  <dcterms:created xsi:type="dcterms:W3CDTF">2021-01-25T08:58:00Z</dcterms:created>
  <dcterms:modified xsi:type="dcterms:W3CDTF">2021-04-15T15:50:00Z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