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3"/>
        <w:gridCol w:w="898"/>
        <w:gridCol w:w="90"/>
        <w:gridCol w:w="355"/>
        <w:gridCol w:w="802"/>
        <w:gridCol w:w="180"/>
        <w:gridCol w:w="92"/>
        <w:gridCol w:w="448"/>
        <w:gridCol w:w="90"/>
        <w:gridCol w:w="256"/>
        <w:gridCol w:w="304"/>
        <w:gridCol w:w="13"/>
        <w:gridCol w:w="246"/>
        <w:gridCol w:w="676"/>
        <w:gridCol w:w="413"/>
        <w:gridCol w:w="23"/>
        <w:gridCol w:w="247"/>
        <w:gridCol w:w="6"/>
        <w:gridCol w:w="59"/>
        <w:gridCol w:w="31"/>
        <w:gridCol w:w="487"/>
        <w:gridCol w:w="227"/>
        <w:gridCol w:w="150"/>
        <w:gridCol w:w="443"/>
        <w:gridCol w:w="934"/>
        <w:gridCol w:w="198"/>
        <w:gridCol w:w="122"/>
        <w:gridCol w:w="175"/>
        <w:gridCol w:w="130"/>
        <w:gridCol w:w="222"/>
        <w:gridCol w:w="328"/>
        <w:gridCol w:w="142"/>
        <w:gridCol w:w="123"/>
        <w:gridCol w:w="14"/>
        <w:gridCol w:w="823"/>
        <w:gridCol w:w="557"/>
        <w:gridCol w:w="321"/>
        <w:gridCol w:w="257"/>
        <w:gridCol w:w="236"/>
      </w:tblGrid>
      <w:tr w:rsidR="00F85551" w:rsidRPr="000E1D8A" w14:paraId="0AB96729" w14:textId="77777777" w:rsidTr="00CE0BE8">
        <w:trPr>
          <w:gridBefore w:val="1"/>
          <w:wBefore w:w="13" w:type="dxa"/>
        </w:trPr>
        <w:tc>
          <w:tcPr>
            <w:tcW w:w="111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41AFF1A" w14:textId="77777777" w:rsidR="00F85551" w:rsidRPr="000E1D8A" w:rsidRDefault="00876F94" w:rsidP="002D7AA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Wind Turbine Supplemental Application</w:t>
            </w:r>
          </w:p>
        </w:tc>
      </w:tr>
      <w:tr w:rsidR="000E1D8A" w:rsidRPr="000E1D8A" w14:paraId="604A8015" w14:textId="77777777" w:rsidTr="00CE0BE8">
        <w:trPr>
          <w:gridBefore w:val="1"/>
          <w:wBefore w:w="13" w:type="dxa"/>
        </w:trPr>
        <w:tc>
          <w:tcPr>
            <w:tcW w:w="111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5B733CA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BE8" w:rsidRPr="0080547B" w14:paraId="54F78C44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  <w:gridSpan w:val="7"/>
            <w:vAlign w:val="bottom"/>
          </w:tcPr>
          <w:p w14:paraId="25208C35" w14:textId="77777777" w:rsidR="00CE0BE8" w:rsidRPr="0080547B" w:rsidRDefault="00CE0BE8" w:rsidP="008633D8">
            <w:pPr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053" w:type="dxa"/>
            <w:gridSpan w:val="18"/>
            <w:tcBorders>
              <w:bottom w:val="single" w:sz="4" w:space="0" w:color="auto"/>
            </w:tcBorders>
            <w:vAlign w:val="bottom"/>
          </w:tcPr>
          <w:p w14:paraId="6CAF9A47" w14:textId="77777777" w:rsidR="00CE0BE8" w:rsidRPr="0080547B" w:rsidRDefault="00CE0BE8" w:rsidP="008633D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  <w:vAlign w:val="bottom"/>
          </w:tcPr>
          <w:p w14:paraId="27BE8B82" w14:textId="77777777" w:rsidR="00CE0BE8" w:rsidRPr="0080547B" w:rsidRDefault="00CE0BE8" w:rsidP="008633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08" w:type="dxa"/>
            <w:gridSpan w:val="6"/>
            <w:tcBorders>
              <w:bottom w:val="single" w:sz="4" w:space="0" w:color="auto"/>
            </w:tcBorders>
            <w:vAlign w:val="bottom"/>
          </w:tcPr>
          <w:p w14:paraId="53FABB7D" w14:textId="77777777" w:rsidR="00CE0BE8" w:rsidRPr="0080547B" w:rsidRDefault="00CE0BE8" w:rsidP="008633D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E0BE8" w:rsidRPr="00DF1F65" w14:paraId="3FFA568C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  <w:gridSpan w:val="7"/>
            <w:vAlign w:val="bottom"/>
          </w:tcPr>
          <w:p w14:paraId="37CCEF16" w14:textId="77777777" w:rsidR="00CE0BE8" w:rsidRPr="00265C7F" w:rsidRDefault="00CE0BE8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701" w:type="dxa"/>
            <w:gridSpan w:val="32"/>
            <w:tcBorders>
              <w:bottom w:val="single" w:sz="4" w:space="0" w:color="auto"/>
            </w:tcBorders>
            <w:vAlign w:val="bottom"/>
          </w:tcPr>
          <w:p w14:paraId="4BFCE56D" w14:textId="77777777" w:rsidR="00CE0BE8" w:rsidRPr="00265C7F" w:rsidRDefault="00CE0BE8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41822" w:rsidRPr="00BA0E92" w14:paraId="31DE5B3F" w14:textId="77777777" w:rsidTr="00CD6B77">
        <w:trPr>
          <w:gridBefore w:val="1"/>
          <w:wBefore w:w="13" w:type="dxa"/>
        </w:trPr>
        <w:tc>
          <w:tcPr>
            <w:tcW w:w="111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1D70B6F" w14:textId="77777777" w:rsidR="00141822" w:rsidRPr="00BA0E92" w:rsidRDefault="00141822" w:rsidP="005B0E43">
            <w:pPr>
              <w:rPr>
                <w:rFonts w:ascii="Arial" w:hAnsi="Arial" w:cs="Arial"/>
                <w:sz w:val="18"/>
              </w:rPr>
            </w:pPr>
          </w:p>
        </w:tc>
      </w:tr>
      <w:tr w:rsidR="00303611" w:rsidRPr="00BA0E92" w14:paraId="739B246E" w14:textId="77777777" w:rsidTr="00A05A2D">
        <w:trPr>
          <w:gridBefore w:val="1"/>
          <w:wBefore w:w="13" w:type="dxa"/>
        </w:trPr>
        <w:tc>
          <w:tcPr>
            <w:tcW w:w="111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A5F4307" w14:textId="77777777" w:rsidR="00303611" w:rsidRPr="00BA0E92" w:rsidRDefault="00303611" w:rsidP="005B0E43">
            <w:pPr>
              <w:rPr>
                <w:rFonts w:ascii="Arial" w:hAnsi="Arial" w:cs="Arial"/>
                <w:sz w:val="18"/>
              </w:rPr>
            </w:pPr>
          </w:p>
        </w:tc>
      </w:tr>
      <w:tr w:rsidR="005B0E43" w:rsidRPr="005B0E43" w14:paraId="54121DB8" w14:textId="77777777" w:rsidTr="00FC6795">
        <w:trPr>
          <w:gridBefore w:val="1"/>
          <w:wBefore w:w="13" w:type="dxa"/>
        </w:trPr>
        <w:tc>
          <w:tcPr>
            <w:tcW w:w="111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5AE8ADD" w14:textId="77777777" w:rsidR="005B0E43" w:rsidRPr="005B0E43" w:rsidRDefault="00876F94" w:rsidP="00141822">
            <w:pPr>
              <w:rPr>
                <w:rFonts w:ascii="Arial" w:hAnsi="Arial" w:cs="Arial"/>
                <w:b/>
                <w:sz w:val="18"/>
              </w:rPr>
            </w:pPr>
            <w:r w:rsidRPr="005B0E43">
              <w:rPr>
                <w:rFonts w:ascii="Arial" w:hAnsi="Arial" w:cs="Arial"/>
                <w:b/>
                <w:sz w:val="18"/>
              </w:rPr>
              <w:t>Property</w:t>
            </w:r>
          </w:p>
        </w:tc>
      </w:tr>
      <w:tr w:rsidR="006A490E" w:rsidRPr="00BA0E92" w14:paraId="13424FA6" w14:textId="77777777" w:rsidTr="00CE0BE8">
        <w:trPr>
          <w:gridBefore w:val="1"/>
          <w:wBefore w:w="13" w:type="dxa"/>
        </w:trPr>
        <w:tc>
          <w:tcPr>
            <w:tcW w:w="3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3A3E86" w14:textId="77777777" w:rsidR="006A490E" w:rsidRPr="00BA0E92" w:rsidRDefault="006A490E" w:rsidP="005B0E43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number of wind turbines</w:t>
            </w:r>
          </w:p>
        </w:tc>
        <w:tc>
          <w:tcPr>
            <w:tcW w:w="2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D83F4" w14:textId="77777777" w:rsidR="006A490E" w:rsidRPr="00BA0E92" w:rsidRDefault="006A490E" w:rsidP="005B0E43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3C096C" w14:textId="77777777" w:rsidR="006A490E" w:rsidRPr="00BA0E92" w:rsidRDefault="006A490E" w:rsidP="005B0E43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BA0E92" w14:paraId="13EE816A" w14:textId="77777777" w:rsidTr="00CE0BE8">
        <w:trPr>
          <w:gridBefore w:val="1"/>
          <w:wBefore w:w="13" w:type="dxa"/>
        </w:trPr>
        <w:tc>
          <w:tcPr>
            <w:tcW w:w="3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F65DDB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Location/Address of wind turbines</w:t>
            </w:r>
          </w:p>
        </w:tc>
        <w:tc>
          <w:tcPr>
            <w:tcW w:w="4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B9080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632E62" w14:textId="77777777" w:rsidR="006A490E" w:rsidRPr="00BA0E92" w:rsidRDefault="004E3036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71BB4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90E" w:rsidRPr="00BA0E92" w14:paraId="708F00AD" w14:textId="77777777" w:rsidTr="00303611">
        <w:trPr>
          <w:gridBefore w:val="1"/>
          <w:wBefore w:w="13" w:type="dxa"/>
        </w:trPr>
        <w:tc>
          <w:tcPr>
            <w:tcW w:w="3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E77BC0" w14:textId="77777777" w:rsidR="006A490E" w:rsidRDefault="006A490E" w:rsidP="006A490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from neighbourhood buildings</w:t>
            </w:r>
          </w:p>
        </w:tc>
        <w:tc>
          <w:tcPr>
            <w:tcW w:w="4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5017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445F0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023E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BA0E92" w14:paraId="4E02F7D3" w14:textId="77777777" w:rsidTr="00303611">
        <w:trPr>
          <w:gridBefore w:val="1"/>
          <w:wBefore w:w="13" w:type="dxa"/>
        </w:trPr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19EC4D" w14:textId="77777777" w:rsidR="006A490E" w:rsidRDefault="00141822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6A490E">
              <w:rPr>
                <w:rFonts w:ascii="Arial" w:hAnsi="Arial" w:cs="Arial"/>
                <w:sz w:val="18"/>
              </w:rPr>
              <w:t>ccup</w:t>
            </w:r>
            <w:r>
              <w:rPr>
                <w:rFonts w:ascii="Arial" w:hAnsi="Arial" w:cs="Arial"/>
                <w:sz w:val="18"/>
              </w:rPr>
              <w:t>ancy of neighbourhood buildings</w:t>
            </w:r>
          </w:p>
        </w:tc>
        <w:tc>
          <w:tcPr>
            <w:tcW w:w="71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B1EC4" w14:textId="77777777" w:rsidR="006A490E" w:rsidRPr="00BA0E92" w:rsidRDefault="00303611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020C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34CB7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BA0E92" w14:paraId="11DE63CF" w14:textId="77777777" w:rsidTr="00303611">
        <w:trPr>
          <w:gridBefore w:val="1"/>
          <w:wBefore w:w="13" w:type="dxa"/>
        </w:trPr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EA307E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Turbine and tower replacement value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3F9E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752E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E824F4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BA0E92" w14:paraId="519E5642" w14:textId="77777777" w:rsidTr="00CE0BE8">
        <w:trPr>
          <w:gridBefore w:val="1"/>
          <w:wBefore w:w="13" w:type="dxa"/>
        </w:trPr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A7B466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Associated equipment value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6960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43D1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118EC2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BA0E92" w14:paraId="5A5C9CDB" w14:textId="77777777" w:rsidTr="00CE0BE8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FFB24" w14:textId="77777777" w:rsidR="006A490E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Manufacturer and model</w:t>
            </w:r>
          </w:p>
        </w:tc>
        <w:tc>
          <w:tcPr>
            <w:tcW w:w="56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273C2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8FD7F4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A490E" w:rsidRPr="00DF1F65" w14:paraId="09813174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2DFA6902" w14:textId="77777777" w:rsidR="006A490E" w:rsidRPr="00DF1F65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this a prototype?</w:t>
            </w:r>
          </w:p>
        </w:tc>
        <w:tc>
          <w:tcPr>
            <w:tcW w:w="692" w:type="dxa"/>
            <w:gridSpan w:val="3"/>
            <w:vAlign w:val="bottom"/>
          </w:tcPr>
          <w:p w14:paraId="7A9B3755" w14:textId="77777777" w:rsidR="006A490E" w:rsidRPr="00DF1F65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14:paraId="2FA6AE44" w14:textId="77777777" w:rsidR="006A490E" w:rsidRPr="00DF1F65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2878403F" w14:textId="77777777" w:rsidR="006A490E" w:rsidRPr="00DF1F65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284566B0" w14:textId="77777777" w:rsidR="006A490E" w:rsidRPr="00DF1F65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A490E" w:rsidRPr="00BA0E92" w14:paraId="33E64534" w14:textId="77777777" w:rsidTr="00CE0BE8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2D581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Generation capacity (KW)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58FB4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F6BE10" w14:textId="77777777" w:rsidR="006A490E" w:rsidRPr="00BA0E92" w:rsidRDefault="006A490E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01C9A" w:rsidRPr="00BA0E92" w14:paraId="522FB471" w14:textId="77777777" w:rsidTr="00B325B0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9AA1E" w14:textId="77777777" w:rsidR="00701C9A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of Manufacture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00CA7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22EA5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450D3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D832D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E04A1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Refurbished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45F90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8317AA" w14:textId="77777777" w:rsidR="00701C9A" w:rsidRPr="00BA0E92" w:rsidRDefault="00701C9A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211A1" w:rsidRPr="00BA0E92" w14:paraId="6523078A" w14:textId="77777777" w:rsidTr="00CE0BE8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A2B2C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Gearbox/Gearless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6DB79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DE9C67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211A1" w:rsidRPr="00BA0E92" w14:paraId="0D195D9E" w14:textId="77777777" w:rsidTr="00CE0BE8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51719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Blade configuration</w:t>
            </w: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C503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9A075E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211A1" w:rsidRPr="00BA0E92" w14:paraId="21AC37C9" w14:textId="77777777" w:rsidTr="008D62A6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94048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3CCE1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27B735" w14:textId="77777777" w:rsidR="000211A1" w:rsidRPr="00BA0E92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02478" w:rsidRPr="00BA0E92" w14:paraId="79E50A56" w14:textId="77777777" w:rsidTr="008D62A6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EE08BF" w14:textId="77777777" w:rsidR="00502478" w:rsidRDefault="00502478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D26772" w14:textId="77777777" w:rsidR="00502478" w:rsidRPr="00BA0E92" w:rsidRDefault="00502478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D75502" w14:textId="77777777" w:rsidR="00502478" w:rsidRPr="00BA0E92" w:rsidRDefault="00502478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211A1" w:rsidRPr="000211A1" w14:paraId="0B2C80E4" w14:textId="77777777" w:rsidTr="00CE0BE8">
        <w:trPr>
          <w:gridBefore w:val="1"/>
          <w:wBefore w:w="13" w:type="dxa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4D117" w14:textId="77777777" w:rsidR="000211A1" w:rsidRPr="000211A1" w:rsidRDefault="000211A1" w:rsidP="00A66D07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0211A1">
              <w:rPr>
                <w:rFonts w:ascii="Arial" w:hAnsi="Arial" w:cs="Arial"/>
                <w:b/>
                <w:sz w:val="18"/>
              </w:rPr>
              <w:t>Condition Monitoring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364C99" w14:textId="77777777" w:rsidR="000211A1" w:rsidRPr="000211A1" w:rsidRDefault="000211A1" w:rsidP="00A66D0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258358" w14:textId="77777777" w:rsidR="000211A1" w:rsidRPr="000211A1" w:rsidRDefault="000211A1" w:rsidP="00A66D0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0211A1" w:rsidRPr="00DF1F65" w14:paraId="34DA2AAA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45596DF7" w14:textId="77777777" w:rsidR="000211A1" w:rsidRPr="00DF1F65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Vibration</w:t>
            </w:r>
          </w:p>
        </w:tc>
        <w:tc>
          <w:tcPr>
            <w:tcW w:w="692" w:type="dxa"/>
            <w:gridSpan w:val="3"/>
            <w:vAlign w:val="bottom"/>
          </w:tcPr>
          <w:p w14:paraId="12DC6CFB" w14:textId="77777777" w:rsidR="000211A1" w:rsidRPr="00DF1F65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14:paraId="2D4DA144" w14:textId="77777777" w:rsidR="000211A1" w:rsidRPr="00DF1F65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16307D81" w14:textId="77777777" w:rsidR="000211A1" w:rsidRPr="00DF1F65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5D4B827F" w14:textId="77777777" w:rsidR="000211A1" w:rsidRPr="00DF1F65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11A1" w:rsidRPr="00DF1F65" w14:paraId="08A001F0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30A37E25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Oil Debris</w:t>
            </w:r>
          </w:p>
        </w:tc>
        <w:tc>
          <w:tcPr>
            <w:tcW w:w="692" w:type="dxa"/>
            <w:gridSpan w:val="3"/>
            <w:vAlign w:val="bottom"/>
          </w:tcPr>
          <w:p w14:paraId="0B2B28BD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67F3A" w14:textId="77777777" w:rsidR="000211A1" w:rsidRPr="00265C7F" w:rsidRDefault="000211A1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070BA020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640AAD1C" w14:textId="77777777" w:rsidR="000211A1" w:rsidRPr="00265C7F" w:rsidRDefault="000211A1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211A1" w:rsidRPr="00DF1F65" w14:paraId="64A7E15C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7D7703D7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Remote supervision</w:t>
            </w:r>
          </w:p>
        </w:tc>
        <w:tc>
          <w:tcPr>
            <w:tcW w:w="692" w:type="dxa"/>
            <w:gridSpan w:val="3"/>
            <w:vAlign w:val="bottom"/>
          </w:tcPr>
          <w:p w14:paraId="59DB3D06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0FB00" w14:textId="77777777" w:rsidR="000211A1" w:rsidRPr="00265C7F" w:rsidRDefault="000211A1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686A1773" w14:textId="77777777" w:rsidR="000211A1" w:rsidRDefault="000211A1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788F" w14:textId="77777777" w:rsidR="000211A1" w:rsidRPr="00265C7F" w:rsidRDefault="000211A1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1817" w:rsidRPr="00DF1F65" w14:paraId="4358142E" w14:textId="77777777" w:rsidTr="004E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1" w:type="dxa"/>
            <w:gridSpan w:val="39"/>
            <w:vAlign w:val="bottom"/>
          </w:tcPr>
          <w:p w14:paraId="177D7757" w14:textId="77777777" w:rsidR="00221817" w:rsidRPr="00265C7F" w:rsidRDefault="00221817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02478" w:rsidRPr="00DF1F65" w14:paraId="281D20CF" w14:textId="77777777" w:rsidTr="004E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1" w:type="dxa"/>
            <w:gridSpan w:val="39"/>
            <w:vAlign w:val="bottom"/>
          </w:tcPr>
          <w:p w14:paraId="0B99D8C1" w14:textId="77777777" w:rsidR="00502478" w:rsidRPr="00265C7F" w:rsidRDefault="00502478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817" w:rsidRPr="00221817" w14:paraId="31DDF35D" w14:textId="77777777" w:rsidTr="004E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1" w:type="dxa"/>
            <w:gridSpan w:val="39"/>
            <w:vAlign w:val="bottom"/>
          </w:tcPr>
          <w:p w14:paraId="250AFECE" w14:textId="77777777" w:rsidR="00221817" w:rsidRPr="00221817" w:rsidRDefault="00221817" w:rsidP="00303611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21817">
              <w:rPr>
                <w:rFonts w:ascii="Arial" w:hAnsi="Arial" w:cs="Arial"/>
                <w:b/>
                <w:sz w:val="18"/>
              </w:rPr>
              <w:t xml:space="preserve">Manufacturer's </w:t>
            </w:r>
            <w:r w:rsidR="00303611">
              <w:rPr>
                <w:rFonts w:ascii="Arial" w:hAnsi="Arial" w:cs="Arial"/>
                <w:b/>
                <w:sz w:val="18"/>
              </w:rPr>
              <w:t>W</w:t>
            </w:r>
            <w:r w:rsidRPr="00221817">
              <w:rPr>
                <w:rFonts w:ascii="Arial" w:hAnsi="Arial" w:cs="Arial"/>
                <w:b/>
                <w:sz w:val="18"/>
              </w:rPr>
              <w:t xml:space="preserve">arranty </w:t>
            </w:r>
          </w:p>
        </w:tc>
      </w:tr>
      <w:tr w:rsidR="004E3036" w:rsidRPr="00221817" w14:paraId="37FE7536" w14:textId="77777777" w:rsidTr="00303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1" w:type="dxa"/>
            <w:gridSpan w:val="3"/>
            <w:vAlign w:val="bottom"/>
          </w:tcPr>
          <w:p w14:paraId="2ACDF80D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21817">
              <w:rPr>
                <w:rFonts w:ascii="Arial" w:hAnsi="Arial" w:cs="Arial"/>
                <w:sz w:val="18"/>
              </w:rPr>
              <w:t xml:space="preserve">Valid until </w:t>
            </w:r>
          </w:p>
        </w:tc>
        <w:tc>
          <w:tcPr>
            <w:tcW w:w="3875" w:type="dxa"/>
            <w:gridSpan w:val="12"/>
            <w:tcBorders>
              <w:bottom w:val="single" w:sz="4" w:space="0" w:color="auto"/>
            </w:tcBorders>
            <w:vAlign w:val="bottom"/>
          </w:tcPr>
          <w:p w14:paraId="3AB1C637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510E0E5C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2349CC38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Terms</w:t>
            </w:r>
          </w:p>
        </w:tc>
        <w:tc>
          <w:tcPr>
            <w:tcW w:w="4939" w:type="dxa"/>
            <w:gridSpan w:val="16"/>
            <w:tcBorders>
              <w:bottom w:val="single" w:sz="4" w:space="0" w:color="auto"/>
            </w:tcBorders>
            <w:vAlign w:val="bottom"/>
          </w:tcPr>
          <w:p w14:paraId="612C504A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C111FD0" w14:textId="77777777" w:rsidR="00221817" w:rsidRP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221817" w:rsidRPr="00DF1F65" w14:paraId="3ADDE994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37E35BD4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 production of energy from the wind turbine an ancillary exposure to the Applicant's existing</w:t>
            </w:r>
          </w:p>
        </w:tc>
        <w:tc>
          <w:tcPr>
            <w:tcW w:w="692" w:type="dxa"/>
            <w:gridSpan w:val="3"/>
            <w:vAlign w:val="bottom"/>
          </w:tcPr>
          <w:p w14:paraId="2846AB3C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3A23E0C2" w14:textId="77777777" w:rsidR="00221817" w:rsidRPr="00265C7F" w:rsidRDefault="00221817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7" w:type="dxa"/>
            <w:vAlign w:val="bottom"/>
          </w:tcPr>
          <w:p w14:paraId="0D7242A7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gridSpan w:val="3"/>
            <w:vAlign w:val="bottom"/>
          </w:tcPr>
          <w:p w14:paraId="7373C1C7" w14:textId="77777777" w:rsidR="00221817" w:rsidRPr="00265C7F" w:rsidRDefault="00221817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817" w:rsidRPr="00DF1F65" w14:paraId="6A42EFD9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6E569706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occupancy?</w:t>
            </w:r>
          </w:p>
        </w:tc>
        <w:tc>
          <w:tcPr>
            <w:tcW w:w="692" w:type="dxa"/>
            <w:gridSpan w:val="3"/>
            <w:vAlign w:val="bottom"/>
          </w:tcPr>
          <w:p w14:paraId="0AECAD3B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14:paraId="34BE6137" w14:textId="77777777" w:rsidR="00221817" w:rsidRPr="00265C7F" w:rsidRDefault="00221817" w:rsidP="0022181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06A437FA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65041FC0" w14:textId="77777777" w:rsidR="00221817" w:rsidRPr="00265C7F" w:rsidRDefault="00221817" w:rsidP="0022181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1817" w:rsidRPr="00DF1F65" w14:paraId="0A41B456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24F855A3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Does the Applicant have a feed in tariff contract?</w:t>
            </w:r>
          </w:p>
        </w:tc>
        <w:tc>
          <w:tcPr>
            <w:tcW w:w="692" w:type="dxa"/>
            <w:gridSpan w:val="3"/>
            <w:vAlign w:val="bottom"/>
          </w:tcPr>
          <w:p w14:paraId="65FA2714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A1470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25AEF54A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4E13D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1817" w:rsidRPr="00DF1F65" w14:paraId="08D76D3D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1" w:type="dxa"/>
            <w:gridSpan w:val="2"/>
            <w:vAlign w:val="bottom"/>
          </w:tcPr>
          <w:p w14:paraId="15AFEC2F" w14:textId="65C79A7B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"Y</w:t>
            </w:r>
            <w:r w:rsidR="008D62A6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 xml:space="preserve">", </w:t>
            </w:r>
          </w:p>
        </w:tc>
        <w:tc>
          <w:tcPr>
            <w:tcW w:w="445" w:type="dxa"/>
            <w:gridSpan w:val="2"/>
            <w:vAlign w:val="bottom"/>
          </w:tcPr>
          <w:p w14:paraId="19048F9C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5F06008D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14:paraId="045019DC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Microfit</w:t>
            </w:r>
          </w:p>
        </w:tc>
        <w:tc>
          <w:tcPr>
            <w:tcW w:w="819" w:type="dxa"/>
            <w:gridSpan w:val="4"/>
            <w:tcBorders>
              <w:bottom w:val="single" w:sz="4" w:space="0" w:color="auto"/>
            </w:tcBorders>
            <w:vAlign w:val="bottom"/>
          </w:tcPr>
          <w:p w14:paraId="0FFCD156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76" w:type="dxa"/>
            <w:vAlign w:val="bottom"/>
          </w:tcPr>
          <w:p w14:paraId="70F77D7F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</w:p>
        </w:tc>
        <w:tc>
          <w:tcPr>
            <w:tcW w:w="779" w:type="dxa"/>
            <w:gridSpan w:val="6"/>
            <w:tcBorders>
              <w:bottom w:val="single" w:sz="4" w:space="0" w:color="auto"/>
            </w:tcBorders>
            <w:vAlign w:val="bottom"/>
          </w:tcPr>
          <w:p w14:paraId="6196663F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89" w:type="dxa"/>
            <w:gridSpan w:val="19"/>
            <w:vAlign w:val="bottom"/>
          </w:tcPr>
          <w:p w14:paraId="61DD7B7E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817" w:rsidRPr="00DF1F65" w14:paraId="649DF311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4B86762E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there a commitment for a minimum ou</w:t>
            </w:r>
            <w:r w:rsidR="004E3036">
              <w:rPr>
                <w:rFonts w:ascii="Arial" w:hAnsi="Arial" w:cs="Arial"/>
                <w:sz w:val="18"/>
              </w:rPr>
              <w:t xml:space="preserve">tput of energy that the Applicant </w:t>
            </w:r>
            <w:r>
              <w:rPr>
                <w:rFonts w:ascii="Arial" w:hAnsi="Arial" w:cs="Arial"/>
                <w:sz w:val="18"/>
              </w:rPr>
              <w:t>must produce in an</w:t>
            </w:r>
          </w:p>
        </w:tc>
        <w:tc>
          <w:tcPr>
            <w:tcW w:w="692" w:type="dxa"/>
            <w:gridSpan w:val="3"/>
            <w:vAlign w:val="bottom"/>
          </w:tcPr>
          <w:p w14:paraId="0070A552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7C82EFC3" w14:textId="77777777" w:rsidR="00221817" w:rsidRPr="00265C7F" w:rsidRDefault="00221817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7" w:type="dxa"/>
            <w:vAlign w:val="bottom"/>
          </w:tcPr>
          <w:p w14:paraId="4634F5CA" w14:textId="77777777" w:rsidR="00221817" w:rsidRDefault="00221817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gridSpan w:val="3"/>
            <w:vAlign w:val="bottom"/>
          </w:tcPr>
          <w:p w14:paraId="78C6259D" w14:textId="77777777" w:rsidR="00221817" w:rsidRPr="00265C7F" w:rsidRDefault="00221817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817" w:rsidRPr="00DF1F65" w14:paraId="50D7916F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1A82B6E8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agreement?</w:t>
            </w:r>
          </w:p>
        </w:tc>
        <w:tc>
          <w:tcPr>
            <w:tcW w:w="692" w:type="dxa"/>
            <w:gridSpan w:val="3"/>
            <w:vAlign w:val="bottom"/>
          </w:tcPr>
          <w:p w14:paraId="23AFB30E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14:paraId="2674F295" w14:textId="77777777" w:rsidR="00221817" w:rsidRPr="00265C7F" w:rsidRDefault="00221817" w:rsidP="0022181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6F8B1771" w14:textId="77777777" w:rsidR="00221817" w:rsidRDefault="00221817" w:rsidP="002218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460F37AC" w14:textId="77777777" w:rsidR="00221817" w:rsidRPr="00265C7F" w:rsidRDefault="00221817" w:rsidP="0022181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1817" w:rsidRPr="00DF1F65" w14:paraId="21CCDF2B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8" w:type="dxa"/>
            <w:gridSpan w:val="8"/>
            <w:vAlign w:val="bottom"/>
          </w:tcPr>
          <w:p w14:paraId="78F321E4" w14:textId="77777777" w:rsidR="00221817" w:rsidRDefault="00C549BB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the anticipated revenue?</w:t>
            </w:r>
          </w:p>
        </w:tc>
        <w:tc>
          <w:tcPr>
            <w:tcW w:w="346" w:type="dxa"/>
            <w:gridSpan w:val="2"/>
            <w:vAlign w:val="bottom"/>
          </w:tcPr>
          <w:p w14:paraId="22682E7A" w14:textId="77777777" w:rsidR="00221817" w:rsidRDefault="00C549BB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505" w:type="dxa"/>
            <w:gridSpan w:val="11"/>
            <w:tcBorders>
              <w:bottom w:val="single" w:sz="4" w:space="0" w:color="auto"/>
            </w:tcBorders>
            <w:vAlign w:val="bottom"/>
          </w:tcPr>
          <w:p w14:paraId="11CBC189" w14:textId="77777777" w:rsidR="00221817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88" w:type="dxa"/>
            <w:gridSpan w:val="15"/>
            <w:vAlign w:val="bottom"/>
          </w:tcPr>
          <w:p w14:paraId="50CC559F" w14:textId="77777777" w:rsidR="00221817" w:rsidRDefault="00221817" w:rsidP="0022181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</w:tcBorders>
            <w:vAlign w:val="bottom"/>
          </w:tcPr>
          <w:p w14:paraId="49FD9F16" w14:textId="77777777" w:rsidR="00221817" w:rsidRPr="00265C7F" w:rsidRDefault="00221817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9BB" w:rsidRPr="00DF1F65" w14:paraId="7D4D1722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9" w:type="dxa"/>
            <w:gridSpan w:val="16"/>
            <w:vAlign w:val="bottom"/>
          </w:tcPr>
          <w:p w14:paraId="4B9A35BC" w14:textId="77777777" w:rsidR="00C549BB" w:rsidRDefault="00C549BB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percentage of the total revenue does this represent?</w:t>
            </w: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vAlign w:val="bottom"/>
          </w:tcPr>
          <w:p w14:paraId="760C4137" w14:textId="77777777" w:rsidR="00C549BB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7" w:type="dxa"/>
            <w:gridSpan w:val="2"/>
            <w:vAlign w:val="bottom"/>
          </w:tcPr>
          <w:p w14:paraId="4F2EC59A" w14:textId="77777777" w:rsidR="00C549BB" w:rsidRDefault="00C549BB" w:rsidP="0022181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5025" w:type="dxa"/>
            <w:gridSpan w:val="16"/>
            <w:vAlign w:val="bottom"/>
          </w:tcPr>
          <w:p w14:paraId="505F9111" w14:textId="77777777" w:rsidR="00C549BB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9BB" w:rsidRPr="00DF1F65" w14:paraId="10F74381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117D6B04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there a full parts and labour maintenance or warranty agreement?</w:t>
            </w:r>
          </w:p>
        </w:tc>
        <w:tc>
          <w:tcPr>
            <w:tcW w:w="692" w:type="dxa"/>
            <w:gridSpan w:val="3"/>
            <w:vAlign w:val="bottom"/>
          </w:tcPr>
          <w:p w14:paraId="137F2F14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14:paraId="113DD5B4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0C3C2027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14:paraId="79AA2FC3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49BB" w:rsidRPr="00DF1F65" w14:paraId="185E38D1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9" w:type="dxa"/>
            <w:gridSpan w:val="21"/>
            <w:vAlign w:val="bottom"/>
          </w:tcPr>
          <w:p w14:paraId="78E5627C" w14:textId="48EE4D77" w:rsidR="00C549BB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If "Y</w:t>
            </w:r>
            <w:r w:rsidR="008D62A6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>", who is maintenance provided by?</w:t>
            </w:r>
          </w:p>
        </w:tc>
        <w:tc>
          <w:tcPr>
            <w:tcW w:w="377" w:type="dxa"/>
            <w:gridSpan w:val="2"/>
            <w:vAlign w:val="bottom"/>
          </w:tcPr>
          <w:p w14:paraId="130018D9" w14:textId="77777777" w:rsidR="00C549BB" w:rsidRDefault="00C549BB" w:rsidP="0022181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025" w:type="dxa"/>
            <w:gridSpan w:val="16"/>
            <w:vAlign w:val="bottom"/>
          </w:tcPr>
          <w:p w14:paraId="05C60298" w14:textId="77777777" w:rsidR="00C549BB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9BB" w:rsidRPr="00DF1F65" w14:paraId="00A2169F" w14:textId="77777777" w:rsidTr="004E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1" w:type="dxa"/>
            <w:gridSpan w:val="39"/>
            <w:tcBorders>
              <w:bottom w:val="single" w:sz="4" w:space="0" w:color="auto"/>
            </w:tcBorders>
            <w:vAlign w:val="bottom"/>
          </w:tcPr>
          <w:p w14:paraId="71B67B38" w14:textId="77777777" w:rsidR="00C549BB" w:rsidRPr="00265C7F" w:rsidRDefault="00C549BB" w:rsidP="0022181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49BB" w:rsidRPr="00DF1F65" w14:paraId="2EC03A0E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654A8E3A" w14:textId="77777777" w:rsidR="00C549BB" w:rsidRDefault="00C549BB" w:rsidP="00C549B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there a risk management plan in place in case of ice storms, windstorms, etc.?</w:t>
            </w:r>
          </w:p>
        </w:tc>
        <w:tc>
          <w:tcPr>
            <w:tcW w:w="692" w:type="dxa"/>
            <w:gridSpan w:val="3"/>
            <w:vAlign w:val="bottom"/>
          </w:tcPr>
          <w:p w14:paraId="783F3750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11D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7" w:type="dxa"/>
            <w:vAlign w:val="bottom"/>
          </w:tcPr>
          <w:p w14:paraId="437DE27D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69DCA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49BB" w:rsidRPr="00DF1F65" w14:paraId="1C2CEA93" w14:textId="77777777" w:rsidTr="00CE0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8" w:type="dxa"/>
            <w:gridSpan w:val="29"/>
            <w:vAlign w:val="bottom"/>
          </w:tcPr>
          <w:p w14:paraId="1F80059A" w14:textId="77777777" w:rsidR="00C549BB" w:rsidRDefault="004E3036" w:rsidP="00C549B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details of</w:t>
            </w:r>
            <w:r w:rsidR="00C549BB">
              <w:rPr>
                <w:rFonts w:ascii="Arial" w:hAnsi="Arial" w:cs="Arial"/>
                <w:sz w:val="18"/>
              </w:rPr>
              <w:t xml:space="preserve"> any prior losses for the past 3 years</w:t>
            </w:r>
          </w:p>
        </w:tc>
        <w:tc>
          <w:tcPr>
            <w:tcW w:w="692" w:type="dxa"/>
            <w:gridSpan w:val="3"/>
            <w:vAlign w:val="bottom"/>
          </w:tcPr>
          <w:p w14:paraId="0D63A89C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43481CF9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7" w:type="dxa"/>
            <w:vAlign w:val="bottom"/>
          </w:tcPr>
          <w:p w14:paraId="408C4E0E" w14:textId="77777777" w:rsidR="00C549BB" w:rsidRDefault="00C549BB" w:rsidP="00A66D0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gridSpan w:val="3"/>
            <w:vAlign w:val="bottom"/>
          </w:tcPr>
          <w:p w14:paraId="619B4181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9BB" w:rsidRPr="00DF1F65" w14:paraId="0002CC29" w14:textId="77777777" w:rsidTr="004E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1" w:type="dxa"/>
            <w:gridSpan w:val="39"/>
            <w:tcBorders>
              <w:bottom w:val="single" w:sz="4" w:space="0" w:color="auto"/>
            </w:tcBorders>
            <w:vAlign w:val="bottom"/>
          </w:tcPr>
          <w:p w14:paraId="022FD4C9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49BB" w:rsidRPr="00DF1F65" w14:paraId="61CB6C18" w14:textId="77777777" w:rsidTr="0014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19"/>
            <w:tcBorders>
              <w:top w:val="single" w:sz="4" w:space="0" w:color="auto"/>
            </w:tcBorders>
            <w:vAlign w:val="bottom"/>
          </w:tcPr>
          <w:p w14:paraId="065EE9A9" w14:textId="77777777" w:rsidR="00C549BB" w:rsidRPr="00265C7F" w:rsidRDefault="00C549BB" w:rsidP="00141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Effective date </w:t>
            </w:r>
            <w:r w:rsidR="00141822"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  <w:r>
              <w:rPr>
                <w:rFonts w:ascii="Arial" w:hAnsi="Arial" w:cs="Arial"/>
                <w:sz w:val="18"/>
                <w:szCs w:val="20"/>
              </w:rPr>
              <w:t>responsible to insure wind turbines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6BBAE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1" w:type="dxa"/>
            <w:gridSpan w:val="9"/>
            <w:tcBorders>
              <w:top w:val="single" w:sz="4" w:space="0" w:color="auto"/>
            </w:tcBorders>
            <w:vAlign w:val="bottom"/>
          </w:tcPr>
          <w:p w14:paraId="08CAA93E" w14:textId="77777777" w:rsidR="00C549BB" w:rsidRPr="00265C7F" w:rsidRDefault="00C549BB" w:rsidP="00A66D0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2358"/>
        <w:gridCol w:w="720"/>
        <w:gridCol w:w="810"/>
        <w:gridCol w:w="990"/>
        <w:gridCol w:w="720"/>
        <w:gridCol w:w="2070"/>
        <w:gridCol w:w="535"/>
        <w:gridCol w:w="185"/>
        <w:gridCol w:w="442"/>
        <w:gridCol w:w="855"/>
        <w:gridCol w:w="624"/>
        <w:gridCol w:w="822"/>
      </w:tblGrid>
      <w:tr w:rsidR="00AB13BB" w:rsidRPr="004C06CF" w14:paraId="6E56D79E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C3F8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0D8AF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59860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7CCF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D442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3611" w:rsidRPr="004C06CF" w14:paraId="2D616FA8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BB1E" w14:textId="77777777" w:rsidR="00303611" w:rsidRPr="004C06CF" w:rsidRDefault="00303611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24F9" w14:textId="77777777" w:rsidR="00303611" w:rsidRPr="004C06CF" w:rsidRDefault="00303611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2B56" w14:textId="77777777" w:rsidR="00303611" w:rsidRPr="004C06CF" w:rsidRDefault="00303611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7C00" w14:textId="77777777" w:rsidR="00303611" w:rsidRPr="004C06CF" w:rsidRDefault="00303611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EC48" w14:textId="77777777" w:rsidR="00303611" w:rsidRPr="004C06CF" w:rsidRDefault="00303611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B13BB" w:rsidRPr="004C06CF" w14:paraId="1314CCB8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EDF0" w14:textId="77777777" w:rsidR="00AB13BB" w:rsidRPr="004C06CF" w:rsidRDefault="00876F94" w:rsidP="005B0E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Liability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D38D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8703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5602B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48E8" w14:textId="77777777" w:rsidR="00AB13BB" w:rsidRPr="004C06CF" w:rsidRDefault="00AB13BB" w:rsidP="00AB13B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B13BB" w:rsidRPr="00BE28F4" w14:paraId="0EB368DE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702F" w14:textId="77777777" w:rsidR="00AB13BB" w:rsidRPr="00BE28F4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 "attractive nuisance" from these turbines?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8420" w14:textId="77777777" w:rsidR="00AB13BB" w:rsidRPr="00BE28F4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8C3A6" w14:textId="77777777" w:rsidR="00AB13BB" w:rsidRPr="00BE28F4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933E" w14:textId="77777777" w:rsidR="00AB13BB" w:rsidRPr="00BE28F4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B867F" w14:textId="77777777" w:rsidR="00AB13BB" w:rsidRPr="00BE28F4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0CE96709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BF01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 snowmobiling or ATV usage on the properties where the turbines are located?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3F3C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CD1A4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492F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B6A4B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54F0AE2F" w14:textId="77777777" w:rsidTr="00751020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890D" w14:textId="77777777" w:rsidR="00AB13BB" w:rsidRPr="00265C7F" w:rsidRDefault="00AB13BB" w:rsidP="0075102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13BB" w:rsidRPr="00BE28F4" w14:paraId="19B3090B" w14:textId="77777777" w:rsidTr="00751020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21A8" w14:textId="77777777" w:rsidR="00AB13BB" w:rsidRPr="00265C7F" w:rsidRDefault="00AB13BB" w:rsidP="007510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Indicate all exposures</w:t>
            </w:r>
          </w:p>
        </w:tc>
      </w:tr>
      <w:tr w:rsidR="005B0E43" w:rsidRPr="00BE28F4" w14:paraId="0D754BB9" w14:textId="77777777" w:rsidTr="005B0E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EAAC4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C46C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24F2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Pipelines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3D38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1056FF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Buildings - commercial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E663AF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8AEB65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0E43" w:rsidRPr="00BE28F4" w14:paraId="1FCAAD9E" w14:textId="77777777" w:rsidTr="005B0E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BD5D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Hydroelectric Power 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8BBA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2A79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Railroad 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3DDF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06CA8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Buildings - houses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3517F0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E420C9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0E43" w:rsidRPr="00BE28F4" w14:paraId="6DC4A784" w14:textId="77777777" w:rsidTr="005B0E43"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3DC5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what is the proximity to houses?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59153" w14:textId="77777777" w:rsidR="005B0E43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E011" w14:textId="77777777" w:rsidR="005B0E43" w:rsidRPr="00265C7F" w:rsidRDefault="005B0E43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13BB" w:rsidRPr="00BE28F4" w14:paraId="4A8EA097" w14:textId="77777777" w:rsidTr="00751020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6DC3" w14:textId="77777777" w:rsidR="00AB13BB" w:rsidRPr="00265C7F" w:rsidRDefault="00AB13BB" w:rsidP="0075102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13BB" w:rsidRPr="00BE28F4" w14:paraId="10A620E2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9706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 "set back" rules been followed as required by regulation or legislation?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96AC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227FE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F725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9FEF1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20BFA846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83835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there been any registration with any airport authority regarding lighting of the turbines?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130FD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15971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FD84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ABD5F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2863628F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5932" w14:textId="77777777" w:rsidR="00AB13BB" w:rsidRDefault="00AB13BB" w:rsidP="005B0E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an Environmental Screening and Socio-Economic Screening made prior to the construction of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D636" w14:textId="77777777" w:rsidR="00AB13BB" w:rsidRDefault="00AB13BB" w:rsidP="005B0E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7C9FB" w14:textId="77777777" w:rsidR="00AB13BB" w:rsidRPr="00265C7F" w:rsidRDefault="00AB13BB" w:rsidP="005B0E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7F79" w14:textId="77777777" w:rsidR="00AB13BB" w:rsidRDefault="00AB13BB" w:rsidP="005B0E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D2FDE7" w14:textId="77777777" w:rsidR="00AB13BB" w:rsidRPr="00265C7F" w:rsidRDefault="00AB13BB" w:rsidP="005B0E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13BB" w:rsidRPr="00BE28F4" w14:paraId="42E11EE6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C10C" w14:textId="77777777" w:rsidR="00AB13BB" w:rsidRDefault="00AB13BB" w:rsidP="005B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turbines?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AC92" w14:textId="77777777" w:rsidR="00AB13BB" w:rsidRDefault="00AB13BB" w:rsidP="005B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33441" w14:textId="77777777" w:rsidR="00AB13BB" w:rsidRPr="00265C7F" w:rsidRDefault="00AB13BB" w:rsidP="005B0E4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BEF" w14:textId="77777777" w:rsidR="00AB13BB" w:rsidRDefault="00AB13BB" w:rsidP="005B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D465D" w14:textId="77777777" w:rsidR="00AB13BB" w:rsidRPr="00265C7F" w:rsidRDefault="00AB13BB" w:rsidP="005B0E4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6E63C3E6" w14:textId="77777777" w:rsidTr="00751020">
        <w:tc>
          <w:tcPr>
            <w:tcW w:w="8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B3179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 offshore exposure involved in the operations of the turbines?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D995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8EED0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788F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3B501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537D86EA" w14:textId="77777777" w:rsidTr="00751020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34E9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all risk management procedures in place concerning the operation of the turbines</w:t>
            </w:r>
          </w:p>
        </w:tc>
      </w:tr>
      <w:tr w:rsidR="00AB13BB" w:rsidRPr="00BE28F4" w14:paraId="4E2C1337" w14:textId="77777777" w:rsidTr="00751020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DA8A9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2CBBDAA0" w14:textId="77777777" w:rsidTr="00751020"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A0B30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6018F728" w14:textId="77777777" w:rsidTr="00751020"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EE9B7" w14:textId="77777777" w:rsidR="00AB13BB" w:rsidRDefault="00AB13BB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B13BB" w:rsidRPr="00BE28F4" w14:paraId="6AC434FB" w14:textId="77777777" w:rsidTr="00751020">
        <w:tc>
          <w:tcPr>
            <w:tcW w:w="111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CEA607" w14:textId="77777777" w:rsidR="00AB13BB" w:rsidRPr="00265C7F" w:rsidRDefault="00AB13BB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Please provide a copy of any COC/Wrap-Up coverage recently provided</w:t>
            </w:r>
          </w:p>
        </w:tc>
      </w:tr>
    </w:tbl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1"/>
      </w:tblGrid>
      <w:tr w:rsidR="00CE0BE8" w:rsidRPr="00701C9A" w14:paraId="75DF56F1" w14:textId="77777777" w:rsidTr="004E3036">
        <w:tc>
          <w:tcPr>
            <w:tcW w:w="11131" w:type="dxa"/>
            <w:vAlign w:val="bottom"/>
          </w:tcPr>
          <w:p w14:paraId="0431643E" w14:textId="77777777" w:rsidR="00CE0BE8" w:rsidRPr="00701C9A" w:rsidRDefault="00CE0BE8" w:rsidP="00CE0B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3611" w:rsidRPr="00701C9A" w14:paraId="5DDD3BA8" w14:textId="77777777" w:rsidTr="004E3036">
        <w:tc>
          <w:tcPr>
            <w:tcW w:w="11131" w:type="dxa"/>
            <w:vAlign w:val="bottom"/>
          </w:tcPr>
          <w:p w14:paraId="14175324" w14:textId="77777777" w:rsidR="00303611" w:rsidRPr="00701C9A" w:rsidRDefault="00303611" w:rsidP="00CE0B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549BB" w:rsidRPr="00701C9A" w14:paraId="2B1BC70E" w14:textId="77777777" w:rsidTr="004E3036">
        <w:tc>
          <w:tcPr>
            <w:tcW w:w="11131" w:type="dxa"/>
            <w:vAlign w:val="bottom"/>
          </w:tcPr>
          <w:p w14:paraId="0B4682FC" w14:textId="77777777" w:rsidR="00C549BB" w:rsidRPr="00701C9A" w:rsidRDefault="00C549BB" w:rsidP="00CE0B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1C9A">
              <w:rPr>
                <w:rFonts w:ascii="Arial" w:hAnsi="Arial" w:cs="Arial"/>
                <w:b/>
                <w:sz w:val="18"/>
                <w:szCs w:val="20"/>
              </w:rPr>
              <w:t>Additional information may be required by our subscribing companies upon review of the basic information received</w:t>
            </w:r>
          </w:p>
        </w:tc>
      </w:tr>
      <w:tr w:rsidR="00141822" w:rsidRPr="00701C9A" w14:paraId="769B9470" w14:textId="77777777" w:rsidTr="004E3036">
        <w:tc>
          <w:tcPr>
            <w:tcW w:w="11131" w:type="dxa"/>
            <w:vAlign w:val="bottom"/>
          </w:tcPr>
          <w:p w14:paraId="63B01ED4" w14:textId="77777777" w:rsidR="00141822" w:rsidRPr="00701C9A" w:rsidRDefault="00141822" w:rsidP="00CE0B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3611" w:rsidRPr="00701C9A" w14:paraId="46A0953B" w14:textId="77777777" w:rsidTr="004E3036">
        <w:tc>
          <w:tcPr>
            <w:tcW w:w="11131" w:type="dxa"/>
            <w:vAlign w:val="bottom"/>
          </w:tcPr>
          <w:p w14:paraId="499A7C55" w14:textId="77777777" w:rsidR="00303611" w:rsidRPr="00701C9A" w:rsidRDefault="00303611" w:rsidP="00CE0B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4961"/>
        <w:gridCol w:w="236"/>
        <w:gridCol w:w="1182"/>
        <w:gridCol w:w="2835"/>
        <w:gridCol w:w="71"/>
      </w:tblGrid>
      <w:tr w:rsidR="00CE0BE8" w:rsidRPr="00D417CB" w14:paraId="20BAAE31" w14:textId="77777777" w:rsidTr="008633D8">
        <w:trPr>
          <w:gridAfter w:val="1"/>
          <w:wAfter w:w="71" w:type="dxa"/>
        </w:trPr>
        <w:tc>
          <w:tcPr>
            <w:tcW w:w="2023" w:type="dxa"/>
          </w:tcPr>
          <w:p w14:paraId="1989D5CC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7DBB306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26FC4B3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D9C080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0BE8" w:rsidRPr="00D417CB" w14:paraId="64201B33" w14:textId="77777777" w:rsidTr="008633D8">
        <w:trPr>
          <w:gridAfter w:val="1"/>
          <w:wAfter w:w="71" w:type="dxa"/>
        </w:trPr>
        <w:tc>
          <w:tcPr>
            <w:tcW w:w="2023" w:type="dxa"/>
          </w:tcPr>
          <w:p w14:paraId="34B9506A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44EB857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B02C689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8742F2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0BE8" w:rsidRPr="00D417CB" w14:paraId="4917741E" w14:textId="77777777" w:rsidTr="008633D8">
        <w:tc>
          <w:tcPr>
            <w:tcW w:w="2023" w:type="dxa"/>
          </w:tcPr>
          <w:p w14:paraId="3EC052D6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336B760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1525E3B3" w14:textId="77777777" w:rsidR="00CE0BE8" w:rsidRPr="00D417CB" w:rsidRDefault="00CE0BE8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699D0D63" w14:textId="77777777" w:rsidR="00CE0BE8" w:rsidRPr="00D417CB" w:rsidRDefault="00CE0BE8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0BE8" w:rsidRPr="00D417CB" w14:paraId="7754BA96" w14:textId="77777777" w:rsidTr="008633D8">
        <w:tc>
          <w:tcPr>
            <w:tcW w:w="2023" w:type="dxa"/>
          </w:tcPr>
          <w:p w14:paraId="23CE84FB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4D0621B" w14:textId="77777777" w:rsidR="00CE0BE8" w:rsidRPr="00D417CB" w:rsidRDefault="00CE0BE8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950863F" w14:textId="77777777" w:rsidR="00CE0BE8" w:rsidRPr="00D417CB" w:rsidRDefault="00CE0BE8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13AC998" w14:textId="77777777" w:rsidR="00CE0BE8" w:rsidRPr="00D417CB" w:rsidRDefault="00CE0BE8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86FBC4" w14:textId="77777777" w:rsidR="001C2EE1" w:rsidRDefault="001C2EE1" w:rsidP="00141822"/>
    <w:sectPr w:rsidR="001C2EE1" w:rsidSect="006D27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851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3C06" w14:textId="77777777" w:rsidR="00C57FCA" w:rsidRDefault="00C57FCA" w:rsidP="00DF1F65">
      <w:pPr>
        <w:spacing w:after="0" w:line="240" w:lineRule="auto"/>
      </w:pPr>
      <w:r>
        <w:separator/>
      </w:r>
    </w:p>
  </w:endnote>
  <w:endnote w:type="continuationSeparator" w:id="0">
    <w:p w14:paraId="22ECAEC9" w14:textId="77777777" w:rsidR="00C57FCA" w:rsidRDefault="00C57FCA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2724" w14:textId="651DC364" w:rsidR="00A73951" w:rsidRDefault="00E2200A" w:rsidP="007F584C">
    <w:pPr>
      <w:pStyle w:val="BodyText"/>
      <w:spacing w:before="95" w:line="388" w:lineRule="auto"/>
      <w:ind w:right="101"/>
      <w:rPr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319D646" wp14:editId="3C203553">
              <wp:simplePos x="0" y="0"/>
              <wp:positionH relativeFrom="page">
                <wp:posOffset>7186930</wp:posOffset>
              </wp:positionH>
              <wp:positionV relativeFrom="page">
                <wp:posOffset>9346565</wp:posOffset>
              </wp:positionV>
              <wp:extent cx="128270" cy="424180"/>
              <wp:effectExtent l="0" t="0" r="508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E5462" id="Rectangle 7" o:spid="_x0000_s1026" style="position:absolute;margin-left:565.9pt;margin-top:735.95pt;width:10.1pt;height:33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795CCC9C" wp14:editId="41DDC96A">
          <wp:simplePos x="0" y="0"/>
          <wp:positionH relativeFrom="column">
            <wp:posOffset>3807460</wp:posOffset>
          </wp:positionH>
          <wp:positionV relativeFrom="paragraph">
            <wp:posOffset>-5715</wp:posOffset>
          </wp:positionV>
          <wp:extent cx="2938780" cy="5556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94" w:rsidRPr="00644336">
      <w:rPr>
        <w:color w:val="7F7F7F" w:themeColor="text1" w:themeTint="80"/>
        <w:sz w:val="12"/>
        <w:szCs w:val="12"/>
      </w:rPr>
      <w:t>I</w:t>
    </w:r>
    <w:r>
      <w:rPr>
        <w:color w:val="7F7F7F" w:themeColor="text1" w:themeTint="80"/>
        <w:sz w:val="12"/>
        <w:szCs w:val="12"/>
      </w:rPr>
      <w:t xml:space="preserve">ntact </w:t>
    </w:r>
    <w:r w:rsidR="00876F94" w:rsidRPr="00644336">
      <w:rPr>
        <w:color w:val="7F7F7F" w:themeColor="text1" w:themeTint="80"/>
        <w:sz w:val="12"/>
        <w:szCs w:val="12"/>
      </w:rPr>
      <w:t>P</w:t>
    </w:r>
    <w:r>
      <w:rPr>
        <w:color w:val="7F7F7F" w:themeColor="text1" w:themeTint="80"/>
        <w:sz w:val="12"/>
        <w:szCs w:val="12"/>
      </w:rPr>
      <w:t xml:space="preserve">ublic </w:t>
    </w:r>
    <w:r w:rsidR="00876F94" w:rsidRPr="00644336">
      <w:rPr>
        <w:color w:val="7F7F7F" w:themeColor="text1" w:themeTint="80"/>
        <w:sz w:val="12"/>
        <w:szCs w:val="12"/>
      </w:rPr>
      <w:t>E</w:t>
    </w:r>
    <w:r>
      <w:rPr>
        <w:color w:val="7F7F7F" w:themeColor="text1" w:themeTint="80"/>
        <w:sz w:val="12"/>
        <w:szCs w:val="12"/>
      </w:rPr>
      <w:t>ntities</w:t>
    </w:r>
    <w:r w:rsidR="00876F94" w:rsidRPr="00644336">
      <w:rPr>
        <w:color w:val="7F7F7F" w:themeColor="text1" w:themeTint="80"/>
        <w:sz w:val="12"/>
        <w:szCs w:val="12"/>
      </w:rPr>
      <w:t xml:space="preserve"> – WTSA 0521</w:t>
    </w:r>
  </w:p>
  <w:p w14:paraId="2DDC62A8" w14:textId="105B7A3F" w:rsidR="00E2200A" w:rsidRPr="00E2200A" w:rsidRDefault="00E2200A" w:rsidP="007F584C">
    <w:pPr>
      <w:pStyle w:val="BodyText"/>
      <w:spacing w:before="95" w:line="388" w:lineRule="auto"/>
      <w:ind w:right="101"/>
      <w:rPr>
        <w:b w:val="0"/>
        <w:sz w:val="12"/>
        <w:szCs w:val="7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3E2E12" wp14:editId="11BDA93F">
              <wp:simplePos x="0" y="0"/>
              <wp:positionH relativeFrom="column">
                <wp:posOffset>-430530</wp:posOffset>
              </wp:positionH>
              <wp:positionV relativeFrom="paragraph">
                <wp:posOffset>314960</wp:posOffset>
              </wp:positionV>
              <wp:extent cx="7752080" cy="245110"/>
              <wp:effectExtent l="0" t="0" r="20320" b="2159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A3EEE" w14:textId="77777777" w:rsidR="007F584C" w:rsidRPr="00075807" w:rsidRDefault="007F584C" w:rsidP="007F584C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1CD1ADD" w14:textId="77777777" w:rsidR="007F584C" w:rsidRDefault="007F584C" w:rsidP="007F58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2E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3.9pt;margin-top:24.8pt;width:610.4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" strokecolor="white">
              <v:textbox>
                <w:txbxContent>
                  <w:p w14:paraId="697A3EEE" w14:textId="77777777" w:rsidR="007F584C" w:rsidRPr="00075807" w:rsidRDefault="007F584C" w:rsidP="007F584C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1CD1ADD" w14:textId="77777777" w:rsidR="007F584C" w:rsidRDefault="007F584C" w:rsidP="007F584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2111186"/>
  <w:p w14:paraId="5D4BAF01" w14:textId="2A6557B0" w:rsidR="00A73951" w:rsidRPr="00876F94" w:rsidRDefault="006D279C" w:rsidP="006D279C">
    <w:pPr>
      <w:pStyle w:val="BodyText"/>
      <w:spacing w:before="95" w:line="388" w:lineRule="auto"/>
      <w:ind w:right="101"/>
      <w:rPr>
        <w:color w:val="000000" w:themeColor="text1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FFAAEB9" wp14:editId="11E350F7">
              <wp:simplePos x="0" y="0"/>
              <wp:positionH relativeFrom="page">
                <wp:posOffset>7201535</wp:posOffset>
              </wp:positionH>
              <wp:positionV relativeFrom="page">
                <wp:posOffset>9360535</wp:posOffset>
              </wp:positionV>
              <wp:extent cx="128270" cy="42418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B6812" id="Rectangle 2" o:spid="_x0000_s1026" style="position:absolute;margin-left:567.05pt;margin-top:737.05pt;width:10.1pt;height:33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2EB2D9D7" wp14:editId="780291F4">
          <wp:simplePos x="0" y="0"/>
          <wp:positionH relativeFrom="column">
            <wp:posOffset>3817740</wp:posOffset>
          </wp:positionH>
          <wp:positionV relativeFrom="paragraph">
            <wp:posOffset>-51435</wp:posOffset>
          </wp:positionV>
          <wp:extent cx="2939143" cy="563825"/>
          <wp:effectExtent l="0" t="0" r="0" b="0"/>
          <wp:wrapNone/>
          <wp:docPr id="4" name="Picture 4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9143" cy="56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0DA29C" wp14:editId="13715856">
              <wp:simplePos x="0" y="0"/>
              <wp:positionH relativeFrom="column">
                <wp:posOffset>-440055</wp:posOffset>
              </wp:positionH>
              <wp:positionV relativeFrom="paragraph">
                <wp:posOffset>469265</wp:posOffset>
              </wp:positionV>
              <wp:extent cx="7752080" cy="245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40560" w14:textId="77777777" w:rsidR="006D279C" w:rsidRPr="00075807" w:rsidRDefault="006D279C" w:rsidP="006D279C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5EF1163" w14:textId="77777777" w:rsidR="006D279C" w:rsidRDefault="006D279C" w:rsidP="006D27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DA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65pt;margin-top:36.95pt;width:610.4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fELAIAAFc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" strokecolor="white">
              <v:textbox>
                <w:txbxContent>
                  <w:p w14:paraId="69240560" w14:textId="77777777" w:rsidR="006D279C" w:rsidRPr="00075807" w:rsidRDefault="006D279C" w:rsidP="006D279C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5EF1163" w14:textId="77777777" w:rsidR="006D279C" w:rsidRDefault="006D279C" w:rsidP="006D279C"/>
                </w:txbxContent>
              </v:textbox>
            </v:shape>
          </w:pict>
        </mc:Fallback>
      </mc:AlternateContent>
    </w:r>
    <w:r w:rsidR="00876F94" w:rsidRPr="00644336">
      <w:rPr>
        <w:color w:val="000000" w:themeColor="text1"/>
        <w:sz w:val="12"/>
        <w:szCs w:val="12"/>
      </w:rPr>
      <w:t>Intact Public Entities</w:t>
    </w:r>
    <w:r w:rsidR="00876F94" w:rsidRPr="00876F94">
      <w:rPr>
        <w:color w:val="000000" w:themeColor="text1"/>
        <w:sz w:val="12"/>
        <w:szCs w:val="12"/>
      </w:rPr>
      <w:t xml:space="preserve"> intactpublicentities.c</w:t>
    </w:r>
    <w:bookmarkEnd w:id="0"/>
    <w:r w:rsidR="00644336">
      <w:rPr>
        <w:color w:val="000000" w:themeColor="text1"/>
        <w:sz w:val="12"/>
        <w:szCs w:val="12"/>
      </w:rPr>
      <w:t>a</w:t>
    </w:r>
    <w:r w:rsidR="007307A9">
      <w:rPr>
        <w:color w:val="000000" w:themeColor="text1"/>
        <w:sz w:val="12"/>
        <w:szCs w:val="12"/>
      </w:rPr>
      <w:br/>
    </w:r>
    <w:r w:rsidR="00876F94" w:rsidRPr="00644336">
      <w:rPr>
        <w:color w:val="7F7F7F" w:themeColor="text1" w:themeTint="80"/>
        <w:sz w:val="12"/>
        <w:szCs w:val="12"/>
      </w:rPr>
      <w:t>IPE</w:t>
    </w:r>
    <w:r w:rsidR="00141822" w:rsidRPr="00644336">
      <w:rPr>
        <w:color w:val="7F7F7F" w:themeColor="text1" w:themeTint="80"/>
        <w:sz w:val="12"/>
        <w:szCs w:val="12"/>
      </w:rPr>
      <w:t xml:space="preserve"> –</w:t>
    </w:r>
    <w:r w:rsidR="000D0757" w:rsidRPr="00644336">
      <w:rPr>
        <w:color w:val="7F7F7F" w:themeColor="text1" w:themeTint="80"/>
        <w:sz w:val="12"/>
        <w:szCs w:val="12"/>
      </w:rPr>
      <w:t xml:space="preserve"> </w:t>
    </w:r>
    <w:r w:rsidR="0093646C" w:rsidRPr="00644336">
      <w:rPr>
        <w:color w:val="7F7F7F" w:themeColor="text1" w:themeTint="80"/>
        <w:sz w:val="12"/>
        <w:szCs w:val="12"/>
      </w:rPr>
      <w:t>WT</w:t>
    </w:r>
    <w:r w:rsidR="00141822" w:rsidRPr="00644336">
      <w:rPr>
        <w:color w:val="7F7F7F" w:themeColor="text1" w:themeTint="80"/>
        <w:sz w:val="12"/>
        <w:szCs w:val="12"/>
      </w:rPr>
      <w:t>S</w:t>
    </w:r>
    <w:r w:rsidR="0093646C" w:rsidRPr="00644336">
      <w:rPr>
        <w:color w:val="7F7F7F" w:themeColor="text1" w:themeTint="80"/>
        <w:sz w:val="12"/>
        <w:szCs w:val="12"/>
      </w:rPr>
      <w:t xml:space="preserve">A </w:t>
    </w:r>
    <w:r w:rsidR="00876F94" w:rsidRPr="00644336">
      <w:rPr>
        <w:color w:val="7F7F7F" w:themeColor="text1" w:themeTint="80"/>
        <w:sz w:val="12"/>
        <w:szCs w:val="12"/>
      </w:rPr>
      <w:t>052</w:t>
    </w:r>
    <w:r w:rsidR="007307A9">
      <w:rPr>
        <w:color w:val="7F7F7F" w:themeColor="text1" w:themeTint="80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5223" w14:textId="77777777" w:rsidR="00C57FCA" w:rsidRDefault="00C57FCA" w:rsidP="00DF1F65">
      <w:pPr>
        <w:spacing w:after="0" w:line="240" w:lineRule="auto"/>
      </w:pPr>
      <w:r>
        <w:separator/>
      </w:r>
    </w:p>
  </w:footnote>
  <w:footnote w:type="continuationSeparator" w:id="0">
    <w:p w14:paraId="63BDF0EE" w14:textId="77777777" w:rsidR="00C57FCA" w:rsidRDefault="00C57FCA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B70D" w14:textId="12A4E504" w:rsidR="00EA69AA" w:rsidRDefault="007F584C">
    <w:pPr>
      <w:pStyle w:val="Header"/>
    </w:pPr>
    <w:r>
      <w:rPr>
        <w:noProof/>
      </w:rPr>
      <w:drawing>
        <wp:inline distT="0" distB="0" distL="0" distR="0" wp14:anchorId="5AF283B2" wp14:editId="7418A76A">
          <wp:extent cx="1474468" cy="55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344E" w14:textId="77777777" w:rsidR="004526DA" w:rsidRDefault="00876F94" w:rsidP="004526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8720" behindDoc="1" locked="0" layoutInCell="1" allowOverlap="1" wp14:anchorId="6C8B82A1" wp14:editId="3F1F53A6">
          <wp:simplePos x="0" y="0"/>
          <wp:positionH relativeFrom="column">
            <wp:posOffset>-66675</wp:posOffset>
          </wp:positionH>
          <wp:positionV relativeFrom="paragraph">
            <wp:posOffset>-143510</wp:posOffset>
          </wp:positionV>
          <wp:extent cx="1703121" cy="640090"/>
          <wp:effectExtent l="0" t="0" r="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6DA">
      <w:t xml:space="preserve"> </w:t>
    </w:r>
  </w:p>
  <w:p w14:paraId="4BE285A1" w14:textId="77777777" w:rsidR="004526DA" w:rsidRDefault="004526DA" w:rsidP="004526DA">
    <w:pPr>
      <w:pStyle w:val="Header"/>
      <w:rPr>
        <w:rFonts w:ascii="Arial" w:hAnsi="Arial" w:cs="Arial"/>
      </w:rPr>
    </w:pPr>
  </w:p>
  <w:p w14:paraId="4C2D3D8A" w14:textId="77777777" w:rsidR="00876F94" w:rsidRPr="004526DA" w:rsidRDefault="00876F94" w:rsidP="0045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WqxIR+U6Q3i7AXx/82TVQeUcUkwV4sUrbTY4th79xIpSk/2AYztnBUo8CG6aRLDlgUMAhydj3paX4ktRo85ZQ==" w:salt="IibZT8SnTl6I8uF+N+6G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6"/>
    <w:rsid w:val="00006D23"/>
    <w:rsid w:val="000105A7"/>
    <w:rsid w:val="000141DE"/>
    <w:rsid w:val="000211A1"/>
    <w:rsid w:val="000240A9"/>
    <w:rsid w:val="0003524E"/>
    <w:rsid w:val="00037EE7"/>
    <w:rsid w:val="00051925"/>
    <w:rsid w:val="00065263"/>
    <w:rsid w:val="000B5444"/>
    <w:rsid w:val="000C1A03"/>
    <w:rsid w:val="000D0757"/>
    <w:rsid w:val="000E1D8A"/>
    <w:rsid w:val="00112879"/>
    <w:rsid w:val="00115BA6"/>
    <w:rsid w:val="00117F9F"/>
    <w:rsid w:val="00141822"/>
    <w:rsid w:val="00177183"/>
    <w:rsid w:val="0018700A"/>
    <w:rsid w:val="00196FF5"/>
    <w:rsid w:val="001976D1"/>
    <w:rsid w:val="001C2EE1"/>
    <w:rsid w:val="001D6925"/>
    <w:rsid w:val="001E47F7"/>
    <w:rsid w:val="001E5705"/>
    <w:rsid w:val="001F2127"/>
    <w:rsid w:val="001F65A1"/>
    <w:rsid w:val="0020798D"/>
    <w:rsid w:val="002209E5"/>
    <w:rsid w:val="00221817"/>
    <w:rsid w:val="002600EF"/>
    <w:rsid w:val="00265C7F"/>
    <w:rsid w:val="00266610"/>
    <w:rsid w:val="00277DFD"/>
    <w:rsid w:val="0028523E"/>
    <w:rsid w:val="002954F0"/>
    <w:rsid w:val="002A5DD9"/>
    <w:rsid w:val="002A5E77"/>
    <w:rsid w:val="002A7A2B"/>
    <w:rsid w:val="002B6324"/>
    <w:rsid w:val="002D7AA2"/>
    <w:rsid w:val="002E5838"/>
    <w:rsid w:val="00303611"/>
    <w:rsid w:val="0030657F"/>
    <w:rsid w:val="003132A7"/>
    <w:rsid w:val="00327BE1"/>
    <w:rsid w:val="003572DF"/>
    <w:rsid w:val="00357872"/>
    <w:rsid w:val="00372FBF"/>
    <w:rsid w:val="003973C3"/>
    <w:rsid w:val="003B5BFB"/>
    <w:rsid w:val="003C2DDA"/>
    <w:rsid w:val="003D0FAC"/>
    <w:rsid w:val="003D21BE"/>
    <w:rsid w:val="003D780F"/>
    <w:rsid w:val="00407581"/>
    <w:rsid w:val="00431CED"/>
    <w:rsid w:val="0045132F"/>
    <w:rsid w:val="004526DA"/>
    <w:rsid w:val="004534B5"/>
    <w:rsid w:val="004545C6"/>
    <w:rsid w:val="00461B51"/>
    <w:rsid w:val="004642B2"/>
    <w:rsid w:val="00474428"/>
    <w:rsid w:val="004841EB"/>
    <w:rsid w:val="00485B6F"/>
    <w:rsid w:val="004A7937"/>
    <w:rsid w:val="004B05D6"/>
    <w:rsid w:val="004C3894"/>
    <w:rsid w:val="004E3036"/>
    <w:rsid w:val="004E6FF7"/>
    <w:rsid w:val="004F4D30"/>
    <w:rsid w:val="00502478"/>
    <w:rsid w:val="0051454B"/>
    <w:rsid w:val="0051619D"/>
    <w:rsid w:val="005215EB"/>
    <w:rsid w:val="005532B6"/>
    <w:rsid w:val="00555045"/>
    <w:rsid w:val="00574547"/>
    <w:rsid w:val="0058106B"/>
    <w:rsid w:val="005833B3"/>
    <w:rsid w:val="005914FE"/>
    <w:rsid w:val="00591D56"/>
    <w:rsid w:val="005A2E2C"/>
    <w:rsid w:val="005B08A6"/>
    <w:rsid w:val="005B0E43"/>
    <w:rsid w:val="005B555D"/>
    <w:rsid w:val="00616BD1"/>
    <w:rsid w:val="00626ACF"/>
    <w:rsid w:val="00626E62"/>
    <w:rsid w:val="0063238D"/>
    <w:rsid w:val="0064213F"/>
    <w:rsid w:val="00643A94"/>
    <w:rsid w:val="00644336"/>
    <w:rsid w:val="0065450A"/>
    <w:rsid w:val="00660C88"/>
    <w:rsid w:val="00661AFA"/>
    <w:rsid w:val="00662A7B"/>
    <w:rsid w:val="0067762A"/>
    <w:rsid w:val="0068532F"/>
    <w:rsid w:val="00695021"/>
    <w:rsid w:val="006A490E"/>
    <w:rsid w:val="006D279C"/>
    <w:rsid w:val="006F2E1D"/>
    <w:rsid w:val="00701C9A"/>
    <w:rsid w:val="007307A9"/>
    <w:rsid w:val="00746E20"/>
    <w:rsid w:val="0075546C"/>
    <w:rsid w:val="007573EA"/>
    <w:rsid w:val="007623F8"/>
    <w:rsid w:val="007726E1"/>
    <w:rsid w:val="0079774D"/>
    <w:rsid w:val="007C6D92"/>
    <w:rsid w:val="007F584C"/>
    <w:rsid w:val="00802011"/>
    <w:rsid w:val="00802E09"/>
    <w:rsid w:val="008342EA"/>
    <w:rsid w:val="00876F94"/>
    <w:rsid w:val="00892414"/>
    <w:rsid w:val="008B0009"/>
    <w:rsid w:val="008B0D2F"/>
    <w:rsid w:val="008C0D65"/>
    <w:rsid w:val="008C3C55"/>
    <w:rsid w:val="008D12C7"/>
    <w:rsid w:val="008D62A6"/>
    <w:rsid w:val="008E1AA3"/>
    <w:rsid w:val="008E7D6A"/>
    <w:rsid w:val="00904BD9"/>
    <w:rsid w:val="0091639E"/>
    <w:rsid w:val="00917568"/>
    <w:rsid w:val="00923E5E"/>
    <w:rsid w:val="0093646C"/>
    <w:rsid w:val="00947209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C5FB6"/>
    <w:rsid w:val="009F2960"/>
    <w:rsid w:val="009F41CA"/>
    <w:rsid w:val="00A01DFD"/>
    <w:rsid w:val="00A15DE9"/>
    <w:rsid w:val="00A37BF6"/>
    <w:rsid w:val="00A60152"/>
    <w:rsid w:val="00A73951"/>
    <w:rsid w:val="00A76113"/>
    <w:rsid w:val="00A76E8C"/>
    <w:rsid w:val="00A9052D"/>
    <w:rsid w:val="00AA5264"/>
    <w:rsid w:val="00AB1037"/>
    <w:rsid w:val="00AB13BB"/>
    <w:rsid w:val="00AD2C73"/>
    <w:rsid w:val="00AE22D4"/>
    <w:rsid w:val="00AE5F2D"/>
    <w:rsid w:val="00AF27A7"/>
    <w:rsid w:val="00B014B8"/>
    <w:rsid w:val="00B01C1C"/>
    <w:rsid w:val="00B20E34"/>
    <w:rsid w:val="00B31B60"/>
    <w:rsid w:val="00B325B0"/>
    <w:rsid w:val="00B32E94"/>
    <w:rsid w:val="00B37790"/>
    <w:rsid w:val="00B54466"/>
    <w:rsid w:val="00B561F6"/>
    <w:rsid w:val="00B668A3"/>
    <w:rsid w:val="00B72877"/>
    <w:rsid w:val="00B82048"/>
    <w:rsid w:val="00B85B2D"/>
    <w:rsid w:val="00B91CD4"/>
    <w:rsid w:val="00B970A9"/>
    <w:rsid w:val="00BA535B"/>
    <w:rsid w:val="00BB2786"/>
    <w:rsid w:val="00BB32B6"/>
    <w:rsid w:val="00BC4518"/>
    <w:rsid w:val="00BD49DF"/>
    <w:rsid w:val="00BD6979"/>
    <w:rsid w:val="00BE28F4"/>
    <w:rsid w:val="00C04FFE"/>
    <w:rsid w:val="00C1534A"/>
    <w:rsid w:val="00C24608"/>
    <w:rsid w:val="00C346E2"/>
    <w:rsid w:val="00C549BB"/>
    <w:rsid w:val="00C553EC"/>
    <w:rsid w:val="00C57FCA"/>
    <w:rsid w:val="00C721AF"/>
    <w:rsid w:val="00C74C06"/>
    <w:rsid w:val="00C81C0E"/>
    <w:rsid w:val="00C8270C"/>
    <w:rsid w:val="00C85780"/>
    <w:rsid w:val="00C97A4B"/>
    <w:rsid w:val="00CA77D0"/>
    <w:rsid w:val="00CB50DE"/>
    <w:rsid w:val="00CD0126"/>
    <w:rsid w:val="00CD1315"/>
    <w:rsid w:val="00CE0BE8"/>
    <w:rsid w:val="00D15A54"/>
    <w:rsid w:val="00D4441A"/>
    <w:rsid w:val="00D5001F"/>
    <w:rsid w:val="00D54AAC"/>
    <w:rsid w:val="00D8764D"/>
    <w:rsid w:val="00DB7DE7"/>
    <w:rsid w:val="00DD7C79"/>
    <w:rsid w:val="00DE19D0"/>
    <w:rsid w:val="00DF1F65"/>
    <w:rsid w:val="00DF6277"/>
    <w:rsid w:val="00E14721"/>
    <w:rsid w:val="00E20E7D"/>
    <w:rsid w:val="00E2200A"/>
    <w:rsid w:val="00E515E8"/>
    <w:rsid w:val="00E51E94"/>
    <w:rsid w:val="00E526E2"/>
    <w:rsid w:val="00E54BB7"/>
    <w:rsid w:val="00E83E20"/>
    <w:rsid w:val="00E91007"/>
    <w:rsid w:val="00EA69AA"/>
    <w:rsid w:val="00EC3DAF"/>
    <w:rsid w:val="00EF4261"/>
    <w:rsid w:val="00F20F7D"/>
    <w:rsid w:val="00F24805"/>
    <w:rsid w:val="00F25245"/>
    <w:rsid w:val="00F30A01"/>
    <w:rsid w:val="00F36C6B"/>
    <w:rsid w:val="00F408B4"/>
    <w:rsid w:val="00F66DC4"/>
    <w:rsid w:val="00F70D2E"/>
    <w:rsid w:val="00F710F9"/>
    <w:rsid w:val="00F85551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6C5C"/>
  <w15:docId w15:val="{DDE04FF7-1BF1-47E0-ACDB-EDDBEF7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D27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279C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6D27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Wind%20Turbine%20Supplement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3A790-D1B0-4B7D-AAD8-8920B5A8D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DC8FC-9542-4168-9824-5423D80818FB}"/>
</file>

<file path=customXml/itemProps3.xml><?xml version="1.0" encoding="utf-8"?>
<ds:datastoreItem xmlns:ds="http://schemas.openxmlformats.org/officeDocument/2006/customXml" ds:itemID="{836940D8-D850-4F69-A444-E2F13816F1A7}"/>
</file>

<file path=customXml/itemProps4.xml><?xml version="1.0" encoding="utf-8"?>
<ds:datastoreItem xmlns:ds="http://schemas.openxmlformats.org/officeDocument/2006/customXml" ds:itemID="{4BC6BA46-A3F9-40A5-807A-EBCD3B88C6F9}"/>
</file>

<file path=docProps/app.xml><?xml version="1.0" encoding="utf-8"?>
<Properties xmlns="http://schemas.openxmlformats.org/officeDocument/2006/extended-properties" xmlns:vt="http://schemas.openxmlformats.org/officeDocument/2006/docPropsVTypes">
  <Template>Wind Turbine Supplemental Application 1014 - RB</Template>
  <TotalTime>24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 Turbine Supplemental Application</vt:lpstr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Turbine Supplemental Application</dc:title>
  <dc:creator/>
  <cp:keywords>Wind; Turbine; Supplemental; Application</cp:keywords>
  <cp:lastModifiedBy>Ezra Barrick</cp:lastModifiedBy>
  <cp:revision>15</cp:revision>
  <cp:lastPrinted>2014-11-25T19:14:00Z</cp:lastPrinted>
  <dcterms:created xsi:type="dcterms:W3CDTF">2021-01-25T09:00:00Z</dcterms:created>
  <dcterms:modified xsi:type="dcterms:W3CDTF">2021-04-15T15:48:00Z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