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31" w:type="dxa"/>
        <w:tblLayout w:type="fixed"/>
        <w:tblLook w:val="0480" w:firstRow="0" w:lastRow="0" w:firstColumn="1" w:lastColumn="0" w:noHBand="0" w:noVBand="1"/>
      </w:tblPr>
      <w:tblGrid>
        <w:gridCol w:w="817"/>
        <w:gridCol w:w="142"/>
        <w:gridCol w:w="1469"/>
        <w:gridCol w:w="560"/>
        <w:gridCol w:w="810"/>
        <w:gridCol w:w="3420"/>
        <w:gridCol w:w="258"/>
        <w:gridCol w:w="462"/>
        <w:gridCol w:w="989"/>
        <w:gridCol w:w="1441"/>
        <w:gridCol w:w="763"/>
      </w:tblGrid>
      <w:tr w:rsidR="004B3DFB" w:rsidRPr="00F00844" w14:paraId="6511B852" w14:textId="77777777" w:rsidTr="00E0389D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92EB4" w14:textId="77777777" w:rsidR="004B3DFB" w:rsidRPr="00F00844" w:rsidRDefault="00F8753F" w:rsidP="00343ECF">
            <w:pPr>
              <w:spacing w:after="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Volunteer Fire Department Supplemental Application</w:t>
            </w:r>
          </w:p>
        </w:tc>
      </w:tr>
      <w:tr w:rsidR="007C6F38" w:rsidRPr="00F00844" w14:paraId="48B5D173" w14:textId="77777777" w:rsidTr="00E0389D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91866" w14:textId="77777777" w:rsidR="007C6F38" w:rsidRPr="00F00844" w:rsidRDefault="007C6F38" w:rsidP="00D3379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9EF7F" w14:textId="77777777" w:rsidR="007C6F38" w:rsidRDefault="007C6F38" w:rsidP="004629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3379D" w:rsidRPr="00F00844" w14:paraId="7E722188" w14:textId="77777777" w:rsidTr="00D3035D">
        <w:tc>
          <w:tcPr>
            <w:tcW w:w="9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230FB5A" w14:textId="77777777" w:rsidR="00D3379D" w:rsidRPr="00F00844" w:rsidRDefault="00D3379D" w:rsidP="00D3379D">
            <w:pPr>
              <w:rPr>
                <w:rFonts w:ascii="Arial" w:hAnsi="Arial" w:cs="Arial"/>
                <w:b/>
                <w:sz w:val="18"/>
              </w:rPr>
            </w:pPr>
            <w:r w:rsidRPr="00F00844">
              <w:rPr>
                <w:rFonts w:ascii="Arial" w:hAnsi="Arial" w:cs="Arial"/>
                <w:b/>
                <w:sz w:val="18"/>
              </w:rPr>
              <w:t>NOTE</w:t>
            </w:r>
            <w:r w:rsidR="00EC3E97">
              <w:rPr>
                <w:rFonts w:ascii="Arial" w:hAnsi="Arial" w:cs="Arial"/>
                <w:b/>
                <w:sz w:val="18"/>
              </w:rPr>
              <w:t>S</w:t>
            </w:r>
            <w:r w:rsidRPr="00F00844">
              <w:rPr>
                <w:rFonts w:ascii="Arial" w:hAnsi="Arial" w:cs="Arial"/>
                <w:b/>
                <w:sz w:val="18"/>
              </w:rPr>
              <w:t xml:space="preserve">: </w:t>
            </w:r>
          </w:p>
        </w:tc>
        <w:tc>
          <w:tcPr>
            <w:tcW w:w="10172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2C27659E" w14:textId="77777777" w:rsidR="00D3379D" w:rsidRPr="00F00844" w:rsidRDefault="00D3379D" w:rsidP="004629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This Supplemental application must be completed in addition to the General Application</w:t>
            </w:r>
          </w:p>
        </w:tc>
      </w:tr>
      <w:tr w:rsidR="00D3035D" w:rsidRPr="00F00844" w14:paraId="17C2CB9B" w14:textId="77777777" w:rsidTr="00D3035D"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14:paraId="7B7D6C04" w14:textId="77777777" w:rsidR="00D3035D" w:rsidRPr="00F00844" w:rsidRDefault="00D3035D" w:rsidP="00D3379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172" w:type="dxa"/>
            <w:gridSpan w:val="9"/>
            <w:tcBorders>
              <w:top w:val="nil"/>
              <w:left w:val="nil"/>
              <w:bottom w:val="nil"/>
            </w:tcBorders>
          </w:tcPr>
          <w:p w14:paraId="15A5E159" w14:textId="77777777" w:rsidR="00D3035D" w:rsidRDefault="00D3035D" w:rsidP="004629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All sections with an * must be completed</w:t>
            </w:r>
          </w:p>
        </w:tc>
      </w:tr>
      <w:tr w:rsidR="004B3DFB" w:rsidRPr="00F00844" w14:paraId="3B94F167" w14:textId="77777777" w:rsidTr="00E0389D">
        <w:tc>
          <w:tcPr>
            <w:tcW w:w="111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9BC99" w14:textId="77777777" w:rsidR="004B3DFB" w:rsidRPr="00F00844" w:rsidRDefault="004B3DFB" w:rsidP="00343EC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93F34" w:rsidRPr="00993F34" w14:paraId="35EBBE50" w14:textId="77777777" w:rsidTr="00E0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31" w:type="dxa"/>
            <w:gridSpan w:val="11"/>
            <w:vAlign w:val="bottom"/>
          </w:tcPr>
          <w:p w14:paraId="5BFDE29E" w14:textId="77777777" w:rsidR="00993F34" w:rsidRPr="00993F34" w:rsidRDefault="00F8753F" w:rsidP="00993F34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993F34">
              <w:rPr>
                <w:rFonts w:ascii="Arial" w:hAnsi="Arial" w:cs="Arial"/>
                <w:b/>
                <w:sz w:val="18"/>
                <w:szCs w:val="20"/>
              </w:rPr>
              <w:t>General Information</w:t>
            </w:r>
          </w:p>
        </w:tc>
      </w:tr>
      <w:tr w:rsidR="00A5371A" w:rsidRPr="0080547B" w14:paraId="225C6E2E" w14:textId="77777777" w:rsidTr="00E0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28" w:type="dxa"/>
            <w:gridSpan w:val="3"/>
            <w:vAlign w:val="bottom"/>
          </w:tcPr>
          <w:p w14:paraId="2FF0C0A8" w14:textId="77777777" w:rsidR="00A5371A" w:rsidRPr="0080547B" w:rsidRDefault="00A5371A" w:rsidP="00993F34">
            <w:pPr>
              <w:spacing w:before="60"/>
              <w:rPr>
                <w:rFonts w:ascii="Arial" w:hAnsi="Arial" w:cs="Arial"/>
                <w:sz w:val="18"/>
              </w:rPr>
            </w:pPr>
            <w:r w:rsidRPr="0080547B"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5048" w:type="dxa"/>
            <w:gridSpan w:val="4"/>
            <w:tcBorders>
              <w:bottom w:val="single" w:sz="4" w:space="0" w:color="auto"/>
            </w:tcBorders>
            <w:vAlign w:val="bottom"/>
          </w:tcPr>
          <w:p w14:paraId="421BAC59" w14:textId="77777777" w:rsidR="00A5371A" w:rsidRPr="0080547B" w:rsidRDefault="00A5371A" w:rsidP="00993F34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1" w:type="dxa"/>
            <w:gridSpan w:val="2"/>
            <w:vAlign w:val="bottom"/>
          </w:tcPr>
          <w:p w14:paraId="3AAF9877" w14:textId="77777777" w:rsidR="00A5371A" w:rsidRPr="0080547B" w:rsidRDefault="00A5371A" w:rsidP="00993F34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Policy Number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bottom"/>
          </w:tcPr>
          <w:p w14:paraId="7D78E7AA" w14:textId="77777777" w:rsidR="00A5371A" w:rsidRPr="0080547B" w:rsidRDefault="00A5371A" w:rsidP="00993F34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5371A" w:rsidRPr="00DF1F65" w14:paraId="61D4C120" w14:textId="77777777" w:rsidTr="00E0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28" w:type="dxa"/>
            <w:gridSpan w:val="3"/>
            <w:vAlign w:val="bottom"/>
          </w:tcPr>
          <w:p w14:paraId="4EFB9348" w14:textId="77777777" w:rsidR="00A5371A" w:rsidRPr="00265C7F" w:rsidRDefault="00A5371A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Brokerage Name</w:t>
            </w:r>
          </w:p>
        </w:tc>
        <w:tc>
          <w:tcPr>
            <w:tcW w:w="8703" w:type="dxa"/>
            <w:gridSpan w:val="8"/>
            <w:tcBorders>
              <w:bottom w:val="single" w:sz="4" w:space="0" w:color="auto"/>
            </w:tcBorders>
            <w:vAlign w:val="bottom"/>
          </w:tcPr>
          <w:p w14:paraId="244E1051" w14:textId="77777777" w:rsidR="00A5371A" w:rsidRPr="00265C7F" w:rsidRDefault="00A5371A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03690" w:rsidRPr="00DF1F65" w14:paraId="48739D14" w14:textId="77777777" w:rsidTr="00E03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38" w:type="dxa"/>
            <w:gridSpan w:val="8"/>
            <w:vAlign w:val="bottom"/>
          </w:tcPr>
          <w:p w14:paraId="3A01D054" w14:textId="77777777" w:rsidR="00203690" w:rsidRDefault="00203690" w:rsidP="0020369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93" w:type="dxa"/>
            <w:gridSpan w:val="3"/>
            <w:vAlign w:val="bottom"/>
          </w:tcPr>
          <w:p w14:paraId="72A1E8F9" w14:textId="77777777" w:rsidR="00203690" w:rsidRPr="00265C7F" w:rsidRDefault="00203690" w:rsidP="0020369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3690" w:rsidRPr="00DF1F65" w14:paraId="6E218EA5" w14:textId="77777777" w:rsidTr="0072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38" w:type="dxa"/>
            <w:gridSpan w:val="8"/>
            <w:vAlign w:val="bottom"/>
          </w:tcPr>
          <w:p w14:paraId="165DF597" w14:textId="77777777" w:rsidR="00203690" w:rsidRPr="00265C7F" w:rsidRDefault="00203690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Indicate all services </w:t>
            </w:r>
            <w:r w:rsidR="00781D9F">
              <w:rPr>
                <w:rFonts w:ascii="Arial" w:hAnsi="Arial" w:cs="Arial"/>
                <w:sz w:val="18"/>
                <w:szCs w:val="20"/>
              </w:rPr>
              <w:t xml:space="preserve">(other than Fire Fighting) </w:t>
            </w:r>
            <w:r>
              <w:rPr>
                <w:rFonts w:ascii="Arial" w:hAnsi="Arial" w:cs="Arial"/>
                <w:sz w:val="18"/>
                <w:szCs w:val="20"/>
              </w:rPr>
              <w:t>provided by the Applicant</w:t>
            </w:r>
          </w:p>
        </w:tc>
        <w:tc>
          <w:tcPr>
            <w:tcW w:w="3193" w:type="dxa"/>
            <w:gridSpan w:val="3"/>
            <w:vAlign w:val="bottom"/>
          </w:tcPr>
          <w:p w14:paraId="2DA355DB" w14:textId="77777777" w:rsidR="00203690" w:rsidRPr="00265C7F" w:rsidRDefault="00203690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2B60" w:rsidRPr="00DF1F65" w14:paraId="549922D7" w14:textId="77777777" w:rsidTr="0072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32D9" w14:textId="77777777" w:rsidR="00722B60" w:rsidRDefault="00722B60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Emergency/Medical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D7FAE" w14:textId="77777777" w:rsidR="00722B60" w:rsidRDefault="00722B60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80FAE" w14:textId="77777777" w:rsidR="00722B60" w:rsidRDefault="00722B60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Emergency Planning and Preparedness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350B" w14:textId="77777777" w:rsidR="00722B60" w:rsidRDefault="00722B60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</w:tcBorders>
            <w:vAlign w:val="bottom"/>
          </w:tcPr>
          <w:p w14:paraId="44D5AEA1" w14:textId="77777777" w:rsidR="00722B60" w:rsidRDefault="00722B60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017F" w:rsidRPr="00DF1F65" w14:paraId="67657A36" w14:textId="77777777" w:rsidTr="0072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6F78" w14:textId="77777777" w:rsidR="0018017F" w:rsidRDefault="00781D9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Well or Pool Water Filling Service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30E83" w14:textId="77777777" w:rsidR="0018017F" w:rsidRDefault="0018017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68BF" w14:textId="77777777" w:rsidR="0018017F" w:rsidRDefault="00781D9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Equipment Servicing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20DB" w14:textId="77777777" w:rsidR="0018017F" w:rsidRDefault="0018017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bottom"/>
          </w:tcPr>
          <w:p w14:paraId="73DC579C" w14:textId="77777777" w:rsidR="0018017F" w:rsidRDefault="0018017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3" w:type="dxa"/>
            <w:tcBorders>
              <w:left w:val="nil"/>
            </w:tcBorders>
            <w:vAlign w:val="bottom"/>
          </w:tcPr>
          <w:p w14:paraId="6719E4A5" w14:textId="77777777" w:rsidR="0018017F" w:rsidRDefault="0018017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8017F" w:rsidRPr="00DF1F65" w14:paraId="2D5893F9" w14:textId="77777777" w:rsidTr="0072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5584" w14:textId="77777777" w:rsidR="0018017F" w:rsidRDefault="00781D9F" w:rsidP="00E0389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Hazardous Material Handling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37202" w14:textId="77777777" w:rsidR="0018017F" w:rsidRDefault="0018017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9463" w14:textId="77777777" w:rsidR="0018017F" w:rsidRDefault="00781D9F" w:rsidP="0018017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Woodstove Inspections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75C0" w14:textId="77777777" w:rsidR="0018017F" w:rsidRDefault="0018017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bottom"/>
          </w:tcPr>
          <w:p w14:paraId="72A83424" w14:textId="77777777" w:rsidR="0018017F" w:rsidRDefault="0018017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3" w:type="dxa"/>
            <w:tcBorders>
              <w:left w:val="nil"/>
            </w:tcBorders>
            <w:vAlign w:val="bottom"/>
          </w:tcPr>
          <w:p w14:paraId="39E550C6" w14:textId="77777777" w:rsidR="0018017F" w:rsidRDefault="0018017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81D9F" w:rsidRPr="00DF1F65" w14:paraId="4E740B7C" w14:textId="77777777" w:rsidTr="00722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7B58" w14:textId="77777777" w:rsidR="00781D9F" w:rsidRDefault="00781D9F" w:rsidP="00E0389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5A82D" w14:textId="77777777" w:rsidR="00781D9F" w:rsidRPr="00265C7F" w:rsidRDefault="00781D9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218B95" w14:textId="77777777" w:rsidR="00781D9F" w:rsidRDefault="00781D9F" w:rsidP="0018017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bottom"/>
          </w:tcPr>
          <w:p w14:paraId="3DF4A6AD" w14:textId="77777777" w:rsidR="00781D9F" w:rsidRPr="00265C7F" w:rsidRDefault="00781D9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  <w:vAlign w:val="bottom"/>
          </w:tcPr>
          <w:p w14:paraId="6DAB02A0" w14:textId="77777777" w:rsidR="00781D9F" w:rsidRDefault="00781D9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3" w:type="dxa"/>
            <w:tcBorders>
              <w:left w:val="nil"/>
            </w:tcBorders>
            <w:vAlign w:val="bottom"/>
          </w:tcPr>
          <w:p w14:paraId="5490B4C7" w14:textId="77777777" w:rsidR="00781D9F" w:rsidRDefault="00781D9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000F" w:rsidRPr="00DF1F65" w14:paraId="1D2EAC5A" w14:textId="77777777" w:rsidTr="00781D9F">
        <w:tblPrEx>
          <w:tblLook w:val="04A0" w:firstRow="1" w:lastRow="0" w:firstColumn="1" w:lastColumn="0" w:noHBand="0" w:noVBand="1"/>
        </w:tblPrEx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9820A" w14:textId="77777777" w:rsidR="00C7000F" w:rsidRDefault="00C7000F" w:rsidP="00C7000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665A1" w:rsidRPr="00DF1F65" w14:paraId="09DEFF95" w14:textId="77777777" w:rsidTr="00E0389D">
        <w:tblPrEx>
          <w:tblLook w:val="04A0" w:firstRow="1" w:lastRow="0" w:firstColumn="1" w:lastColumn="0" w:noHBand="0" w:noVBand="1"/>
        </w:tblPrEx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6AFB2" w14:textId="77777777" w:rsidR="004665A1" w:rsidRPr="00DF1F65" w:rsidRDefault="004665A1" w:rsidP="00C7000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2767"/>
        <w:gridCol w:w="2111"/>
        <w:gridCol w:w="6253"/>
      </w:tblGrid>
      <w:tr w:rsidR="00781D9F" w:rsidRPr="00265840" w14:paraId="05F7F258" w14:textId="77777777" w:rsidTr="00033CD2"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A848" w14:textId="77777777" w:rsidR="00781D9F" w:rsidRPr="00265840" w:rsidRDefault="00F8753F" w:rsidP="00033C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*Fire Fighting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7B1FD" w14:textId="77777777" w:rsidR="00781D9F" w:rsidRPr="00265840" w:rsidRDefault="00781D9F" w:rsidP="00033C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41CF6" w14:textId="77777777" w:rsidR="00781D9F" w:rsidRPr="00265840" w:rsidRDefault="00781D9F" w:rsidP="00781D9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1131" w:type="dxa"/>
        <w:tblLook w:val="04A0" w:firstRow="1" w:lastRow="0" w:firstColumn="1" w:lastColumn="0" w:noHBand="0" w:noVBand="1"/>
      </w:tblPr>
      <w:tblGrid>
        <w:gridCol w:w="2428"/>
        <w:gridCol w:w="1007"/>
        <w:gridCol w:w="7696"/>
      </w:tblGrid>
      <w:tr w:rsidR="004B3DFB" w:rsidRPr="00DF1F65" w14:paraId="737560B4" w14:textId="77777777" w:rsidTr="00C7000F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8DFE1" w14:textId="77777777" w:rsidR="004B3DFB" w:rsidRPr="00DF1F65" w:rsidRDefault="004B3DFB" w:rsidP="00343ECF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Firefighters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18046" w14:textId="77777777" w:rsidR="004B3DFB" w:rsidRPr="00DF1F65" w:rsidRDefault="004B3DFB" w:rsidP="00343ECF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2C67C" w14:textId="77777777" w:rsidR="004B3DFB" w:rsidRPr="00DF1F65" w:rsidRDefault="004B3DFB" w:rsidP="00343ECF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803"/>
        <w:gridCol w:w="805"/>
        <w:gridCol w:w="158"/>
        <w:gridCol w:w="41"/>
        <w:gridCol w:w="446"/>
        <w:gridCol w:w="272"/>
        <w:gridCol w:w="167"/>
        <w:gridCol w:w="285"/>
        <w:gridCol w:w="86"/>
        <w:gridCol w:w="535"/>
        <w:gridCol w:w="189"/>
        <w:gridCol w:w="77"/>
        <w:gridCol w:w="13"/>
        <w:gridCol w:w="88"/>
        <w:gridCol w:w="72"/>
        <w:gridCol w:w="1257"/>
        <w:gridCol w:w="1884"/>
        <w:gridCol w:w="11"/>
        <w:gridCol w:w="616"/>
        <w:gridCol w:w="11"/>
        <w:gridCol w:w="844"/>
        <w:gridCol w:w="11"/>
        <w:gridCol w:w="626"/>
        <w:gridCol w:w="834"/>
      </w:tblGrid>
      <w:tr w:rsidR="00993F34" w:rsidRPr="00265C7F" w14:paraId="02BFF9DE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BDB8A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keep a record of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each and every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call?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2A9A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93E53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8AA9A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5B57B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93F34" w:rsidRPr="00265C7F" w14:paraId="080EF816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6662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"No", explain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81EF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82B7D7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A36C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314ACB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3F34" w:rsidRPr="00265C7F" w14:paraId="367C20F8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00928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93F34" w:rsidRPr="00265C7F" w14:paraId="310B9A37" w14:textId="77777777" w:rsidTr="00343ECF">
        <w:tc>
          <w:tcPr>
            <w:tcW w:w="1113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0990FA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do records contain</w:t>
            </w:r>
          </w:p>
        </w:tc>
      </w:tr>
      <w:tr w:rsidR="00993F34" w:rsidRPr="00265C7F" w14:paraId="33537B78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81031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and time of the run?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1E3F9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37577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1DEF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F5383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93F34" w:rsidRPr="00265C7F" w14:paraId="2BF6F4AC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6AE2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 of emergency?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3419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C6E50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B4A1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E357F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93F34" w:rsidRPr="00265C7F" w14:paraId="072AB335" w14:textId="77777777" w:rsidTr="00F97865"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5326B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of time records are kept</w:t>
            </w:r>
          </w:p>
        </w:tc>
        <w:tc>
          <w:tcPr>
            <w:tcW w:w="22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BF4BC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9D2C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288C3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E56A46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3F34" w:rsidRPr="00265C7F" w14:paraId="4F360185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9BF70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routinely leave personnel behind to monitor fire sites for rekindling?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1F498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13AF1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1394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F0168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93F34" w:rsidRPr="00265C7F" w14:paraId="589063BA" w14:textId="77777777" w:rsidTr="00F9786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52634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how long?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77F65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0BC1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hours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9839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268385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3F34" w:rsidRPr="00265C7F" w14:paraId="466BF4BE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EAB51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investigate the cause of fire?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069D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D73BF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E67DD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37567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93F34" w:rsidRPr="00265C7F" w14:paraId="78BB8614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8EE79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explain training received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15C72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4435A3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A9F35" w14:textId="77777777" w:rsidR="00993F34" w:rsidRDefault="00993F34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A8ACB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3F34" w:rsidRPr="00265C7F" w14:paraId="054EF93A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3A287" w14:textId="77777777" w:rsidR="00993F34" w:rsidRPr="00265C7F" w:rsidRDefault="00993F34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6DD8" w:rsidRPr="00BE28F4" w14:paraId="74129954" w14:textId="77777777" w:rsidTr="00E73DF1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981BA" w14:textId="77777777" w:rsidR="004B6DD8" w:rsidRPr="00265C7F" w:rsidRDefault="004B6DD8" w:rsidP="00E73DF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 description of training, instruction and/or support that is provided for the inexperienced drivers to prepare for operation of fire vehicles responding to an emergency.</w:t>
            </w:r>
          </w:p>
        </w:tc>
      </w:tr>
      <w:tr w:rsidR="004B6DD8" w:rsidRPr="00BE28F4" w14:paraId="25D224CB" w14:textId="77777777" w:rsidTr="00E73DF1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74441" w14:textId="77777777" w:rsidR="004B6DD8" w:rsidRPr="00265C7F" w:rsidRDefault="004B6DD8" w:rsidP="00E73DF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26E2A" w:rsidRPr="00265840" w14:paraId="2BB09091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D3131" w14:textId="71C9B95E" w:rsidR="00126E2A" w:rsidRDefault="008873BD" w:rsidP="00126E2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Provide c</w:t>
            </w:r>
            <w:r w:rsidR="00126E2A">
              <w:rPr>
                <w:rFonts w:ascii="Arial" w:hAnsi="Arial" w:cs="Arial"/>
                <w:sz w:val="18"/>
                <w:szCs w:val="20"/>
              </w:rPr>
              <w:t>ommentary on driver experience involving some type of larger vehicle experience.</w:t>
            </w:r>
          </w:p>
          <w:p w14:paraId="4A6AEE4D" w14:textId="1D742C90" w:rsidR="00126E2A" w:rsidRPr="00F97865" w:rsidRDefault="004B6DD8" w:rsidP="00126E2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44DE3D" w14:textId="77777777" w:rsidR="00126E2A" w:rsidRPr="00265840" w:rsidRDefault="00126E2A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E6A9C" w14:textId="77777777" w:rsidR="00126E2A" w:rsidRPr="00265840" w:rsidRDefault="00126E2A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C88BD" w14:textId="77777777" w:rsidR="00126E2A" w:rsidRPr="00265840" w:rsidRDefault="00126E2A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68F9F" w14:textId="77777777" w:rsidR="00126E2A" w:rsidRPr="00265840" w:rsidRDefault="00126E2A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840" w:rsidRPr="00265840" w14:paraId="099C55F2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4BB55" w14:textId="77777777" w:rsidR="00265840" w:rsidRPr="00265840" w:rsidRDefault="00265840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390A8" w14:textId="77777777" w:rsidR="00265840" w:rsidRPr="00265840" w:rsidRDefault="00265840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162A3" w14:textId="77777777" w:rsidR="00265840" w:rsidRPr="00265840" w:rsidRDefault="00265840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C660" w14:textId="77777777" w:rsidR="00265840" w:rsidRPr="00265840" w:rsidRDefault="00265840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55CC" w14:textId="77777777" w:rsidR="00265840" w:rsidRPr="00265840" w:rsidRDefault="00265840" w:rsidP="002658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35C" w:rsidRPr="00265840" w14:paraId="7BAB02D0" w14:textId="77777777" w:rsidTr="00F97865"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9C86E" w14:textId="77777777" w:rsidR="006E535C" w:rsidRPr="00265840" w:rsidRDefault="00F8753F" w:rsidP="00033C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840">
              <w:rPr>
                <w:rFonts w:ascii="Arial" w:hAnsi="Arial" w:cs="Arial"/>
                <w:b/>
                <w:sz w:val="18"/>
                <w:szCs w:val="18"/>
              </w:rPr>
              <w:t>Emergency/Medical</w:t>
            </w:r>
          </w:p>
        </w:tc>
        <w:tc>
          <w:tcPr>
            <w:tcW w:w="2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B018C" w14:textId="77777777" w:rsidR="006E535C" w:rsidRPr="00265840" w:rsidRDefault="006E535C" w:rsidP="00265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72CAD" w14:textId="77777777" w:rsidR="006E535C" w:rsidRPr="00265840" w:rsidRDefault="006E535C" w:rsidP="00265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if the exposure is not applicable to any operations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9DA5D" w14:textId="77777777" w:rsidR="006E535C" w:rsidRPr="00265840" w:rsidRDefault="006E535C" w:rsidP="00265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5840" w:rsidRPr="00265840" w14:paraId="1B243862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7EE61" w14:textId="77777777" w:rsidR="004B3DFB" w:rsidRPr="00265840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840">
              <w:rPr>
                <w:rFonts w:ascii="Arial" w:hAnsi="Arial" w:cs="Arial"/>
                <w:sz w:val="18"/>
                <w:szCs w:val="18"/>
              </w:rPr>
              <w:t xml:space="preserve">Does the Applicant plan to provide Emergency Response medical care exceeding St. John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0F327" w14:textId="77777777" w:rsidR="004B3DFB" w:rsidRPr="00265840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F8EE" w14:textId="77777777" w:rsidR="004B3DFB" w:rsidRPr="00265840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6B386" w14:textId="77777777" w:rsidR="004B3DFB" w:rsidRPr="00265840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21FA1" w14:textId="77777777" w:rsidR="004B3DFB" w:rsidRPr="00265840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DFB" w:rsidRPr="00BE28F4" w14:paraId="557BBB41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3D9B9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Ambulance training?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46B0B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B60DC" w14:textId="77777777" w:rsidR="004B3DFB" w:rsidRPr="00265C7F" w:rsidRDefault="004B3DFB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FA5EC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D2BF1" w14:textId="77777777" w:rsidR="004B3DFB" w:rsidRPr="00265C7F" w:rsidRDefault="004B3DFB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49D7D777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8C73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781D9F">
              <w:rPr>
                <w:rFonts w:ascii="Arial" w:hAnsi="Arial" w:cs="Arial"/>
                <w:sz w:val="18"/>
                <w:szCs w:val="20"/>
              </w:rPr>
              <w:t xml:space="preserve">Yes", what treatments are </w:t>
            </w:r>
            <w:r>
              <w:rPr>
                <w:rFonts w:ascii="Arial" w:hAnsi="Arial" w:cs="Arial"/>
                <w:sz w:val="18"/>
                <w:szCs w:val="20"/>
              </w:rPr>
              <w:t>provided?</w:t>
            </w:r>
          </w:p>
        </w:tc>
      </w:tr>
      <w:tr w:rsidR="004B3DFB" w:rsidRPr="00BE28F4" w14:paraId="42A68C16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1D934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73B175ED" w14:textId="77777777" w:rsidTr="00F97865">
        <w:tc>
          <w:tcPr>
            <w:tcW w:w="629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90CED" w14:textId="77777777" w:rsidR="004B3DFB" w:rsidRPr="00265C7F" w:rsidRDefault="000A60AC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Provide details of qualifications for personnel providing medical treatment</w:t>
            </w:r>
            <w:r w:rsidR="004B3DF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8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5186EA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A60AC" w:rsidRPr="00BE28F4" w14:paraId="54D80334" w14:textId="77777777" w:rsidTr="000A60AC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60AC4" w14:textId="77777777" w:rsidR="000A60AC" w:rsidRPr="00265C7F" w:rsidRDefault="000A60AC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4B3DFB" w:rsidRPr="00BE28F4" w14:paraId="6A08926B" w14:textId="77777777" w:rsidTr="00F97865">
        <w:tc>
          <w:tcPr>
            <w:tcW w:w="817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FFC16C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provide cardiac defibrillation?  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C3CC7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A4718B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A48D68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19332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471D14F6" w14:textId="77777777" w:rsidTr="00F97865">
        <w:tc>
          <w:tcPr>
            <w:tcW w:w="3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607FB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how many firefighters are certified?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D24B7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655FA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65840" w:rsidRPr="00BE28F4" w14:paraId="1828E372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A0399" w14:textId="77777777" w:rsidR="00265840" w:rsidRPr="00265C7F" w:rsidRDefault="00265840" w:rsidP="002658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65840" w:rsidRPr="00BE28F4" w14:paraId="6522A258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3E3D" w14:textId="77777777" w:rsidR="00265840" w:rsidRPr="00265C7F" w:rsidRDefault="00265840" w:rsidP="002658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E535C" w:rsidRPr="00265840" w14:paraId="7594D5E4" w14:textId="77777777" w:rsidTr="00F97865">
        <w:tc>
          <w:tcPr>
            <w:tcW w:w="3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AF14B" w14:textId="77777777" w:rsidR="006E535C" w:rsidRPr="00265840" w:rsidRDefault="00F8753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Well or Pool Filling Services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B698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4B1DF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if the exposure is not applicable to any operations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88AE3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68449870" w14:textId="77777777" w:rsidTr="00F97865"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8B34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fill wells, pools, etc. in their service territory?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F4201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3DA5C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CC586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2982C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48BBB3E8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8F354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"Yes", what source of water is used?</w:t>
            </w:r>
          </w:p>
        </w:tc>
      </w:tr>
      <w:tr w:rsidR="004B3DFB" w:rsidRPr="00BE28F4" w14:paraId="4AD3AB5A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1B5AD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665A1" w:rsidRPr="00265840" w14:paraId="7853EA04" w14:textId="77777777" w:rsidTr="004665A1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17F0D" w14:textId="77777777" w:rsidR="004665A1" w:rsidRPr="00265C7F" w:rsidRDefault="004665A1" w:rsidP="00343E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E535C" w:rsidRPr="00265840" w14:paraId="1D07CCBD" w14:textId="77777777" w:rsidTr="00F97865"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E5906" w14:textId="77777777" w:rsidR="006E535C" w:rsidRPr="00265840" w:rsidRDefault="00F8753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840">
              <w:rPr>
                <w:rFonts w:ascii="Arial" w:hAnsi="Arial" w:cs="Arial"/>
                <w:b/>
                <w:sz w:val="18"/>
                <w:szCs w:val="20"/>
              </w:rPr>
              <w:t>Woodstove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Inspections</w:t>
            </w:r>
          </w:p>
        </w:tc>
        <w:tc>
          <w:tcPr>
            <w:tcW w:w="21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3A69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F921A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if the exposure is not applicable to any operations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4E5FC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62EFFC62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6407B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Applicant's personnel conduct wood stove installation inspections?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49602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BB712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2068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6FACB" w14:textId="77777777" w:rsidR="004B3DFB" w:rsidRPr="00BE28F4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193727B8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2361C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are the inspections completed by WETT trained personnel?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2A956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727EE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38749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E9F3B5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81D9F" w:rsidRPr="00BE28F4" w14:paraId="12FD2885" w14:textId="77777777" w:rsidTr="00033CD2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B83D3" w14:textId="77777777" w:rsidR="00781D9F" w:rsidRPr="00265C7F" w:rsidRDefault="00781D9F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"No", provide full details regarding qualifications and training</w:t>
            </w:r>
          </w:p>
        </w:tc>
      </w:tr>
      <w:tr w:rsidR="00033CD2" w:rsidRPr="00BE28F4" w14:paraId="63554BEF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83B54" w14:textId="77777777" w:rsidR="00033CD2" w:rsidRDefault="00033CD2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8C427" w14:textId="77777777" w:rsidR="00033CD2" w:rsidRDefault="00033CD2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A06AD" w14:textId="77777777" w:rsidR="00033CD2" w:rsidRPr="00265C7F" w:rsidRDefault="00033CD2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EF417" w14:textId="77777777" w:rsidR="00033CD2" w:rsidRDefault="00033CD2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6D6A5" w14:textId="77777777" w:rsidR="00033CD2" w:rsidRPr="00265C7F" w:rsidRDefault="00033CD2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0E2FF8BC" w14:textId="77777777" w:rsidTr="00F97865">
        <w:tc>
          <w:tcPr>
            <w:tcW w:w="818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F016A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copies of inspections provided to home or business owners?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F6276F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53A4B1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E1EC32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F2875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2C30887F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5EACF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inspect properties to ensure compliance with codes and standards,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EEFA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F5B640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D8F64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52B683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2F0FC115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3FDC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condemning properties or rejecting or revoking licences where hazardous conditions are found?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BBEF4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5CEC" w14:textId="77777777" w:rsidR="004B3DFB" w:rsidRPr="00265C7F" w:rsidRDefault="004B3DFB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B21D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3B6FC" w14:textId="77777777" w:rsidR="004B3DFB" w:rsidRPr="00265C7F" w:rsidRDefault="004B3DFB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5534D0A7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F0CD0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explain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344B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20BF2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10F91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2F008B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2B0D3E31" w14:textId="77777777" w:rsidTr="00265840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56FC1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65840" w:rsidRPr="00BE28F4" w14:paraId="4748DC1D" w14:textId="77777777" w:rsidTr="00343ECF">
        <w:tc>
          <w:tcPr>
            <w:tcW w:w="1113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17BA0A" w14:textId="77777777" w:rsidR="00265840" w:rsidRPr="00265C7F" w:rsidRDefault="00265840" w:rsidP="002658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65840" w:rsidRPr="00BE28F4" w14:paraId="61D1F84A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10D24" w14:textId="77777777" w:rsidR="00265840" w:rsidRPr="00265C7F" w:rsidRDefault="00265840" w:rsidP="002658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E535C" w:rsidRPr="00265840" w14:paraId="35885C19" w14:textId="77777777" w:rsidTr="00F97865">
        <w:tc>
          <w:tcPr>
            <w:tcW w:w="4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F2365" w14:textId="77777777" w:rsidR="006E535C" w:rsidRPr="00265840" w:rsidRDefault="00F8753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840">
              <w:rPr>
                <w:rFonts w:ascii="Arial" w:hAnsi="Arial" w:cs="Arial"/>
                <w:b/>
                <w:sz w:val="18"/>
                <w:szCs w:val="20"/>
              </w:rPr>
              <w:t>Hazardous Material Handling</w:t>
            </w:r>
          </w:p>
        </w:tc>
        <w:tc>
          <w:tcPr>
            <w:tcW w:w="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DC4D6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3C34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if the exposure is not applicable to any operations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37767" w14:textId="77777777" w:rsidR="006E535C" w:rsidRPr="00265840" w:rsidRDefault="006E535C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6C753FE6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1EEF7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Applicant trained in the handling of hazardous materials?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9694D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97435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E8CD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EC841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5094FB80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15609" w14:textId="77777777" w:rsidR="004B3DFB" w:rsidRDefault="00781D9F" w:rsidP="00781D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</w:t>
            </w:r>
            <w:r w:rsidR="004B3DFB">
              <w:rPr>
                <w:rFonts w:ascii="Arial" w:hAnsi="Arial" w:cs="Arial"/>
                <w:sz w:val="18"/>
                <w:szCs w:val="18"/>
              </w:rPr>
              <w:t xml:space="preserve"> or attach information </w:t>
            </w:r>
            <w:r>
              <w:rPr>
                <w:rFonts w:ascii="Arial" w:hAnsi="Arial" w:cs="Arial"/>
                <w:sz w:val="18"/>
                <w:szCs w:val="18"/>
              </w:rPr>
              <w:t>regarding qualifications and training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E7E4C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FA15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9D49E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E74D6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2506C49B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13B75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2EF2A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DFB3F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C6353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B2CE8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188E62BE" w14:textId="77777777" w:rsidTr="00F97865">
        <w:tc>
          <w:tcPr>
            <w:tcW w:w="818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B13FC2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clean up and prevent the further spread of hazardous materials spills?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7B9F7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5ECF4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F03DA1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94666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0086BF57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EC288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explain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99507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46FB2B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815B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5546B8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57A069ED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70C73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57930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6EA78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DFB19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6D184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161B9E14" w14:textId="77777777" w:rsidTr="00F97865">
        <w:tc>
          <w:tcPr>
            <w:tcW w:w="818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0C930C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decontaminate persons and materials exposed to hazardous materials?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72070E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8579CD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9EA5E2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EA4F8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0FC79B41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32E4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Applicant identified the locations and types of hazardous materials present in their 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9358F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D89BE5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17E14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AE8F98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697C0CBD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C8B4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operations area?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F9528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9EB70" w14:textId="77777777" w:rsidR="004B3DFB" w:rsidRPr="00265C7F" w:rsidRDefault="004B3DFB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9DB3D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C8BCE" w14:textId="77777777" w:rsidR="004B3DFB" w:rsidRPr="00265C7F" w:rsidRDefault="004B3DFB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B3DFB" w:rsidRPr="00BE28F4" w14:paraId="1FE65987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1A39F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records of this information kept and used when fighting a fire at a site containing these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EF95A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E0F5CC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4F93" w14:textId="77777777" w:rsidR="004B3DFB" w:rsidRDefault="004B3DFB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F3AAA4" w14:textId="77777777" w:rsidR="004B3DFB" w:rsidRPr="00265C7F" w:rsidRDefault="004B3DFB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DFB" w:rsidRPr="00BE28F4" w14:paraId="325FB368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564EF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to prevent pollution of adjoining properties from a fire?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E1D4F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73C8A" w14:textId="77777777" w:rsidR="004B3DFB" w:rsidRPr="00265C7F" w:rsidRDefault="004B3DFB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A2FA3" w14:textId="77777777" w:rsidR="004B3DFB" w:rsidRDefault="004B3DFB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227DA" w14:textId="77777777" w:rsidR="004B3DFB" w:rsidRPr="00265C7F" w:rsidRDefault="004B3DFB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65CED" w:rsidRPr="00BE28F4" w14:paraId="07CBB9F8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27520" w14:textId="77777777" w:rsidR="00A65CED" w:rsidRDefault="00A65CED" w:rsidP="00A65C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40605" w14:textId="77777777" w:rsidR="00A65CED" w:rsidRDefault="00A65CED" w:rsidP="00A65C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CCE7" w14:textId="77777777" w:rsidR="00A65CED" w:rsidRPr="00265C7F" w:rsidRDefault="00A65CED" w:rsidP="00A65C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80BA" w14:textId="77777777" w:rsidR="00A65CED" w:rsidRDefault="00A65CED" w:rsidP="00A65C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32BFF" w14:textId="77777777" w:rsidR="00A65CED" w:rsidRPr="00265C7F" w:rsidRDefault="00A65CED" w:rsidP="00A65C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65CED" w:rsidRPr="00BE28F4" w14:paraId="55B20D94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1AF7" w14:textId="77777777" w:rsidR="00A65CED" w:rsidRDefault="00A65CED" w:rsidP="00A65C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92E39" w14:textId="77777777" w:rsidR="00A65CED" w:rsidRDefault="00A65CED" w:rsidP="00A65C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F3F43" w14:textId="77777777" w:rsidR="00A65CED" w:rsidRPr="00265C7F" w:rsidRDefault="00A65CED" w:rsidP="00A65C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BF3D" w14:textId="77777777" w:rsidR="00A65CED" w:rsidRDefault="00A65CED" w:rsidP="00A65C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74F18" w14:textId="77777777" w:rsidR="00A65CED" w:rsidRPr="00265C7F" w:rsidRDefault="00A65CED" w:rsidP="00A65C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3ECF" w:rsidRPr="00343ECF" w14:paraId="5D3C1C54" w14:textId="77777777" w:rsidTr="00F97865">
        <w:tc>
          <w:tcPr>
            <w:tcW w:w="4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FDA02" w14:textId="77777777" w:rsidR="00343ECF" w:rsidRPr="00343ECF" w:rsidRDefault="00F8753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ECF">
              <w:rPr>
                <w:rFonts w:ascii="Arial" w:hAnsi="Arial" w:cs="Arial"/>
                <w:b/>
                <w:sz w:val="18"/>
                <w:szCs w:val="18"/>
              </w:rPr>
              <w:t xml:space="preserve">Emergency Planning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43ECF">
              <w:rPr>
                <w:rFonts w:ascii="Arial" w:hAnsi="Arial" w:cs="Arial"/>
                <w:b/>
                <w:sz w:val="18"/>
                <w:szCs w:val="18"/>
              </w:rPr>
              <w:t>nd Preparedness</w:t>
            </w: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B4024" w14:textId="77777777" w:rsidR="00343ECF" w:rsidRPr="00343ECF" w:rsidRDefault="00343EC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6E82" w14:textId="77777777" w:rsidR="00343ECF" w:rsidRPr="00343ECF" w:rsidRDefault="00343EC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ECF">
              <w:rPr>
                <w:rFonts w:ascii="Arial" w:hAnsi="Arial" w:cs="Arial"/>
                <w:b/>
                <w:sz w:val="18"/>
                <w:szCs w:val="18"/>
              </w:rPr>
              <w:t>Check if the exposure is not applicable to any operations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44B5D" w14:textId="77777777" w:rsidR="00343ECF" w:rsidRPr="00343ECF" w:rsidRDefault="00343EC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A5371A" w:rsidRPr="00BE28F4" w14:paraId="7B23487D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7B1C8" w14:textId="77777777" w:rsidR="00A5371A" w:rsidRDefault="00A5371A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conduct on-site surveys to identify the hazards of various occupancies in the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C3BBF" w14:textId="77777777" w:rsidR="00A5371A" w:rsidRDefault="00A5371A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CC0E" w14:textId="77777777" w:rsidR="00A5371A" w:rsidRPr="00265C7F" w:rsidRDefault="00A5371A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CFB5F" w14:textId="77777777" w:rsidR="00A5371A" w:rsidRDefault="00A5371A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2D87" w14:textId="77777777" w:rsidR="00A5371A" w:rsidRPr="00265C7F" w:rsidRDefault="00A5371A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371A" w:rsidRPr="00BE28F4" w14:paraId="4728AD9C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E94F" w14:textId="77777777" w:rsidR="00A5371A" w:rsidRDefault="00A5371A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as a means of preparing to deal with possible future fires?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345F5" w14:textId="77777777" w:rsidR="00A5371A" w:rsidRDefault="00A5371A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F7BB5" w14:textId="77777777" w:rsidR="00A5371A" w:rsidRPr="00265C7F" w:rsidRDefault="00A5371A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8EF8" w14:textId="77777777" w:rsidR="00A5371A" w:rsidRDefault="00A5371A" w:rsidP="00343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E8D1E" w14:textId="77777777" w:rsidR="00A5371A" w:rsidRPr="00265C7F" w:rsidRDefault="00A5371A" w:rsidP="00343ECF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389D" w:rsidRPr="00BE28F4" w14:paraId="45D75D70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92138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conduct fire prevention and safety programs, including fire drills in public schools and industrial installations?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C6298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F47CC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22A22" w14:textId="77777777" w:rsidR="00E0389D" w:rsidRDefault="00E0389D" w:rsidP="00033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75011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89D" w:rsidRPr="00BE28F4" w14:paraId="14E57DE1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8738B" w14:textId="77777777" w:rsidR="00E0389D" w:rsidRDefault="00E0389D" w:rsidP="00343E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89D" w:rsidRPr="00BE28F4" w14:paraId="7A2632CD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AE73F" w14:textId="77777777" w:rsidR="00E0389D" w:rsidRDefault="00E0389D" w:rsidP="00343E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89D" w:rsidRPr="00343ECF" w14:paraId="3C54690D" w14:textId="77777777" w:rsidTr="00F97865"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7D74A" w14:textId="77777777" w:rsidR="00E0389D" w:rsidRPr="00343ECF" w:rsidRDefault="00F8753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Servicing</w:t>
            </w: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AEC40" w14:textId="77777777" w:rsidR="00E0389D" w:rsidRPr="00343ECF" w:rsidRDefault="00E0389D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64033" w14:textId="77777777" w:rsidR="00E0389D" w:rsidRPr="00343ECF" w:rsidRDefault="00E0389D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ECF">
              <w:rPr>
                <w:rFonts w:ascii="Arial" w:hAnsi="Arial" w:cs="Arial"/>
                <w:b/>
                <w:sz w:val="18"/>
                <w:szCs w:val="18"/>
              </w:rPr>
              <w:t>Check if the exposure is not applicable to any operations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99C0D" w14:textId="77777777" w:rsidR="00E0389D" w:rsidRPr="00343ECF" w:rsidRDefault="00E0389D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0389D" w:rsidRPr="00BE28F4" w14:paraId="29A9E692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F8C2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all types of equipment the Applicant services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fire extinguishers, self-contained breathing apparatus, etc.)</w:t>
            </w:r>
          </w:p>
        </w:tc>
      </w:tr>
      <w:tr w:rsidR="00E0389D" w:rsidRPr="00BE28F4" w14:paraId="5BBE86E0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F3C70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389D" w:rsidRPr="00BE28F4" w14:paraId="1CB475A1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938AF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service these types of equipment for other fire departments?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6E57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65AE24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46D6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85C93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389D" w:rsidRPr="00BE28F4" w14:paraId="01F4AB5E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6FA3" w14:textId="77777777" w:rsidR="00E0389D" w:rsidRPr="00265C7F" w:rsidRDefault="00E0389D" w:rsidP="00343E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89D" w:rsidRPr="00BE28F4" w14:paraId="2C99649D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EDEE3" w14:textId="77777777" w:rsidR="00E0389D" w:rsidRPr="00265C7F" w:rsidRDefault="00E0389D" w:rsidP="00343E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89D" w:rsidRPr="00343ECF" w14:paraId="71927212" w14:textId="77777777" w:rsidTr="00F97865">
        <w:tc>
          <w:tcPr>
            <w:tcW w:w="3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5A3B8" w14:textId="77777777" w:rsidR="00E0389D" w:rsidRPr="00343ECF" w:rsidRDefault="00F8753F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684AA" w14:textId="77777777" w:rsidR="00E0389D" w:rsidRPr="00343ECF" w:rsidRDefault="00E0389D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C37CA" w14:textId="77777777" w:rsidR="00E0389D" w:rsidRPr="00343ECF" w:rsidRDefault="00E0389D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ECF">
              <w:rPr>
                <w:rFonts w:ascii="Arial" w:hAnsi="Arial" w:cs="Arial"/>
                <w:b/>
                <w:sz w:val="18"/>
                <w:szCs w:val="18"/>
              </w:rPr>
              <w:t>Check if the exposure is not applicable to any operations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5058A" w14:textId="77777777" w:rsidR="00E0389D" w:rsidRPr="00343ECF" w:rsidRDefault="00E0389D" w:rsidP="00343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43ECF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0389D" w:rsidRPr="00BE28F4" w14:paraId="678D53AC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F0ECF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any other exposures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events, tours etc.)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7CED4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5443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5F7D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8B0D62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89D" w:rsidRPr="00BE28F4" w14:paraId="48602752" w14:textId="77777777" w:rsidTr="00343ECF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FDD0E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389D" w:rsidRPr="00BE28F4" w14:paraId="34C007FE" w14:textId="77777777" w:rsidTr="00F97865"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4856" w14:textId="77777777" w:rsidR="00E0389D" w:rsidRDefault="00E0389D" w:rsidP="004E4C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ful</w:t>
            </w:r>
            <w:r w:rsidR="004E4C5C"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z w:val="18"/>
                <w:szCs w:val="18"/>
              </w:rPr>
              <w:t>information regarding all "other</w:t>
            </w:r>
            <w:r w:rsidR="004E4C5C">
              <w:rPr>
                <w:rFonts w:ascii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</w:rPr>
              <w:t>exposures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0D307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C6777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3BB5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9C25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0389D" w:rsidRPr="00BE28F4" w14:paraId="7000FBF6" w14:textId="77777777" w:rsidTr="00DD014C">
        <w:tc>
          <w:tcPr>
            <w:tcW w:w="111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F58DD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389D" w:rsidRPr="00BE28F4" w14:paraId="4F2E10B9" w14:textId="77777777" w:rsidTr="00DD014C">
        <w:tc>
          <w:tcPr>
            <w:tcW w:w="111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EF8DC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389D" w:rsidRPr="00BE28F4" w14:paraId="1CFD04FF" w14:textId="77777777" w:rsidTr="00DD014C">
        <w:tc>
          <w:tcPr>
            <w:tcW w:w="111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46C57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0389D" w:rsidRPr="00BE28F4" w14:paraId="20B4C3DB" w14:textId="77777777" w:rsidTr="00F97865">
        <w:tc>
          <w:tcPr>
            <w:tcW w:w="818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B577BD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BF63FB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6B5140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18DF83" w14:textId="77777777" w:rsidR="00E0389D" w:rsidRDefault="00E0389D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438793" w14:textId="77777777" w:rsidR="00E0389D" w:rsidRPr="00265C7F" w:rsidRDefault="00E0389D" w:rsidP="00343ECF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14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4961"/>
        <w:gridCol w:w="236"/>
        <w:gridCol w:w="1182"/>
        <w:gridCol w:w="2835"/>
        <w:gridCol w:w="71"/>
      </w:tblGrid>
      <w:tr w:rsidR="009B04EE" w:rsidRPr="00D417CB" w14:paraId="632D53D4" w14:textId="77777777" w:rsidTr="00343ECF">
        <w:trPr>
          <w:gridAfter w:val="1"/>
          <w:wAfter w:w="71" w:type="dxa"/>
        </w:trPr>
        <w:tc>
          <w:tcPr>
            <w:tcW w:w="2023" w:type="dxa"/>
          </w:tcPr>
          <w:p w14:paraId="51CA7DE7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04CDC7C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FB36B84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30AB6E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4EE" w:rsidRPr="00D417CB" w14:paraId="10CAA409" w14:textId="77777777" w:rsidTr="00343ECF">
        <w:trPr>
          <w:gridAfter w:val="1"/>
          <w:wAfter w:w="71" w:type="dxa"/>
        </w:trPr>
        <w:tc>
          <w:tcPr>
            <w:tcW w:w="2023" w:type="dxa"/>
          </w:tcPr>
          <w:p w14:paraId="5CF5E70C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0AD9AF0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F1DD262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1CFAB4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04EE" w:rsidRPr="00D417CB" w14:paraId="7D04121F" w14:textId="77777777" w:rsidTr="00343ECF">
        <w:tc>
          <w:tcPr>
            <w:tcW w:w="2023" w:type="dxa"/>
          </w:tcPr>
          <w:p w14:paraId="49039C2D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A8B38F3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3A148A82" w14:textId="77777777" w:rsidR="009B04EE" w:rsidRPr="00D417CB" w:rsidRDefault="009B04EE" w:rsidP="00343EC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41127AF6" w14:textId="77777777" w:rsidR="009B04EE" w:rsidRPr="00D417CB" w:rsidRDefault="009B04EE" w:rsidP="00343EC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4EE" w:rsidRPr="00D417CB" w14:paraId="72B6D123" w14:textId="77777777" w:rsidTr="00343ECF">
        <w:tc>
          <w:tcPr>
            <w:tcW w:w="2023" w:type="dxa"/>
          </w:tcPr>
          <w:p w14:paraId="2038188A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312218E" w14:textId="77777777" w:rsidR="009B04EE" w:rsidRPr="00D417CB" w:rsidRDefault="009B04EE" w:rsidP="00343EC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3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99DF9A4" w14:textId="77777777" w:rsidR="009B04EE" w:rsidRPr="00D417CB" w:rsidRDefault="009B04EE" w:rsidP="00343EC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0C7EACC6" w14:textId="77777777" w:rsidR="009B04EE" w:rsidRPr="00D417CB" w:rsidRDefault="009B04EE" w:rsidP="00343EC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A7FD61" w14:textId="77777777" w:rsidR="001C2EE1" w:rsidRDefault="001C2EE1" w:rsidP="00F97865"/>
    <w:sectPr w:rsidR="001C2EE1" w:rsidSect="002968EC">
      <w:headerReference w:type="default" r:id="rId11"/>
      <w:footerReference w:type="default" r:id="rId12"/>
      <w:footerReference w:type="first" r:id="rId13"/>
      <w:pgSz w:w="12240" w:h="15840"/>
      <w:pgMar w:top="1134" w:right="618" w:bottom="851" w:left="709" w:header="720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FC02" w14:textId="77777777" w:rsidR="00106CCA" w:rsidRDefault="00106CCA" w:rsidP="00DF1F65">
      <w:pPr>
        <w:spacing w:after="0" w:line="240" w:lineRule="auto"/>
      </w:pPr>
      <w:r>
        <w:separator/>
      </w:r>
    </w:p>
  </w:endnote>
  <w:endnote w:type="continuationSeparator" w:id="0">
    <w:p w14:paraId="18729191" w14:textId="77777777" w:rsidR="00106CCA" w:rsidRDefault="00106CCA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87F3" w14:textId="3EE568C1" w:rsidR="00225F5A" w:rsidRPr="000A5845" w:rsidRDefault="00E442C6" w:rsidP="00225F5A">
    <w:pPr>
      <w:pStyle w:val="BodyText"/>
      <w:spacing w:before="95"/>
      <w:ind w:right="101"/>
      <w:rPr>
        <w:color w:val="56565A"/>
        <w:sz w:val="12"/>
        <w:szCs w:val="12"/>
        <w:lang w:val="fr-FR"/>
      </w:rPr>
    </w:pPr>
    <w:r>
      <w:rPr>
        <w:noProof/>
        <w:color w:val="C60C3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01B76C" wp14:editId="1675DFC0">
              <wp:simplePos x="0" y="0"/>
              <wp:positionH relativeFrom="page">
                <wp:posOffset>7219950</wp:posOffset>
              </wp:positionH>
              <wp:positionV relativeFrom="page">
                <wp:posOffset>9308465</wp:posOffset>
              </wp:positionV>
              <wp:extent cx="128270" cy="42418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35403" id="Rectangle 3" o:spid="_x0000_s1026" style="position:absolute;margin-left:568.5pt;margin-top:732.95pt;width:10.1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8620F4B" wp14:editId="3BE5B24D">
          <wp:simplePos x="0" y="0"/>
          <wp:positionH relativeFrom="column">
            <wp:posOffset>3816985</wp:posOffset>
          </wp:positionH>
          <wp:positionV relativeFrom="paragraph">
            <wp:posOffset>-3810</wp:posOffset>
          </wp:positionV>
          <wp:extent cx="2938780" cy="5556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3F" w:rsidRPr="000A5845">
      <w:rPr>
        <w:color w:val="7F7F7F" w:themeColor="text1" w:themeTint="80"/>
        <w:sz w:val="12"/>
        <w:szCs w:val="12"/>
        <w:lang w:val="fr-FR"/>
      </w:rPr>
      <w:t>I</w:t>
    </w:r>
    <w:r w:rsidR="00BB78BC" w:rsidRPr="000A5845">
      <w:rPr>
        <w:color w:val="7F7F7F" w:themeColor="text1" w:themeTint="80"/>
        <w:sz w:val="12"/>
        <w:szCs w:val="12"/>
        <w:lang w:val="fr-FR"/>
      </w:rPr>
      <w:t xml:space="preserve">ntact </w:t>
    </w:r>
    <w:r w:rsidR="00F8753F" w:rsidRPr="000A5845">
      <w:rPr>
        <w:color w:val="7F7F7F" w:themeColor="text1" w:themeTint="80"/>
        <w:sz w:val="12"/>
        <w:szCs w:val="12"/>
        <w:lang w:val="fr-FR"/>
      </w:rPr>
      <w:t>P</w:t>
    </w:r>
    <w:r w:rsidR="00BB78BC" w:rsidRPr="000A5845">
      <w:rPr>
        <w:color w:val="7F7F7F" w:themeColor="text1" w:themeTint="80"/>
        <w:sz w:val="12"/>
        <w:szCs w:val="12"/>
        <w:lang w:val="fr-FR"/>
      </w:rPr>
      <w:t xml:space="preserve">ublic </w:t>
    </w:r>
    <w:r w:rsidR="00F8753F" w:rsidRPr="000A5845">
      <w:rPr>
        <w:color w:val="7F7F7F" w:themeColor="text1" w:themeTint="80"/>
        <w:sz w:val="12"/>
        <w:szCs w:val="12"/>
        <w:lang w:val="fr-FR"/>
      </w:rPr>
      <w:t>E</w:t>
    </w:r>
    <w:r w:rsidR="00BB78BC" w:rsidRPr="000A5845">
      <w:rPr>
        <w:color w:val="7F7F7F" w:themeColor="text1" w:themeTint="80"/>
        <w:sz w:val="12"/>
        <w:szCs w:val="12"/>
        <w:lang w:val="fr-FR"/>
      </w:rPr>
      <w:t>ntities</w:t>
    </w:r>
    <w:r w:rsidR="00033CD2" w:rsidRPr="000A5845">
      <w:rPr>
        <w:color w:val="7F7F7F" w:themeColor="text1" w:themeTint="80"/>
        <w:sz w:val="12"/>
        <w:szCs w:val="12"/>
        <w:lang w:val="fr-FR"/>
      </w:rPr>
      <w:t xml:space="preserve"> – PE - VFDSA </w:t>
    </w:r>
    <w:r w:rsidR="00F8753F" w:rsidRPr="000A5845">
      <w:rPr>
        <w:color w:val="7F7F7F" w:themeColor="text1" w:themeTint="80"/>
        <w:sz w:val="12"/>
        <w:szCs w:val="12"/>
        <w:lang w:val="fr-FR"/>
      </w:rPr>
      <w:t>0521</w:t>
    </w:r>
  </w:p>
  <w:p w14:paraId="34C91701" w14:textId="77777777" w:rsidR="00E442C6" w:rsidRPr="000A5845" w:rsidRDefault="00E442C6" w:rsidP="00225F5A">
    <w:pPr>
      <w:pStyle w:val="BodyText"/>
      <w:spacing w:before="95"/>
      <w:ind w:right="101"/>
      <w:rPr>
        <w:color w:val="56565A"/>
        <w:sz w:val="12"/>
        <w:szCs w:val="12"/>
        <w:lang w:val="fr-FR"/>
      </w:rPr>
    </w:pPr>
  </w:p>
  <w:p w14:paraId="37894473" w14:textId="0D73C4FD" w:rsidR="00033CD2" w:rsidRPr="00E45965" w:rsidRDefault="00225F5A" w:rsidP="00225F5A">
    <w:pPr>
      <w:pStyle w:val="BodyText"/>
      <w:spacing w:before="95"/>
      <w:ind w:right="101"/>
      <w:rPr>
        <w:sz w:val="12"/>
        <w:szCs w:val="7"/>
      </w:rPr>
    </w:pPr>
    <w:r w:rsidRPr="00E45965">
      <w:rPr>
        <w:noProof/>
        <w:sz w:val="12"/>
        <w:szCs w:val="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741D" wp14:editId="710A9BBE">
              <wp:simplePos x="0" y="0"/>
              <wp:positionH relativeFrom="column">
                <wp:posOffset>-449580</wp:posOffset>
              </wp:positionH>
              <wp:positionV relativeFrom="paragraph">
                <wp:posOffset>266065</wp:posOffset>
              </wp:positionV>
              <wp:extent cx="7752080" cy="245110"/>
              <wp:effectExtent l="0" t="0" r="2032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15A1F" w14:textId="77777777" w:rsidR="00225F5A" w:rsidRPr="00075807" w:rsidRDefault="00225F5A" w:rsidP="00225F5A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BEB2C14" w14:textId="77777777" w:rsidR="00225F5A" w:rsidRDefault="00225F5A" w:rsidP="00225F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674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4pt;margin-top:20.95pt;width:610.4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" strokecolor="white">
              <v:textbox>
                <w:txbxContent>
                  <w:p w14:paraId="41015A1F" w14:textId="77777777" w:rsidR="00225F5A" w:rsidRPr="00075807" w:rsidRDefault="00225F5A" w:rsidP="00225F5A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BEB2C14" w14:textId="77777777" w:rsidR="00225F5A" w:rsidRDefault="00225F5A" w:rsidP="00225F5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304" w14:textId="77777777" w:rsidR="00F8753F" w:rsidRPr="00F8753F" w:rsidRDefault="00F8753F" w:rsidP="00F8753F">
    <w:pPr>
      <w:spacing w:after="0" w:line="240" w:lineRule="auto"/>
      <w:rPr>
        <w:rFonts w:ascii="Arial" w:hAnsi="Arial" w:cs="Arial"/>
        <w:sz w:val="12"/>
        <w:szCs w:val="12"/>
      </w:rPr>
    </w:pPr>
    <w:bookmarkStart w:id="1" w:name="_Hlk62176163"/>
    <w:bookmarkStart w:id="2" w:name="_Hlk62441593"/>
    <w:r w:rsidRPr="00F8753F">
      <w:rPr>
        <w:rFonts w:ascii="Arial" w:hAnsi="Arial" w:cs="Arial"/>
        <w:b/>
        <w:bCs/>
        <w:sz w:val="12"/>
        <w:szCs w:val="12"/>
      </w:rPr>
      <w:t>Intact Public Entities</w:t>
    </w:r>
    <w:r w:rsidRPr="00F8753F">
      <w:rPr>
        <w:rFonts w:ascii="Arial" w:hAnsi="Arial" w:cs="Arial"/>
        <w:sz w:val="12"/>
        <w:szCs w:val="12"/>
      </w:rPr>
      <w:t xml:space="preserve"> intactpublicentities.ca</w:t>
    </w:r>
    <w:bookmarkEnd w:id="1"/>
    <w:r w:rsidRPr="00F8753F">
      <w:rPr>
        <w:rFonts w:ascii="Arial" w:hAnsi="Arial" w:cs="Arial"/>
        <w:sz w:val="12"/>
        <w:szCs w:val="12"/>
      </w:rPr>
      <w:t xml:space="preserve"> </w:t>
    </w:r>
    <w:bookmarkEnd w:id="2"/>
  </w:p>
  <w:p w14:paraId="2487D4E6" w14:textId="77777777" w:rsidR="00033CD2" w:rsidRPr="00F8753F" w:rsidRDefault="00F8753F" w:rsidP="00F8753F">
    <w:pPr>
      <w:rPr>
        <w:rFonts w:ascii="Arial" w:hAnsi="Arial" w:cs="Arial"/>
        <w:sz w:val="12"/>
        <w:szCs w:val="12"/>
      </w:rPr>
    </w:pPr>
    <w:r w:rsidRPr="00F8753F">
      <w:rPr>
        <w:rFonts w:ascii="Arial" w:hAnsi="Arial" w:cs="Arial"/>
        <w:color w:val="7F7F7F" w:themeColor="text1" w:themeTint="80"/>
        <w:sz w:val="12"/>
        <w:szCs w:val="12"/>
      </w:rPr>
      <w:t>IPE</w:t>
    </w:r>
    <w:r w:rsidR="00033CD2" w:rsidRPr="00F8753F">
      <w:rPr>
        <w:rFonts w:ascii="Arial" w:hAnsi="Arial" w:cs="Arial"/>
        <w:color w:val="7F7F7F" w:themeColor="text1" w:themeTint="80"/>
        <w:sz w:val="12"/>
        <w:szCs w:val="12"/>
      </w:rPr>
      <w:t xml:space="preserve"> - PE - VFDSA </w:t>
    </w:r>
    <w:r w:rsidRPr="00F8753F">
      <w:rPr>
        <w:rFonts w:ascii="Arial" w:hAnsi="Arial" w:cs="Arial"/>
        <w:color w:val="7F7F7F" w:themeColor="text1" w:themeTint="80"/>
        <w:sz w:val="12"/>
        <w:szCs w:val="12"/>
      </w:rPr>
      <w:t>0521</w:t>
    </w:r>
    <w:r w:rsidR="00033CD2" w:rsidRPr="00F8753F">
      <w:rPr>
        <w:rFonts w:ascii="Arial" w:hAnsi="Arial" w:cs="Arial"/>
        <w:color w:val="7F7F7F" w:themeColor="text1" w:themeTint="80"/>
        <w:sz w:val="12"/>
        <w:szCs w:val="12"/>
      </w:rPr>
      <w:t xml:space="preserve"> </w:t>
    </w:r>
    <w:r w:rsidR="00033CD2" w:rsidRPr="00F8753F">
      <w:rPr>
        <w:rFonts w:ascii="Arial" w:hAnsi="Arial" w:cs="Arial"/>
        <w:b/>
        <w:color w:val="56565A"/>
        <w:sz w:val="12"/>
        <w:szCs w:val="12"/>
      </w:rPr>
      <w:tab/>
      <w:t xml:space="preserve"> </w:t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>
      <w:rPr>
        <w:rFonts w:ascii="Arial" w:hAnsi="Arial" w:cs="Arial"/>
        <w:b/>
        <w:color w:val="56565A"/>
        <w:sz w:val="12"/>
        <w:szCs w:val="12"/>
      </w:rPr>
      <w:tab/>
    </w:r>
    <w:r w:rsidR="00033CD2" w:rsidRPr="00F8753F">
      <w:rPr>
        <w:rFonts w:ascii="Arial" w:hAnsi="Arial" w:cs="Arial"/>
        <w:b/>
        <w:color w:val="56565A"/>
        <w:sz w:val="12"/>
        <w:szCs w:val="12"/>
      </w:rPr>
      <w:t xml:space="preserve"> </w:t>
    </w:r>
    <w:r w:rsidR="00033CD2" w:rsidRPr="00F8753F">
      <w:rPr>
        <w:rFonts w:ascii="Arial" w:hAnsi="Arial" w:cs="Arial"/>
        <w:color w:val="56565A"/>
        <w:sz w:val="12"/>
        <w:szCs w:val="12"/>
      </w:rPr>
      <w:fldChar w:fldCharType="begin"/>
    </w:r>
    <w:r w:rsidR="00033CD2" w:rsidRPr="00F8753F">
      <w:rPr>
        <w:rFonts w:ascii="Arial" w:hAnsi="Arial" w:cs="Arial"/>
        <w:color w:val="56565A"/>
        <w:sz w:val="12"/>
        <w:szCs w:val="12"/>
      </w:rPr>
      <w:instrText xml:space="preserve"> PAGE   \* MERGEFORMAT </w:instrText>
    </w:r>
    <w:r w:rsidR="00033CD2" w:rsidRPr="00F8753F">
      <w:rPr>
        <w:rFonts w:ascii="Arial" w:hAnsi="Arial" w:cs="Arial"/>
        <w:color w:val="56565A"/>
        <w:sz w:val="12"/>
        <w:szCs w:val="12"/>
      </w:rPr>
      <w:fldChar w:fldCharType="separate"/>
    </w:r>
    <w:r w:rsidR="00540160" w:rsidRPr="00F8753F">
      <w:rPr>
        <w:rFonts w:ascii="Arial" w:hAnsi="Arial" w:cs="Arial"/>
        <w:noProof/>
        <w:color w:val="56565A"/>
        <w:sz w:val="12"/>
        <w:szCs w:val="12"/>
      </w:rPr>
      <w:t>1</w:t>
    </w:r>
    <w:r w:rsidR="00033CD2" w:rsidRPr="00F8753F">
      <w:rPr>
        <w:rFonts w:ascii="Arial" w:hAnsi="Arial" w:cs="Arial"/>
        <w:noProof/>
        <w:color w:val="56565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7A70" w14:textId="77777777" w:rsidR="00106CCA" w:rsidRDefault="00106CCA" w:rsidP="00DF1F65">
      <w:pPr>
        <w:spacing w:after="0" w:line="240" w:lineRule="auto"/>
      </w:pPr>
      <w:r>
        <w:separator/>
      </w:r>
    </w:p>
  </w:footnote>
  <w:footnote w:type="continuationSeparator" w:id="0">
    <w:p w14:paraId="73C106CF" w14:textId="77777777" w:rsidR="00106CCA" w:rsidRDefault="00106CCA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7C7D" w14:textId="38033B8E" w:rsidR="00A72D94" w:rsidRDefault="00A72D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1095F8" wp14:editId="3B4B9323">
          <wp:simplePos x="0" y="0"/>
          <wp:positionH relativeFrom="column">
            <wp:posOffset>-2540</wp:posOffset>
          </wp:positionH>
          <wp:positionV relativeFrom="paragraph">
            <wp:posOffset>-276225</wp:posOffset>
          </wp:positionV>
          <wp:extent cx="1473835" cy="554355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85336">
    <w:abstractNumId w:val="0"/>
  </w:num>
  <w:num w:numId="2" w16cid:durableId="4876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e1FGFsSQxdB3nHllePSFZobNi0gx1RX+IFzHYnc0lnw1z5MOC9iORbONzGVhDybl/XNapQ3aFEMn7m2LetlGQ==" w:salt="iZaoDRr1+Omw89Ivsfam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3F"/>
    <w:rsid w:val="00006D23"/>
    <w:rsid w:val="000105A7"/>
    <w:rsid w:val="000240A9"/>
    <w:rsid w:val="00033CD2"/>
    <w:rsid w:val="0003524E"/>
    <w:rsid w:val="00037EE7"/>
    <w:rsid w:val="00065263"/>
    <w:rsid w:val="000A5845"/>
    <w:rsid w:val="000A60AC"/>
    <w:rsid w:val="000C1A03"/>
    <w:rsid w:val="000D0757"/>
    <w:rsid w:val="000E1D8A"/>
    <w:rsid w:val="00106CCA"/>
    <w:rsid w:val="00112879"/>
    <w:rsid w:val="00115BA6"/>
    <w:rsid w:val="00117F9F"/>
    <w:rsid w:val="00126E2A"/>
    <w:rsid w:val="00177183"/>
    <w:rsid w:val="0018017F"/>
    <w:rsid w:val="0018700A"/>
    <w:rsid w:val="00196FF5"/>
    <w:rsid w:val="001976D1"/>
    <w:rsid w:val="001C2EE1"/>
    <w:rsid w:val="001D6925"/>
    <w:rsid w:val="001E47F7"/>
    <w:rsid w:val="001E5705"/>
    <w:rsid w:val="001F2127"/>
    <w:rsid w:val="001F65A1"/>
    <w:rsid w:val="00203690"/>
    <w:rsid w:val="0020798D"/>
    <w:rsid w:val="002209E5"/>
    <w:rsid w:val="00225F5A"/>
    <w:rsid w:val="00241D93"/>
    <w:rsid w:val="002600EF"/>
    <w:rsid w:val="00265840"/>
    <w:rsid w:val="00265C7F"/>
    <w:rsid w:val="00266610"/>
    <w:rsid w:val="00277DFD"/>
    <w:rsid w:val="0028523E"/>
    <w:rsid w:val="002954F0"/>
    <w:rsid w:val="002968EC"/>
    <w:rsid w:val="002A5DD9"/>
    <w:rsid w:val="002A5E77"/>
    <w:rsid w:val="002A7A2B"/>
    <w:rsid w:val="002B6324"/>
    <w:rsid w:val="002D0E6D"/>
    <w:rsid w:val="002E5838"/>
    <w:rsid w:val="0030657F"/>
    <w:rsid w:val="003132A7"/>
    <w:rsid w:val="00343ECF"/>
    <w:rsid w:val="003572DF"/>
    <w:rsid w:val="00357872"/>
    <w:rsid w:val="00370C5A"/>
    <w:rsid w:val="00372FBF"/>
    <w:rsid w:val="003960E1"/>
    <w:rsid w:val="003973C3"/>
    <w:rsid w:val="003B5BFB"/>
    <w:rsid w:val="003C2DDA"/>
    <w:rsid w:val="003C6372"/>
    <w:rsid w:val="003D04EB"/>
    <w:rsid w:val="003D4527"/>
    <w:rsid w:val="003D780F"/>
    <w:rsid w:val="00407581"/>
    <w:rsid w:val="00431CED"/>
    <w:rsid w:val="0045132F"/>
    <w:rsid w:val="004534B5"/>
    <w:rsid w:val="004545C6"/>
    <w:rsid w:val="00461B51"/>
    <w:rsid w:val="004629B4"/>
    <w:rsid w:val="004642B2"/>
    <w:rsid w:val="004665A1"/>
    <w:rsid w:val="00474428"/>
    <w:rsid w:val="00480D5C"/>
    <w:rsid w:val="004841EB"/>
    <w:rsid w:val="004A7937"/>
    <w:rsid w:val="004B05D6"/>
    <w:rsid w:val="004B3DFB"/>
    <w:rsid w:val="004B6DD8"/>
    <w:rsid w:val="004C3894"/>
    <w:rsid w:val="004E4C5C"/>
    <w:rsid w:val="004E6FF7"/>
    <w:rsid w:val="004F4D30"/>
    <w:rsid w:val="0051454B"/>
    <w:rsid w:val="005215EB"/>
    <w:rsid w:val="00540160"/>
    <w:rsid w:val="005532B6"/>
    <w:rsid w:val="00555045"/>
    <w:rsid w:val="00574547"/>
    <w:rsid w:val="0058106B"/>
    <w:rsid w:val="005914FE"/>
    <w:rsid w:val="00591D56"/>
    <w:rsid w:val="005A2E2C"/>
    <w:rsid w:val="005B08A6"/>
    <w:rsid w:val="005B555D"/>
    <w:rsid w:val="00616BD1"/>
    <w:rsid w:val="00626E62"/>
    <w:rsid w:val="0063238D"/>
    <w:rsid w:val="00636D97"/>
    <w:rsid w:val="0064213F"/>
    <w:rsid w:val="00643A94"/>
    <w:rsid w:val="0065450A"/>
    <w:rsid w:val="00660C88"/>
    <w:rsid w:val="00661AFA"/>
    <w:rsid w:val="00662A7B"/>
    <w:rsid w:val="0067762A"/>
    <w:rsid w:val="0068532F"/>
    <w:rsid w:val="00695021"/>
    <w:rsid w:val="006E535C"/>
    <w:rsid w:val="006F2E1D"/>
    <w:rsid w:val="00722B60"/>
    <w:rsid w:val="00746E20"/>
    <w:rsid w:val="0075546C"/>
    <w:rsid w:val="00756D66"/>
    <w:rsid w:val="007573EA"/>
    <w:rsid w:val="007623F8"/>
    <w:rsid w:val="00767E5C"/>
    <w:rsid w:val="007726E1"/>
    <w:rsid w:val="00777A82"/>
    <w:rsid w:val="00781D9F"/>
    <w:rsid w:val="007863CC"/>
    <w:rsid w:val="007C6D92"/>
    <w:rsid w:val="007C6F38"/>
    <w:rsid w:val="00802011"/>
    <w:rsid w:val="00802E09"/>
    <w:rsid w:val="008342EA"/>
    <w:rsid w:val="008873BD"/>
    <w:rsid w:val="00892414"/>
    <w:rsid w:val="00894674"/>
    <w:rsid w:val="008B0009"/>
    <w:rsid w:val="008B0D2F"/>
    <w:rsid w:val="008B0FD6"/>
    <w:rsid w:val="008C0D65"/>
    <w:rsid w:val="008C3C55"/>
    <w:rsid w:val="008D12C7"/>
    <w:rsid w:val="008D6911"/>
    <w:rsid w:val="008E1AA3"/>
    <w:rsid w:val="008E7D6A"/>
    <w:rsid w:val="00904BD9"/>
    <w:rsid w:val="0091639E"/>
    <w:rsid w:val="00917568"/>
    <w:rsid w:val="00947209"/>
    <w:rsid w:val="00967451"/>
    <w:rsid w:val="00967F9F"/>
    <w:rsid w:val="00980E6B"/>
    <w:rsid w:val="009813E6"/>
    <w:rsid w:val="00982BE7"/>
    <w:rsid w:val="00985445"/>
    <w:rsid w:val="00991F4B"/>
    <w:rsid w:val="00992D78"/>
    <w:rsid w:val="00993F34"/>
    <w:rsid w:val="009A29BF"/>
    <w:rsid w:val="009A5C48"/>
    <w:rsid w:val="009B03E6"/>
    <w:rsid w:val="009B04EE"/>
    <w:rsid w:val="009D7A7A"/>
    <w:rsid w:val="009E7D24"/>
    <w:rsid w:val="009F2960"/>
    <w:rsid w:val="009F41CA"/>
    <w:rsid w:val="00A01DFD"/>
    <w:rsid w:val="00A02379"/>
    <w:rsid w:val="00A15DE9"/>
    <w:rsid w:val="00A5371A"/>
    <w:rsid w:val="00A60152"/>
    <w:rsid w:val="00A65CED"/>
    <w:rsid w:val="00A72D94"/>
    <w:rsid w:val="00A73951"/>
    <w:rsid w:val="00A76113"/>
    <w:rsid w:val="00A76E8C"/>
    <w:rsid w:val="00AA5264"/>
    <w:rsid w:val="00AD2C73"/>
    <w:rsid w:val="00AE22D4"/>
    <w:rsid w:val="00AE5F2D"/>
    <w:rsid w:val="00AF27A7"/>
    <w:rsid w:val="00B014B8"/>
    <w:rsid w:val="00B01C1C"/>
    <w:rsid w:val="00B04A72"/>
    <w:rsid w:val="00B20E34"/>
    <w:rsid w:val="00B32E94"/>
    <w:rsid w:val="00B37790"/>
    <w:rsid w:val="00B561F6"/>
    <w:rsid w:val="00B668A3"/>
    <w:rsid w:val="00B72877"/>
    <w:rsid w:val="00B82048"/>
    <w:rsid w:val="00B85B2D"/>
    <w:rsid w:val="00B86C33"/>
    <w:rsid w:val="00B970A9"/>
    <w:rsid w:val="00BA535B"/>
    <w:rsid w:val="00BB32B6"/>
    <w:rsid w:val="00BB78BC"/>
    <w:rsid w:val="00BC4518"/>
    <w:rsid w:val="00BD6979"/>
    <w:rsid w:val="00BE28F4"/>
    <w:rsid w:val="00C04FFE"/>
    <w:rsid w:val="00C1534A"/>
    <w:rsid w:val="00C24608"/>
    <w:rsid w:val="00C553EC"/>
    <w:rsid w:val="00C7000F"/>
    <w:rsid w:val="00C74C06"/>
    <w:rsid w:val="00C81C0E"/>
    <w:rsid w:val="00C8270C"/>
    <w:rsid w:val="00C85780"/>
    <w:rsid w:val="00C97A4B"/>
    <w:rsid w:val="00CB50DE"/>
    <w:rsid w:val="00CD0126"/>
    <w:rsid w:val="00D06004"/>
    <w:rsid w:val="00D15A54"/>
    <w:rsid w:val="00D3035D"/>
    <w:rsid w:val="00D3379D"/>
    <w:rsid w:val="00D34A68"/>
    <w:rsid w:val="00D4441A"/>
    <w:rsid w:val="00D5001F"/>
    <w:rsid w:val="00D54AAC"/>
    <w:rsid w:val="00D8764D"/>
    <w:rsid w:val="00DB7DE7"/>
    <w:rsid w:val="00DD014C"/>
    <w:rsid w:val="00DD7C79"/>
    <w:rsid w:val="00DF1F65"/>
    <w:rsid w:val="00E0389D"/>
    <w:rsid w:val="00E14721"/>
    <w:rsid w:val="00E442C6"/>
    <w:rsid w:val="00E45965"/>
    <w:rsid w:val="00E51E94"/>
    <w:rsid w:val="00E526E2"/>
    <w:rsid w:val="00E54BB7"/>
    <w:rsid w:val="00E83E20"/>
    <w:rsid w:val="00E91007"/>
    <w:rsid w:val="00EC3DAF"/>
    <w:rsid w:val="00EC3E97"/>
    <w:rsid w:val="00EF4261"/>
    <w:rsid w:val="00F20F7D"/>
    <w:rsid w:val="00F24805"/>
    <w:rsid w:val="00F25245"/>
    <w:rsid w:val="00F30A01"/>
    <w:rsid w:val="00F36C6B"/>
    <w:rsid w:val="00F408B4"/>
    <w:rsid w:val="00F66DC4"/>
    <w:rsid w:val="00F710F9"/>
    <w:rsid w:val="00F805C3"/>
    <w:rsid w:val="00F85551"/>
    <w:rsid w:val="00F8753F"/>
    <w:rsid w:val="00F9083B"/>
    <w:rsid w:val="00F97865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EFFE7"/>
  <w15:docId w15:val="{40803D00-1D6B-48DB-AC61-69A8B40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25F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5F5A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225F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2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OneDrive%20-%20Cowan%20Frank%20Cowan%20Company%20The%20Guarantee%20Cowan%20Asset%20Management\MYFILE~1\FCCBRA~1\UNDERW~1\A-UNDE~1\C3B55~1.LAU\1BCB1~1.APP\PE\CURREN~1\VOLUN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B8355E71A74188FE09D6BC831677" ma:contentTypeVersion="3" ma:contentTypeDescription="Create a new document." ma:contentTypeScope="" ma:versionID="d3aa4995449b2f1f84d71b8af875dd7c">
  <xsd:schema xmlns:xsd="http://www.w3.org/2001/XMLSchema" xmlns:xs="http://www.w3.org/2001/XMLSchema" xmlns:p="http://schemas.microsoft.com/office/2006/metadata/properties" xmlns:ns2="7b3c8e53-abd3-401e-9337-d2ae7a1c899e" targetNamespace="http://schemas.microsoft.com/office/2006/metadata/properties" ma:root="true" ma:fieldsID="00cd3d3583f3636a5377c3f05e4eda0a" ns2:_="">
    <xsd:import namespace="7b3c8e53-abd3-401e-9337-d2ae7a1c8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c8e53-abd3-401e-9337-d2ae7a1c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F365E-376F-4424-B2ED-33267B852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37A02-D488-48BC-B123-5A4064667182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3c8e53-abd3-401e-9337-d2ae7a1c89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354861-6CDA-48CC-9A8C-5DD31FDEB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4A032-95E1-4CD9-B90F-577C452EC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c8e53-abd3-401e-9337-d2ae7a1c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VOLUNT~1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Fire Department Supplemental Application</vt:lpstr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Fire Department Supplemental Application</dc:title>
  <dc:creator>Intact Public Entities</dc:creator>
  <cp:keywords>Volunteer; Fire; Department; Supplemental; Application</cp:keywords>
  <cp:lastModifiedBy>Leah McDonald</cp:lastModifiedBy>
  <cp:revision>3</cp:revision>
  <cp:lastPrinted>2014-11-27T19:03:00Z</cp:lastPrinted>
  <dcterms:created xsi:type="dcterms:W3CDTF">2023-11-08T13:42:00Z</dcterms:created>
  <dcterms:modified xsi:type="dcterms:W3CDTF">2023-11-08T13:43:00Z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e38e64-64be-4a7d-ba40-254fa1719225_Enabled">
    <vt:lpwstr>true</vt:lpwstr>
  </property>
  <property fmtid="{D5CDD505-2E9C-101B-9397-08002B2CF9AE}" pid="3" name="MSIP_Label_9be38e64-64be-4a7d-ba40-254fa1719225_SetDate">
    <vt:lpwstr>2023-10-24T16:37:28Z</vt:lpwstr>
  </property>
  <property fmtid="{D5CDD505-2E9C-101B-9397-08002B2CF9AE}" pid="4" name="MSIP_Label_9be38e64-64be-4a7d-ba40-254fa1719225_Method">
    <vt:lpwstr>Standard</vt:lpwstr>
  </property>
  <property fmtid="{D5CDD505-2E9C-101B-9397-08002B2CF9AE}" pid="5" name="MSIP_Label_9be38e64-64be-4a7d-ba40-254fa1719225_Name">
    <vt:lpwstr>IPE personally identifiable information</vt:lpwstr>
  </property>
  <property fmtid="{D5CDD505-2E9C-101B-9397-08002B2CF9AE}" pid="6" name="MSIP_Label_9be38e64-64be-4a7d-ba40-254fa1719225_SiteId">
    <vt:lpwstr>42a3121c-9ec6-4188-99ca-242b4444233d</vt:lpwstr>
  </property>
  <property fmtid="{D5CDD505-2E9C-101B-9397-08002B2CF9AE}" pid="7" name="MSIP_Label_9be38e64-64be-4a7d-ba40-254fa1719225_ActionId">
    <vt:lpwstr>817c7da2-bd9b-4f79-ab59-5650473542e4</vt:lpwstr>
  </property>
  <property fmtid="{D5CDD505-2E9C-101B-9397-08002B2CF9AE}" pid="8" name="MSIP_Label_9be38e64-64be-4a7d-ba40-254fa1719225_ContentBits">
    <vt:lpwstr>0</vt:lpwstr>
  </property>
  <property fmtid="{D5CDD505-2E9C-101B-9397-08002B2CF9AE}" pid="9" name="ContentTypeId">
    <vt:lpwstr>0x010100B93DB8355E71A74188FE09D6BC831677</vt:lpwstr>
  </property>
</Properties>
</file>