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317"/>
        <w:gridCol w:w="1263"/>
        <w:gridCol w:w="3283"/>
      </w:tblGrid>
      <w:tr w:rsidR="00F85551" w:rsidRPr="000E1D8A" w14:paraId="76BCCA01" w14:textId="77777777" w:rsidTr="00542D21"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453B9" w14:textId="77777777" w:rsidR="00F85551" w:rsidRPr="000E1D8A" w:rsidRDefault="00C57544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Affiliated Municipal Groups Liability Application</w:t>
            </w:r>
          </w:p>
        </w:tc>
      </w:tr>
      <w:tr w:rsidR="000E1D8A" w:rsidRPr="000E1D8A" w14:paraId="30E79715" w14:textId="77777777" w:rsidTr="00542D21"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E747C" w14:textId="77777777" w:rsidR="000E1D8A" w:rsidRPr="000E1D8A" w:rsidRDefault="000E1D8A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69" w:rsidRPr="000E1D8A" w14:paraId="58DCA1FB" w14:textId="77777777" w:rsidTr="00542D21"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BD8E5" w14:textId="77777777" w:rsidR="00AD7D69" w:rsidRPr="000E1D8A" w:rsidRDefault="00AD7D69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69" w:rsidRPr="000E1D8A" w14:paraId="034647EC" w14:textId="77777777" w:rsidTr="00F1235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FD64" w14:textId="77777777" w:rsidR="00AD7D69" w:rsidRPr="000E1D8A" w:rsidRDefault="00F12352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Name of Applicant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BABB0" w14:textId="77777777" w:rsidR="00AD7D69" w:rsidRPr="000E1D8A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D7D69" w:rsidRPr="000E1D8A" w14:paraId="098077CC" w14:textId="77777777" w:rsidTr="00F1235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D910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Contact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11ABA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08DD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0086F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2352" w:rsidRPr="000E1D8A" w14:paraId="509FB89D" w14:textId="77777777" w:rsidTr="00F1235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08F20" w14:textId="77777777" w:rsidR="00F12352" w:rsidRDefault="00F12352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F7312" w14:textId="77777777" w:rsidR="00F12352" w:rsidRPr="00265C7F" w:rsidRDefault="0009507B" w:rsidP="00AD7D6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7F70" w14:textId="77777777" w:rsidR="00F12352" w:rsidRDefault="00F12352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BB5F1" w14:textId="77777777" w:rsidR="00F12352" w:rsidRPr="00265C7F" w:rsidRDefault="00F12352" w:rsidP="00AD7D6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D7D69" w:rsidRPr="000E1D8A" w14:paraId="5DCDE24D" w14:textId="77777777" w:rsidTr="00F1235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459D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CD650F" w14:textId="77777777" w:rsidR="00AD7D69" w:rsidRPr="00265C7F" w:rsidRDefault="00AD7D69" w:rsidP="00AD7D6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AE629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C9A71" w14:textId="77777777" w:rsidR="00AD7D69" w:rsidRPr="00265C7F" w:rsidRDefault="00AD7D69" w:rsidP="00AD7D6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D7D69" w:rsidRPr="000E1D8A" w14:paraId="7726E2DE" w14:textId="77777777" w:rsidTr="00F1235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F8A7A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203061" w14:textId="77777777" w:rsidR="00AD7D69" w:rsidRPr="00265C7F" w:rsidRDefault="00AD7D69" w:rsidP="00AD7D6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CCCB5" w14:textId="77777777" w:rsidR="00AD7D69" w:rsidRDefault="00AD7D69" w:rsidP="00AD7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622EE" w14:textId="77777777" w:rsidR="00AD7D69" w:rsidRPr="00265C7F" w:rsidRDefault="00AD7D69" w:rsidP="00AD7D6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3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64"/>
        <w:gridCol w:w="894"/>
        <w:gridCol w:w="359"/>
        <w:gridCol w:w="269"/>
        <w:gridCol w:w="90"/>
        <w:gridCol w:w="450"/>
        <w:gridCol w:w="270"/>
        <w:gridCol w:w="180"/>
        <w:gridCol w:w="12"/>
        <w:gridCol w:w="618"/>
        <w:gridCol w:w="102"/>
        <w:gridCol w:w="258"/>
        <w:gridCol w:w="360"/>
        <w:gridCol w:w="904"/>
        <w:gridCol w:w="8"/>
        <w:gridCol w:w="438"/>
        <w:gridCol w:w="726"/>
        <w:gridCol w:w="976"/>
        <w:gridCol w:w="738"/>
        <w:gridCol w:w="855"/>
        <w:gridCol w:w="47"/>
        <w:gridCol w:w="567"/>
        <w:gridCol w:w="828"/>
      </w:tblGrid>
      <w:tr w:rsidR="00AD7D69" w:rsidRPr="00BE28F4" w14:paraId="455CA3F0" w14:textId="77777777" w:rsidTr="006408E6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59C2" w14:textId="77777777" w:rsidR="00AD7D69" w:rsidRDefault="00F12352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is</w:t>
            </w:r>
            <w:r w:rsidR="00AD7D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22BBD" w14:textId="77777777" w:rsidR="00AD7D69" w:rsidRDefault="00AD7D69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Incorporated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4B758" w14:textId="77777777" w:rsidR="00AD7D69" w:rsidRDefault="00AD7D69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81F6" w14:textId="77777777" w:rsidR="00AD7D69" w:rsidRPr="00265C7F" w:rsidRDefault="002A2518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Non-Profit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88FCA" w14:textId="77777777" w:rsidR="00AD7D69" w:rsidRDefault="00AD7D69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0EE8F" w14:textId="77777777" w:rsidR="00AD7D69" w:rsidRPr="00265C7F" w:rsidRDefault="00AD7D69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7D69" w:rsidRPr="00BE28F4" w14:paraId="3294FE33" w14:textId="77777777" w:rsidTr="00DC4664">
        <w:tc>
          <w:tcPr>
            <w:tcW w:w="111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0CAD" w14:textId="77777777" w:rsidR="00AD7D69" w:rsidRPr="00265C7F" w:rsidRDefault="002A2518" w:rsidP="002A251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incorporated, a copy of the Letters Patent is required</w:t>
            </w:r>
          </w:p>
        </w:tc>
      </w:tr>
      <w:tr w:rsidR="00AD7D69" w:rsidRPr="00BE28F4" w14:paraId="6988E049" w14:textId="77777777" w:rsidTr="006408E6">
        <w:tc>
          <w:tcPr>
            <w:tcW w:w="80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8AA98" w14:textId="77777777" w:rsidR="00AD7D69" w:rsidRDefault="00AD7D69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carry liability insurance?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484F" w14:textId="77777777" w:rsidR="00AD7D69" w:rsidRDefault="00AD7D69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3D64A" w14:textId="77777777" w:rsidR="00AD7D69" w:rsidRPr="00265C7F" w:rsidRDefault="00AD7D69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0BBAE" w14:textId="77777777" w:rsidR="00AD7D69" w:rsidRDefault="00AD7D69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D0A81" w14:textId="77777777" w:rsidR="00AD7D69" w:rsidRPr="00265C7F" w:rsidRDefault="00AD7D69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D7D69" w:rsidRPr="00BE28F4" w14:paraId="6B43194A" w14:textId="77777777" w:rsidTr="006408E6"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402A" w14:textId="77777777" w:rsidR="00AD7D69" w:rsidRDefault="002A2518" w:rsidP="002A251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name of Insurance C</w:t>
            </w:r>
            <w:r w:rsidR="00AD7D69">
              <w:rPr>
                <w:rFonts w:ascii="Arial" w:hAnsi="Arial" w:cs="Arial"/>
                <w:sz w:val="18"/>
                <w:szCs w:val="18"/>
              </w:rPr>
              <w:t>ompany/Insurance Broker</w:t>
            </w:r>
          </w:p>
        </w:tc>
        <w:tc>
          <w:tcPr>
            <w:tcW w:w="64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5777" w14:textId="77777777" w:rsidR="00AD7D69" w:rsidRPr="00265C7F" w:rsidRDefault="00AD7D69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2518" w:rsidRPr="00BE28F4" w14:paraId="6BB7B842" w14:textId="77777777" w:rsidTr="002A2518">
        <w:tc>
          <w:tcPr>
            <w:tcW w:w="111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E1A68" w14:textId="77777777" w:rsidR="002A2518" w:rsidRPr="00265C7F" w:rsidRDefault="002A2518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D5DF7" w:rsidRPr="00BE28F4" w14:paraId="60A996F5" w14:textId="77777777" w:rsidTr="006408E6">
        <w:tc>
          <w:tcPr>
            <w:tcW w:w="36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4A9D3" w14:textId="77777777" w:rsidR="000D5DF7" w:rsidRDefault="000D5DF7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full time employees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3C237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AB85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019C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part time employees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56D8D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96AF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5DF7" w:rsidRPr="00BE28F4" w14:paraId="6B8742CD" w14:textId="77777777" w:rsidTr="006408E6">
        <w:tc>
          <w:tcPr>
            <w:tcW w:w="36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179C" w14:textId="77777777" w:rsidR="000D5DF7" w:rsidRDefault="000D5DF7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functions where liquor is served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39702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11AC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ED8C" w14:textId="77777777" w:rsidR="000D5DF7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Attendance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CC34B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CC6E5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45B" w:rsidRPr="00BE28F4" w14:paraId="7BB60614" w14:textId="77777777" w:rsidTr="00FA345B">
        <w:tc>
          <w:tcPr>
            <w:tcW w:w="111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AA197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activities including events held during the year</w:t>
            </w:r>
          </w:p>
        </w:tc>
      </w:tr>
      <w:tr w:rsidR="00FA345B" w:rsidRPr="00BE28F4" w14:paraId="4C2FDCCA" w14:textId="77777777" w:rsidTr="00FA345B">
        <w:tc>
          <w:tcPr>
            <w:tcW w:w="111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42082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45B" w:rsidRPr="00BE28F4" w14:paraId="2AFA7FA6" w14:textId="77777777" w:rsidTr="00FA345B">
        <w:tc>
          <w:tcPr>
            <w:tcW w:w="1111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608BF" w14:textId="77777777" w:rsidR="00FA345B" w:rsidRPr="00265C7F" w:rsidRDefault="00542D21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45B" w:rsidRPr="00BE28F4" w14:paraId="17DD3967" w14:textId="77777777" w:rsidTr="006408E6">
        <w:tc>
          <w:tcPr>
            <w:tcW w:w="80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FCB3C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executive?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A505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BA40E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19503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E6B75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45B" w:rsidRPr="00BE28F4" w14:paraId="61A65977" w14:textId="77777777" w:rsidTr="006408E6"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EC5A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number of members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AFA8F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0CD3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E26D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A65F64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45B" w:rsidRPr="00BE28F4" w14:paraId="612EAE10" w14:textId="77777777" w:rsidTr="006408E6">
        <w:tc>
          <w:tcPr>
            <w:tcW w:w="80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17C7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activities held on municipal premises?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3F632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8D240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C548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B2171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45B" w:rsidRPr="00BE28F4" w14:paraId="45DDCA44" w14:textId="77777777" w:rsidTr="006408E6">
        <w:tc>
          <w:tcPr>
            <w:tcW w:w="80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76A0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provide details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B7A9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19892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1280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ED7CE9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45B" w:rsidRPr="00BE28F4" w14:paraId="2B98754F" w14:textId="77777777" w:rsidTr="00FA345B">
        <w:tc>
          <w:tcPr>
            <w:tcW w:w="111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56173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45B" w:rsidRPr="00BE28F4" w14:paraId="1F710144" w14:textId="77777777" w:rsidTr="006408E6">
        <w:tc>
          <w:tcPr>
            <w:tcW w:w="807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D92D32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individuals (e.g. Instructors) under contract?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A7944F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15692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92D788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37AF6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D5DF7" w:rsidRPr="00BE28F4" w14:paraId="415619CC" w14:textId="77777777" w:rsidTr="006408E6"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55A2" w14:textId="77777777" w:rsidR="000D5DF7" w:rsidRDefault="000D5DF7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coaches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41014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99C24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7F8DB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Assistant Coaches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2B310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C4DEC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45B" w:rsidRPr="00BE28F4" w14:paraId="4C72E784" w14:textId="77777777" w:rsidTr="006408E6">
        <w:tc>
          <w:tcPr>
            <w:tcW w:w="80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87064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Applicant associated with any provincial or regional body?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C7887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8C8D4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5B88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D6D9E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45B" w:rsidRPr="00BE28F4" w14:paraId="0E3B77EF" w14:textId="77777777" w:rsidTr="006408E6">
        <w:tc>
          <w:tcPr>
            <w:tcW w:w="80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97BB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details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1DD8B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CD3AB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2D79" w14:textId="77777777" w:rsidR="00FA345B" w:rsidRDefault="00FA345B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7085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45B" w:rsidRPr="00BE28F4" w14:paraId="0D402E9D" w14:textId="77777777" w:rsidTr="00FA345B">
        <w:tc>
          <w:tcPr>
            <w:tcW w:w="111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4C898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D5DF7" w:rsidRPr="00BE28F4" w14:paraId="37F0AB0F" w14:textId="77777777" w:rsidTr="006408E6"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48E3C5" w14:textId="77777777" w:rsidR="000D5DF7" w:rsidRDefault="000D5DF7" w:rsidP="009272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Participants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6F93F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A4C951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CC03C4" w14:textId="77777777" w:rsidR="000D5DF7" w:rsidRPr="00265C7F" w:rsidRDefault="000D5DF7" w:rsidP="00535E5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Number of </w:t>
            </w:r>
            <w:r w:rsidR="00535E51">
              <w:rPr>
                <w:rFonts w:ascii="Arial" w:hAnsi="Arial" w:cs="Arial"/>
                <w:sz w:val="18"/>
                <w:szCs w:val="20"/>
              </w:rPr>
              <w:t>V</w:t>
            </w:r>
            <w:r>
              <w:rPr>
                <w:rFonts w:ascii="Arial" w:hAnsi="Arial" w:cs="Arial"/>
                <w:sz w:val="18"/>
                <w:szCs w:val="20"/>
              </w:rPr>
              <w:t>olunteers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939C9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35E5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EACE14" w14:textId="77777777" w:rsidR="000D5DF7" w:rsidRPr="00265C7F" w:rsidRDefault="000D5DF7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45B" w:rsidRPr="00BE28F4" w14:paraId="5C5FA1FA" w14:textId="77777777" w:rsidTr="00A87B26">
        <w:tc>
          <w:tcPr>
            <w:tcW w:w="111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F3777" w14:textId="77777777" w:rsidR="00FA345B" w:rsidRPr="00265C7F" w:rsidRDefault="00FA345B" w:rsidP="006408E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408E6" w:rsidRPr="00BE28F4" w14:paraId="3539B2D1" w14:textId="77777777" w:rsidTr="00A87B26">
        <w:tc>
          <w:tcPr>
            <w:tcW w:w="111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D42D" w14:textId="77777777" w:rsidR="006408E6" w:rsidRPr="00265C7F" w:rsidRDefault="006408E6" w:rsidP="006408E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63"/>
        <w:gridCol w:w="4961"/>
        <w:gridCol w:w="236"/>
        <w:gridCol w:w="1182"/>
        <w:gridCol w:w="2835"/>
        <w:gridCol w:w="71"/>
      </w:tblGrid>
      <w:tr w:rsidR="006408E6" w:rsidRPr="00D417CB" w14:paraId="3740898B" w14:textId="77777777" w:rsidTr="00735F56">
        <w:tc>
          <w:tcPr>
            <w:tcW w:w="11308" w:type="dxa"/>
            <w:gridSpan w:val="7"/>
            <w:vAlign w:val="bottom"/>
          </w:tcPr>
          <w:p w14:paraId="018DC80F" w14:textId="77777777" w:rsidR="006408E6" w:rsidRPr="00D417CB" w:rsidRDefault="00C57544" w:rsidP="00735F56">
            <w:pPr>
              <w:rPr>
                <w:rFonts w:ascii="Arial" w:hAnsi="Arial" w:cs="Arial"/>
                <w:b/>
                <w:sz w:val="18"/>
              </w:rPr>
            </w:pPr>
            <w:r w:rsidRPr="00D417CB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6408E6" w:rsidRPr="00D417CB" w14:paraId="31F23ECA" w14:textId="77777777" w:rsidTr="00735F56">
        <w:tc>
          <w:tcPr>
            <w:tcW w:w="11308" w:type="dxa"/>
            <w:gridSpan w:val="7"/>
            <w:vAlign w:val="bottom"/>
          </w:tcPr>
          <w:p w14:paraId="41E965C6" w14:textId="77777777" w:rsidR="006408E6" w:rsidRPr="00D417CB" w:rsidRDefault="006408E6" w:rsidP="00735F5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408E6" w:rsidRPr="00D417CB" w14:paraId="2CDA40DA" w14:textId="77777777" w:rsidTr="00735F56">
        <w:tc>
          <w:tcPr>
            <w:tcW w:w="11308" w:type="dxa"/>
            <w:gridSpan w:val="7"/>
            <w:vAlign w:val="bottom"/>
          </w:tcPr>
          <w:p w14:paraId="355F8767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6408E6" w:rsidRPr="00D417CB" w14:paraId="53764D03" w14:textId="77777777" w:rsidTr="00735F56">
        <w:tc>
          <w:tcPr>
            <w:tcW w:w="11308" w:type="dxa"/>
            <w:gridSpan w:val="7"/>
            <w:vAlign w:val="bottom"/>
          </w:tcPr>
          <w:p w14:paraId="4BF6BB25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true. Signing of this application</w:t>
            </w:r>
            <w:r w:rsidRPr="00D417CB">
              <w:rPr>
                <w:rFonts w:ascii="Arial" w:hAnsi="Arial" w:cs="Arial"/>
                <w:sz w:val="18"/>
              </w:rPr>
              <w:t xml:space="preserve"> does not bind the Insurer to offer, nor the </w:t>
            </w:r>
            <w:r>
              <w:rPr>
                <w:rFonts w:ascii="Arial" w:hAnsi="Arial" w:cs="Arial"/>
                <w:sz w:val="18"/>
              </w:rPr>
              <w:t>A</w:t>
            </w:r>
            <w:r w:rsidRPr="00D417CB">
              <w:rPr>
                <w:rFonts w:ascii="Arial" w:hAnsi="Arial" w:cs="Arial"/>
                <w:sz w:val="18"/>
              </w:rPr>
              <w:t>pplicant to accept Insurance, but, it is agreed that this</w:t>
            </w:r>
          </w:p>
        </w:tc>
      </w:tr>
      <w:tr w:rsidR="006408E6" w:rsidRPr="00D417CB" w14:paraId="3AFFC203" w14:textId="77777777" w:rsidTr="00735F56">
        <w:tc>
          <w:tcPr>
            <w:tcW w:w="11308" w:type="dxa"/>
            <w:gridSpan w:val="7"/>
            <w:vAlign w:val="bottom"/>
          </w:tcPr>
          <w:p w14:paraId="7C754C5F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6408E6" w:rsidRPr="00D417CB" w14:paraId="49E67AB0" w14:textId="77777777" w:rsidTr="00735F56">
        <w:tc>
          <w:tcPr>
            <w:tcW w:w="11308" w:type="dxa"/>
            <w:gridSpan w:val="7"/>
            <w:vAlign w:val="bottom"/>
          </w:tcPr>
          <w:p w14:paraId="00C2BD58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408E6" w:rsidRPr="00D417CB" w14:paraId="7D66FFC1" w14:textId="77777777" w:rsidTr="00735F56">
        <w:tc>
          <w:tcPr>
            <w:tcW w:w="11308" w:type="dxa"/>
            <w:gridSpan w:val="7"/>
            <w:vAlign w:val="bottom"/>
          </w:tcPr>
          <w:p w14:paraId="29FD81BD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The undersigned, on behalf of the </w:t>
            </w:r>
            <w:r>
              <w:rPr>
                <w:rFonts w:ascii="Arial" w:hAnsi="Arial" w:cs="Arial"/>
                <w:sz w:val="18"/>
              </w:rPr>
              <w:t>insured</w:t>
            </w:r>
            <w:r w:rsidRPr="00D417CB">
              <w:rPr>
                <w:rFonts w:ascii="Arial" w:hAnsi="Arial" w:cs="Arial"/>
                <w:sz w:val="18"/>
              </w:rPr>
              <w:t xml:space="preserve"> organization, acknowledges that any personal information provided in connection with this</w:t>
            </w:r>
          </w:p>
        </w:tc>
      </w:tr>
      <w:tr w:rsidR="006408E6" w:rsidRPr="00D417CB" w14:paraId="747CBC96" w14:textId="77777777" w:rsidTr="00735F56">
        <w:tc>
          <w:tcPr>
            <w:tcW w:w="11308" w:type="dxa"/>
            <w:gridSpan w:val="7"/>
            <w:vAlign w:val="bottom"/>
          </w:tcPr>
          <w:p w14:paraId="736E95FB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6408E6" w:rsidRPr="00D417CB" w14:paraId="089B122D" w14:textId="77777777" w:rsidTr="00735F56">
        <w:tc>
          <w:tcPr>
            <w:tcW w:w="11308" w:type="dxa"/>
            <w:gridSpan w:val="7"/>
            <w:vAlign w:val="bottom"/>
          </w:tcPr>
          <w:p w14:paraId="705BB0D0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6408E6" w:rsidRPr="00D417CB" w14:paraId="0326FBA2" w14:textId="77777777" w:rsidTr="00735F56">
        <w:tc>
          <w:tcPr>
            <w:tcW w:w="11308" w:type="dxa"/>
            <w:gridSpan w:val="7"/>
            <w:vAlign w:val="bottom"/>
          </w:tcPr>
          <w:p w14:paraId="40151081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6408E6" w:rsidRPr="00D417CB" w14:paraId="7C8276AF" w14:textId="77777777" w:rsidTr="00735F56">
        <w:tc>
          <w:tcPr>
            <w:tcW w:w="11308" w:type="dxa"/>
            <w:gridSpan w:val="7"/>
            <w:vAlign w:val="bottom"/>
          </w:tcPr>
          <w:p w14:paraId="0990365E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6408E6" w:rsidRPr="00D417CB" w14:paraId="56261578" w14:textId="77777777" w:rsidTr="00735F56">
        <w:trPr>
          <w:gridAfter w:val="1"/>
          <w:wAfter w:w="71" w:type="dxa"/>
        </w:trPr>
        <w:tc>
          <w:tcPr>
            <w:tcW w:w="360" w:type="dxa"/>
          </w:tcPr>
          <w:p w14:paraId="341013CC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7" w:type="dxa"/>
            <w:gridSpan w:val="5"/>
          </w:tcPr>
          <w:p w14:paraId="67D449F4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8E6" w:rsidRPr="00D417CB" w14:paraId="5D7C5F4F" w14:textId="77777777" w:rsidTr="00735F56">
        <w:trPr>
          <w:gridAfter w:val="1"/>
          <w:wAfter w:w="71" w:type="dxa"/>
        </w:trPr>
        <w:tc>
          <w:tcPr>
            <w:tcW w:w="2023" w:type="dxa"/>
            <w:gridSpan w:val="2"/>
          </w:tcPr>
          <w:p w14:paraId="0E1271CA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4A41A03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5686D7CE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11D746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08E6" w:rsidRPr="00D417CB" w14:paraId="70524B8D" w14:textId="77777777" w:rsidTr="00735F56">
        <w:trPr>
          <w:gridAfter w:val="1"/>
          <w:wAfter w:w="71" w:type="dxa"/>
        </w:trPr>
        <w:tc>
          <w:tcPr>
            <w:tcW w:w="2023" w:type="dxa"/>
            <w:gridSpan w:val="2"/>
          </w:tcPr>
          <w:p w14:paraId="07615376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BCB8FB6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0B551BA7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1283AC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08E6" w:rsidRPr="00D417CB" w14:paraId="43647153" w14:textId="77777777" w:rsidTr="00735F56">
        <w:tc>
          <w:tcPr>
            <w:tcW w:w="2023" w:type="dxa"/>
            <w:gridSpan w:val="2"/>
          </w:tcPr>
          <w:p w14:paraId="202959E9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D6AF285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AE6BEF8" w14:textId="77777777" w:rsidR="006408E6" w:rsidRPr="00D417CB" w:rsidRDefault="006408E6" w:rsidP="00735F5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4139043D" w14:textId="77777777" w:rsidR="006408E6" w:rsidRPr="00D417CB" w:rsidRDefault="006408E6" w:rsidP="00735F5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08E6" w:rsidRPr="00D417CB" w14:paraId="757924FE" w14:textId="77777777" w:rsidTr="00735F56">
        <w:tc>
          <w:tcPr>
            <w:tcW w:w="2023" w:type="dxa"/>
            <w:gridSpan w:val="2"/>
          </w:tcPr>
          <w:p w14:paraId="7F5C5CD5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56255DC" w14:textId="77777777" w:rsidR="006408E6" w:rsidRPr="00D417CB" w:rsidRDefault="006408E6" w:rsidP="00735F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884A3C6" w14:textId="77777777" w:rsidR="006408E6" w:rsidRPr="00D417CB" w:rsidRDefault="006408E6" w:rsidP="00735F5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138BCE61" w14:textId="77777777" w:rsidR="006408E6" w:rsidRPr="00D417CB" w:rsidRDefault="006408E6" w:rsidP="00735F5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23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113"/>
      </w:tblGrid>
      <w:tr w:rsidR="00FA345B" w:rsidRPr="00BE28F4" w14:paraId="195B4708" w14:textId="77777777" w:rsidTr="00206332"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D2899" w14:textId="77777777" w:rsidR="00FA345B" w:rsidRPr="00265C7F" w:rsidRDefault="00FA345B" w:rsidP="0092721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DC0C264" w14:textId="4F0FF6F2" w:rsidR="001C2EE1" w:rsidRDefault="001C2EE1" w:rsidP="00037468">
      <w:pPr>
        <w:tabs>
          <w:tab w:val="left" w:pos="4545"/>
        </w:tabs>
      </w:pPr>
    </w:p>
    <w:sectPr w:rsidR="001C2EE1" w:rsidSect="001D597D">
      <w:footerReference w:type="default" r:id="rId8"/>
      <w:headerReference w:type="first" r:id="rId9"/>
      <w:footerReference w:type="first" r:id="rId10"/>
      <w:pgSz w:w="12240" w:h="15840"/>
      <w:pgMar w:top="816" w:right="618" w:bottom="851" w:left="709" w:header="454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0AFE9" w14:textId="77777777" w:rsidR="00EB3521" w:rsidRDefault="00EB3521" w:rsidP="00DF1F65">
      <w:pPr>
        <w:spacing w:after="0" w:line="240" w:lineRule="auto"/>
      </w:pPr>
      <w:r>
        <w:separator/>
      </w:r>
    </w:p>
  </w:endnote>
  <w:endnote w:type="continuationSeparator" w:id="0">
    <w:p w14:paraId="17D83794" w14:textId="77777777" w:rsidR="00EB3521" w:rsidRDefault="00EB3521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3993" w14:textId="77777777" w:rsidR="00A73951" w:rsidRDefault="00A73951" w:rsidP="00A15DE9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5D0C795" wp14:editId="45858242">
              <wp:simplePos x="0" y="0"/>
              <wp:positionH relativeFrom="column">
                <wp:posOffset>-88264</wp:posOffset>
              </wp:positionH>
              <wp:positionV relativeFrom="paragraph">
                <wp:posOffset>93980</wp:posOffset>
              </wp:positionV>
              <wp:extent cx="7143749" cy="0"/>
              <wp:effectExtent l="0" t="0" r="1968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43749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80D7E" id="Straight Connector 1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95pt,7.4pt" to="55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" strokecolor="black [3213]" strokeweight="1pt">
              <o:lock v:ext="edit" shapetype="f"/>
            </v:line>
          </w:pict>
        </mc:Fallback>
      </mc:AlternateContent>
    </w:r>
  </w:p>
  <w:p w14:paraId="6DB28947" w14:textId="77777777" w:rsidR="00A73951" w:rsidRPr="000D0757" w:rsidRDefault="00A73951" w:rsidP="00A15DE9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b/>
        <w:sz w:val="16"/>
        <w:szCs w:val="16"/>
      </w:rPr>
    </w:pPr>
    <w:r w:rsidRPr="000D0757">
      <w:rPr>
        <w:rFonts w:ascii="Arial" w:hAnsi="Arial" w:cs="Arial"/>
        <w:sz w:val="16"/>
        <w:szCs w:val="16"/>
      </w:rPr>
      <w:t xml:space="preserve">FCCL – </w:t>
    </w:r>
    <w:r w:rsidR="000D0757" w:rsidRPr="000D0757">
      <w:rPr>
        <w:rFonts w:ascii="Arial" w:hAnsi="Arial" w:cs="Arial"/>
        <w:sz w:val="16"/>
        <w:szCs w:val="16"/>
      </w:rPr>
      <w:t xml:space="preserve">PE - </w:t>
    </w:r>
    <w:r w:rsidR="00F36C6B" w:rsidRPr="000D0757">
      <w:rPr>
        <w:rFonts w:ascii="Arial" w:hAnsi="Arial" w:cs="Arial"/>
        <w:sz w:val="16"/>
        <w:szCs w:val="16"/>
      </w:rPr>
      <w:t xml:space="preserve">HFA </w:t>
    </w:r>
    <w:r w:rsidR="000D0757" w:rsidRPr="000D0757">
      <w:rPr>
        <w:rFonts w:ascii="Arial" w:hAnsi="Arial" w:cs="Arial"/>
        <w:sz w:val="16"/>
        <w:szCs w:val="16"/>
      </w:rPr>
      <w:t xml:space="preserve">- </w:t>
    </w:r>
    <w:r w:rsidR="00F36C6B" w:rsidRPr="000D0757">
      <w:rPr>
        <w:rFonts w:ascii="Arial" w:hAnsi="Arial" w:cs="Arial"/>
        <w:sz w:val="16"/>
        <w:szCs w:val="16"/>
      </w:rPr>
      <w:t>0914</w:t>
    </w:r>
    <w:r w:rsidRPr="000D0757">
      <w:rPr>
        <w:rFonts w:ascii="Arial" w:hAnsi="Arial" w:cs="Arial"/>
        <w:sz w:val="16"/>
        <w:szCs w:val="16"/>
      </w:rPr>
      <w:t xml:space="preserve"> </w:t>
    </w:r>
    <w:r w:rsidRPr="000D0757">
      <w:rPr>
        <w:rFonts w:ascii="Arial" w:hAnsi="Arial" w:cs="Arial"/>
        <w:b/>
        <w:sz w:val="16"/>
        <w:szCs w:val="16"/>
      </w:rPr>
      <w:tab/>
      <w:t xml:space="preserve">  </w:t>
    </w:r>
    <w:r w:rsidRPr="000D0757">
      <w:rPr>
        <w:rFonts w:ascii="Arial" w:hAnsi="Arial" w:cs="Arial"/>
        <w:b/>
        <w:sz w:val="16"/>
        <w:szCs w:val="16"/>
      </w:rPr>
      <w:fldChar w:fldCharType="begin"/>
    </w:r>
    <w:r w:rsidRPr="000D0757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D0757">
      <w:rPr>
        <w:rFonts w:ascii="Arial" w:hAnsi="Arial" w:cs="Arial"/>
        <w:b/>
        <w:sz w:val="16"/>
        <w:szCs w:val="16"/>
      </w:rPr>
      <w:fldChar w:fldCharType="separate"/>
    </w:r>
    <w:r w:rsidR="006408E6">
      <w:rPr>
        <w:rFonts w:ascii="Arial" w:hAnsi="Arial" w:cs="Arial"/>
        <w:b/>
        <w:noProof/>
        <w:sz w:val="16"/>
        <w:szCs w:val="16"/>
      </w:rPr>
      <w:t>2</w:t>
    </w:r>
    <w:r w:rsidRPr="000D0757">
      <w:rPr>
        <w:rFonts w:ascii="Arial" w:hAnsi="Arial" w:cs="Arial"/>
        <w:b/>
        <w:noProof/>
        <w:sz w:val="16"/>
        <w:szCs w:val="16"/>
      </w:rPr>
      <w:fldChar w:fldCharType="end"/>
    </w:r>
  </w:p>
  <w:p w14:paraId="75495091" w14:textId="77777777" w:rsidR="00A73951" w:rsidRDefault="00A73951" w:rsidP="00A15DE9">
    <w:pPr>
      <w:pStyle w:val="Footer"/>
      <w:tabs>
        <w:tab w:val="clear" w:pos="4680"/>
        <w:tab w:val="clear" w:pos="9360"/>
        <w:tab w:val="center" w:pos="10773"/>
      </w:tabs>
    </w:pPr>
    <w:r>
      <w:rPr>
        <w:rFonts w:ascii="PT Serif" w:hAnsi="PT Serif"/>
        <w:b/>
        <w:sz w:val="16"/>
        <w:szCs w:val="16"/>
      </w:rPr>
      <w:t xml:space="preserve">       </w:t>
    </w:r>
  </w:p>
  <w:p w14:paraId="18A4BA8C" w14:textId="77777777" w:rsidR="00A73951" w:rsidRDefault="00A73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57EC" w14:textId="633C8919" w:rsidR="00A73951" w:rsidRDefault="00202A75" w:rsidP="00F90740">
    <w:pPr>
      <w:pStyle w:val="Footer"/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C6BE508" wp14:editId="5FCF3722">
              <wp:simplePos x="0" y="0"/>
              <wp:positionH relativeFrom="page">
                <wp:posOffset>7205980</wp:posOffset>
              </wp:positionH>
              <wp:positionV relativeFrom="page">
                <wp:posOffset>9346565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EE645" id="Rectangle 5" o:spid="_x0000_s1026" style="position:absolute;margin-left:567.4pt;margin-top:735.95pt;width:10.1pt;height:33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7EEACC64" wp14:editId="4CC956D4">
          <wp:simplePos x="0" y="0"/>
          <wp:positionH relativeFrom="column">
            <wp:posOffset>3851275</wp:posOffset>
          </wp:positionH>
          <wp:positionV relativeFrom="paragraph">
            <wp:posOffset>-38100</wp:posOffset>
          </wp:positionV>
          <wp:extent cx="2899410" cy="548005"/>
          <wp:effectExtent l="0" t="0" r="0" b="4445"/>
          <wp:wrapNone/>
          <wp:docPr id="8" name="Picture 8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740" w:rsidRPr="00F90740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F36C6B" w:rsidRPr="00F90740">
      <w:rPr>
        <w:rFonts w:ascii="Arial" w:hAnsi="Arial" w:cs="Arial"/>
        <w:color w:val="7F7F7F" w:themeColor="text1" w:themeTint="80"/>
        <w:sz w:val="12"/>
        <w:szCs w:val="12"/>
      </w:rPr>
      <w:t xml:space="preserve"> – </w:t>
    </w:r>
    <w:r w:rsidR="009F475F" w:rsidRPr="00D351F0">
      <w:rPr>
        <w:rFonts w:ascii="Arial" w:hAnsi="Arial" w:cs="Arial"/>
        <w:color w:val="7F7F7F" w:themeColor="text1" w:themeTint="80"/>
        <w:sz w:val="12"/>
        <w:szCs w:val="12"/>
      </w:rPr>
      <w:t>PE - AMGLA</w:t>
    </w:r>
    <w:r w:rsidR="000D0757" w:rsidRPr="00D351F0">
      <w:rPr>
        <w:rFonts w:ascii="Arial" w:hAnsi="Arial" w:cs="Arial"/>
        <w:color w:val="7F7F7F" w:themeColor="text1" w:themeTint="80"/>
        <w:sz w:val="12"/>
        <w:szCs w:val="12"/>
      </w:rPr>
      <w:t xml:space="preserve"> </w:t>
    </w:r>
    <w:r w:rsidR="00C57544" w:rsidRPr="00D351F0">
      <w:rPr>
        <w:rFonts w:ascii="Arial" w:hAnsi="Arial" w:cs="Arial"/>
        <w:color w:val="7F7F7F" w:themeColor="text1" w:themeTint="80"/>
        <w:sz w:val="12"/>
        <w:szCs w:val="12"/>
      </w:rPr>
      <w:t>0521</w:t>
    </w:r>
  </w:p>
  <w:p w14:paraId="2689B6CE" w14:textId="77CBDF25" w:rsidR="001D597D" w:rsidRPr="00202A75" w:rsidRDefault="00202A75" w:rsidP="00202A75">
    <w:pPr>
      <w:pStyle w:val="BodyText"/>
      <w:spacing w:before="95" w:line="388" w:lineRule="auto"/>
      <w:ind w:right="101"/>
      <w:rPr>
        <w:b w:val="0"/>
        <w:sz w:val="20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3E2611" wp14:editId="24646B43">
              <wp:simplePos x="0" y="0"/>
              <wp:positionH relativeFrom="column">
                <wp:posOffset>-430530</wp:posOffset>
              </wp:positionH>
              <wp:positionV relativeFrom="paragraph">
                <wp:posOffset>412115</wp:posOffset>
              </wp:positionV>
              <wp:extent cx="7752080" cy="245110"/>
              <wp:effectExtent l="0" t="0" r="2032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742EC" w14:textId="77777777" w:rsidR="00202A75" w:rsidRPr="00075807" w:rsidRDefault="00202A75" w:rsidP="00202A75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9DF5563" w14:textId="77777777" w:rsidR="00202A75" w:rsidRDefault="00202A75" w:rsidP="00202A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E26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9pt;margin-top:32.45pt;width:610.4pt;height:1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wj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" strokecolor="white">
              <v:textbox>
                <w:txbxContent>
                  <w:p w14:paraId="654742EC" w14:textId="77777777" w:rsidR="00202A75" w:rsidRPr="00075807" w:rsidRDefault="00202A75" w:rsidP="00202A75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9DF5563" w14:textId="77777777" w:rsidR="00202A75" w:rsidRDefault="00202A75" w:rsidP="00202A7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CBDF" w14:textId="77777777" w:rsidR="00EB3521" w:rsidRDefault="00EB3521" w:rsidP="00DF1F65">
      <w:pPr>
        <w:spacing w:after="0" w:line="240" w:lineRule="auto"/>
      </w:pPr>
      <w:r>
        <w:separator/>
      </w:r>
    </w:p>
  </w:footnote>
  <w:footnote w:type="continuationSeparator" w:id="0">
    <w:p w14:paraId="11111ECA" w14:textId="77777777" w:rsidR="00EB3521" w:rsidRDefault="00EB3521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A83E" w14:textId="77777777" w:rsidR="00724013" w:rsidRDefault="00C57544" w:rsidP="0072401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9744" behindDoc="1" locked="0" layoutInCell="1" allowOverlap="1" wp14:anchorId="2DE303BB" wp14:editId="7912EA08">
          <wp:simplePos x="0" y="0"/>
          <wp:positionH relativeFrom="column">
            <wp:posOffset>-85725</wp:posOffset>
          </wp:positionH>
          <wp:positionV relativeFrom="paragraph">
            <wp:posOffset>-133985</wp:posOffset>
          </wp:positionV>
          <wp:extent cx="1703121" cy="640090"/>
          <wp:effectExtent l="0" t="0" r="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013">
      <w:t xml:space="preserve"> </w:t>
    </w:r>
  </w:p>
  <w:p w14:paraId="72A217AF" w14:textId="77777777" w:rsidR="00724013" w:rsidRDefault="00724013" w:rsidP="00724013">
    <w:pPr>
      <w:pStyle w:val="Header"/>
      <w:rPr>
        <w:rFonts w:ascii="Arial" w:hAnsi="Arial" w:cs="Arial"/>
      </w:rPr>
    </w:pPr>
  </w:p>
  <w:p w14:paraId="4F737827" w14:textId="77777777" w:rsidR="00A73951" w:rsidRPr="00724013" w:rsidRDefault="00A73951" w:rsidP="00724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I58PlvKELEpKFkPFIjjAMYCV6y0gzI+zuJl9RVEY6ITerb0V//oCXGMes3ee+AVxcRgzyfviKbx2UvLBy+2vg==" w:salt="T262aJpRLlKrAwRYnbUS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44"/>
    <w:rsid w:val="00006D23"/>
    <w:rsid w:val="000105A7"/>
    <w:rsid w:val="000240A9"/>
    <w:rsid w:val="0003524E"/>
    <w:rsid w:val="00037468"/>
    <w:rsid w:val="00037B18"/>
    <w:rsid w:val="00037EE7"/>
    <w:rsid w:val="00051925"/>
    <w:rsid w:val="00065263"/>
    <w:rsid w:val="000829E0"/>
    <w:rsid w:val="0009507B"/>
    <w:rsid w:val="000C1A03"/>
    <w:rsid w:val="000D0757"/>
    <w:rsid w:val="000D5DF7"/>
    <w:rsid w:val="000E1D8A"/>
    <w:rsid w:val="00112879"/>
    <w:rsid w:val="00115BA6"/>
    <w:rsid w:val="00117F9F"/>
    <w:rsid w:val="00177183"/>
    <w:rsid w:val="0018700A"/>
    <w:rsid w:val="00196FF5"/>
    <w:rsid w:val="001976D1"/>
    <w:rsid w:val="001C2EE1"/>
    <w:rsid w:val="001D597D"/>
    <w:rsid w:val="001D6925"/>
    <w:rsid w:val="001E47F7"/>
    <w:rsid w:val="001E5705"/>
    <w:rsid w:val="001F2127"/>
    <w:rsid w:val="001F65A1"/>
    <w:rsid w:val="00202A75"/>
    <w:rsid w:val="0020798D"/>
    <w:rsid w:val="002209E5"/>
    <w:rsid w:val="002600EF"/>
    <w:rsid w:val="00265C7F"/>
    <w:rsid w:val="00266610"/>
    <w:rsid w:val="00277DFD"/>
    <w:rsid w:val="0028523E"/>
    <w:rsid w:val="002954F0"/>
    <w:rsid w:val="002A2518"/>
    <w:rsid w:val="002A5DD9"/>
    <w:rsid w:val="002A5E77"/>
    <w:rsid w:val="002A7A2B"/>
    <w:rsid w:val="002B6324"/>
    <w:rsid w:val="002E5838"/>
    <w:rsid w:val="0030657F"/>
    <w:rsid w:val="003132A7"/>
    <w:rsid w:val="003572DF"/>
    <w:rsid w:val="00357872"/>
    <w:rsid w:val="00372FBF"/>
    <w:rsid w:val="003973C3"/>
    <w:rsid w:val="003B5BFB"/>
    <w:rsid w:val="003C2DDA"/>
    <w:rsid w:val="003D780F"/>
    <w:rsid w:val="00407581"/>
    <w:rsid w:val="00431CED"/>
    <w:rsid w:val="0045132F"/>
    <w:rsid w:val="004534B5"/>
    <w:rsid w:val="004545C6"/>
    <w:rsid w:val="004575FA"/>
    <w:rsid w:val="00461B51"/>
    <w:rsid w:val="004642B2"/>
    <w:rsid w:val="00465E88"/>
    <w:rsid w:val="00474428"/>
    <w:rsid w:val="004841EB"/>
    <w:rsid w:val="004A7937"/>
    <w:rsid w:val="004B05D6"/>
    <w:rsid w:val="004C3894"/>
    <w:rsid w:val="004E6FF7"/>
    <w:rsid w:val="004F4D30"/>
    <w:rsid w:val="0051454B"/>
    <w:rsid w:val="005215EB"/>
    <w:rsid w:val="00535E51"/>
    <w:rsid w:val="00542D21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611D6E"/>
    <w:rsid w:val="00613CC9"/>
    <w:rsid w:val="00616BD1"/>
    <w:rsid w:val="00626E62"/>
    <w:rsid w:val="0063238D"/>
    <w:rsid w:val="006408E6"/>
    <w:rsid w:val="0064213F"/>
    <w:rsid w:val="00643A94"/>
    <w:rsid w:val="0065450A"/>
    <w:rsid w:val="00660C88"/>
    <w:rsid w:val="00661AFA"/>
    <w:rsid w:val="00662A7B"/>
    <w:rsid w:val="0067762A"/>
    <w:rsid w:val="0068532F"/>
    <w:rsid w:val="00695021"/>
    <w:rsid w:val="006F2E1D"/>
    <w:rsid w:val="00724013"/>
    <w:rsid w:val="007340BA"/>
    <w:rsid w:val="00746E20"/>
    <w:rsid w:val="0075546C"/>
    <w:rsid w:val="007573EA"/>
    <w:rsid w:val="007623F8"/>
    <w:rsid w:val="007726E1"/>
    <w:rsid w:val="0079774D"/>
    <w:rsid w:val="007C6D92"/>
    <w:rsid w:val="007C753E"/>
    <w:rsid w:val="00802011"/>
    <w:rsid w:val="00802E09"/>
    <w:rsid w:val="008342EA"/>
    <w:rsid w:val="00892414"/>
    <w:rsid w:val="008B0009"/>
    <w:rsid w:val="008B0D2F"/>
    <w:rsid w:val="008C0D65"/>
    <w:rsid w:val="008C3C55"/>
    <w:rsid w:val="008D12C7"/>
    <w:rsid w:val="008E1AA3"/>
    <w:rsid w:val="008E7D6A"/>
    <w:rsid w:val="00904BD9"/>
    <w:rsid w:val="0091639E"/>
    <w:rsid w:val="00917568"/>
    <w:rsid w:val="00947209"/>
    <w:rsid w:val="00967F9F"/>
    <w:rsid w:val="00975A3E"/>
    <w:rsid w:val="00980E6B"/>
    <w:rsid w:val="00982BE7"/>
    <w:rsid w:val="00985445"/>
    <w:rsid w:val="00991F4B"/>
    <w:rsid w:val="009A29BF"/>
    <w:rsid w:val="009A5C48"/>
    <w:rsid w:val="009B03E6"/>
    <w:rsid w:val="009F2960"/>
    <w:rsid w:val="009F41CA"/>
    <w:rsid w:val="009F475F"/>
    <w:rsid w:val="00A01DFD"/>
    <w:rsid w:val="00A15DE9"/>
    <w:rsid w:val="00A60152"/>
    <w:rsid w:val="00A70D6C"/>
    <w:rsid w:val="00A73951"/>
    <w:rsid w:val="00A76113"/>
    <w:rsid w:val="00A76E8C"/>
    <w:rsid w:val="00A9052D"/>
    <w:rsid w:val="00AA5264"/>
    <w:rsid w:val="00AD2C73"/>
    <w:rsid w:val="00AD7D69"/>
    <w:rsid w:val="00AE22D4"/>
    <w:rsid w:val="00AE5F2D"/>
    <w:rsid w:val="00AF27A7"/>
    <w:rsid w:val="00B014B8"/>
    <w:rsid w:val="00B01C1C"/>
    <w:rsid w:val="00B20E34"/>
    <w:rsid w:val="00B32E94"/>
    <w:rsid w:val="00B37790"/>
    <w:rsid w:val="00B54466"/>
    <w:rsid w:val="00B561F6"/>
    <w:rsid w:val="00B668A3"/>
    <w:rsid w:val="00B72877"/>
    <w:rsid w:val="00B82048"/>
    <w:rsid w:val="00B85B2D"/>
    <w:rsid w:val="00B970A9"/>
    <w:rsid w:val="00BA535B"/>
    <w:rsid w:val="00BB32B6"/>
    <w:rsid w:val="00BC4518"/>
    <w:rsid w:val="00BD6979"/>
    <w:rsid w:val="00BE28F4"/>
    <w:rsid w:val="00C04FFE"/>
    <w:rsid w:val="00C1534A"/>
    <w:rsid w:val="00C24608"/>
    <w:rsid w:val="00C26C18"/>
    <w:rsid w:val="00C553EC"/>
    <w:rsid w:val="00C57544"/>
    <w:rsid w:val="00C74C06"/>
    <w:rsid w:val="00C81C0E"/>
    <w:rsid w:val="00C8270C"/>
    <w:rsid w:val="00C85780"/>
    <w:rsid w:val="00C97A4B"/>
    <w:rsid w:val="00CB50DE"/>
    <w:rsid w:val="00CD0126"/>
    <w:rsid w:val="00CD1315"/>
    <w:rsid w:val="00D15A54"/>
    <w:rsid w:val="00D351F0"/>
    <w:rsid w:val="00D4441A"/>
    <w:rsid w:val="00D5001F"/>
    <w:rsid w:val="00D54AAC"/>
    <w:rsid w:val="00D8764D"/>
    <w:rsid w:val="00DB7DE7"/>
    <w:rsid w:val="00DD7C79"/>
    <w:rsid w:val="00DF1F65"/>
    <w:rsid w:val="00E14721"/>
    <w:rsid w:val="00E20E7D"/>
    <w:rsid w:val="00E515E8"/>
    <w:rsid w:val="00E51E94"/>
    <w:rsid w:val="00E526E2"/>
    <w:rsid w:val="00E54BB7"/>
    <w:rsid w:val="00E83E20"/>
    <w:rsid w:val="00E91007"/>
    <w:rsid w:val="00EB3521"/>
    <w:rsid w:val="00EC3DAF"/>
    <w:rsid w:val="00EF4261"/>
    <w:rsid w:val="00F12352"/>
    <w:rsid w:val="00F20F7D"/>
    <w:rsid w:val="00F24805"/>
    <w:rsid w:val="00F25245"/>
    <w:rsid w:val="00F30A01"/>
    <w:rsid w:val="00F36C6B"/>
    <w:rsid w:val="00F408B4"/>
    <w:rsid w:val="00F66DC4"/>
    <w:rsid w:val="00F710F9"/>
    <w:rsid w:val="00F85551"/>
    <w:rsid w:val="00F87F91"/>
    <w:rsid w:val="00F90740"/>
    <w:rsid w:val="00FA345B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2AED"/>
  <w15:docId w15:val="{D8172980-A163-4D91-842E-27E303E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D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374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02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2A75"/>
    <w:rPr>
      <w:rFonts w:ascii="Arial" w:eastAsia="Arial" w:hAnsi="Arial" w:cs="Arial"/>
      <w:b/>
      <w:bCs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Desktop\Affiliated%20Municipal%20Groups%20Liability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E07EF-42AE-4528-B472-11152CBC0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F47FD-2BD9-4D9D-A61F-77FF9102AEA8}"/>
</file>

<file path=customXml/itemProps3.xml><?xml version="1.0" encoding="utf-8"?>
<ds:datastoreItem xmlns:ds="http://schemas.openxmlformats.org/officeDocument/2006/customXml" ds:itemID="{00D8022C-36D5-4E3D-BFA8-605CD07900C1}"/>
</file>

<file path=customXml/itemProps4.xml><?xml version="1.0" encoding="utf-8"?>
<ds:datastoreItem xmlns:ds="http://schemas.openxmlformats.org/officeDocument/2006/customXml" ds:itemID="{53BA83FB-AC4B-486E-A09A-DC5C31F2BBBE}"/>
</file>

<file path=docProps/app.xml><?xml version="1.0" encoding="utf-8"?>
<Properties xmlns="http://schemas.openxmlformats.org/officeDocument/2006/extended-properties" xmlns:vt="http://schemas.openxmlformats.org/officeDocument/2006/docPropsVTypes">
  <Template>Affiliated Municipal Groups Liability Application 1014 - RB</Template>
  <TotalTime>22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Affiliated Municipal Groups Liability Application</vt:lpstr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Affiliated Municipal Groups Liability Application</dc:title>
  <dc:creator>Intact Public Entities</dc:creator>
  <cp:keywords>Affiliated; Municipal; Groups; Liability; Application</cp:keywords>
  <cp:lastModifiedBy>Ezra Barrick</cp:lastModifiedBy>
  <cp:revision>7</cp:revision>
  <cp:lastPrinted>2014-11-11T17:23:00Z</cp:lastPrinted>
  <dcterms:created xsi:type="dcterms:W3CDTF">2021-01-25T07:32:00Z</dcterms:created>
  <dcterms:modified xsi:type="dcterms:W3CDTF">2021-04-06T13:16:00Z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