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31" w:type="dxa"/>
        <w:tblLook w:val="04A0" w:firstRow="1" w:lastRow="0" w:firstColumn="1" w:lastColumn="0" w:noHBand="0" w:noVBand="1"/>
      </w:tblPr>
      <w:tblGrid>
        <w:gridCol w:w="18"/>
        <w:gridCol w:w="270"/>
        <w:gridCol w:w="1980"/>
        <w:gridCol w:w="2250"/>
        <w:gridCol w:w="2773"/>
        <w:gridCol w:w="1457"/>
        <w:gridCol w:w="2383"/>
      </w:tblGrid>
      <w:tr w:rsidR="00F85551" w:rsidRPr="000E1D8A" w14:paraId="1896F19E" w14:textId="77777777" w:rsidTr="005C40C1">
        <w:trPr>
          <w:gridBefore w:val="1"/>
          <w:wBefore w:w="18" w:type="dxa"/>
        </w:trPr>
        <w:tc>
          <w:tcPr>
            <w:tcW w:w="111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C5965B" w14:textId="6746DCAD" w:rsidR="00F85551" w:rsidRDefault="00CD79B9" w:rsidP="000E1D8A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>B</w:t>
            </w:r>
            <w:r w:rsidR="00E96B25">
              <w:rPr>
                <w:rFonts w:ascii="Arial" w:hAnsi="Arial" w:cs="Arial"/>
                <w:b/>
                <w:sz w:val="24"/>
                <w:szCs w:val="18"/>
              </w:rPr>
              <w:t>C</w:t>
            </w:r>
            <w:r>
              <w:rPr>
                <w:rFonts w:ascii="Arial" w:hAnsi="Arial" w:cs="Arial"/>
                <w:b/>
                <w:sz w:val="24"/>
                <w:szCs w:val="18"/>
              </w:rPr>
              <w:t xml:space="preserve"> Water Districts/Irrigation Districts/Waterworks Districts </w:t>
            </w:r>
          </w:p>
          <w:p w14:paraId="6425C8D8" w14:textId="77777777" w:rsidR="00BA716D" w:rsidRPr="000E1D8A" w:rsidRDefault="00CD79B9" w:rsidP="000E1D8A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>Renewal Application</w:t>
            </w:r>
          </w:p>
        </w:tc>
      </w:tr>
      <w:tr w:rsidR="00BA716D" w:rsidRPr="00BA716D" w14:paraId="6F5F8AA4" w14:textId="77777777" w:rsidTr="005C40C1">
        <w:trPr>
          <w:gridBefore w:val="1"/>
          <w:wBefore w:w="18" w:type="dxa"/>
        </w:trPr>
        <w:tc>
          <w:tcPr>
            <w:tcW w:w="111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1C00A7E" w14:textId="77777777" w:rsidR="00BA716D" w:rsidRPr="00BA716D" w:rsidRDefault="00BA716D" w:rsidP="000E1D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40C1" w:rsidRPr="00651903" w14:paraId="7A800E10" w14:textId="77777777" w:rsidTr="005C40C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268" w:type="dxa"/>
            <w:gridSpan w:val="3"/>
          </w:tcPr>
          <w:p w14:paraId="3F56B3FC" w14:textId="77777777" w:rsidR="005C40C1" w:rsidRDefault="005C40C1" w:rsidP="0075102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Legal Name of Applicant</w:t>
            </w:r>
          </w:p>
        </w:tc>
        <w:tc>
          <w:tcPr>
            <w:tcW w:w="5023" w:type="dxa"/>
            <w:gridSpan w:val="2"/>
            <w:tcBorders>
              <w:bottom w:val="single" w:sz="4" w:space="0" w:color="auto"/>
            </w:tcBorders>
          </w:tcPr>
          <w:p w14:paraId="7C438E81" w14:textId="77777777" w:rsidR="005C40C1" w:rsidRPr="00265C7F" w:rsidRDefault="005C40C1" w:rsidP="0075102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57" w:type="dxa"/>
          </w:tcPr>
          <w:p w14:paraId="46BEE166" w14:textId="77777777" w:rsidR="005C40C1" w:rsidRPr="00265C7F" w:rsidRDefault="005C40C1" w:rsidP="0075102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Policy Number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14:paraId="23D9EDAF" w14:textId="77777777" w:rsidR="005C40C1" w:rsidRPr="00265C7F" w:rsidRDefault="005C40C1" w:rsidP="0075102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5C40C1" w:rsidRPr="00651903" w14:paraId="7A33623A" w14:textId="77777777" w:rsidTr="005C40C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268" w:type="dxa"/>
            <w:gridSpan w:val="3"/>
          </w:tcPr>
          <w:p w14:paraId="1DA8848F" w14:textId="77777777" w:rsidR="005C40C1" w:rsidRDefault="005C40C1" w:rsidP="0075102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Key Contact</w:t>
            </w:r>
          </w:p>
        </w:tc>
        <w:tc>
          <w:tcPr>
            <w:tcW w:w="5023" w:type="dxa"/>
            <w:gridSpan w:val="2"/>
            <w:tcBorders>
              <w:bottom w:val="single" w:sz="4" w:space="0" w:color="auto"/>
            </w:tcBorders>
          </w:tcPr>
          <w:p w14:paraId="64F22874" w14:textId="77777777" w:rsidR="005C40C1" w:rsidRPr="00265C7F" w:rsidRDefault="005C40C1" w:rsidP="0075102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57" w:type="dxa"/>
          </w:tcPr>
          <w:p w14:paraId="3906E76C" w14:textId="77777777" w:rsidR="005C40C1" w:rsidRPr="00265C7F" w:rsidRDefault="005C40C1" w:rsidP="0075102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Position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14:paraId="58E8E8AF" w14:textId="77777777" w:rsidR="005C40C1" w:rsidRPr="00265C7F" w:rsidRDefault="005C40C1" w:rsidP="0075102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5C40C1" w:rsidRPr="00651903" w14:paraId="551A36FE" w14:textId="77777777" w:rsidTr="005C40C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268" w:type="dxa"/>
            <w:gridSpan w:val="3"/>
          </w:tcPr>
          <w:p w14:paraId="204C576A" w14:textId="77777777" w:rsidR="005C40C1" w:rsidRDefault="005C40C1" w:rsidP="0075102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Brokerage Name</w:t>
            </w:r>
          </w:p>
        </w:tc>
        <w:tc>
          <w:tcPr>
            <w:tcW w:w="8863" w:type="dxa"/>
            <w:gridSpan w:val="4"/>
            <w:tcBorders>
              <w:bottom w:val="single" w:sz="4" w:space="0" w:color="auto"/>
            </w:tcBorders>
          </w:tcPr>
          <w:p w14:paraId="2BC2393A" w14:textId="77777777" w:rsidR="005C40C1" w:rsidRPr="00265C7F" w:rsidRDefault="005C40C1" w:rsidP="0075102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A716D" w:rsidRPr="000E1D8A" w14:paraId="01BB86D5" w14:textId="77777777" w:rsidTr="005C40C1">
        <w:trPr>
          <w:gridBefore w:val="1"/>
          <w:wBefore w:w="18" w:type="dxa"/>
        </w:trPr>
        <w:tc>
          <w:tcPr>
            <w:tcW w:w="111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C8EB4" w14:textId="77777777" w:rsidR="00BA716D" w:rsidRPr="00265C7F" w:rsidRDefault="00BA716D" w:rsidP="005C40C1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502EE" w:rsidRPr="000E1D8A" w14:paraId="5F551E03" w14:textId="77777777" w:rsidTr="005C40C1">
        <w:trPr>
          <w:gridBefore w:val="1"/>
          <w:wBefore w:w="18" w:type="dxa"/>
        </w:trPr>
        <w:tc>
          <w:tcPr>
            <w:tcW w:w="111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03B06" w14:textId="77777777" w:rsidR="003502EE" w:rsidRPr="00265C7F" w:rsidRDefault="003502EE" w:rsidP="005C40C1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A716D" w:rsidRPr="00BA716D" w14:paraId="7C2ABBEA" w14:textId="77777777" w:rsidTr="005C40C1">
        <w:trPr>
          <w:gridBefore w:val="1"/>
          <w:wBefore w:w="18" w:type="dxa"/>
        </w:trPr>
        <w:tc>
          <w:tcPr>
            <w:tcW w:w="111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D38D9" w14:textId="77777777" w:rsidR="00BA716D" w:rsidRPr="00BA716D" w:rsidRDefault="00CD79B9" w:rsidP="00735F56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BA716D">
              <w:rPr>
                <w:rFonts w:ascii="Arial" w:hAnsi="Arial" w:cs="Arial"/>
                <w:b/>
                <w:sz w:val="18"/>
                <w:szCs w:val="20"/>
              </w:rPr>
              <w:t>Waterworks</w:t>
            </w:r>
          </w:p>
        </w:tc>
      </w:tr>
      <w:tr w:rsidR="00BA716D" w:rsidRPr="00BA716D" w14:paraId="285B1B28" w14:textId="77777777" w:rsidTr="005C40C1">
        <w:trPr>
          <w:gridBefore w:val="1"/>
          <w:wBefore w:w="18" w:type="dxa"/>
        </w:trPr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7ED1B" w14:textId="77777777" w:rsidR="00BA716D" w:rsidRPr="00BA716D" w:rsidRDefault="00BA716D" w:rsidP="00735F5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BA716D">
              <w:rPr>
                <w:rFonts w:ascii="Arial" w:hAnsi="Arial" w:cs="Arial"/>
                <w:sz w:val="18"/>
                <w:szCs w:val="20"/>
              </w:rPr>
              <w:t>Indica</w:t>
            </w:r>
            <w:r w:rsidR="0098393F">
              <w:rPr>
                <w:rFonts w:ascii="Arial" w:hAnsi="Arial" w:cs="Arial"/>
                <w:sz w:val="18"/>
                <w:szCs w:val="20"/>
              </w:rPr>
              <w:t>te the total population serviced</w:t>
            </w:r>
            <w:r w:rsidRPr="00BA716D">
              <w:rPr>
                <w:rFonts w:ascii="Arial" w:hAnsi="Arial" w:cs="Arial"/>
                <w:sz w:val="18"/>
                <w:szCs w:val="20"/>
              </w:rPr>
              <w:t xml:space="preserve"> by the Applicant</w:t>
            </w:r>
          </w:p>
        </w:tc>
        <w:tc>
          <w:tcPr>
            <w:tcW w:w="66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CFEA45" w14:textId="77777777" w:rsidR="00BA716D" w:rsidRPr="00BA716D" w:rsidRDefault="00BA716D" w:rsidP="00735F5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3502E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502E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502E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502E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502E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A716D" w:rsidRPr="00BA716D" w14:paraId="1F7329DB" w14:textId="77777777" w:rsidTr="005C40C1">
        <w:trPr>
          <w:gridBefore w:val="1"/>
          <w:wBefore w:w="18" w:type="dxa"/>
        </w:trPr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D88F3" w14:textId="77777777" w:rsidR="00BA716D" w:rsidRPr="00BA716D" w:rsidRDefault="00BA716D" w:rsidP="005C40C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6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BADB0" w14:textId="77777777" w:rsidR="00BA716D" w:rsidRPr="00265C7F" w:rsidRDefault="00BA716D" w:rsidP="005C40C1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502EE" w:rsidRPr="00BA716D" w14:paraId="1FED8FF1" w14:textId="77777777" w:rsidTr="005C40C1">
        <w:trPr>
          <w:gridBefore w:val="1"/>
          <w:wBefore w:w="18" w:type="dxa"/>
        </w:trPr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98622" w14:textId="77777777" w:rsidR="003502EE" w:rsidRPr="00BA716D" w:rsidRDefault="003502EE" w:rsidP="005C40C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6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B9C73" w14:textId="77777777" w:rsidR="003502EE" w:rsidRPr="00265C7F" w:rsidRDefault="003502EE" w:rsidP="005C40C1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A716D" w:rsidRPr="00BA716D" w14:paraId="27ABBD67" w14:textId="77777777" w:rsidTr="005C40C1">
        <w:trPr>
          <w:gridBefore w:val="1"/>
          <w:wBefore w:w="18" w:type="dxa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B7D1CF" w14:textId="77777777" w:rsidR="00BA716D" w:rsidRPr="00BA716D" w:rsidRDefault="00BA716D" w:rsidP="00735F5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Provide the following</w:t>
            </w:r>
          </w:p>
        </w:tc>
        <w:tc>
          <w:tcPr>
            <w:tcW w:w="88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8FA6B" w14:textId="77777777" w:rsidR="00BA716D" w:rsidRPr="00265C7F" w:rsidRDefault="00BA716D" w:rsidP="00735F5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A716D" w:rsidRPr="00BA716D" w14:paraId="3A4C4AAE" w14:textId="77777777" w:rsidTr="005C40C1">
        <w:trPr>
          <w:gridBefore w:val="1"/>
          <w:wBefore w:w="18" w:type="dxa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DECCB" w14:textId="77777777" w:rsidR="00BA716D" w:rsidRDefault="00BA716D" w:rsidP="00735F5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1C918" w14:textId="77777777" w:rsidR="00BA716D" w:rsidRPr="00265C7F" w:rsidRDefault="00BA716D" w:rsidP="00735F5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Dates and copies of all past/present orders from Interior Health over the last five years</w:t>
            </w:r>
          </w:p>
        </w:tc>
      </w:tr>
      <w:tr w:rsidR="003502EE" w:rsidRPr="00BA716D" w14:paraId="7CD19C5E" w14:textId="77777777" w:rsidTr="005C40C1">
        <w:trPr>
          <w:gridBefore w:val="1"/>
          <w:wBefore w:w="18" w:type="dxa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9BF18" w14:textId="77777777" w:rsidR="003502EE" w:rsidRDefault="003502EE" w:rsidP="00735F5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4B2F2" w14:textId="77777777" w:rsidR="003502EE" w:rsidRDefault="003502EE" w:rsidP="00735F5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A716D" w:rsidRPr="00BA716D" w14:paraId="64D164D6" w14:textId="77777777" w:rsidTr="005C40C1">
        <w:trPr>
          <w:gridBefore w:val="1"/>
          <w:wBefore w:w="18" w:type="dxa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8B3AB" w14:textId="77777777" w:rsidR="00BA716D" w:rsidRDefault="00BA716D" w:rsidP="00735F5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161CB" w14:textId="77777777" w:rsidR="00BA716D" w:rsidRDefault="00BA716D" w:rsidP="00735F5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Dates and duration of all boil water orders in the last five years</w:t>
            </w:r>
          </w:p>
        </w:tc>
      </w:tr>
      <w:tr w:rsidR="003502EE" w:rsidRPr="00BA716D" w14:paraId="08939809" w14:textId="77777777" w:rsidTr="005C40C1">
        <w:trPr>
          <w:gridBefore w:val="1"/>
          <w:wBefore w:w="18" w:type="dxa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65981" w14:textId="77777777" w:rsidR="003502EE" w:rsidRDefault="003502EE" w:rsidP="00735F5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49C0F" w14:textId="77777777" w:rsidR="003502EE" w:rsidRDefault="003502EE" w:rsidP="00735F5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A716D" w:rsidRPr="00BA716D" w14:paraId="3F22AB93" w14:textId="77777777" w:rsidTr="005C40C1">
        <w:trPr>
          <w:gridBefore w:val="1"/>
          <w:wBefore w:w="18" w:type="dxa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C47AB" w14:textId="77777777" w:rsidR="00BA716D" w:rsidRDefault="00BA716D" w:rsidP="00735F5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64004" w14:textId="77777777" w:rsidR="00BA716D" w:rsidRDefault="00BA716D" w:rsidP="00735F5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Confirmation that operators are certified</w:t>
            </w:r>
          </w:p>
        </w:tc>
      </w:tr>
      <w:tr w:rsidR="003502EE" w:rsidRPr="00BA716D" w14:paraId="250A0F2F" w14:textId="77777777" w:rsidTr="005C40C1">
        <w:trPr>
          <w:gridBefore w:val="1"/>
          <w:wBefore w:w="18" w:type="dxa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D033D" w14:textId="77777777" w:rsidR="003502EE" w:rsidRDefault="003502EE" w:rsidP="00735F5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21705" w14:textId="77777777" w:rsidR="003502EE" w:rsidRDefault="003502EE" w:rsidP="00735F5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A716D" w:rsidRPr="00BA716D" w14:paraId="6C812AA9" w14:textId="77777777" w:rsidTr="005C40C1">
        <w:trPr>
          <w:gridBefore w:val="1"/>
          <w:wBefore w:w="18" w:type="dxa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534ED" w14:textId="77777777" w:rsidR="00BA716D" w:rsidRDefault="00BA716D" w:rsidP="00735F5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C1A14" w14:textId="77777777" w:rsidR="00BA716D" w:rsidRDefault="00BA716D" w:rsidP="00735F5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Confirmation that operators are certified to level determined by classification</w:t>
            </w:r>
            <w:r w:rsidR="0098393F">
              <w:rPr>
                <w:rFonts w:ascii="Arial" w:hAnsi="Arial" w:cs="Arial"/>
                <w:sz w:val="18"/>
                <w:szCs w:val="20"/>
              </w:rPr>
              <w:t xml:space="preserve"> of</w:t>
            </w:r>
            <w:r>
              <w:rPr>
                <w:rFonts w:ascii="Arial" w:hAnsi="Arial" w:cs="Arial"/>
                <w:sz w:val="18"/>
                <w:szCs w:val="20"/>
              </w:rPr>
              <w:t xml:space="preserve"> system</w:t>
            </w:r>
          </w:p>
        </w:tc>
      </w:tr>
      <w:tr w:rsidR="003502EE" w:rsidRPr="00BA716D" w14:paraId="0E910334" w14:textId="77777777" w:rsidTr="005C40C1">
        <w:trPr>
          <w:gridBefore w:val="1"/>
          <w:wBefore w:w="18" w:type="dxa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E747B" w14:textId="77777777" w:rsidR="003502EE" w:rsidRDefault="003502EE" w:rsidP="00735F5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D7597F" w14:textId="77777777" w:rsidR="003502EE" w:rsidRDefault="003502EE" w:rsidP="00735F5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A716D" w:rsidRPr="00BA716D" w14:paraId="33082286" w14:textId="77777777" w:rsidTr="005C40C1">
        <w:trPr>
          <w:gridBefore w:val="1"/>
          <w:wBefore w:w="18" w:type="dxa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49FDB" w14:textId="77777777" w:rsidR="00BA716D" w:rsidRDefault="00BA716D" w:rsidP="00735F5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576B7" w14:textId="77777777" w:rsidR="00BA716D" w:rsidRDefault="00BA716D" w:rsidP="00735F5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Confirmation that an emergency response plan is in place</w:t>
            </w:r>
          </w:p>
        </w:tc>
      </w:tr>
      <w:tr w:rsidR="005C40C1" w:rsidRPr="00BA716D" w14:paraId="2A247C56" w14:textId="77777777" w:rsidTr="005C40C1">
        <w:trPr>
          <w:gridBefore w:val="1"/>
          <w:wBefore w:w="18" w:type="dxa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13290" w14:textId="77777777" w:rsidR="005C40C1" w:rsidRDefault="005C40C1" w:rsidP="00735F5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DADE1" w14:textId="77777777" w:rsidR="005C40C1" w:rsidRDefault="005C40C1" w:rsidP="00735F5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C40C1" w:rsidRPr="00BA716D" w14:paraId="71C9308B" w14:textId="77777777" w:rsidTr="005C40C1">
        <w:trPr>
          <w:gridBefore w:val="1"/>
          <w:wBefore w:w="18" w:type="dxa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2C2C9" w14:textId="77777777" w:rsidR="005C40C1" w:rsidRDefault="005C40C1" w:rsidP="00735F5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7872A" w14:textId="77777777" w:rsidR="005C40C1" w:rsidRDefault="005C40C1" w:rsidP="00735F5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C40C1" w:rsidRPr="00BA716D" w14:paraId="2113954F" w14:textId="77777777" w:rsidTr="005C40C1">
        <w:trPr>
          <w:gridBefore w:val="1"/>
          <w:wBefore w:w="18" w:type="dxa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83FFA" w14:textId="77777777" w:rsidR="005C40C1" w:rsidRDefault="005C40C1" w:rsidP="00735F5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9B40D9" w14:textId="77777777" w:rsidR="005C40C1" w:rsidRDefault="005C40C1" w:rsidP="00735F5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tbl>
      <w:tblPr>
        <w:tblStyle w:val="TableGrid141"/>
        <w:tblW w:w="1130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663"/>
        <w:gridCol w:w="4961"/>
        <w:gridCol w:w="236"/>
        <w:gridCol w:w="1182"/>
        <w:gridCol w:w="2835"/>
        <w:gridCol w:w="71"/>
      </w:tblGrid>
      <w:tr w:rsidR="005C40C1" w:rsidRPr="00D417CB" w14:paraId="30536997" w14:textId="77777777" w:rsidTr="005C40C1">
        <w:tc>
          <w:tcPr>
            <w:tcW w:w="11308" w:type="dxa"/>
            <w:gridSpan w:val="7"/>
            <w:vAlign w:val="bottom"/>
          </w:tcPr>
          <w:p w14:paraId="0753AE53" w14:textId="77777777" w:rsidR="005C40C1" w:rsidRPr="00D417CB" w:rsidRDefault="00CD79B9" w:rsidP="00751020">
            <w:pPr>
              <w:rPr>
                <w:rFonts w:ascii="Arial" w:hAnsi="Arial" w:cs="Arial"/>
                <w:b/>
                <w:sz w:val="18"/>
              </w:rPr>
            </w:pPr>
            <w:r w:rsidRPr="00D417CB">
              <w:rPr>
                <w:rFonts w:ascii="Arial" w:hAnsi="Arial" w:cs="Arial"/>
                <w:b/>
                <w:sz w:val="18"/>
              </w:rPr>
              <w:t xml:space="preserve">Applicant Acknowledgement </w:t>
            </w:r>
          </w:p>
        </w:tc>
      </w:tr>
      <w:tr w:rsidR="005C40C1" w:rsidRPr="00D417CB" w14:paraId="1526E400" w14:textId="77777777" w:rsidTr="005C40C1">
        <w:tc>
          <w:tcPr>
            <w:tcW w:w="11308" w:type="dxa"/>
            <w:gridSpan w:val="7"/>
            <w:vAlign w:val="bottom"/>
          </w:tcPr>
          <w:p w14:paraId="0B068B9E" w14:textId="77777777" w:rsidR="005C40C1" w:rsidRPr="00D417CB" w:rsidRDefault="005C40C1" w:rsidP="00751020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5C40C1" w:rsidRPr="00D417CB" w14:paraId="3DE373BC" w14:textId="77777777" w:rsidTr="005C40C1">
        <w:tc>
          <w:tcPr>
            <w:tcW w:w="11308" w:type="dxa"/>
            <w:gridSpan w:val="7"/>
            <w:vAlign w:val="bottom"/>
          </w:tcPr>
          <w:p w14:paraId="10057EF0" w14:textId="77777777" w:rsidR="005C40C1" w:rsidRPr="00D417CB" w:rsidRDefault="005C40C1" w:rsidP="00751020">
            <w:pPr>
              <w:spacing w:before="60"/>
              <w:rPr>
                <w:rFonts w:ascii="Arial" w:hAnsi="Arial" w:cs="Arial"/>
                <w:sz w:val="18"/>
              </w:rPr>
            </w:pPr>
            <w:r w:rsidRPr="00D417CB">
              <w:rPr>
                <w:rFonts w:ascii="Arial" w:hAnsi="Arial" w:cs="Arial"/>
                <w:sz w:val="18"/>
              </w:rPr>
              <w:t>The undersigned authorized officer of the organization declares that, to the best of his/her knowledge, the statements set forth herein</w:t>
            </w:r>
          </w:p>
        </w:tc>
      </w:tr>
      <w:tr w:rsidR="005C40C1" w:rsidRPr="00D417CB" w14:paraId="61B279DE" w14:textId="77777777" w:rsidTr="005C40C1">
        <w:tc>
          <w:tcPr>
            <w:tcW w:w="11308" w:type="dxa"/>
            <w:gridSpan w:val="7"/>
            <w:vAlign w:val="bottom"/>
          </w:tcPr>
          <w:p w14:paraId="59DBD620" w14:textId="77777777" w:rsidR="005C40C1" w:rsidRPr="00D417CB" w:rsidRDefault="005C40C1" w:rsidP="00751020">
            <w:pPr>
              <w:spacing w:before="60"/>
              <w:rPr>
                <w:rFonts w:ascii="Arial" w:hAnsi="Arial" w:cs="Arial"/>
                <w:sz w:val="18"/>
              </w:rPr>
            </w:pPr>
            <w:r w:rsidRPr="00D417CB">
              <w:rPr>
                <w:rFonts w:ascii="Arial" w:hAnsi="Arial" w:cs="Arial"/>
                <w:sz w:val="18"/>
              </w:rPr>
              <w:t xml:space="preserve">are true. Signing of this </w:t>
            </w:r>
            <w:r>
              <w:rPr>
                <w:rFonts w:ascii="Arial" w:hAnsi="Arial" w:cs="Arial"/>
                <w:sz w:val="18"/>
              </w:rPr>
              <w:t>application</w:t>
            </w:r>
            <w:r w:rsidRPr="00D417CB">
              <w:rPr>
                <w:rFonts w:ascii="Arial" w:hAnsi="Arial" w:cs="Arial"/>
                <w:sz w:val="18"/>
              </w:rPr>
              <w:t xml:space="preserve"> does not bind the Insurer to offer, nor the </w:t>
            </w:r>
            <w:r>
              <w:rPr>
                <w:rFonts w:ascii="Arial" w:hAnsi="Arial" w:cs="Arial"/>
                <w:sz w:val="18"/>
              </w:rPr>
              <w:t>A</w:t>
            </w:r>
            <w:r w:rsidRPr="00D417CB">
              <w:rPr>
                <w:rFonts w:ascii="Arial" w:hAnsi="Arial" w:cs="Arial"/>
                <w:sz w:val="18"/>
              </w:rPr>
              <w:t>pplicant to accept Insurance, but, it is agreed that this</w:t>
            </w:r>
          </w:p>
        </w:tc>
      </w:tr>
      <w:tr w:rsidR="005C40C1" w:rsidRPr="00D417CB" w14:paraId="135A2D9E" w14:textId="77777777" w:rsidTr="005C40C1">
        <w:tc>
          <w:tcPr>
            <w:tcW w:w="11308" w:type="dxa"/>
            <w:gridSpan w:val="7"/>
            <w:vAlign w:val="bottom"/>
          </w:tcPr>
          <w:p w14:paraId="16FA173D" w14:textId="77777777" w:rsidR="005C40C1" w:rsidRPr="00D417CB" w:rsidRDefault="005C40C1" w:rsidP="00751020">
            <w:pPr>
              <w:spacing w:before="60"/>
              <w:rPr>
                <w:rFonts w:ascii="Arial" w:hAnsi="Arial" w:cs="Arial"/>
                <w:sz w:val="18"/>
              </w:rPr>
            </w:pPr>
            <w:r w:rsidRPr="00D417CB">
              <w:rPr>
                <w:rFonts w:ascii="Arial" w:hAnsi="Arial" w:cs="Arial"/>
                <w:sz w:val="18"/>
              </w:rPr>
              <w:t>form shall be the basis of the contract should a policy be issued, and this form will be attached to and become part of the policy.</w:t>
            </w:r>
          </w:p>
        </w:tc>
      </w:tr>
      <w:tr w:rsidR="005C40C1" w:rsidRPr="00D417CB" w14:paraId="3937EF2E" w14:textId="77777777" w:rsidTr="005C40C1">
        <w:tc>
          <w:tcPr>
            <w:tcW w:w="11308" w:type="dxa"/>
            <w:gridSpan w:val="7"/>
            <w:vAlign w:val="bottom"/>
          </w:tcPr>
          <w:p w14:paraId="0594D18E" w14:textId="77777777" w:rsidR="005C40C1" w:rsidRPr="00D417CB" w:rsidRDefault="005C40C1" w:rsidP="00751020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5C40C1" w:rsidRPr="00D417CB" w14:paraId="691EDD0C" w14:textId="77777777" w:rsidTr="005C40C1">
        <w:tc>
          <w:tcPr>
            <w:tcW w:w="11308" w:type="dxa"/>
            <w:gridSpan w:val="7"/>
            <w:vAlign w:val="bottom"/>
          </w:tcPr>
          <w:p w14:paraId="31DF9333" w14:textId="77777777" w:rsidR="005C40C1" w:rsidRPr="00D417CB" w:rsidRDefault="005C40C1" w:rsidP="00751020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5C40C1" w:rsidRPr="00D417CB" w14:paraId="55071FD0" w14:textId="77777777" w:rsidTr="005C40C1">
        <w:tc>
          <w:tcPr>
            <w:tcW w:w="11308" w:type="dxa"/>
            <w:gridSpan w:val="7"/>
            <w:vAlign w:val="bottom"/>
          </w:tcPr>
          <w:p w14:paraId="6013072C" w14:textId="77777777" w:rsidR="005C40C1" w:rsidRPr="00D417CB" w:rsidRDefault="005C40C1" w:rsidP="00751020">
            <w:pPr>
              <w:spacing w:before="60"/>
              <w:rPr>
                <w:rFonts w:ascii="Arial" w:hAnsi="Arial" w:cs="Arial"/>
                <w:sz w:val="18"/>
              </w:rPr>
            </w:pPr>
            <w:r w:rsidRPr="00D417CB">
              <w:rPr>
                <w:rFonts w:ascii="Arial" w:hAnsi="Arial" w:cs="Arial"/>
                <w:sz w:val="18"/>
              </w:rPr>
              <w:t>The undersigned, on behalf of the insured organization, acknowledges that any personal information provided in connection with this</w:t>
            </w:r>
          </w:p>
        </w:tc>
      </w:tr>
      <w:tr w:rsidR="005C40C1" w:rsidRPr="00D417CB" w14:paraId="2BD9007C" w14:textId="77777777" w:rsidTr="005C40C1">
        <w:tc>
          <w:tcPr>
            <w:tcW w:w="11308" w:type="dxa"/>
            <w:gridSpan w:val="7"/>
            <w:vAlign w:val="bottom"/>
          </w:tcPr>
          <w:p w14:paraId="0D5C5FEF" w14:textId="77777777" w:rsidR="005C40C1" w:rsidRPr="00D417CB" w:rsidRDefault="005C40C1" w:rsidP="0075102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417CB">
              <w:rPr>
                <w:rFonts w:ascii="Arial" w:hAnsi="Arial" w:cs="Arial"/>
                <w:sz w:val="18"/>
              </w:rPr>
              <w:t>application (including but not limited to the information contained in this form) has been collected in accordance with applicable</w:t>
            </w:r>
          </w:p>
        </w:tc>
      </w:tr>
      <w:tr w:rsidR="005C40C1" w:rsidRPr="00D417CB" w14:paraId="3E0A7D48" w14:textId="77777777" w:rsidTr="005C40C1">
        <w:tc>
          <w:tcPr>
            <w:tcW w:w="11308" w:type="dxa"/>
            <w:gridSpan w:val="7"/>
            <w:vAlign w:val="bottom"/>
          </w:tcPr>
          <w:p w14:paraId="3EF4526A" w14:textId="77777777" w:rsidR="005C40C1" w:rsidRPr="00D417CB" w:rsidRDefault="005C40C1" w:rsidP="0075102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417CB">
              <w:rPr>
                <w:rFonts w:ascii="Arial" w:hAnsi="Arial" w:cs="Arial"/>
                <w:sz w:val="18"/>
              </w:rPr>
              <w:t>privacy legislation and this information shall only be used or shared by the Company to assess, underwrite and price insurance</w:t>
            </w:r>
          </w:p>
        </w:tc>
      </w:tr>
      <w:tr w:rsidR="005C40C1" w:rsidRPr="00D417CB" w14:paraId="2B66B0FC" w14:textId="77777777" w:rsidTr="005C40C1">
        <w:tc>
          <w:tcPr>
            <w:tcW w:w="11308" w:type="dxa"/>
            <w:gridSpan w:val="7"/>
            <w:vAlign w:val="bottom"/>
          </w:tcPr>
          <w:p w14:paraId="337505A7" w14:textId="77777777" w:rsidR="005C40C1" w:rsidRPr="00D417CB" w:rsidRDefault="005C40C1" w:rsidP="0075102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417CB">
              <w:rPr>
                <w:rFonts w:ascii="Arial" w:hAnsi="Arial" w:cs="Arial"/>
                <w:sz w:val="18"/>
              </w:rPr>
              <w:t>products and related services, administer and service insurance policies, evaluate and investigate claims, detect and prevent</w:t>
            </w:r>
          </w:p>
        </w:tc>
      </w:tr>
      <w:tr w:rsidR="005C40C1" w:rsidRPr="00D417CB" w14:paraId="309400B6" w14:textId="77777777" w:rsidTr="005C40C1">
        <w:tc>
          <w:tcPr>
            <w:tcW w:w="11308" w:type="dxa"/>
            <w:gridSpan w:val="7"/>
            <w:vAlign w:val="bottom"/>
          </w:tcPr>
          <w:p w14:paraId="1DA07ACE" w14:textId="77777777" w:rsidR="005C40C1" w:rsidRPr="00D417CB" w:rsidRDefault="005C40C1" w:rsidP="0075102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417CB">
              <w:rPr>
                <w:rFonts w:ascii="Arial" w:hAnsi="Arial" w:cs="Arial"/>
                <w:sz w:val="18"/>
              </w:rPr>
              <w:t>fraud, analyze and audit business results and/or comply with regulatory or legal requirements.</w:t>
            </w:r>
          </w:p>
        </w:tc>
      </w:tr>
      <w:tr w:rsidR="005C40C1" w:rsidRPr="00D417CB" w14:paraId="2359EE03" w14:textId="77777777" w:rsidTr="005C40C1">
        <w:trPr>
          <w:gridAfter w:val="1"/>
          <w:wAfter w:w="71" w:type="dxa"/>
        </w:trPr>
        <w:tc>
          <w:tcPr>
            <w:tcW w:w="360" w:type="dxa"/>
          </w:tcPr>
          <w:p w14:paraId="38EC11B8" w14:textId="77777777" w:rsidR="005C40C1" w:rsidRPr="00D417CB" w:rsidRDefault="005C40C1" w:rsidP="0075102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7" w:type="dxa"/>
            <w:gridSpan w:val="5"/>
          </w:tcPr>
          <w:p w14:paraId="5370A43F" w14:textId="77777777" w:rsidR="005C40C1" w:rsidRPr="00D417CB" w:rsidRDefault="005C40C1" w:rsidP="0075102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0C1" w:rsidRPr="00D417CB" w14:paraId="1FB6209C" w14:textId="77777777" w:rsidTr="005C40C1">
        <w:trPr>
          <w:gridAfter w:val="1"/>
          <w:wAfter w:w="71" w:type="dxa"/>
        </w:trPr>
        <w:tc>
          <w:tcPr>
            <w:tcW w:w="11237" w:type="dxa"/>
            <w:gridSpan w:val="6"/>
          </w:tcPr>
          <w:p w14:paraId="4C0CBCDC" w14:textId="77777777" w:rsidR="005C40C1" w:rsidRPr="00D417CB" w:rsidRDefault="005C40C1" w:rsidP="0075102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0C1" w:rsidRPr="00D417CB" w14:paraId="7388A4F9" w14:textId="77777777" w:rsidTr="005C40C1">
        <w:trPr>
          <w:gridAfter w:val="1"/>
          <w:wAfter w:w="71" w:type="dxa"/>
        </w:trPr>
        <w:tc>
          <w:tcPr>
            <w:tcW w:w="2023" w:type="dxa"/>
            <w:gridSpan w:val="2"/>
          </w:tcPr>
          <w:p w14:paraId="290DCE99" w14:textId="77777777" w:rsidR="005C40C1" w:rsidRPr="00D417CB" w:rsidRDefault="005C40C1" w:rsidP="0075102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b/>
                <w:sz w:val="18"/>
                <w:szCs w:val="18"/>
              </w:rPr>
              <w:t>Applicant Name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11BB99D4" w14:textId="77777777" w:rsidR="005C40C1" w:rsidRPr="00D417CB" w:rsidRDefault="005C40C1" w:rsidP="0075102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17CB">
              <w:rPr>
                <w:rFonts w:ascii="Arial" w:hAnsi="Arial" w:cs="Arial"/>
                <w:sz w:val="18"/>
                <w:szCs w:val="18"/>
              </w:rPr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</w:tcPr>
          <w:p w14:paraId="6509101D" w14:textId="77777777" w:rsidR="005C40C1" w:rsidRPr="00D417CB" w:rsidRDefault="005C40C1" w:rsidP="0075102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b/>
                <w:sz w:val="18"/>
                <w:szCs w:val="18"/>
              </w:rPr>
              <w:t>Title/Position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7BC07EC" w14:textId="77777777" w:rsidR="005C40C1" w:rsidRPr="00D417CB" w:rsidRDefault="005C40C1" w:rsidP="0075102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17CB">
              <w:rPr>
                <w:rFonts w:ascii="Arial" w:hAnsi="Arial" w:cs="Arial"/>
                <w:sz w:val="18"/>
                <w:szCs w:val="18"/>
              </w:rPr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40C1" w:rsidRPr="00D417CB" w14:paraId="22491F41" w14:textId="77777777" w:rsidTr="005C40C1">
        <w:trPr>
          <w:gridAfter w:val="1"/>
          <w:wAfter w:w="71" w:type="dxa"/>
        </w:trPr>
        <w:tc>
          <w:tcPr>
            <w:tcW w:w="2023" w:type="dxa"/>
            <w:gridSpan w:val="2"/>
          </w:tcPr>
          <w:p w14:paraId="5C2DE628" w14:textId="77777777" w:rsidR="005C40C1" w:rsidRPr="00D417CB" w:rsidRDefault="005C40C1" w:rsidP="0075102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b/>
                <w:sz w:val="18"/>
                <w:szCs w:val="18"/>
              </w:rPr>
              <w:t>Applicant Signature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67E3768D" w14:textId="77777777" w:rsidR="005C40C1" w:rsidRPr="00D417CB" w:rsidRDefault="005C40C1" w:rsidP="0075102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17CB">
              <w:rPr>
                <w:rFonts w:ascii="Arial" w:hAnsi="Arial" w:cs="Arial"/>
                <w:sz w:val="18"/>
                <w:szCs w:val="18"/>
              </w:rPr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</w:tcPr>
          <w:p w14:paraId="1C480040" w14:textId="77777777" w:rsidR="005C40C1" w:rsidRPr="00D417CB" w:rsidRDefault="005C40C1" w:rsidP="0075102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13E68DA" w14:textId="77777777" w:rsidR="005C40C1" w:rsidRPr="00D417CB" w:rsidRDefault="005C40C1" w:rsidP="0075102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17CB">
              <w:rPr>
                <w:rFonts w:ascii="Arial" w:hAnsi="Arial" w:cs="Arial"/>
                <w:sz w:val="18"/>
                <w:szCs w:val="18"/>
              </w:rPr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40C1" w:rsidRPr="00D417CB" w14:paraId="48D73280" w14:textId="77777777" w:rsidTr="005C40C1">
        <w:tc>
          <w:tcPr>
            <w:tcW w:w="2023" w:type="dxa"/>
            <w:gridSpan w:val="2"/>
          </w:tcPr>
          <w:p w14:paraId="6A40D2F5" w14:textId="77777777" w:rsidR="005C40C1" w:rsidRPr="00D417CB" w:rsidRDefault="005C40C1" w:rsidP="0075102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b/>
                <w:sz w:val="18"/>
                <w:szCs w:val="18"/>
              </w:rPr>
              <w:t>Broker Name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53E9F2BF" w14:textId="77777777" w:rsidR="005C40C1" w:rsidRPr="00D417CB" w:rsidRDefault="005C40C1" w:rsidP="0075102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41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17CB">
              <w:rPr>
                <w:rFonts w:ascii="Arial" w:hAnsi="Arial" w:cs="Arial"/>
                <w:sz w:val="18"/>
                <w:szCs w:val="18"/>
              </w:rPr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511258E3" w14:textId="77777777" w:rsidR="005C40C1" w:rsidRPr="00D417CB" w:rsidRDefault="005C40C1" w:rsidP="00751020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88" w:type="dxa"/>
            <w:gridSpan w:val="3"/>
          </w:tcPr>
          <w:p w14:paraId="47E8CB97" w14:textId="77777777" w:rsidR="005C40C1" w:rsidRPr="00D417CB" w:rsidRDefault="005C40C1" w:rsidP="00751020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40C1" w:rsidRPr="00D417CB" w14:paraId="21107813" w14:textId="77777777" w:rsidTr="005C40C1">
        <w:tc>
          <w:tcPr>
            <w:tcW w:w="2023" w:type="dxa"/>
            <w:gridSpan w:val="2"/>
          </w:tcPr>
          <w:p w14:paraId="02B93FC1" w14:textId="77777777" w:rsidR="005C40C1" w:rsidRPr="00D417CB" w:rsidRDefault="005C40C1" w:rsidP="0075102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b/>
                <w:sz w:val="18"/>
                <w:szCs w:val="18"/>
              </w:rPr>
              <w:t>Broker Signature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17CF8E21" w14:textId="77777777" w:rsidR="005C40C1" w:rsidRPr="00D417CB" w:rsidRDefault="005C40C1" w:rsidP="0075102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17CB">
              <w:rPr>
                <w:rFonts w:ascii="Arial" w:hAnsi="Arial" w:cs="Arial"/>
                <w:sz w:val="18"/>
                <w:szCs w:val="18"/>
              </w:rPr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108C589E" w14:textId="77777777" w:rsidR="005C40C1" w:rsidRPr="00D417CB" w:rsidRDefault="005C40C1" w:rsidP="00751020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88" w:type="dxa"/>
            <w:gridSpan w:val="3"/>
          </w:tcPr>
          <w:p w14:paraId="73305A98" w14:textId="77777777" w:rsidR="005C40C1" w:rsidRPr="00D417CB" w:rsidRDefault="005C40C1" w:rsidP="00751020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A82A48D" w14:textId="77777777" w:rsidR="00731FB8" w:rsidRPr="00731FB8" w:rsidRDefault="00731FB8" w:rsidP="00731FB8">
      <w:pPr>
        <w:tabs>
          <w:tab w:val="left" w:pos="3195"/>
        </w:tabs>
      </w:pPr>
    </w:p>
    <w:sectPr w:rsidR="00731FB8" w:rsidRPr="00731FB8" w:rsidSect="00B1731E">
      <w:headerReference w:type="default" r:id="rId8"/>
      <w:footerReference w:type="default" r:id="rId9"/>
      <w:headerReference w:type="first" r:id="rId10"/>
      <w:pgSz w:w="12240" w:h="15840"/>
      <w:pgMar w:top="816" w:right="618" w:bottom="1134" w:left="709" w:header="454" w:footer="6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22AF3" w14:textId="77777777" w:rsidR="00E020C6" w:rsidRDefault="00E020C6" w:rsidP="00DF1F65">
      <w:pPr>
        <w:spacing w:after="0" w:line="240" w:lineRule="auto"/>
      </w:pPr>
      <w:r>
        <w:separator/>
      </w:r>
    </w:p>
  </w:endnote>
  <w:endnote w:type="continuationSeparator" w:id="0">
    <w:p w14:paraId="66610E25" w14:textId="77777777" w:rsidR="00E020C6" w:rsidRDefault="00E020C6" w:rsidP="00DF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86417" w14:textId="3BADB099" w:rsidR="00B1731E" w:rsidRPr="00B1731E" w:rsidRDefault="00B1731E" w:rsidP="00B1731E">
    <w:pPr>
      <w:pStyle w:val="Footer"/>
      <w:rPr>
        <w:rFonts w:ascii="Arial" w:hAnsi="Arial" w:cs="Arial"/>
        <w:color w:val="000000" w:themeColor="text1"/>
        <w:sz w:val="14"/>
        <w:szCs w:val="14"/>
      </w:rPr>
    </w:pPr>
    <w:bookmarkStart w:id="0" w:name="_Hlk62172395"/>
    <w:bookmarkStart w:id="1" w:name="_Hlk62174102"/>
    <w:bookmarkStart w:id="2" w:name="_Hlk62111186"/>
    <w:r>
      <w:rPr>
        <w:noProof/>
        <w:color w:val="C60C30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30CE91C9" wp14:editId="7FADEADF">
              <wp:simplePos x="0" y="0"/>
              <wp:positionH relativeFrom="page">
                <wp:posOffset>7205980</wp:posOffset>
              </wp:positionH>
              <wp:positionV relativeFrom="page">
                <wp:posOffset>9346565</wp:posOffset>
              </wp:positionV>
              <wp:extent cx="128270" cy="424180"/>
              <wp:effectExtent l="0" t="0" r="508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424180"/>
                      </a:xfrm>
                      <a:prstGeom prst="rect">
                        <a:avLst/>
                      </a:prstGeom>
                      <a:solidFill>
                        <a:srgbClr val="D111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4C63A2" id="Rectangle 6" o:spid="_x0000_s1026" style="position:absolute;margin-left:567.4pt;margin-top:735.95pt;width:10.1pt;height:33.4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" fillcolor="#d1112b" stroked="f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81792" behindDoc="1" locked="0" layoutInCell="1" allowOverlap="1" wp14:anchorId="4874BDF1" wp14:editId="3CFE8699">
          <wp:simplePos x="0" y="0"/>
          <wp:positionH relativeFrom="column">
            <wp:posOffset>3837940</wp:posOffset>
          </wp:positionH>
          <wp:positionV relativeFrom="paragraph">
            <wp:posOffset>-86995</wp:posOffset>
          </wp:positionV>
          <wp:extent cx="2899807" cy="548005"/>
          <wp:effectExtent l="0" t="0" r="0" b="4445"/>
          <wp:wrapNone/>
          <wp:docPr id="18" name="Picture 18" descr="Text, application, letter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, application, letter, email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11" t="38667" r="14376" b="41329"/>
                  <a:stretch/>
                </pic:blipFill>
                <pic:spPr bwMode="auto">
                  <a:xfrm>
                    <a:off x="0" y="0"/>
                    <a:ext cx="2899807" cy="548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FB8" w:rsidRPr="00731FB8">
      <w:rPr>
        <w:rFonts w:ascii="Arial" w:hAnsi="Arial" w:cs="Arial"/>
        <w:color w:val="7F7F7F" w:themeColor="text1" w:themeTint="80"/>
        <w:sz w:val="12"/>
        <w:szCs w:val="12"/>
      </w:rPr>
      <w:t>Intact Public Entitie</w:t>
    </w:r>
    <w:bookmarkEnd w:id="0"/>
    <w:bookmarkEnd w:id="1"/>
    <w:bookmarkEnd w:id="2"/>
    <w:r w:rsidR="00731FB8" w:rsidRPr="00731FB8">
      <w:rPr>
        <w:rFonts w:ascii="Arial" w:hAnsi="Arial" w:cs="Arial"/>
        <w:color w:val="7F7F7F" w:themeColor="text1" w:themeTint="80"/>
        <w:sz w:val="12"/>
        <w:szCs w:val="12"/>
      </w:rPr>
      <w:t>s</w:t>
    </w:r>
    <w:r w:rsidR="00731FB8" w:rsidRPr="003D2F7A">
      <w:rPr>
        <w:rFonts w:ascii="Arial" w:hAnsi="Arial" w:cs="Arial"/>
        <w:color w:val="7F7F7F" w:themeColor="text1" w:themeTint="80"/>
        <w:sz w:val="12"/>
        <w:szCs w:val="12"/>
      </w:rPr>
      <w:t xml:space="preserve"> </w:t>
    </w:r>
    <w:proofErr w:type="gramStart"/>
    <w:r w:rsidR="00731FB8" w:rsidRPr="003D2F7A">
      <w:rPr>
        <w:rFonts w:ascii="Arial" w:hAnsi="Arial" w:cs="Arial"/>
        <w:color w:val="7F7F7F" w:themeColor="text1" w:themeTint="80"/>
        <w:sz w:val="12"/>
        <w:szCs w:val="12"/>
      </w:rPr>
      <w:t>–  PE</w:t>
    </w:r>
    <w:proofErr w:type="gramEnd"/>
    <w:r w:rsidR="00731FB8" w:rsidRPr="003D2F7A">
      <w:rPr>
        <w:rFonts w:ascii="Arial" w:hAnsi="Arial" w:cs="Arial"/>
        <w:color w:val="7F7F7F" w:themeColor="text1" w:themeTint="80"/>
        <w:sz w:val="12"/>
        <w:szCs w:val="12"/>
      </w:rPr>
      <w:t xml:space="preserve"> - BCWRA 0521</w:t>
    </w:r>
  </w:p>
  <w:p w14:paraId="0F2363EC" w14:textId="7EEAAC8E" w:rsidR="00A73951" w:rsidRPr="00B1731E" w:rsidRDefault="00B1731E">
    <w:pPr>
      <w:pStyle w:val="Footer"/>
      <w:rPr>
        <w:sz w:val="24"/>
        <w:szCs w:val="24"/>
      </w:rPr>
    </w:pPr>
    <w:r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FBB9F90" wp14:editId="07319E65">
              <wp:simplePos x="0" y="0"/>
              <wp:positionH relativeFrom="column">
                <wp:posOffset>-440055</wp:posOffset>
              </wp:positionH>
              <wp:positionV relativeFrom="paragraph">
                <wp:posOffset>362585</wp:posOffset>
              </wp:positionV>
              <wp:extent cx="7752080" cy="245110"/>
              <wp:effectExtent l="0" t="0" r="20320" b="215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2080" cy="245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E54575" w14:textId="77777777" w:rsidR="00B1731E" w:rsidRPr="00075807" w:rsidRDefault="00B1731E" w:rsidP="00B1731E">
                          <w:pPr>
                            <w:pStyle w:val="NoParagraphStyle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</w:pPr>
                          <w:r w:rsidRPr="00075807"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  <w:t>TM &amp; © 2021 Intact Public Entities Inc. and/or its affiliates. All Rights Reserved.</w:t>
                          </w:r>
                        </w:p>
                        <w:p w14:paraId="05A673F2" w14:textId="77777777" w:rsidR="00B1731E" w:rsidRDefault="00B1731E" w:rsidP="00B1731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BB9F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4.65pt;margin-top:28.55pt;width:610.4pt;height:19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" strokecolor="white">
              <v:textbox>
                <w:txbxContent>
                  <w:p w14:paraId="5BE54575" w14:textId="77777777" w:rsidR="00B1731E" w:rsidRPr="00075807" w:rsidRDefault="00B1731E" w:rsidP="00B1731E">
                    <w:pPr>
                      <w:pStyle w:val="NoParagraphStyle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</w:pPr>
                    <w:r w:rsidRPr="00075807"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  <w:t>TM &amp; © 2021 Intact Public Entities Inc. and/or its affiliates. All Rights Reserved.</w:t>
                    </w:r>
                  </w:p>
                  <w:p w14:paraId="05A673F2" w14:textId="77777777" w:rsidR="00B1731E" w:rsidRDefault="00B1731E" w:rsidP="00B1731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74CD8" w14:textId="77777777" w:rsidR="00E020C6" w:rsidRDefault="00E020C6" w:rsidP="00DF1F65">
      <w:pPr>
        <w:spacing w:after="0" w:line="240" w:lineRule="auto"/>
      </w:pPr>
      <w:r>
        <w:separator/>
      </w:r>
    </w:p>
  </w:footnote>
  <w:footnote w:type="continuationSeparator" w:id="0">
    <w:p w14:paraId="6BE71E4A" w14:textId="77777777" w:rsidR="00E020C6" w:rsidRDefault="00E020C6" w:rsidP="00DF1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56038" w14:textId="206F9A54" w:rsidR="00731FB8" w:rsidRDefault="00731FB8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6192" behindDoc="1" locked="0" layoutInCell="1" allowOverlap="1" wp14:anchorId="13677868" wp14:editId="1EEB7492">
          <wp:simplePos x="0" y="0"/>
          <wp:positionH relativeFrom="column">
            <wp:posOffset>-28575</wp:posOffset>
          </wp:positionH>
          <wp:positionV relativeFrom="paragraph">
            <wp:posOffset>-135890</wp:posOffset>
          </wp:positionV>
          <wp:extent cx="1703070" cy="640080"/>
          <wp:effectExtent l="0" t="0" r="0" b="762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C_RGB_Outlined Fo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07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19CE89" w14:textId="194C211F" w:rsidR="00731FB8" w:rsidRDefault="00731FB8">
    <w:pPr>
      <w:pStyle w:val="Header"/>
    </w:pPr>
  </w:p>
  <w:p w14:paraId="68E6F279" w14:textId="77777777" w:rsidR="00731FB8" w:rsidRDefault="00731F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DC5E8" w14:textId="77777777" w:rsidR="006F29F5" w:rsidRDefault="00CD79B9" w:rsidP="006F29F5">
    <w:pPr>
      <w:pStyle w:val="Header"/>
    </w:pPr>
    <w:r>
      <w:rPr>
        <w:noProof/>
        <w:lang w:eastAsia="en-CA"/>
      </w:rPr>
      <w:drawing>
        <wp:anchor distT="0" distB="0" distL="114300" distR="114300" simplePos="0" relativeHeight="251679744" behindDoc="1" locked="0" layoutInCell="1" allowOverlap="1" wp14:anchorId="7B8B4DBD" wp14:editId="2A324B7D">
          <wp:simplePos x="0" y="0"/>
          <wp:positionH relativeFrom="column">
            <wp:posOffset>-57150</wp:posOffset>
          </wp:positionH>
          <wp:positionV relativeFrom="paragraph">
            <wp:posOffset>-143510</wp:posOffset>
          </wp:positionV>
          <wp:extent cx="1703121" cy="640090"/>
          <wp:effectExtent l="0" t="0" r="0" b="762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C_RGB_Outlined Fo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121" cy="64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="006F29F5">
      <w:t xml:space="preserve"> </w:t>
    </w:r>
  </w:p>
  <w:p w14:paraId="02CE43A8" w14:textId="77777777" w:rsidR="006F29F5" w:rsidRDefault="006F29F5" w:rsidP="006F29F5">
    <w:pPr>
      <w:pStyle w:val="Header"/>
      <w:rPr>
        <w:rFonts w:ascii="Arial" w:hAnsi="Arial" w:cs="Arial"/>
      </w:rPr>
    </w:pPr>
  </w:p>
  <w:p w14:paraId="3E062693" w14:textId="77777777" w:rsidR="00A73951" w:rsidRPr="006F29F5" w:rsidRDefault="00A73951" w:rsidP="006F29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15579"/>
    <w:multiLevelType w:val="hybridMultilevel"/>
    <w:tmpl w:val="A7BA0B02"/>
    <w:lvl w:ilvl="0" w:tplc="66A2EF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80204"/>
    <w:multiLevelType w:val="hybridMultilevel"/>
    <w:tmpl w:val="FD2079BE"/>
    <w:lvl w:ilvl="0" w:tplc="9A96ED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AGcqoYpCbGHvjQwyZVSMw46OKRDgIgWRWwvM2L4Bfs3E9w7GJNfM17CPCDcj+WR+edyuDUZCpQ+EiHYNJL0Zww==" w:salt="HzBuU99Ey8F23Xnkvcwul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D79B9"/>
    <w:rsid w:val="00006D23"/>
    <w:rsid w:val="000105A7"/>
    <w:rsid w:val="000240A9"/>
    <w:rsid w:val="0003524E"/>
    <w:rsid w:val="00037EE7"/>
    <w:rsid w:val="00051925"/>
    <w:rsid w:val="00065263"/>
    <w:rsid w:val="000C1A03"/>
    <w:rsid w:val="000D0757"/>
    <w:rsid w:val="000E1D8A"/>
    <w:rsid w:val="000F7937"/>
    <w:rsid w:val="00112879"/>
    <w:rsid w:val="00115BA6"/>
    <w:rsid w:val="00117F9F"/>
    <w:rsid w:val="00177183"/>
    <w:rsid w:val="0018700A"/>
    <w:rsid w:val="00196FF5"/>
    <w:rsid w:val="001976D1"/>
    <w:rsid w:val="001C2EE1"/>
    <w:rsid w:val="001D6925"/>
    <w:rsid w:val="001E47F7"/>
    <w:rsid w:val="001E5705"/>
    <w:rsid w:val="001F2127"/>
    <w:rsid w:val="001F65A1"/>
    <w:rsid w:val="001F7538"/>
    <w:rsid w:val="0020798D"/>
    <w:rsid w:val="00215F3E"/>
    <w:rsid w:val="002209E5"/>
    <w:rsid w:val="002600EF"/>
    <w:rsid w:val="00265C7F"/>
    <w:rsid w:val="00266610"/>
    <w:rsid w:val="00277DFD"/>
    <w:rsid w:val="0028523E"/>
    <w:rsid w:val="002954F0"/>
    <w:rsid w:val="002A5DD9"/>
    <w:rsid w:val="002A5E77"/>
    <w:rsid w:val="002A7A2B"/>
    <w:rsid w:val="002B6324"/>
    <w:rsid w:val="002E5838"/>
    <w:rsid w:val="0030657F"/>
    <w:rsid w:val="003132A7"/>
    <w:rsid w:val="003502EE"/>
    <w:rsid w:val="003572DF"/>
    <w:rsid w:val="00357872"/>
    <w:rsid w:val="00372FBF"/>
    <w:rsid w:val="003973C3"/>
    <w:rsid w:val="003B5BFB"/>
    <w:rsid w:val="003C2DDA"/>
    <w:rsid w:val="003D2F7A"/>
    <w:rsid w:val="003D780F"/>
    <w:rsid w:val="00407581"/>
    <w:rsid w:val="00431CED"/>
    <w:rsid w:val="0045132F"/>
    <w:rsid w:val="004534B5"/>
    <w:rsid w:val="004545C6"/>
    <w:rsid w:val="00461B51"/>
    <w:rsid w:val="004642B2"/>
    <w:rsid w:val="00474428"/>
    <w:rsid w:val="004841EB"/>
    <w:rsid w:val="004A7937"/>
    <w:rsid w:val="004B05D6"/>
    <w:rsid w:val="004C3894"/>
    <w:rsid w:val="004E6FF7"/>
    <w:rsid w:val="004F4D30"/>
    <w:rsid w:val="0051454B"/>
    <w:rsid w:val="005215EB"/>
    <w:rsid w:val="005532B6"/>
    <w:rsid w:val="00555045"/>
    <w:rsid w:val="0057018B"/>
    <w:rsid w:val="00574547"/>
    <w:rsid w:val="0058106B"/>
    <w:rsid w:val="005914FE"/>
    <w:rsid w:val="00591D56"/>
    <w:rsid w:val="005A2E2C"/>
    <w:rsid w:val="005B08A6"/>
    <w:rsid w:val="005B555D"/>
    <w:rsid w:val="005C40C1"/>
    <w:rsid w:val="00616BD1"/>
    <w:rsid w:val="00626E62"/>
    <w:rsid w:val="0063238D"/>
    <w:rsid w:val="0064213F"/>
    <w:rsid w:val="00643A94"/>
    <w:rsid w:val="0065450A"/>
    <w:rsid w:val="00660C88"/>
    <w:rsid w:val="00661AFA"/>
    <w:rsid w:val="00662A7B"/>
    <w:rsid w:val="0067762A"/>
    <w:rsid w:val="0068532F"/>
    <w:rsid w:val="00695021"/>
    <w:rsid w:val="006F29F5"/>
    <w:rsid w:val="006F2E1D"/>
    <w:rsid w:val="00731FB8"/>
    <w:rsid w:val="00746E20"/>
    <w:rsid w:val="0075546C"/>
    <w:rsid w:val="007573EA"/>
    <w:rsid w:val="007623F8"/>
    <w:rsid w:val="007726E1"/>
    <w:rsid w:val="00795E60"/>
    <w:rsid w:val="0079774D"/>
    <w:rsid w:val="007A6712"/>
    <w:rsid w:val="007C6D92"/>
    <w:rsid w:val="007D687E"/>
    <w:rsid w:val="00802011"/>
    <w:rsid w:val="00802E09"/>
    <w:rsid w:val="008342EA"/>
    <w:rsid w:val="0087454E"/>
    <w:rsid w:val="00892414"/>
    <w:rsid w:val="008B0009"/>
    <w:rsid w:val="008B0D2F"/>
    <w:rsid w:val="008C0D65"/>
    <w:rsid w:val="008C3C55"/>
    <w:rsid w:val="008D12C7"/>
    <w:rsid w:val="008E1AA3"/>
    <w:rsid w:val="008E7D6A"/>
    <w:rsid w:val="00904BD9"/>
    <w:rsid w:val="0091639E"/>
    <w:rsid w:val="00917568"/>
    <w:rsid w:val="00947209"/>
    <w:rsid w:val="00967F9F"/>
    <w:rsid w:val="00975A3E"/>
    <w:rsid w:val="00980E6B"/>
    <w:rsid w:val="00982BE7"/>
    <w:rsid w:val="0098393F"/>
    <w:rsid w:val="00985445"/>
    <w:rsid w:val="00991F4B"/>
    <w:rsid w:val="009A29BF"/>
    <w:rsid w:val="009A5C48"/>
    <w:rsid w:val="009B03E6"/>
    <w:rsid w:val="009E181C"/>
    <w:rsid w:val="009F2960"/>
    <w:rsid w:val="009F41CA"/>
    <w:rsid w:val="00A01DFD"/>
    <w:rsid w:val="00A15DE9"/>
    <w:rsid w:val="00A60152"/>
    <w:rsid w:val="00A73951"/>
    <w:rsid w:val="00A76113"/>
    <w:rsid w:val="00A76E8C"/>
    <w:rsid w:val="00A9052D"/>
    <w:rsid w:val="00AA5264"/>
    <w:rsid w:val="00AD2C73"/>
    <w:rsid w:val="00AE22D4"/>
    <w:rsid w:val="00AE5F2D"/>
    <w:rsid w:val="00AF27A7"/>
    <w:rsid w:val="00B014B8"/>
    <w:rsid w:val="00B01C1C"/>
    <w:rsid w:val="00B1731E"/>
    <w:rsid w:val="00B20E34"/>
    <w:rsid w:val="00B32E94"/>
    <w:rsid w:val="00B37790"/>
    <w:rsid w:val="00B44DE4"/>
    <w:rsid w:val="00B54466"/>
    <w:rsid w:val="00B561F6"/>
    <w:rsid w:val="00B668A3"/>
    <w:rsid w:val="00B72877"/>
    <w:rsid w:val="00B82048"/>
    <w:rsid w:val="00B85B2D"/>
    <w:rsid w:val="00B970A9"/>
    <w:rsid w:val="00BA535B"/>
    <w:rsid w:val="00BA716D"/>
    <w:rsid w:val="00BB32B6"/>
    <w:rsid w:val="00BC4518"/>
    <w:rsid w:val="00BD6979"/>
    <w:rsid w:val="00BE28F4"/>
    <w:rsid w:val="00C04FFE"/>
    <w:rsid w:val="00C1534A"/>
    <w:rsid w:val="00C24608"/>
    <w:rsid w:val="00C553EC"/>
    <w:rsid w:val="00C74C06"/>
    <w:rsid w:val="00C81C0E"/>
    <w:rsid w:val="00C8270C"/>
    <w:rsid w:val="00C85780"/>
    <w:rsid w:val="00C97A4B"/>
    <w:rsid w:val="00CB50DE"/>
    <w:rsid w:val="00CD0126"/>
    <w:rsid w:val="00CD1315"/>
    <w:rsid w:val="00CD79B9"/>
    <w:rsid w:val="00D15A54"/>
    <w:rsid w:val="00D4441A"/>
    <w:rsid w:val="00D5001F"/>
    <w:rsid w:val="00D54AAC"/>
    <w:rsid w:val="00D8764D"/>
    <w:rsid w:val="00DA79F3"/>
    <w:rsid w:val="00DB7DE7"/>
    <w:rsid w:val="00DD7C79"/>
    <w:rsid w:val="00DF1F65"/>
    <w:rsid w:val="00E020C6"/>
    <w:rsid w:val="00E14721"/>
    <w:rsid w:val="00E20E7D"/>
    <w:rsid w:val="00E515E8"/>
    <w:rsid w:val="00E51E94"/>
    <w:rsid w:val="00E526E2"/>
    <w:rsid w:val="00E54BB7"/>
    <w:rsid w:val="00E83E20"/>
    <w:rsid w:val="00E91007"/>
    <w:rsid w:val="00E96B25"/>
    <w:rsid w:val="00EC3DAF"/>
    <w:rsid w:val="00EF4261"/>
    <w:rsid w:val="00F20F7D"/>
    <w:rsid w:val="00F24805"/>
    <w:rsid w:val="00F25245"/>
    <w:rsid w:val="00F30A01"/>
    <w:rsid w:val="00F36C6B"/>
    <w:rsid w:val="00F408B4"/>
    <w:rsid w:val="00F66DC4"/>
    <w:rsid w:val="00F710F9"/>
    <w:rsid w:val="00F85551"/>
    <w:rsid w:val="00FE25DA"/>
    <w:rsid w:val="00FE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6CFC0"/>
  <w15:docId w15:val="{ADEF4975-2573-4172-A3B1-11169B81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F65"/>
  </w:style>
  <w:style w:type="paragraph" w:styleId="Footer">
    <w:name w:val="footer"/>
    <w:basedOn w:val="Normal"/>
    <w:link w:val="FooterChar"/>
    <w:uiPriority w:val="99"/>
    <w:unhideWhenUsed/>
    <w:rsid w:val="00DF1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F65"/>
  </w:style>
  <w:style w:type="table" w:styleId="TableGrid">
    <w:name w:val="Table Grid"/>
    <w:basedOn w:val="TableNormal"/>
    <w:uiPriority w:val="59"/>
    <w:rsid w:val="00DF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E1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F9F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20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A01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7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A4B"/>
    <w:rPr>
      <w:rFonts w:ascii="Tahoma" w:hAnsi="Tahoma" w:cs="Tahoma"/>
      <w:sz w:val="16"/>
      <w:szCs w:val="16"/>
    </w:rPr>
  </w:style>
  <w:style w:type="table" w:customStyle="1" w:styleId="TableGrid3">
    <w:name w:val="Table Grid3"/>
    <w:basedOn w:val="TableNormal"/>
    <w:next w:val="TableGrid"/>
    <w:uiPriority w:val="59"/>
    <w:rsid w:val="00E5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B5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B5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173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5"/>
      <w:szCs w:val="15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1731E"/>
    <w:rPr>
      <w:rFonts w:ascii="Arial" w:eastAsia="Arial" w:hAnsi="Arial" w:cs="Arial"/>
      <w:b/>
      <w:bCs/>
      <w:sz w:val="15"/>
      <w:szCs w:val="15"/>
      <w:lang w:val="en-US"/>
    </w:rPr>
  </w:style>
  <w:style w:type="paragraph" w:customStyle="1" w:styleId="NoParagraphStyle">
    <w:name w:val="[No Paragraph Style]"/>
    <w:rsid w:val="00B1731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Cutler\OneDrive%20-%20Cowan%20Frank%20Cowan%20Company%20The%20Guarantee%20Cowan%20Asset%20Management\My%20files\FCC%20Branding%20Update\Underwriting\A-Underwriting%20Original%20Files\C.Laura\1.%20Applications\PE\Currently%20Posted\BC%20Water%20Renewal%20Application%201014%20-%20R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F0396DA34C740B7501BC46DD18BEF" ma:contentTypeVersion="2" ma:contentTypeDescription="Create a new document." ma:contentTypeScope="" ma:versionID="8d7153fce16e6d7ca6428a051306cd86">
  <xsd:schema xmlns:xsd="http://www.w3.org/2001/XMLSchema" xmlns:xs="http://www.w3.org/2001/XMLSchema" xmlns:p="http://schemas.microsoft.com/office/2006/metadata/properties" xmlns:ns2="d0218436-ba5c-4063-9b0f-9057a9253d72" targetNamespace="http://schemas.microsoft.com/office/2006/metadata/properties" ma:root="true" ma:fieldsID="83ab79b46027ef1800824f0c3205c914" ns2:_="">
    <xsd:import namespace="d0218436-ba5c-4063-9b0f-9057a9253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18436-ba5c-4063-9b0f-9057a9253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01CBC6-BCE8-4A73-9088-490358E7A8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B47ABA-3CBC-438B-A5E2-4369EDE3D606}"/>
</file>

<file path=customXml/itemProps3.xml><?xml version="1.0" encoding="utf-8"?>
<ds:datastoreItem xmlns:ds="http://schemas.openxmlformats.org/officeDocument/2006/customXml" ds:itemID="{D106AAC4-C2C8-4666-B1D3-D2F4B82B21EC}"/>
</file>

<file path=customXml/itemProps4.xml><?xml version="1.0" encoding="utf-8"?>
<ds:datastoreItem xmlns:ds="http://schemas.openxmlformats.org/officeDocument/2006/customXml" ds:itemID="{27BE693F-5CC8-4357-869B-3D8282D1BB7A}"/>
</file>

<file path=docProps/app.xml><?xml version="1.0" encoding="utf-8"?>
<Properties xmlns="http://schemas.openxmlformats.org/officeDocument/2006/extended-properties" xmlns:vt="http://schemas.openxmlformats.org/officeDocument/2006/docPropsVTypes">
  <Template>BC Water Renewal Application 1014 - RB</Template>
  <TotalTime>24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 Water Districts/Irrigation Districts/Waterworks Districts</dc:title>
  <dc:creator>Intact Public Entities</dc:creator>
  <cp:keywords>Bc; Water; Districts; Irrigation; Districts; Waterworks; Districts; Applications</cp:keywords>
  <cp:lastModifiedBy>Ezra Barrick</cp:lastModifiedBy>
  <cp:revision>10</cp:revision>
  <cp:lastPrinted>2014-11-17T13:56:00Z</cp:lastPrinted>
  <dcterms:created xsi:type="dcterms:W3CDTF">2021-01-22T07:27:00Z</dcterms:created>
  <dcterms:modified xsi:type="dcterms:W3CDTF">2021-04-06T12:14:00Z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0x010100ECEF0396DA34C740B7501BC46DD18BEF</vt:lpwstr>
  </property>
</Properties>
</file>