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95"/>
      </w:tblGrid>
      <w:tr w:rsidR="00F85551" w:rsidRPr="000E1D8A" w14:paraId="46F7C6F3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56E915D7" w14:textId="77777777" w:rsidR="00F85551" w:rsidRPr="000E1D8A" w:rsidRDefault="003D0B81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Property Tax Application</w:t>
            </w:r>
          </w:p>
        </w:tc>
      </w:tr>
      <w:tr w:rsidR="000E1D8A" w:rsidRPr="000E1D8A" w14:paraId="2D6B27B1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2A983D0F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270"/>
        <w:gridCol w:w="180"/>
        <w:gridCol w:w="180"/>
        <w:gridCol w:w="540"/>
        <w:gridCol w:w="180"/>
        <w:gridCol w:w="720"/>
        <w:gridCol w:w="270"/>
        <w:gridCol w:w="720"/>
        <w:gridCol w:w="720"/>
        <w:gridCol w:w="450"/>
        <w:gridCol w:w="180"/>
        <w:gridCol w:w="180"/>
        <w:gridCol w:w="90"/>
        <w:gridCol w:w="270"/>
        <w:gridCol w:w="900"/>
        <w:gridCol w:w="590"/>
        <w:gridCol w:w="220"/>
        <w:gridCol w:w="90"/>
        <w:gridCol w:w="2473"/>
      </w:tblGrid>
      <w:tr w:rsidR="0079774D" w:rsidRPr="00BE28F4" w14:paraId="2A8D63CB" w14:textId="77777777" w:rsidTr="00C204D6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7078" w14:textId="77777777" w:rsidR="0079774D" w:rsidRDefault="0079774D" w:rsidP="0005192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379B" w:rsidRPr="00BE28F4" w14:paraId="24465C06" w14:textId="77777777" w:rsidTr="00D324F3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1F12" w14:textId="77777777" w:rsidR="0066379B" w:rsidRDefault="00D324F3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Legal Name of Applicant</w:t>
            </w:r>
          </w:p>
        </w:tc>
        <w:tc>
          <w:tcPr>
            <w:tcW w:w="89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6A220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5990" w:rsidRPr="001128DD" w14:paraId="4D2BBB6D" w14:textId="77777777" w:rsidTr="00D324F3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2713" w14:textId="77777777" w:rsidR="00715990" w:rsidRDefault="00D324F3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Key Contact</w:t>
            </w:r>
            <w:r w:rsidR="0071599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8D607" w14:textId="77777777" w:rsidR="00715990" w:rsidRDefault="00715990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8104" w14:textId="77777777" w:rsidR="00715990" w:rsidRDefault="00715990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 Number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D5251" w14:textId="77777777" w:rsidR="00715990" w:rsidRDefault="00715990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E3645" w:rsidRPr="001128DD" w14:paraId="6FA7BFE3" w14:textId="77777777" w:rsidTr="0073435C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21D0" w14:textId="77777777" w:rsidR="007E3645" w:rsidRDefault="007E3645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9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7DA8A" w14:textId="77777777" w:rsidR="007E3645" w:rsidRPr="00265C7F" w:rsidRDefault="007E3645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0689055B" w14:textId="77777777" w:rsidTr="0066379B"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96CEA" w14:textId="77777777" w:rsidR="0066379B" w:rsidRDefault="0066379B" w:rsidP="00F527E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Assessed Owne</w:t>
            </w:r>
            <w:r w:rsidR="00F527E2"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78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413D0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66B3A522" w14:textId="77777777" w:rsidTr="0066379B"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3206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Tax Roll Number/Reference Number </w:t>
            </w:r>
          </w:p>
        </w:tc>
        <w:tc>
          <w:tcPr>
            <w:tcW w:w="78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EF255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0EC6C1BE" w14:textId="77777777" w:rsidTr="0066379B"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E5AB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Address of Property</w:t>
            </w:r>
          </w:p>
        </w:tc>
        <w:tc>
          <w:tcPr>
            <w:tcW w:w="78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17C34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1179B937" w14:textId="77777777" w:rsidTr="0066379B"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34A65" w14:textId="77777777" w:rsidR="0066379B" w:rsidRDefault="007E3645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Date of Registration </w:t>
            </w:r>
            <w:r w:rsidR="0066379B">
              <w:rPr>
                <w:rFonts w:ascii="Arial" w:hAnsi="Arial" w:cs="Arial"/>
                <w:sz w:val="18"/>
                <w:szCs w:val="20"/>
              </w:rPr>
              <w:t>with Ministry</w:t>
            </w:r>
          </w:p>
        </w:tc>
        <w:tc>
          <w:tcPr>
            <w:tcW w:w="78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A039E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061DFC44" w14:textId="77777777" w:rsidTr="0066379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2D5A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the Building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F9C48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Residential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B2DAF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368A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Seasonal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D2D2A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86B6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Farm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E7E2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94ED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Commercial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84169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0F9E" w14:textId="77777777" w:rsidR="0066379B" w:rsidRPr="00265C7F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379B" w:rsidRPr="00BE28F4" w14:paraId="4CC50707" w14:textId="77777777" w:rsidTr="0066379B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6FCE" w14:textId="77777777" w:rsidR="0066379B" w:rsidRPr="00265C7F" w:rsidRDefault="0066379B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"Commercial"</w:t>
            </w:r>
            <w:r w:rsidR="00715990">
              <w:rPr>
                <w:rFonts w:ascii="Arial" w:hAnsi="Arial" w:cs="Arial"/>
                <w:sz w:val="18"/>
                <w:szCs w:val="20"/>
              </w:rPr>
              <w:t xml:space="preserve">, describe (e.g. occupancy </w:t>
            </w:r>
            <w:r>
              <w:rPr>
                <w:rFonts w:ascii="Arial" w:hAnsi="Arial" w:cs="Arial"/>
                <w:sz w:val="18"/>
                <w:szCs w:val="20"/>
              </w:rPr>
              <w:t>and basic construction)</w:t>
            </w:r>
          </w:p>
        </w:tc>
      </w:tr>
      <w:tr w:rsidR="0066379B" w:rsidRPr="00BE28F4" w14:paraId="782ECB7B" w14:textId="77777777" w:rsidTr="0066379B">
        <w:tc>
          <w:tcPr>
            <w:tcW w:w="111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B858A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379B" w:rsidRPr="00BE28F4" w14:paraId="7E114934" w14:textId="77777777" w:rsidTr="0066379B">
        <w:tc>
          <w:tcPr>
            <w:tcW w:w="111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13169" w14:textId="77777777" w:rsidR="0066379B" w:rsidRDefault="0066379B" w:rsidP="0066379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379B" w:rsidRPr="0066379B" w14:paraId="3EF5067F" w14:textId="77777777" w:rsidTr="0066379B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5BB4" w14:textId="77777777" w:rsidR="0066379B" w:rsidRPr="0066379B" w:rsidRDefault="003D0B81" w:rsidP="0066379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Calculation Of Municipality's Estimated Potential Financial Loss</w:t>
            </w:r>
            <w:r w:rsidRPr="0066379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1128DD" w:rsidRPr="001128DD" w14:paraId="7D47CF25" w14:textId="77777777" w:rsidTr="0066379B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0496" w14:textId="77777777" w:rsidR="001128DD" w:rsidRPr="001128DD" w:rsidRDefault="001128DD" w:rsidP="001128D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379B" w:rsidRPr="001128DD" w14:paraId="058A3CBE" w14:textId="77777777" w:rsidTr="0066379B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AC8" w14:textId="77777777" w:rsidR="0066379B" w:rsidRPr="001128DD" w:rsidRDefault="0066379B" w:rsidP="001128D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128DD">
              <w:rPr>
                <w:rFonts w:ascii="Arial" w:hAnsi="Arial" w:cs="Arial"/>
                <w:b/>
                <w:sz w:val="18"/>
                <w:szCs w:val="20"/>
              </w:rPr>
              <w:t>Tax Arrears and Penalties and Interest</w:t>
            </w:r>
          </w:p>
        </w:tc>
      </w:tr>
      <w:tr w:rsidR="001128DD" w:rsidRPr="001128DD" w14:paraId="1F52AE0F" w14:textId="77777777" w:rsidTr="001128D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8EF96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 tax years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0790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AF063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CDF8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E924B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EE9A3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FA5D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3B7ED4FB" w14:textId="77777777" w:rsidTr="001128D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3AFC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F9E9B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4579A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B119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D331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9C0BC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E681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041E2821" w14:textId="77777777" w:rsidTr="001128D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6D2A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9EC6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50CD0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5D34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8556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CE7DE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80F43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3BC8AF51" w14:textId="77777777" w:rsidTr="001128D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6229A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32A7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6202A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CA986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5158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D8ABD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05278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5941FE5F" w14:textId="77777777" w:rsidTr="001128D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9B95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Prior Years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5ED9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567BC2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7B8C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7AEF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EEAD5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B635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35265754" w14:textId="77777777" w:rsidTr="001128DD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6AA9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Estimated taxes current year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C1AA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82A7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B3016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99BA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1B7852E2" w14:textId="77777777" w:rsidTr="001128DD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0F46E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All taxes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DB4E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313C7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AE54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C214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52C0DFB7" w14:textId="77777777" w:rsidTr="001128DD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064DE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Accrued Penalty and Interest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7E66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02AC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33E73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FA3F0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2D39ADD5" w14:textId="77777777" w:rsidTr="001128DD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34BCB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Current Year Penalty and Interest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7C32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C4EA6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210E5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EEBD2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20F41DD3" w14:textId="77777777" w:rsidTr="001128DD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E965A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all Penalties and Interest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C998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B053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D2D67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ACAB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4CD836BA" w14:textId="77777777" w:rsidTr="000B51DC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8EB50" w14:textId="77777777" w:rsidR="001128DD" w:rsidRPr="001128DD" w:rsidRDefault="001128DD" w:rsidP="001128D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42C1F70B" w14:textId="77777777" w:rsidTr="000B51DC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4F2B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1128DD">
              <w:rPr>
                <w:rFonts w:ascii="Arial" w:hAnsi="Arial" w:cs="Arial"/>
                <w:b/>
                <w:sz w:val="18"/>
                <w:szCs w:val="20"/>
              </w:rPr>
              <w:t>Other Proper Charges</w:t>
            </w:r>
          </w:p>
        </w:tc>
      </w:tr>
      <w:tr w:rsidR="001128DD" w:rsidRPr="001128DD" w14:paraId="0C7E3062" w14:textId="77777777" w:rsidTr="007E3645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3358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Estimated cost of repairs to buildings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8258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25FD5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3D94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2507FFC9" w14:textId="77777777" w:rsidTr="007E3645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DC5E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Estimated cost of insurance premiums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CE7E7" w14:textId="77777777" w:rsid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95604" w14:textId="77777777" w:rsidR="001128DD" w:rsidRPr="00265C7F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D422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28DD" w:rsidRPr="001128DD" w14:paraId="7E9727C2" w14:textId="77777777" w:rsidTr="007E3645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C76FF" w14:textId="77777777" w:rsidR="001128DD" w:rsidRDefault="00715990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Administration charge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D83A" w14:textId="77777777" w:rsidR="001128DD" w:rsidRDefault="00715990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CD668" w14:textId="77777777" w:rsidR="001128DD" w:rsidRPr="00265C7F" w:rsidRDefault="00715990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0322" w14:textId="77777777" w:rsidR="001128DD" w:rsidRPr="001128DD" w:rsidRDefault="001128DD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5990" w:rsidRPr="001128DD" w14:paraId="4CFBB4E3" w14:textId="77777777" w:rsidTr="007E3645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D39B6" w14:textId="77777777" w:rsidR="00715990" w:rsidRPr="00265C7F" w:rsidRDefault="00715990" w:rsidP="001128D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5B5A" w:rsidRPr="00715990" w14:paraId="69B8ACC1" w14:textId="77777777" w:rsidTr="000F5B5A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4406" w14:textId="77777777" w:rsidR="000F5B5A" w:rsidRPr="00715990" w:rsidRDefault="000F5B5A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15990">
              <w:rPr>
                <w:rFonts w:ascii="Arial" w:hAnsi="Arial" w:cs="Arial"/>
                <w:b/>
                <w:sz w:val="18"/>
                <w:szCs w:val="20"/>
              </w:rPr>
              <w:t xml:space="preserve">Municipality's Financial Interest </w:t>
            </w:r>
            <w:r>
              <w:rPr>
                <w:rFonts w:ascii="Arial" w:hAnsi="Arial" w:cs="Arial"/>
                <w:b/>
                <w:sz w:val="18"/>
                <w:szCs w:val="20"/>
              </w:rPr>
              <w:t>– Total all charges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990A" w14:textId="77777777" w:rsidR="000F5B5A" w:rsidRPr="000F5B5A" w:rsidRDefault="000F5B5A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0F5B5A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0B5AE" w14:textId="77777777" w:rsidR="000F5B5A" w:rsidRPr="00715990" w:rsidRDefault="000F5B5A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8BA9" w14:textId="77777777" w:rsidR="000F5B5A" w:rsidRPr="00715990" w:rsidRDefault="000F5B5A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15990" w:rsidRPr="001128DD" w14:paraId="23634CE6" w14:textId="77777777" w:rsidTr="000F5B5A"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6A90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 estimated Net Proceeds of Sale of Land</w:t>
            </w:r>
            <w:r w:rsidR="000F7188"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F937" w14:textId="77777777" w:rsidR="00715990" w:rsidRDefault="007E3645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715990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1AA32" w14:textId="77777777" w:rsidR="00715990" w:rsidRPr="00265C7F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AF344" w14:textId="77777777" w:rsidR="00715990" w:rsidRDefault="007E3645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715990" w:rsidRPr="001128DD" w14:paraId="3EE6527D" w14:textId="77777777" w:rsidTr="00715990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DB30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A8CCA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E7FEBF" w14:textId="77777777" w:rsidR="00715990" w:rsidRPr="00265C7F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A54D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5990" w:rsidRPr="001128DD" w14:paraId="6FDF1F77" w14:textId="77777777" w:rsidTr="00715990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653F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E193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1AD60" w14:textId="77777777" w:rsidR="00715990" w:rsidRPr="00265C7F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2812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3645" w:rsidRPr="00715990" w14:paraId="1E7E5D5E" w14:textId="77777777" w:rsidTr="007E3645">
        <w:tc>
          <w:tcPr>
            <w:tcW w:w="63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0BC5" w14:textId="77777777" w:rsidR="007E3645" w:rsidRPr="00715990" w:rsidRDefault="007E3645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15990">
              <w:rPr>
                <w:rFonts w:ascii="Arial" w:hAnsi="Arial" w:cs="Arial"/>
                <w:b/>
                <w:sz w:val="18"/>
                <w:szCs w:val="20"/>
              </w:rPr>
              <w:t>Municipality's Estimated Potential Financial Loss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6201" w14:textId="77777777" w:rsidR="007E3645" w:rsidRPr="007E3645" w:rsidRDefault="007E3645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E3645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B8740" w14:textId="77777777" w:rsidR="007E3645" w:rsidRPr="00715990" w:rsidRDefault="007E3645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4F48" w14:textId="77777777" w:rsidR="007E3645" w:rsidRPr="00715990" w:rsidRDefault="007E3645" w:rsidP="0071599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527E2" w:rsidRPr="001128DD" w14:paraId="0DE346CC" w14:textId="77777777" w:rsidTr="007D3411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09B50" w14:textId="77777777" w:rsidR="00F527E2" w:rsidRPr="00715990" w:rsidRDefault="00F527E2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5990" w:rsidRPr="001128DD" w14:paraId="55472FFD" w14:textId="77777777" w:rsidTr="007D3411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C7F7" w14:textId="77777777" w:rsidR="00715990" w:rsidRP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15990">
              <w:rPr>
                <w:rFonts w:ascii="Arial" w:hAnsi="Arial" w:cs="Arial"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15990">
              <w:rPr>
                <w:rFonts w:ascii="Arial" w:hAnsi="Arial" w:cs="Arial"/>
                <w:sz w:val="18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20"/>
              </w:rPr>
              <w:t>or this purpose, assume that all buildings and structures have been destroyed and removed from the property. Net proceeds of sale</w:t>
            </w:r>
          </w:p>
        </w:tc>
      </w:tr>
      <w:tr w:rsidR="00715990" w:rsidRPr="001128DD" w14:paraId="17D024AF" w14:textId="77777777" w:rsidTr="007D3411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CDE9" w14:textId="77777777" w:rsidR="00715990" w:rsidRPr="00715990" w:rsidRDefault="007E3645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means the estimated amount the M</w:t>
            </w:r>
            <w:r w:rsidR="00715990">
              <w:rPr>
                <w:rFonts w:ascii="Arial" w:hAnsi="Arial" w:cs="Arial"/>
                <w:sz w:val="18"/>
                <w:szCs w:val="20"/>
              </w:rPr>
              <w:t>unicipality will receive after paying for advertising fees, selling fees, cost of clearing land, solicitor's</w:t>
            </w:r>
          </w:p>
        </w:tc>
      </w:tr>
      <w:tr w:rsidR="00715990" w:rsidRPr="001128DD" w14:paraId="7C32756C" w14:textId="77777777" w:rsidTr="007D3411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1A87" w14:textId="77777777" w:rsidR="00715990" w:rsidRDefault="00715990" w:rsidP="0071599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fees and any other charges relating to the sale of the land</w:t>
            </w:r>
            <w:r w:rsidR="003D0B8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15990" w:rsidRPr="001128DD" w14:paraId="559CEDDE" w14:textId="77777777" w:rsidTr="007D3411">
        <w:tc>
          <w:tcPr>
            <w:tcW w:w="11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9BE8" w14:textId="77777777" w:rsidR="00715990" w:rsidRDefault="00715990" w:rsidP="00DB6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21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961"/>
        <w:gridCol w:w="236"/>
        <w:gridCol w:w="1182"/>
        <w:gridCol w:w="2835"/>
        <w:gridCol w:w="71"/>
      </w:tblGrid>
      <w:tr w:rsidR="00DB65D5" w14:paraId="3DFEC2F0" w14:textId="77777777" w:rsidTr="00DB65D5">
        <w:trPr>
          <w:gridAfter w:val="1"/>
          <w:wAfter w:w="71" w:type="dxa"/>
        </w:trPr>
        <w:tc>
          <w:tcPr>
            <w:tcW w:w="1933" w:type="dxa"/>
            <w:hideMark/>
          </w:tcPr>
          <w:p w14:paraId="005E4EA5" w14:textId="77777777" w:rsidR="00DB65D5" w:rsidRDefault="00DB65D5" w:rsidP="00DB6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C01F" w14:textId="77777777" w:rsidR="00DB65D5" w:rsidRDefault="00DB65D5" w:rsidP="00DB6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2106373D" w14:textId="77777777" w:rsidR="00DB65D5" w:rsidRDefault="00DB65D5" w:rsidP="00DB6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1D616" w14:textId="77777777" w:rsidR="00DB65D5" w:rsidRDefault="00DB65D5" w:rsidP="00DB6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65D5" w14:paraId="169B650E" w14:textId="77777777" w:rsidTr="00DB65D5">
        <w:trPr>
          <w:gridAfter w:val="1"/>
          <w:wAfter w:w="71" w:type="dxa"/>
        </w:trPr>
        <w:tc>
          <w:tcPr>
            <w:tcW w:w="1933" w:type="dxa"/>
            <w:hideMark/>
          </w:tcPr>
          <w:p w14:paraId="71894CD2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51A1D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4AD78DE5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B6F58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65D5" w14:paraId="23016418" w14:textId="77777777" w:rsidTr="00DB65D5">
        <w:tc>
          <w:tcPr>
            <w:tcW w:w="1933" w:type="dxa"/>
            <w:hideMark/>
          </w:tcPr>
          <w:p w14:paraId="628074A5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7BE5F" w14:textId="77777777" w:rsidR="00DB65D5" w:rsidRDefault="00DB65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51F39F3" w14:textId="77777777" w:rsidR="00DB65D5" w:rsidRDefault="00DB65D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59FEE76F" w14:textId="77777777" w:rsidR="00DB65D5" w:rsidRDefault="00DB65D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5D5" w14:paraId="7D997797" w14:textId="77777777" w:rsidTr="00DB65D5">
        <w:tc>
          <w:tcPr>
            <w:tcW w:w="1933" w:type="dxa"/>
            <w:hideMark/>
          </w:tcPr>
          <w:p w14:paraId="0769AD3C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79954" w14:textId="77777777" w:rsidR="00DB65D5" w:rsidRDefault="00DB65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2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1632371C" w14:textId="77777777" w:rsidR="00DB65D5" w:rsidRDefault="00DB65D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1F78EFEF" w14:textId="77777777" w:rsidR="00DB65D5" w:rsidRDefault="00DB65D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8DDEE9" w14:textId="77777777" w:rsidR="001C2EE1" w:rsidRDefault="001C2EE1"/>
    <w:sectPr w:rsidR="001C2EE1" w:rsidSect="00725E84">
      <w:footerReference w:type="default" r:id="rId11"/>
      <w:headerReference w:type="first" r:id="rId12"/>
      <w:footerReference w:type="first" r:id="rId13"/>
      <w:pgSz w:w="12240" w:h="15840"/>
      <w:pgMar w:top="1276" w:right="618" w:bottom="851" w:left="709" w:header="72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C9F3" w14:textId="77777777" w:rsidR="002027C4" w:rsidRDefault="002027C4" w:rsidP="00DF1F65">
      <w:pPr>
        <w:spacing w:after="0" w:line="240" w:lineRule="auto"/>
      </w:pPr>
      <w:r>
        <w:separator/>
      </w:r>
    </w:p>
  </w:endnote>
  <w:endnote w:type="continuationSeparator" w:id="0">
    <w:p w14:paraId="7A5AB57F" w14:textId="77777777" w:rsidR="002027C4" w:rsidRDefault="002027C4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F003" w14:textId="77777777" w:rsidR="00A73951" w:rsidRDefault="00A73951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2B13924C" wp14:editId="28E046B3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06E8B" id="Straight Connector 1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" strokecolor="black [3213]" strokeweight="1pt">
              <o:lock v:ext="edit" shapetype="f"/>
            </v:line>
          </w:pict>
        </mc:Fallback>
      </mc:AlternateContent>
    </w:r>
  </w:p>
  <w:p w14:paraId="511D8C70" w14:textId="77777777" w:rsidR="00A73951" w:rsidRPr="000D0757" w:rsidRDefault="00A73951" w:rsidP="00A15DE9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b/>
        <w:sz w:val="16"/>
        <w:szCs w:val="16"/>
      </w:rPr>
    </w:pPr>
    <w:r w:rsidRPr="000D0757">
      <w:rPr>
        <w:rFonts w:ascii="Arial" w:hAnsi="Arial" w:cs="Arial"/>
        <w:sz w:val="16"/>
        <w:szCs w:val="16"/>
      </w:rPr>
      <w:t xml:space="preserve">FCCL – </w:t>
    </w:r>
    <w:r w:rsidR="000D0757" w:rsidRPr="000D0757">
      <w:rPr>
        <w:rFonts w:ascii="Arial" w:hAnsi="Arial" w:cs="Arial"/>
        <w:sz w:val="16"/>
        <w:szCs w:val="16"/>
      </w:rPr>
      <w:t xml:space="preserve">PE - </w:t>
    </w:r>
    <w:r w:rsidR="00F36C6B" w:rsidRPr="000D0757">
      <w:rPr>
        <w:rFonts w:ascii="Arial" w:hAnsi="Arial" w:cs="Arial"/>
        <w:sz w:val="16"/>
        <w:szCs w:val="16"/>
      </w:rPr>
      <w:t xml:space="preserve">HFA </w:t>
    </w:r>
    <w:r w:rsidR="000D0757" w:rsidRPr="000D0757">
      <w:rPr>
        <w:rFonts w:ascii="Arial" w:hAnsi="Arial" w:cs="Arial"/>
        <w:sz w:val="16"/>
        <w:szCs w:val="16"/>
      </w:rPr>
      <w:t xml:space="preserve">- </w:t>
    </w:r>
    <w:r w:rsidR="00F36C6B" w:rsidRPr="000D0757">
      <w:rPr>
        <w:rFonts w:ascii="Arial" w:hAnsi="Arial" w:cs="Arial"/>
        <w:sz w:val="16"/>
        <w:szCs w:val="16"/>
      </w:rPr>
      <w:t>0914</w:t>
    </w:r>
    <w:r w:rsidRPr="000D0757">
      <w:rPr>
        <w:rFonts w:ascii="Arial" w:hAnsi="Arial" w:cs="Arial"/>
        <w:sz w:val="16"/>
        <w:szCs w:val="16"/>
      </w:rPr>
      <w:t xml:space="preserve"> </w:t>
    </w:r>
    <w:r w:rsidRPr="000D0757">
      <w:rPr>
        <w:rFonts w:ascii="Arial" w:hAnsi="Arial" w:cs="Arial"/>
        <w:b/>
        <w:sz w:val="16"/>
        <w:szCs w:val="16"/>
      </w:rPr>
      <w:tab/>
      <w:t xml:space="preserve">  </w:t>
    </w:r>
    <w:r w:rsidRPr="000D0757">
      <w:rPr>
        <w:rFonts w:ascii="Arial" w:hAnsi="Arial" w:cs="Arial"/>
        <w:b/>
        <w:sz w:val="16"/>
        <w:szCs w:val="16"/>
      </w:rPr>
      <w:fldChar w:fldCharType="begin"/>
    </w:r>
    <w:r w:rsidRPr="000D0757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D0757">
      <w:rPr>
        <w:rFonts w:ascii="Arial" w:hAnsi="Arial" w:cs="Arial"/>
        <w:b/>
        <w:sz w:val="16"/>
        <w:szCs w:val="16"/>
      </w:rPr>
      <w:fldChar w:fldCharType="separate"/>
    </w:r>
    <w:r w:rsidR="00F527E2">
      <w:rPr>
        <w:rFonts w:ascii="Arial" w:hAnsi="Arial" w:cs="Arial"/>
        <w:b/>
        <w:noProof/>
        <w:sz w:val="16"/>
        <w:szCs w:val="16"/>
      </w:rPr>
      <w:t>1</w:t>
    </w:r>
    <w:r w:rsidRPr="000D0757">
      <w:rPr>
        <w:rFonts w:ascii="Arial" w:hAnsi="Arial" w:cs="Arial"/>
        <w:b/>
        <w:noProof/>
        <w:sz w:val="16"/>
        <w:szCs w:val="16"/>
      </w:rPr>
      <w:fldChar w:fldCharType="end"/>
    </w:r>
  </w:p>
  <w:p w14:paraId="75A18D5C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51B8F91C" w14:textId="77777777" w:rsidR="00A73951" w:rsidRDefault="00A7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FB8A" w14:textId="77777777" w:rsidR="00A73951" w:rsidRDefault="00725E84" w:rsidP="00BA5E2C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12E56D3" wp14:editId="69C57EE4">
              <wp:simplePos x="0" y="0"/>
              <wp:positionH relativeFrom="page">
                <wp:posOffset>7205980</wp:posOffset>
              </wp:positionH>
              <wp:positionV relativeFrom="page">
                <wp:posOffset>9293860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236A1" id="Rectangle 5" o:spid="_x0000_s1026" style="position:absolute;margin-left:567.4pt;margin-top:731.8pt;width:10.1pt;height:33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BLBer9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58A1F168" wp14:editId="57B6FC65">
          <wp:simplePos x="0" y="0"/>
          <wp:positionH relativeFrom="column">
            <wp:posOffset>3816985</wp:posOffset>
          </wp:positionH>
          <wp:positionV relativeFrom="paragraph">
            <wp:posOffset>3810</wp:posOffset>
          </wp:positionV>
          <wp:extent cx="2938780" cy="55562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81" w:rsidRP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>I</w:t>
    </w:r>
    <w:r w:rsid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 xml:space="preserve">ntact </w:t>
    </w:r>
    <w:r w:rsidR="003D0B81" w:rsidRP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>P</w:t>
    </w:r>
    <w:r w:rsid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 xml:space="preserve">ublic </w:t>
    </w:r>
    <w:r w:rsidR="003D0B81" w:rsidRP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>E</w:t>
    </w:r>
    <w:r w:rsid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>ntities</w:t>
    </w:r>
    <w:r w:rsidR="003D0B81" w:rsidRPr="00BA5E2C">
      <w:rPr>
        <w:rFonts w:eastAsiaTheme="majorEastAsia"/>
        <w:b w:val="0"/>
        <w:bCs w:val="0"/>
        <w:color w:val="7F7F7F" w:themeColor="text1" w:themeTint="80"/>
        <w:sz w:val="12"/>
        <w:szCs w:val="12"/>
      </w:rPr>
      <w:t xml:space="preserve"> – PE-PTA-0521</w:t>
    </w:r>
    <w:r w:rsidR="00A73951">
      <w:rPr>
        <w:rFonts w:ascii="PT Serif" w:hAnsi="PT Serif"/>
        <w:sz w:val="16"/>
        <w:szCs w:val="16"/>
      </w:rPr>
      <w:t xml:space="preserve">     </w:t>
    </w:r>
  </w:p>
  <w:p w14:paraId="619891F5" w14:textId="77777777" w:rsidR="00725E84" w:rsidRPr="00725E84" w:rsidRDefault="00725E84" w:rsidP="00BA5E2C">
    <w:pPr>
      <w:pStyle w:val="BodyText"/>
      <w:spacing w:before="95" w:line="388" w:lineRule="auto"/>
      <w:ind w:right="101"/>
      <w:rPr>
        <w:b w:val="0"/>
        <w:sz w:val="18"/>
        <w:szCs w:val="13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FD91D3" wp14:editId="17D00B0B">
              <wp:simplePos x="0" y="0"/>
              <wp:positionH relativeFrom="column">
                <wp:posOffset>-430530</wp:posOffset>
              </wp:positionH>
              <wp:positionV relativeFrom="paragraph">
                <wp:posOffset>391160</wp:posOffset>
              </wp:positionV>
              <wp:extent cx="7752080" cy="245110"/>
              <wp:effectExtent l="0" t="0" r="2032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7219" w14:textId="77777777" w:rsidR="00BA5E2C" w:rsidRPr="00075807" w:rsidRDefault="00BA5E2C" w:rsidP="00BA5E2C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3D9FF67" w14:textId="77777777" w:rsidR="00BA5E2C" w:rsidRDefault="00BA5E2C" w:rsidP="00BA5E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91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9pt;margin-top:30.8pt;width:610.4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wj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" strokecolor="white">
              <v:textbox>
                <w:txbxContent>
                  <w:p w14:paraId="23447219" w14:textId="77777777" w:rsidR="00BA5E2C" w:rsidRPr="00075807" w:rsidRDefault="00BA5E2C" w:rsidP="00BA5E2C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3D9FF67" w14:textId="77777777" w:rsidR="00BA5E2C" w:rsidRDefault="00BA5E2C" w:rsidP="00BA5E2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3440" w14:textId="77777777" w:rsidR="002027C4" w:rsidRDefault="002027C4" w:rsidP="00DF1F65">
      <w:pPr>
        <w:spacing w:after="0" w:line="240" w:lineRule="auto"/>
      </w:pPr>
      <w:r>
        <w:separator/>
      </w:r>
    </w:p>
  </w:footnote>
  <w:footnote w:type="continuationSeparator" w:id="0">
    <w:p w14:paraId="58AC970F" w14:textId="77777777" w:rsidR="002027C4" w:rsidRDefault="002027C4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3462" w14:textId="77777777" w:rsidR="00A73951" w:rsidRPr="00BA5E2C" w:rsidRDefault="00BA5E2C" w:rsidP="00BA5E2C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F0519BE" wp14:editId="41B96A43">
          <wp:simplePos x="0" y="0"/>
          <wp:positionH relativeFrom="column">
            <wp:posOffset>-2540</wp:posOffset>
          </wp:positionH>
          <wp:positionV relativeFrom="paragraph">
            <wp:posOffset>-123825</wp:posOffset>
          </wp:positionV>
          <wp:extent cx="1474468" cy="554400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44F5B"/>
    <w:multiLevelType w:val="hybridMultilevel"/>
    <w:tmpl w:val="DAF230B6"/>
    <w:lvl w:ilvl="0" w:tplc="F11697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3F0"/>
    <w:multiLevelType w:val="hybridMultilevel"/>
    <w:tmpl w:val="E5B61510"/>
    <w:lvl w:ilvl="0" w:tplc="2C9839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s9gZOpLuJqOTyuqqPh+BLTZ+RNGapKDNum4n9QpWzZWlImsVqW9bVzeHLwtu+Fvg3qhT9s6SneHvhyggtn/k4A==" w:salt="xlBhR2Hf2xME6LzEKTon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4A"/>
    <w:rsid w:val="00000967"/>
    <w:rsid w:val="00006D23"/>
    <w:rsid w:val="000105A7"/>
    <w:rsid w:val="000240A9"/>
    <w:rsid w:val="0003524E"/>
    <w:rsid w:val="00037EE7"/>
    <w:rsid w:val="00051925"/>
    <w:rsid w:val="00065263"/>
    <w:rsid w:val="000C1A03"/>
    <w:rsid w:val="000D0757"/>
    <w:rsid w:val="000E1D8A"/>
    <w:rsid w:val="000F5B5A"/>
    <w:rsid w:val="000F7188"/>
    <w:rsid w:val="00112879"/>
    <w:rsid w:val="001128DD"/>
    <w:rsid w:val="00115BA6"/>
    <w:rsid w:val="00117F9F"/>
    <w:rsid w:val="00177183"/>
    <w:rsid w:val="0018700A"/>
    <w:rsid w:val="00196FF5"/>
    <w:rsid w:val="001976D1"/>
    <w:rsid w:val="001C2EE1"/>
    <w:rsid w:val="001D6925"/>
    <w:rsid w:val="001E47F7"/>
    <w:rsid w:val="001E5705"/>
    <w:rsid w:val="001F2127"/>
    <w:rsid w:val="001F65A1"/>
    <w:rsid w:val="002027C4"/>
    <w:rsid w:val="0020798D"/>
    <w:rsid w:val="002209E5"/>
    <w:rsid w:val="002600EF"/>
    <w:rsid w:val="00265C7F"/>
    <w:rsid w:val="00266610"/>
    <w:rsid w:val="00277DFD"/>
    <w:rsid w:val="0028523E"/>
    <w:rsid w:val="002954F0"/>
    <w:rsid w:val="002A5DD9"/>
    <w:rsid w:val="002A5E77"/>
    <w:rsid w:val="002A7A2B"/>
    <w:rsid w:val="002B6324"/>
    <w:rsid w:val="002E5838"/>
    <w:rsid w:val="002E63C5"/>
    <w:rsid w:val="0030657F"/>
    <w:rsid w:val="003132A7"/>
    <w:rsid w:val="003572DF"/>
    <w:rsid w:val="00357872"/>
    <w:rsid w:val="00372FBF"/>
    <w:rsid w:val="003973C3"/>
    <w:rsid w:val="003B5BFB"/>
    <w:rsid w:val="003C2DDA"/>
    <w:rsid w:val="003D0B81"/>
    <w:rsid w:val="003D780F"/>
    <w:rsid w:val="00407581"/>
    <w:rsid w:val="00431CED"/>
    <w:rsid w:val="0045132F"/>
    <w:rsid w:val="004534B5"/>
    <w:rsid w:val="004545C6"/>
    <w:rsid w:val="00461B51"/>
    <w:rsid w:val="004642B2"/>
    <w:rsid w:val="00474139"/>
    <w:rsid w:val="00474428"/>
    <w:rsid w:val="004841EB"/>
    <w:rsid w:val="004A7937"/>
    <w:rsid w:val="004B05D6"/>
    <w:rsid w:val="004C3894"/>
    <w:rsid w:val="004E6FF7"/>
    <w:rsid w:val="004F4D30"/>
    <w:rsid w:val="0051454B"/>
    <w:rsid w:val="005215EB"/>
    <w:rsid w:val="00533A5F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6BD1"/>
    <w:rsid w:val="00626E62"/>
    <w:rsid w:val="0063238D"/>
    <w:rsid w:val="0064213F"/>
    <w:rsid w:val="00643A94"/>
    <w:rsid w:val="0065450A"/>
    <w:rsid w:val="00660C88"/>
    <w:rsid w:val="00661AFA"/>
    <w:rsid w:val="00662A7B"/>
    <w:rsid w:val="0066379B"/>
    <w:rsid w:val="0067762A"/>
    <w:rsid w:val="0068532F"/>
    <w:rsid w:val="00695021"/>
    <w:rsid w:val="006F2E1D"/>
    <w:rsid w:val="00715990"/>
    <w:rsid w:val="00725E84"/>
    <w:rsid w:val="00746E20"/>
    <w:rsid w:val="0075546C"/>
    <w:rsid w:val="007573EA"/>
    <w:rsid w:val="007623F8"/>
    <w:rsid w:val="007726E1"/>
    <w:rsid w:val="0079774D"/>
    <w:rsid w:val="007B1FC3"/>
    <w:rsid w:val="007C6D92"/>
    <w:rsid w:val="007E3645"/>
    <w:rsid w:val="00802011"/>
    <w:rsid w:val="00802E09"/>
    <w:rsid w:val="008342EA"/>
    <w:rsid w:val="00892414"/>
    <w:rsid w:val="008B0009"/>
    <w:rsid w:val="008B0D2F"/>
    <w:rsid w:val="008C0D65"/>
    <w:rsid w:val="008C3C55"/>
    <w:rsid w:val="008C714A"/>
    <w:rsid w:val="008D12C7"/>
    <w:rsid w:val="008E1AA3"/>
    <w:rsid w:val="008E7D6A"/>
    <w:rsid w:val="00904BD9"/>
    <w:rsid w:val="0091639E"/>
    <w:rsid w:val="00917568"/>
    <w:rsid w:val="00947209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F2960"/>
    <w:rsid w:val="009F41CA"/>
    <w:rsid w:val="00A01DFD"/>
    <w:rsid w:val="00A15DE9"/>
    <w:rsid w:val="00A60152"/>
    <w:rsid w:val="00A73951"/>
    <w:rsid w:val="00A76113"/>
    <w:rsid w:val="00A76E8C"/>
    <w:rsid w:val="00A9052D"/>
    <w:rsid w:val="00AA5264"/>
    <w:rsid w:val="00AD2583"/>
    <w:rsid w:val="00AD2C73"/>
    <w:rsid w:val="00AE22D4"/>
    <w:rsid w:val="00AE5F2D"/>
    <w:rsid w:val="00AF27A7"/>
    <w:rsid w:val="00B014B8"/>
    <w:rsid w:val="00B01C1C"/>
    <w:rsid w:val="00B20E34"/>
    <w:rsid w:val="00B32E94"/>
    <w:rsid w:val="00B37790"/>
    <w:rsid w:val="00B54466"/>
    <w:rsid w:val="00B561F6"/>
    <w:rsid w:val="00B668A3"/>
    <w:rsid w:val="00B72877"/>
    <w:rsid w:val="00B82048"/>
    <w:rsid w:val="00B85B2D"/>
    <w:rsid w:val="00B970A9"/>
    <w:rsid w:val="00BA535B"/>
    <w:rsid w:val="00BA5E2C"/>
    <w:rsid w:val="00BB32B6"/>
    <w:rsid w:val="00BC4518"/>
    <w:rsid w:val="00BD6979"/>
    <w:rsid w:val="00BE28F4"/>
    <w:rsid w:val="00C04FFE"/>
    <w:rsid w:val="00C1534A"/>
    <w:rsid w:val="00C24608"/>
    <w:rsid w:val="00C553EC"/>
    <w:rsid w:val="00C74C06"/>
    <w:rsid w:val="00C81C0E"/>
    <w:rsid w:val="00C8270C"/>
    <w:rsid w:val="00C85780"/>
    <w:rsid w:val="00C97A4B"/>
    <w:rsid w:val="00CB50DE"/>
    <w:rsid w:val="00CD0126"/>
    <w:rsid w:val="00CD1315"/>
    <w:rsid w:val="00D15A54"/>
    <w:rsid w:val="00D324F3"/>
    <w:rsid w:val="00D4441A"/>
    <w:rsid w:val="00D5001F"/>
    <w:rsid w:val="00D54AAC"/>
    <w:rsid w:val="00D8764D"/>
    <w:rsid w:val="00DB65D5"/>
    <w:rsid w:val="00DB7DE7"/>
    <w:rsid w:val="00DD7C79"/>
    <w:rsid w:val="00DF1F65"/>
    <w:rsid w:val="00E14721"/>
    <w:rsid w:val="00E20E7D"/>
    <w:rsid w:val="00E515E8"/>
    <w:rsid w:val="00E51E94"/>
    <w:rsid w:val="00E526E2"/>
    <w:rsid w:val="00E54BB7"/>
    <w:rsid w:val="00E83E20"/>
    <w:rsid w:val="00E91007"/>
    <w:rsid w:val="00EC3DAF"/>
    <w:rsid w:val="00EF4261"/>
    <w:rsid w:val="00F20F7D"/>
    <w:rsid w:val="00F24805"/>
    <w:rsid w:val="00F25245"/>
    <w:rsid w:val="00F30A01"/>
    <w:rsid w:val="00F36C6B"/>
    <w:rsid w:val="00F408B4"/>
    <w:rsid w:val="00F527E2"/>
    <w:rsid w:val="00F66DC4"/>
    <w:rsid w:val="00F710F9"/>
    <w:rsid w:val="00F85551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61B1A"/>
  <w15:docId w15:val="{6CA979BC-3074-4D2C-91F0-25DBB8F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5E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E2C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BA5E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n.McLean\Documents\PE%20Apps\Property%20Tax%20Application%201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ECDC2-7D1E-400F-8A00-85421A251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D277-25AB-4E42-AF9F-94E49EC1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8436-ba5c-4063-9b0f-9057a9253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6E063-39F3-4777-8D2C-3583CE52A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5F379-5268-4AE9-81A4-8ABE9C5B2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Property Tax Application 1014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Tax Application 1014</dc:title>
  <dc:creator>Caryn McLean</dc:creator>
  <cp:keywords>Property, Tax, Applications</cp:keywords>
  <cp:lastModifiedBy>Caryn McLean</cp:lastModifiedBy>
  <cp:revision>1</cp:revision>
  <cp:lastPrinted>2014-11-17T14:46:00Z</cp:lastPrinted>
  <dcterms:created xsi:type="dcterms:W3CDTF">2021-05-13T16:55:00Z</dcterms:created>
  <dcterms:modified xsi:type="dcterms:W3CDTF">2021-05-13T16:56:00Z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